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47880" w14:textId="77777777" w:rsidR="0074237C" w:rsidRDefault="0074237C" w:rsidP="0074237C">
      <w:pPr>
        <w:pStyle w:val="1"/>
        <w:jc w:val="center"/>
        <w:rPr>
          <w:b/>
          <w:szCs w:val="28"/>
        </w:rPr>
      </w:pPr>
      <w:r>
        <w:rPr>
          <w:b/>
          <w:szCs w:val="28"/>
        </w:rPr>
        <w:t>РОССИЙСКАЯ ФЕДЕРАЦИЯ</w:t>
      </w:r>
    </w:p>
    <w:p w14:paraId="20BF8A63" w14:textId="694FD49E" w:rsidR="0074237C" w:rsidRDefault="00615EC9" w:rsidP="0074237C">
      <w:pPr>
        <w:pStyle w:val="1"/>
        <w:jc w:val="center"/>
        <w:rPr>
          <w:b/>
          <w:szCs w:val="28"/>
        </w:rPr>
      </w:pPr>
      <w:r>
        <w:rPr>
          <w:b/>
          <w:szCs w:val="28"/>
        </w:rPr>
        <w:t>Толстовский</w:t>
      </w:r>
      <w:r w:rsidR="0074237C">
        <w:rPr>
          <w:b/>
          <w:szCs w:val="28"/>
        </w:rPr>
        <w:t xml:space="preserve">  сельский Совет депутатов</w:t>
      </w:r>
    </w:p>
    <w:p w14:paraId="6F2CC12B" w14:textId="77777777" w:rsidR="0074237C" w:rsidRDefault="0074237C" w:rsidP="0074237C">
      <w:pPr>
        <w:pStyle w:val="1"/>
        <w:jc w:val="center"/>
        <w:rPr>
          <w:b/>
          <w:bCs/>
          <w:szCs w:val="28"/>
        </w:rPr>
      </w:pPr>
      <w:r>
        <w:rPr>
          <w:b/>
          <w:szCs w:val="28"/>
        </w:rPr>
        <w:t>Каменского района Алтайского края</w:t>
      </w:r>
    </w:p>
    <w:p w14:paraId="22FB7A38" w14:textId="77777777" w:rsidR="0074237C" w:rsidRDefault="0074237C" w:rsidP="0074237C">
      <w:pPr>
        <w:jc w:val="center"/>
        <w:rPr>
          <w:b/>
          <w:sz w:val="28"/>
          <w:szCs w:val="28"/>
        </w:rPr>
      </w:pPr>
    </w:p>
    <w:p w14:paraId="248C89E4" w14:textId="77777777" w:rsidR="0074237C" w:rsidRPr="0074237C" w:rsidRDefault="0074237C" w:rsidP="0074237C">
      <w:pPr>
        <w:pStyle w:val="2"/>
        <w:jc w:val="center"/>
        <w:rPr>
          <w:b/>
          <w:szCs w:val="28"/>
        </w:rPr>
      </w:pPr>
      <w:r w:rsidRPr="0074237C">
        <w:rPr>
          <w:b/>
          <w:sz w:val="44"/>
          <w:szCs w:val="44"/>
        </w:rPr>
        <w:t>Р Е Ш Е Н И Е</w:t>
      </w:r>
    </w:p>
    <w:p w14:paraId="3E92B79C" w14:textId="77777777" w:rsidR="0074237C" w:rsidRDefault="0074237C" w:rsidP="0074237C">
      <w:pPr>
        <w:jc w:val="center"/>
        <w:rPr>
          <w:sz w:val="24"/>
          <w:szCs w:val="24"/>
        </w:rPr>
      </w:pPr>
    </w:p>
    <w:p w14:paraId="1D9AB5F7" w14:textId="396A3DFB" w:rsidR="0074237C" w:rsidRDefault="008B582F" w:rsidP="00B40A80">
      <w:pPr>
        <w:tabs>
          <w:tab w:val="left" w:pos="4480"/>
        </w:tabs>
        <w:rPr>
          <w:b/>
          <w:sz w:val="28"/>
          <w:szCs w:val="28"/>
        </w:rPr>
      </w:pPr>
      <w:r>
        <w:rPr>
          <w:b/>
          <w:sz w:val="28"/>
          <w:szCs w:val="28"/>
        </w:rPr>
        <w:t>00</w:t>
      </w:r>
      <w:r w:rsidR="0074237C">
        <w:rPr>
          <w:b/>
          <w:sz w:val="28"/>
          <w:szCs w:val="28"/>
        </w:rPr>
        <w:t xml:space="preserve">.03.2022   № </w:t>
      </w:r>
      <w:r>
        <w:rPr>
          <w:b/>
          <w:sz w:val="28"/>
          <w:szCs w:val="28"/>
        </w:rPr>
        <w:t>00</w:t>
      </w:r>
      <w:r w:rsidR="0074237C">
        <w:rPr>
          <w:b/>
          <w:sz w:val="28"/>
          <w:szCs w:val="28"/>
        </w:rPr>
        <w:t xml:space="preserve">                                                                           </w:t>
      </w:r>
      <w:r w:rsidR="00615EC9">
        <w:rPr>
          <w:b/>
          <w:sz w:val="28"/>
          <w:szCs w:val="28"/>
        </w:rPr>
        <w:t>п. Толстовский</w:t>
      </w:r>
    </w:p>
    <w:p w14:paraId="2F42ED13" w14:textId="77777777" w:rsidR="00615EC9" w:rsidRDefault="00615EC9" w:rsidP="00B40A80">
      <w:pPr>
        <w:autoSpaceDE w:val="0"/>
        <w:autoSpaceDN w:val="0"/>
        <w:adjustRightInd w:val="0"/>
        <w:jc w:val="both"/>
        <w:rPr>
          <w:iCs/>
          <w:sz w:val="28"/>
          <w:szCs w:val="28"/>
        </w:rPr>
      </w:pPr>
    </w:p>
    <w:p w14:paraId="204451E6" w14:textId="77777777" w:rsidR="00615EC9" w:rsidRDefault="00615EC9" w:rsidP="00B40A80">
      <w:pPr>
        <w:autoSpaceDE w:val="0"/>
        <w:autoSpaceDN w:val="0"/>
        <w:adjustRightInd w:val="0"/>
        <w:jc w:val="both"/>
        <w:rPr>
          <w:iCs/>
          <w:sz w:val="28"/>
          <w:szCs w:val="28"/>
        </w:rPr>
      </w:pPr>
    </w:p>
    <w:tbl>
      <w:tblPr>
        <w:tblStyle w:val="ae"/>
        <w:tblW w:w="4995" w:type="pct"/>
        <w:tblLook w:val="04A0" w:firstRow="1" w:lastRow="0" w:firstColumn="1" w:lastColumn="0" w:noHBand="0" w:noVBand="1"/>
      </w:tblPr>
      <w:tblGrid>
        <w:gridCol w:w="4672"/>
        <w:gridCol w:w="4673"/>
      </w:tblGrid>
      <w:tr w:rsidR="00615EC9" w14:paraId="04FC1B57" w14:textId="77777777" w:rsidTr="00615EC9">
        <w:tc>
          <w:tcPr>
            <w:tcW w:w="2500" w:type="pct"/>
            <w:tcBorders>
              <w:top w:val="nil"/>
              <w:left w:val="nil"/>
              <w:bottom w:val="nil"/>
              <w:right w:val="nil"/>
            </w:tcBorders>
          </w:tcPr>
          <w:p w14:paraId="53F6B471" w14:textId="566CB98E" w:rsidR="00615EC9" w:rsidRDefault="00615EC9" w:rsidP="00615EC9">
            <w:pPr>
              <w:autoSpaceDE w:val="0"/>
              <w:autoSpaceDN w:val="0"/>
              <w:adjustRightInd w:val="0"/>
              <w:jc w:val="both"/>
              <w:rPr>
                <w:rStyle w:val="af0"/>
                <w:b w:val="0"/>
                <w:color w:val="282828"/>
                <w:sz w:val="28"/>
                <w:szCs w:val="28"/>
              </w:rPr>
            </w:pPr>
            <w:r>
              <w:rPr>
                <w:iCs/>
                <w:sz w:val="28"/>
                <w:szCs w:val="28"/>
              </w:rPr>
              <w:t xml:space="preserve">Об </w:t>
            </w:r>
            <w:r w:rsidRPr="0074237C">
              <w:rPr>
                <w:sz w:val="28"/>
                <w:szCs w:val="28"/>
              </w:rPr>
              <w:t xml:space="preserve">утверждении Положения о </w:t>
            </w:r>
            <w:r>
              <w:rPr>
                <w:sz w:val="28"/>
                <w:szCs w:val="28"/>
              </w:rPr>
              <w:t>П</w:t>
            </w:r>
            <w:r w:rsidRPr="0074237C">
              <w:rPr>
                <w:sz w:val="28"/>
                <w:szCs w:val="28"/>
              </w:rPr>
              <w:t>орядке</w:t>
            </w:r>
            <w:r w:rsidRPr="0074237C">
              <w:rPr>
                <w:b/>
                <w:sz w:val="28"/>
                <w:szCs w:val="28"/>
              </w:rPr>
              <w:t xml:space="preserve"> </w:t>
            </w:r>
            <w:r w:rsidRPr="0074237C">
              <w:rPr>
                <w:rStyle w:val="af0"/>
                <w:b w:val="0"/>
                <w:color w:val="282828"/>
                <w:sz w:val="28"/>
                <w:szCs w:val="28"/>
              </w:rPr>
              <w:t xml:space="preserve">выдвижения, внесения, обсуждения, рассмотрения инициативных проектов, а также проведения их конкурсного отбора </w:t>
            </w:r>
          </w:p>
          <w:p w14:paraId="3DFA04F9" w14:textId="24176AF5" w:rsidR="00615EC9" w:rsidRDefault="00615EC9" w:rsidP="00615EC9">
            <w:pPr>
              <w:autoSpaceDE w:val="0"/>
              <w:autoSpaceDN w:val="0"/>
              <w:adjustRightInd w:val="0"/>
              <w:jc w:val="both"/>
              <w:rPr>
                <w:sz w:val="28"/>
                <w:szCs w:val="28"/>
              </w:rPr>
            </w:pPr>
            <w:r w:rsidRPr="0074237C">
              <w:rPr>
                <w:rStyle w:val="af0"/>
                <w:b w:val="0"/>
                <w:color w:val="282828"/>
                <w:sz w:val="28"/>
                <w:szCs w:val="28"/>
              </w:rPr>
              <w:t xml:space="preserve">в </w:t>
            </w:r>
            <w:r w:rsidRPr="0074237C">
              <w:rPr>
                <w:sz w:val="28"/>
                <w:szCs w:val="28"/>
              </w:rPr>
              <w:t xml:space="preserve">муниципальном образовании </w:t>
            </w:r>
            <w:r>
              <w:rPr>
                <w:sz w:val="28"/>
                <w:szCs w:val="28"/>
              </w:rPr>
              <w:t>Толстовский</w:t>
            </w:r>
            <w:r w:rsidRPr="0074237C">
              <w:rPr>
                <w:sz w:val="28"/>
                <w:szCs w:val="28"/>
              </w:rPr>
              <w:t xml:space="preserve"> сельсовет </w:t>
            </w:r>
            <w:r>
              <w:rPr>
                <w:sz w:val="28"/>
                <w:szCs w:val="28"/>
              </w:rPr>
              <w:t>Каменского</w:t>
            </w:r>
            <w:r w:rsidRPr="0074237C">
              <w:rPr>
                <w:sz w:val="28"/>
                <w:szCs w:val="28"/>
              </w:rPr>
              <w:t xml:space="preserve"> район</w:t>
            </w:r>
            <w:r>
              <w:rPr>
                <w:sz w:val="28"/>
                <w:szCs w:val="28"/>
              </w:rPr>
              <w:t>а</w:t>
            </w:r>
            <w:r w:rsidRPr="0074237C">
              <w:rPr>
                <w:sz w:val="28"/>
                <w:szCs w:val="28"/>
              </w:rPr>
              <w:t xml:space="preserve"> Алтайского края</w:t>
            </w:r>
          </w:p>
          <w:p w14:paraId="54E68904" w14:textId="77777777" w:rsidR="00615EC9" w:rsidRDefault="00615EC9" w:rsidP="00B40A80">
            <w:pPr>
              <w:autoSpaceDE w:val="0"/>
              <w:autoSpaceDN w:val="0"/>
              <w:adjustRightInd w:val="0"/>
              <w:jc w:val="both"/>
              <w:rPr>
                <w:iCs/>
                <w:sz w:val="28"/>
                <w:szCs w:val="28"/>
              </w:rPr>
            </w:pPr>
          </w:p>
        </w:tc>
        <w:tc>
          <w:tcPr>
            <w:tcW w:w="2500" w:type="pct"/>
            <w:tcBorders>
              <w:top w:val="nil"/>
              <w:left w:val="nil"/>
              <w:bottom w:val="nil"/>
              <w:right w:val="nil"/>
            </w:tcBorders>
          </w:tcPr>
          <w:p w14:paraId="2B23518B" w14:textId="77777777" w:rsidR="00615EC9" w:rsidRDefault="00615EC9" w:rsidP="00B40A80">
            <w:pPr>
              <w:autoSpaceDE w:val="0"/>
              <w:autoSpaceDN w:val="0"/>
              <w:adjustRightInd w:val="0"/>
              <w:jc w:val="both"/>
              <w:rPr>
                <w:iCs/>
                <w:sz w:val="28"/>
                <w:szCs w:val="28"/>
              </w:rPr>
            </w:pPr>
          </w:p>
        </w:tc>
      </w:tr>
    </w:tbl>
    <w:p w14:paraId="6F76887E" w14:textId="1829CC8D" w:rsidR="00B40A80" w:rsidRDefault="00E42C3F" w:rsidP="0074237C">
      <w:pPr>
        <w:autoSpaceDE w:val="0"/>
        <w:autoSpaceDN w:val="0"/>
        <w:adjustRightInd w:val="0"/>
        <w:ind w:firstLine="567"/>
        <w:jc w:val="both"/>
        <w:rPr>
          <w:sz w:val="28"/>
          <w:szCs w:val="28"/>
        </w:rPr>
      </w:pPr>
      <w:r w:rsidRPr="0074237C">
        <w:rPr>
          <w:sz w:val="28"/>
          <w:szCs w:val="28"/>
        </w:rPr>
        <w:t xml:space="preserve">В соответствии </w:t>
      </w:r>
      <w:r w:rsidR="00E82C67" w:rsidRPr="0074237C">
        <w:rPr>
          <w:sz w:val="28"/>
          <w:szCs w:val="28"/>
        </w:rPr>
        <w:t xml:space="preserve">с </w:t>
      </w:r>
      <w:r w:rsidR="00D93133" w:rsidRPr="0074237C">
        <w:rPr>
          <w:sz w:val="28"/>
          <w:szCs w:val="28"/>
        </w:rPr>
        <w:t>Федеральн</w:t>
      </w:r>
      <w:r w:rsidR="00E82C67" w:rsidRPr="0074237C">
        <w:rPr>
          <w:sz w:val="28"/>
          <w:szCs w:val="28"/>
        </w:rPr>
        <w:t>ым</w:t>
      </w:r>
      <w:r w:rsidR="00D93133" w:rsidRPr="0074237C">
        <w:rPr>
          <w:sz w:val="28"/>
          <w:szCs w:val="28"/>
        </w:rPr>
        <w:t xml:space="preserve"> закон</w:t>
      </w:r>
      <w:r w:rsidR="00E82C67" w:rsidRPr="0074237C">
        <w:rPr>
          <w:sz w:val="28"/>
          <w:szCs w:val="28"/>
        </w:rPr>
        <w:t>ом</w:t>
      </w:r>
      <w:r w:rsidR="00D93133" w:rsidRPr="0074237C">
        <w:rPr>
          <w:sz w:val="28"/>
          <w:szCs w:val="28"/>
        </w:rPr>
        <w:t xml:space="preserve"> от </w:t>
      </w:r>
      <w:r w:rsidR="008A0A5E" w:rsidRPr="0074237C">
        <w:rPr>
          <w:sz w:val="28"/>
          <w:szCs w:val="28"/>
        </w:rPr>
        <w:t>2</w:t>
      </w:r>
      <w:r w:rsidR="00D93133" w:rsidRPr="0074237C">
        <w:rPr>
          <w:sz w:val="28"/>
          <w:szCs w:val="28"/>
        </w:rPr>
        <w:t xml:space="preserve">0 </w:t>
      </w:r>
      <w:r w:rsidR="008A0A5E" w:rsidRPr="0074237C">
        <w:rPr>
          <w:sz w:val="28"/>
          <w:szCs w:val="28"/>
        </w:rPr>
        <w:t>июля</w:t>
      </w:r>
      <w:r w:rsidR="00D93133" w:rsidRPr="0074237C">
        <w:rPr>
          <w:sz w:val="28"/>
          <w:szCs w:val="28"/>
        </w:rPr>
        <w:t xml:space="preserve"> 20</w:t>
      </w:r>
      <w:r w:rsidR="008A0A5E" w:rsidRPr="0074237C">
        <w:rPr>
          <w:sz w:val="28"/>
          <w:szCs w:val="28"/>
        </w:rPr>
        <w:t>2</w:t>
      </w:r>
      <w:r w:rsidR="00D93133" w:rsidRPr="0074237C">
        <w:rPr>
          <w:sz w:val="28"/>
          <w:szCs w:val="28"/>
        </w:rPr>
        <w:t>0</w:t>
      </w:r>
      <w:r w:rsidR="00F30E83" w:rsidRPr="0074237C">
        <w:rPr>
          <w:sz w:val="28"/>
          <w:szCs w:val="28"/>
        </w:rPr>
        <w:t xml:space="preserve"> </w:t>
      </w:r>
      <w:r w:rsidR="00D93133" w:rsidRPr="0074237C">
        <w:rPr>
          <w:sz w:val="28"/>
          <w:szCs w:val="28"/>
        </w:rPr>
        <w:t xml:space="preserve"> </w:t>
      </w:r>
      <w:r w:rsidR="00C52DBE" w:rsidRPr="0074237C">
        <w:rPr>
          <w:sz w:val="28"/>
          <w:szCs w:val="28"/>
        </w:rPr>
        <w:t xml:space="preserve">№ </w:t>
      </w:r>
      <w:r w:rsidR="008A0A5E" w:rsidRPr="0074237C">
        <w:rPr>
          <w:sz w:val="28"/>
          <w:szCs w:val="28"/>
        </w:rPr>
        <w:t>236</w:t>
      </w:r>
      <w:r w:rsidR="00C52DBE" w:rsidRPr="0074237C">
        <w:rPr>
          <w:sz w:val="28"/>
          <w:szCs w:val="28"/>
        </w:rPr>
        <w:t>-ФЗ «</w:t>
      </w:r>
      <w:r w:rsidR="008A0A5E" w:rsidRPr="0074237C">
        <w:rPr>
          <w:sz w:val="28"/>
          <w:szCs w:val="28"/>
        </w:rPr>
        <w:t>О внесении изменений в Федеральный закон «Об общих принципах организации местного самоуправления в Российской Федерации»</w:t>
      </w:r>
      <w:r w:rsidR="00D93133" w:rsidRPr="0074237C">
        <w:rPr>
          <w:sz w:val="28"/>
          <w:szCs w:val="28"/>
        </w:rPr>
        <w:t>,</w:t>
      </w:r>
      <w:r w:rsidR="008A0A5E" w:rsidRPr="0074237C">
        <w:rPr>
          <w:sz w:val="28"/>
          <w:szCs w:val="28"/>
        </w:rPr>
        <w:t xml:space="preserve"> </w:t>
      </w:r>
      <w:r w:rsidR="00524FEE" w:rsidRPr="00C61A05">
        <w:rPr>
          <w:sz w:val="28"/>
          <w:szCs w:val="28"/>
        </w:rPr>
        <w:t>ст</w:t>
      </w:r>
      <w:r w:rsidR="008A0A5E" w:rsidRPr="00C61A05">
        <w:rPr>
          <w:sz w:val="28"/>
          <w:szCs w:val="28"/>
        </w:rPr>
        <w:t>атьёй</w:t>
      </w:r>
      <w:r w:rsidR="008C2F4D" w:rsidRPr="00C61A05">
        <w:rPr>
          <w:sz w:val="28"/>
          <w:szCs w:val="28"/>
        </w:rPr>
        <w:t xml:space="preserve"> </w:t>
      </w:r>
      <w:r w:rsidR="00C61A05" w:rsidRPr="00C61A05">
        <w:rPr>
          <w:sz w:val="28"/>
          <w:szCs w:val="28"/>
        </w:rPr>
        <w:t>12</w:t>
      </w:r>
      <w:r w:rsidR="00A161B0" w:rsidRPr="00125F80">
        <w:rPr>
          <w:color w:val="FF0000"/>
          <w:sz w:val="28"/>
          <w:szCs w:val="28"/>
        </w:rPr>
        <w:t xml:space="preserve"> </w:t>
      </w:r>
      <w:r w:rsidR="00A161B0" w:rsidRPr="0074237C">
        <w:rPr>
          <w:sz w:val="28"/>
          <w:szCs w:val="28"/>
        </w:rPr>
        <w:t xml:space="preserve">Устава муниципального образования </w:t>
      </w:r>
      <w:r w:rsidR="00615EC9">
        <w:rPr>
          <w:sz w:val="28"/>
          <w:szCs w:val="28"/>
        </w:rPr>
        <w:t>Толстовский</w:t>
      </w:r>
      <w:r w:rsidR="00496158" w:rsidRPr="0074237C">
        <w:rPr>
          <w:sz w:val="28"/>
          <w:szCs w:val="28"/>
        </w:rPr>
        <w:t xml:space="preserve"> сельсовет </w:t>
      </w:r>
      <w:r w:rsidR="00B40A80">
        <w:rPr>
          <w:sz w:val="28"/>
          <w:szCs w:val="28"/>
        </w:rPr>
        <w:t>Каменского</w:t>
      </w:r>
      <w:r w:rsidR="00496158" w:rsidRPr="0074237C">
        <w:rPr>
          <w:sz w:val="28"/>
          <w:szCs w:val="28"/>
        </w:rPr>
        <w:t xml:space="preserve"> район</w:t>
      </w:r>
      <w:r w:rsidR="00B40A80">
        <w:rPr>
          <w:sz w:val="28"/>
          <w:szCs w:val="28"/>
        </w:rPr>
        <w:t>а</w:t>
      </w:r>
      <w:r w:rsidR="00496158" w:rsidRPr="0074237C">
        <w:rPr>
          <w:sz w:val="28"/>
          <w:szCs w:val="28"/>
        </w:rPr>
        <w:t xml:space="preserve"> Алтайского края</w:t>
      </w:r>
      <w:r w:rsidR="00615EC9">
        <w:rPr>
          <w:sz w:val="28"/>
          <w:szCs w:val="28"/>
        </w:rPr>
        <w:t>,</w:t>
      </w:r>
    </w:p>
    <w:p w14:paraId="4E541426" w14:textId="77777777" w:rsidR="00615EC9" w:rsidRDefault="00615EC9" w:rsidP="00615EC9">
      <w:pPr>
        <w:autoSpaceDE w:val="0"/>
        <w:autoSpaceDN w:val="0"/>
        <w:adjustRightInd w:val="0"/>
        <w:ind w:firstLine="567"/>
        <w:rPr>
          <w:sz w:val="28"/>
          <w:szCs w:val="28"/>
        </w:rPr>
      </w:pPr>
    </w:p>
    <w:p w14:paraId="2B3F0044" w14:textId="0A95C336" w:rsidR="00F83AEF" w:rsidRPr="0074237C" w:rsidRDefault="00084443" w:rsidP="00615EC9">
      <w:pPr>
        <w:autoSpaceDE w:val="0"/>
        <w:autoSpaceDN w:val="0"/>
        <w:adjustRightInd w:val="0"/>
        <w:ind w:firstLine="567"/>
        <w:rPr>
          <w:iCs/>
          <w:sz w:val="28"/>
          <w:szCs w:val="28"/>
        </w:rPr>
      </w:pPr>
      <w:r>
        <w:rPr>
          <w:sz w:val="28"/>
          <w:szCs w:val="28"/>
        </w:rPr>
        <w:t xml:space="preserve">сельский </w:t>
      </w:r>
      <w:r w:rsidR="00496158" w:rsidRPr="0074237C">
        <w:rPr>
          <w:sz w:val="28"/>
          <w:szCs w:val="28"/>
        </w:rPr>
        <w:t>Совет депутатов РЕШИЛ</w:t>
      </w:r>
      <w:r w:rsidR="00EF0204" w:rsidRPr="0074237C">
        <w:rPr>
          <w:sz w:val="28"/>
          <w:szCs w:val="28"/>
        </w:rPr>
        <w:t>:</w:t>
      </w:r>
      <w:r w:rsidR="00163B5B" w:rsidRPr="0074237C">
        <w:rPr>
          <w:iCs/>
          <w:sz w:val="28"/>
          <w:szCs w:val="28"/>
        </w:rPr>
        <w:tab/>
      </w:r>
    </w:p>
    <w:p w14:paraId="2AF9EEE5" w14:textId="2B3D83A6" w:rsidR="00086F64" w:rsidRPr="0074237C" w:rsidRDefault="00086F64" w:rsidP="00084443">
      <w:pPr>
        <w:pStyle w:val="af1"/>
        <w:spacing w:before="0" w:beforeAutospacing="0" w:after="0" w:afterAutospacing="0"/>
        <w:ind w:firstLine="567"/>
        <w:contextualSpacing/>
        <w:jc w:val="both"/>
        <w:rPr>
          <w:sz w:val="28"/>
          <w:szCs w:val="28"/>
        </w:rPr>
      </w:pPr>
      <w:r w:rsidRPr="0074237C">
        <w:rPr>
          <w:iCs/>
          <w:sz w:val="28"/>
          <w:szCs w:val="28"/>
        </w:rPr>
        <w:t xml:space="preserve">1. </w:t>
      </w:r>
      <w:r w:rsidR="00084443">
        <w:rPr>
          <w:iCs/>
          <w:sz w:val="28"/>
          <w:szCs w:val="28"/>
        </w:rPr>
        <w:t>У</w:t>
      </w:r>
      <w:r w:rsidR="00B40A80" w:rsidRPr="0074237C">
        <w:rPr>
          <w:sz w:val="28"/>
          <w:szCs w:val="28"/>
        </w:rPr>
        <w:t>тверд</w:t>
      </w:r>
      <w:r w:rsidR="00084443">
        <w:rPr>
          <w:sz w:val="28"/>
          <w:szCs w:val="28"/>
        </w:rPr>
        <w:t>ить</w:t>
      </w:r>
      <w:r w:rsidR="00B40A80" w:rsidRPr="0074237C">
        <w:rPr>
          <w:sz w:val="28"/>
          <w:szCs w:val="28"/>
        </w:rPr>
        <w:t xml:space="preserve"> Положени</w:t>
      </w:r>
      <w:r w:rsidR="00084443">
        <w:rPr>
          <w:sz w:val="28"/>
          <w:szCs w:val="28"/>
        </w:rPr>
        <w:t>е</w:t>
      </w:r>
      <w:r w:rsidR="00B40A80" w:rsidRPr="0074237C">
        <w:rPr>
          <w:sz w:val="28"/>
          <w:szCs w:val="28"/>
        </w:rPr>
        <w:t xml:space="preserve"> о </w:t>
      </w:r>
      <w:r w:rsidR="00084443">
        <w:rPr>
          <w:sz w:val="28"/>
          <w:szCs w:val="28"/>
        </w:rPr>
        <w:t>П</w:t>
      </w:r>
      <w:r w:rsidR="00B40A80" w:rsidRPr="0074237C">
        <w:rPr>
          <w:sz w:val="28"/>
          <w:szCs w:val="28"/>
        </w:rPr>
        <w:t>орядке</w:t>
      </w:r>
      <w:r w:rsidR="00B40A80" w:rsidRPr="0074237C">
        <w:rPr>
          <w:b/>
          <w:sz w:val="28"/>
          <w:szCs w:val="28"/>
        </w:rPr>
        <w:t xml:space="preserve"> </w:t>
      </w:r>
      <w:r w:rsidRPr="0074237C">
        <w:rPr>
          <w:rStyle w:val="af0"/>
          <w:b w:val="0"/>
          <w:color w:val="282828"/>
          <w:sz w:val="28"/>
          <w:szCs w:val="28"/>
        </w:rPr>
        <w:t xml:space="preserve">выдвижения, внесения, обсуждения, рассмотрения инициативных проектов, а также проведения их конкурсного отбора в </w:t>
      </w:r>
      <w:r w:rsidRPr="0074237C">
        <w:rPr>
          <w:sz w:val="28"/>
          <w:szCs w:val="28"/>
        </w:rPr>
        <w:t xml:space="preserve">муниципальном образовании </w:t>
      </w:r>
      <w:r w:rsidR="00615EC9">
        <w:rPr>
          <w:sz w:val="28"/>
          <w:szCs w:val="28"/>
        </w:rPr>
        <w:t>Толстовский</w:t>
      </w:r>
      <w:r w:rsidR="00496158" w:rsidRPr="0074237C">
        <w:rPr>
          <w:sz w:val="28"/>
          <w:szCs w:val="28"/>
        </w:rPr>
        <w:t xml:space="preserve"> сельсовет </w:t>
      </w:r>
      <w:r w:rsidR="00B40A80">
        <w:rPr>
          <w:sz w:val="28"/>
          <w:szCs w:val="28"/>
        </w:rPr>
        <w:t>Каменского</w:t>
      </w:r>
      <w:r w:rsidR="00496158" w:rsidRPr="0074237C">
        <w:rPr>
          <w:sz w:val="28"/>
          <w:szCs w:val="28"/>
        </w:rPr>
        <w:t xml:space="preserve"> район</w:t>
      </w:r>
      <w:r w:rsidR="00B40A80">
        <w:rPr>
          <w:sz w:val="28"/>
          <w:szCs w:val="28"/>
        </w:rPr>
        <w:t>а</w:t>
      </w:r>
      <w:r w:rsidR="00496158" w:rsidRPr="0074237C">
        <w:rPr>
          <w:sz w:val="28"/>
          <w:szCs w:val="28"/>
        </w:rPr>
        <w:t xml:space="preserve"> Алтайского края</w:t>
      </w:r>
      <w:r w:rsidR="008D5940" w:rsidRPr="0074237C">
        <w:rPr>
          <w:sz w:val="28"/>
          <w:szCs w:val="28"/>
        </w:rPr>
        <w:t>.</w:t>
      </w:r>
    </w:p>
    <w:p w14:paraId="514E97E3" w14:textId="0885C86C" w:rsidR="00084443" w:rsidRDefault="00084443" w:rsidP="00084443">
      <w:pPr>
        <w:ind w:firstLine="567"/>
        <w:jc w:val="both"/>
        <w:rPr>
          <w:sz w:val="28"/>
          <w:szCs w:val="28"/>
        </w:rPr>
      </w:pPr>
      <w:r>
        <w:rPr>
          <w:sz w:val="28"/>
          <w:szCs w:val="28"/>
        </w:rPr>
        <w:t>2. Обнародовать настоящее решение в соответствии со ст. 4</w:t>
      </w:r>
      <w:r w:rsidR="00615EC9">
        <w:rPr>
          <w:sz w:val="28"/>
          <w:szCs w:val="28"/>
        </w:rPr>
        <w:t>6</w:t>
      </w:r>
      <w:r>
        <w:rPr>
          <w:sz w:val="28"/>
          <w:szCs w:val="28"/>
        </w:rPr>
        <w:t xml:space="preserve"> Устава   муниципального образования </w:t>
      </w:r>
      <w:r w:rsidR="00615EC9">
        <w:rPr>
          <w:sz w:val="28"/>
          <w:szCs w:val="28"/>
        </w:rPr>
        <w:t>Толстовский</w:t>
      </w:r>
      <w:r>
        <w:rPr>
          <w:sz w:val="28"/>
          <w:szCs w:val="28"/>
        </w:rPr>
        <w:t xml:space="preserve"> сельсовет Каменского района и разместить на официальном сайте Администрации Каменского района.</w:t>
      </w:r>
    </w:p>
    <w:p w14:paraId="4F25D15B" w14:textId="77777777" w:rsidR="00084443" w:rsidRDefault="00084443" w:rsidP="00084443">
      <w:pPr>
        <w:tabs>
          <w:tab w:val="left" w:pos="0"/>
        </w:tabs>
        <w:spacing w:before="80"/>
        <w:jc w:val="both"/>
        <w:rPr>
          <w:sz w:val="28"/>
          <w:szCs w:val="28"/>
        </w:rPr>
      </w:pPr>
    </w:p>
    <w:p w14:paraId="78DD6D7E" w14:textId="77777777" w:rsidR="00084443" w:rsidRPr="00445EE8" w:rsidRDefault="00084443" w:rsidP="00084443">
      <w:pPr>
        <w:tabs>
          <w:tab w:val="left" w:pos="0"/>
        </w:tabs>
        <w:spacing w:before="80"/>
        <w:jc w:val="both"/>
        <w:rPr>
          <w:sz w:val="28"/>
          <w:szCs w:val="28"/>
        </w:rPr>
      </w:pPr>
    </w:p>
    <w:tbl>
      <w:tblPr>
        <w:tblW w:w="10138" w:type="dxa"/>
        <w:tblLook w:val="04A0" w:firstRow="1" w:lastRow="0" w:firstColumn="1" w:lastColumn="0" w:noHBand="0" w:noVBand="1"/>
      </w:tblPr>
      <w:tblGrid>
        <w:gridCol w:w="5211"/>
        <w:gridCol w:w="4927"/>
      </w:tblGrid>
      <w:tr w:rsidR="00615EC9" w:rsidRPr="00114452" w14:paraId="759FEE06" w14:textId="77777777" w:rsidTr="00615EC9">
        <w:tc>
          <w:tcPr>
            <w:tcW w:w="5211" w:type="dxa"/>
          </w:tcPr>
          <w:p w14:paraId="6498950E" w14:textId="77777777" w:rsidR="00615EC9" w:rsidRPr="00114452" w:rsidRDefault="00615EC9" w:rsidP="00615EC9">
            <w:pPr>
              <w:keepNext/>
              <w:jc w:val="both"/>
              <w:rPr>
                <w:sz w:val="28"/>
                <w:szCs w:val="28"/>
              </w:rPr>
            </w:pPr>
            <w:r w:rsidRPr="00114452">
              <w:rPr>
                <w:sz w:val="28"/>
                <w:szCs w:val="28"/>
              </w:rPr>
              <w:t>Исполняющий обязанности</w:t>
            </w:r>
          </w:p>
        </w:tc>
        <w:tc>
          <w:tcPr>
            <w:tcW w:w="4927" w:type="dxa"/>
          </w:tcPr>
          <w:p w14:paraId="4C9B1C77" w14:textId="77777777" w:rsidR="00615EC9" w:rsidRPr="00114452" w:rsidRDefault="00615EC9" w:rsidP="00615EC9">
            <w:pPr>
              <w:keepNext/>
              <w:jc w:val="both"/>
              <w:rPr>
                <w:sz w:val="28"/>
                <w:szCs w:val="28"/>
              </w:rPr>
            </w:pPr>
            <w:r w:rsidRPr="00114452">
              <w:rPr>
                <w:sz w:val="28"/>
                <w:szCs w:val="28"/>
              </w:rPr>
              <w:t xml:space="preserve">Председатель  сельского  Совета </w:t>
            </w:r>
          </w:p>
        </w:tc>
      </w:tr>
      <w:tr w:rsidR="00615EC9" w:rsidRPr="00114452" w14:paraId="2FB6B620" w14:textId="77777777" w:rsidTr="00615EC9">
        <w:tc>
          <w:tcPr>
            <w:tcW w:w="5211" w:type="dxa"/>
          </w:tcPr>
          <w:p w14:paraId="137B527F" w14:textId="77777777" w:rsidR="00615EC9" w:rsidRPr="00114452" w:rsidRDefault="00615EC9" w:rsidP="00615EC9">
            <w:pPr>
              <w:keepNext/>
              <w:jc w:val="both"/>
              <w:rPr>
                <w:sz w:val="28"/>
                <w:szCs w:val="28"/>
              </w:rPr>
            </w:pPr>
            <w:r w:rsidRPr="00114452">
              <w:rPr>
                <w:sz w:val="28"/>
                <w:szCs w:val="28"/>
              </w:rPr>
              <w:t>главы сельсовета</w:t>
            </w:r>
          </w:p>
        </w:tc>
        <w:tc>
          <w:tcPr>
            <w:tcW w:w="4927" w:type="dxa"/>
          </w:tcPr>
          <w:p w14:paraId="7D187E6A" w14:textId="77777777" w:rsidR="00615EC9" w:rsidRPr="00114452" w:rsidRDefault="00615EC9" w:rsidP="00615EC9">
            <w:pPr>
              <w:keepNext/>
              <w:jc w:val="both"/>
              <w:rPr>
                <w:sz w:val="28"/>
                <w:szCs w:val="28"/>
              </w:rPr>
            </w:pPr>
            <w:r w:rsidRPr="00114452">
              <w:rPr>
                <w:sz w:val="28"/>
                <w:szCs w:val="28"/>
              </w:rPr>
              <w:t>депутатов</w:t>
            </w:r>
          </w:p>
        </w:tc>
      </w:tr>
      <w:tr w:rsidR="00615EC9" w:rsidRPr="00114452" w14:paraId="39779F3B" w14:textId="77777777" w:rsidTr="00615EC9">
        <w:tc>
          <w:tcPr>
            <w:tcW w:w="5211" w:type="dxa"/>
          </w:tcPr>
          <w:p w14:paraId="0F75A8CB" w14:textId="77777777" w:rsidR="00615EC9" w:rsidRPr="00114452" w:rsidRDefault="00615EC9" w:rsidP="00615EC9">
            <w:pPr>
              <w:keepNext/>
              <w:jc w:val="both"/>
              <w:rPr>
                <w:sz w:val="28"/>
                <w:szCs w:val="28"/>
              </w:rPr>
            </w:pPr>
            <w:r w:rsidRPr="00114452">
              <w:rPr>
                <w:sz w:val="28"/>
                <w:szCs w:val="28"/>
              </w:rPr>
              <w:t>__________________    Л.Н. Смородина</w:t>
            </w:r>
          </w:p>
        </w:tc>
        <w:tc>
          <w:tcPr>
            <w:tcW w:w="4927" w:type="dxa"/>
          </w:tcPr>
          <w:p w14:paraId="2FD92BF2" w14:textId="77777777" w:rsidR="00615EC9" w:rsidRPr="00114452" w:rsidRDefault="00615EC9" w:rsidP="00615EC9">
            <w:pPr>
              <w:keepNext/>
              <w:jc w:val="both"/>
              <w:rPr>
                <w:sz w:val="28"/>
                <w:szCs w:val="28"/>
              </w:rPr>
            </w:pPr>
            <w:r w:rsidRPr="00114452">
              <w:rPr>
                <w:sz w:val="28"/>
                <w:szCs w:val="28"/>
              </w:rPr>
              <w:t>_________________       С.П. Булгаков</w:t>
            </w:r>
          </w:p>
        </w:tc>
      </w:tr>
    </w:tbl>
    <w:p w14:paraId="3D247CBD" w14:textId="0243238D" w:rsidR="00615EC9" w:rsidRPr="00114452" w:rsidRDefault="00615EC9" w:rsidP="00615EC9">
      <w:pPr>
        <w:jc w:val="both"/>
        <w:rPr>
          <w:sz w:val="28"/>
          <w:szCs w:val="28"/>
        </w:rPr>
      </w:pPr>
      <w:r w:rsidRPr="00114452">
        <w:rPr>
          <w:sz w:val="28"/>
          <w:szCs w:val="28"/>
        </w:rPr>
        <w:t xml:space="preserve">№ </w:t>
      </w:r>
      <w:r w:rsidR="008B582F">
        <w:rPr>
          <w:sz w:val="28"/>
          <w:szCs w:val="28"/>
        </w:rPr>
        <w:t>0</w:t>
      </w:r>
      <w:r w:rsidRPr="00114452">
        <w:rPr>
          <w:sz w:val="28"/>
          <w:szCs w:val="28"/>
        </w:rPr>
        <w:t xml:space="preserve"> - СС</w:t>
      </w:r>
    </w:p>
    <w:p w14:paraId="06E7ABC7" w14:textId="77777777" w:rsidR="00FF1A11" w:rsidRPr="0074237C" w:rsidRDefault="00FF1A11" w:rsidP="00D2799B">
      <w:pPr>
        <w:pStyle w:val="ConsPlusNormal"/>
        <w:spacing w:before="220"/>
        <w:ind w:firstLine="540"/>
        <w:jc w:val="both"/>
        <w:rPr>
          <w:sz w:val="28"/>
          <w:szCs w:val="28"/>
        </w:rPr>
      </w:pPr>
    </w:p>
    <w:p w14:paraId="00B59C62" w14:textId="77777777" w:rsidR="00FF1A11" w:rsidRPr="0074237C" w:rsidRDefault="00FF1A11" w:rsidP="00D2799B">
      <w:pPr>
        <w:pStyle w:val="ConsPlusNormal"/>
        <w:spacing w:before="220"/>
        <w:ind w:firstLine="540"/>
        <w:jc w:val="both"/>
        <w:rPr>
          <w:sz w:val="28"/>
          <w:szCs w:val="28"/>
        </w:rPr>
      </w:pPr>
    </w:p>
    <w:p w14:paraId="523CF9B9" w14:textId="77777777" w:rsidR="00FF1A11" w:rsidRPr="0074237C" w:rsidRDefault="00FF1A11" w:rsidP="00D2799B">
      <w:pPr>
        <w:pStyle w:val="ConsPlusNormal"/>
        <w:spacing w:before="220"/>
        <w:ind w:firstLine="540"/>
        <w:jc w:val="both"/>
        <w:rPr>
          <w:sz w:val="28"/>
          <w:szCs w:val="28"/>
        </w:rPr>
      </w:pPr>
    </w:p>
    <w:p w14:paraId="5864A96A" w14:textId="77777777" w:rsidR="00084443" w:rsidRPr="006F3BE4" w:rsidRDefault="00084443" w:rsidP="00084443">
      <w:pPr>
        <w:pStyle w:val="5"/>
        <w:jc w:val="right"/>
        <w:rPr>
          <w:b w:val="0"/>
          <w:i/>
          <w:sz w:val="28"/>
          <w:szCs w:val="28"/>
        </w:rPr>
      </w:pPr>
      <w:r>
        <w:rPr>
          <w:b w:val="0"/>
          <w:sz w:val="28"/>
          <w:szCs w:val="28"/>
        </w:rPr>
        <w:lastRenderedPageBreak/>
        <w:t>У</w:t>
      </w:r>
      <w:r w:rsidRPr="006F3BE4">
        <w:rPr>
          <w:b w:val="0"/>
          <w:sz w:val="28"/>
          <w:szCs w:val="28"/>
        </w:rPr>
        <w:t>ТВЕРЖДЕН</w:t>
      </w:r>
      <w:r>
        <w:rPr>
          <w:b w:val="0"/>
          <w:sz w:val="28"/>
          <w:szCs w:val="28"/>
        </w:rPr>
        <w:t>О</w:t>
      </w:r>
    </w:p>
    <w:p w14:paraId="28C42F23" w14:textId="77777777" w:rsidR="00084443" w:rsidRPr="006F3BE4" w:rsidRDefault="00084443" w:rsidP="00084443">
      <w:pPr>
        <w:ind w:firstLine="567"/>
        <w:jc w:val="right"/>
        <w:rPr>
          <w:sz w:val="28"/>
          <w:szCs w:val="28"/>
        </w:rPr>
      </w:pPr>
      <w:r w:rsidRPr="006F3BE4">
        <w:rPr>
          <w:sz w:val="28"/>
          <w:szCs w:val="28"/>
        </w:rPr>
        <w:t xml:space="preserve">                                                                           решением сельского Совета</w:t>
      </w:r>
    </w:p>
    <w:p w14:paraId="09510D36" w14:textId="3F4EB2A2" w:rsidR="00084443" w:rsidRPr="006F3BE4" w:rsidRDefault="00084443" w:rsidP="00084443">
      <w:pPr>
        <w:ind w:firstLine="567"/>
        <w:jc w:val="right"/>
        <w:rPr>
          <w:sz w:val="28"/>
          <w:szCs w:val="28"/>
        </w:rPr>
      </w:pPr>
      <w:r w:rsidRPr="006F3BE4">
        <w:rPr>
          <w:sz w:val="28"/>
          <w:szCs w:val="28"/>
        </w:rPr>
        <w:t xml:space="preserve">                                                                          депутатов от </w:t>
      </w:r>
      <w:r w:rsidR="0040657D">
        <w:rPr>
          <w:sz w:val="28"/>
          <w:szCs w:val="28"/>
        </w:rPr>
        <w:t>00</w:t>
      </w:r>
      <w:r w:rsidR="00615EC9">
        <w:rPr>
          <w:sz w:val="28"/>
          <w:szCs w:val="28"/>
        </w:rPr>
        <w:t>.0</w:t>
      </w:r>
      <w:r>
        <w:rPr>
          <w:sz w:val="28"/>
          <w:szCs w:val="28"/>
        </w:rPr>
        <w:t>3</w:t>
      </w:r>
      <w:r w:rsidRPr="006F3BE4">
        <w:rPr>
          <w:sz w:val="28"/>
          <w:szCs w:val="28"/>
        </w:rPr>
        <w:t>.202</w:t>
      </w:r>
      <w:r>
        <w:rPr>
          <w:sz w:val="28"/>
          <w:szCs w:val="28"/>
        </w:rPr>
        <w:t>2</w:t>
      </w:r>
      <w:r w:rsidRPr="006F3BE4">
        <w:rPr>
          <w:sz w:val="28"/>
          <w:szCs w:val="28"/>
        </w:rPr>
        <w:t xml:space="preserve"> № </w:t>
      </w:r>
      <w:r w:rsidR="0040657D">
        <w:rPr>
          <w:sz w:val="28"/>
          <w:szCs w:val="28"/>
        </w:rPr>
        <w:t>00</w:t>
      </w:r>
      <w:r w:rsidRPr="006F3BE4">
        <w:rPr>
          <w:sz w:val="28"/>
          <w:szCs w:val="28"/>
        </w:rPr>
        <w:t xml:space="preserve"> </w:t>
      </w:r>
    </w:p>
    <w:p w14:paraId="3E608A68" w14:textId="77777777" w:rsidR="00615EC9" w:rsidRDefault="00615EC9" w:rsidP="00084443">
      <w:pPr>
        <w:pStyle w:val="af1"/>
        <w:spacing w:after="0" w:afterAutospacing="0"/>
        <w:ind w:firstLine="567"/>
        <w:contextualSpacing/>
        <w:jc w:val="center"/>
        <w:rPr>
          <w:rStyle w:val="af0"/>
          <w:sz w:val="28"/>
          <w:szCs w:val="28"/>
        </w:rPr>
      </w:pPr>
    </w:p>
    <w:p w14:paraId="05748CA3" w14:textId="357AAD8B" w:rsidR="00084443" w:rsidRPr="001E2B47" w:rsidRDefault="00084443" w:rsidP="00084443">
      <w:pPr>
        <w:pStyle w:val="af1"/>
        <w:spacing w:after="0" w:afterAutospacing="0"/>
        <w:ind w:firstLine="567"/>
        <w:contextualSpacing/>
        <w:jc w:val="center"/>
        <w:rPr>
          <w:sz w:val="28"/>
          <w:szCs w:val="28"/>
        </w:rPr>
      </w:pPr>
      <w:r w:rsidRPr="001E2B47">
        <w:rPr>
          <w:rStyle w:val="af0"/>
          <w:sz w:val="28"/>
          <w:szCs w:val="28"/>
        </w:rPr>
        <w:t>Положение</w:t>
      </w:r>
    </w:p>
    <w:p w14:paraId="63440FA5" w14:textId="5445D448" w:rsidR="00F52A88" w:rsidRPr="0074237C" w:rsidRDefault="00084443" w:rsidP="00677F39">
      <w:pPr>
        <w:widowControl w:val="0"/>
        <w:autoSpaceDE w:val="0"/>
        <w:autoSpaceDN w:val="0"/>
        <w:adjustRightInd w:val="0"/>
        <w:jc w:val="center"/>
        <w:rPr>
          <w:rStyle w:val="af0"/>
          <w:sz w:val="28"/>
          <w:szCs w:val="28"/>
        </w:rPr>
      </w:pPr>
      <w:r w:rsidRPr="0074237C">
        <w:rPr>
          <w:rFonts w:eastAsia="Calibri"/>
          <w:bCs/>
          <w:sz w:val="28"/>
          <w:szCs w:val="28"/>
          <w:lang w:eastAsia="en-US"/>
        </w:rPr>
        <w:t xml:space="preserve"> </w:t>
      </w:r>
      <w:r w:rsidR="00355938" w:rsidRPr="0074237C">
        <w:rPr>
          <w:sz w:val="28"/>
          <w:szCs w:val="28"/>
        </w:rPr>
        <w:t xml:space="preserve">О Порядке </w:t>
      </w:r>
      <w:r w:rsidR="00355938" w:rsidRPr="0074237C">
        <w:rPr>
          <w:rStyle w:val="af0"/>
          <w:b w:val="0"/>
          <w:color w:val="282828"/>
          <w:sz w:val="28"/>
          <w:szCs w:val="28"/>
        </w:rPr>
        <w:t>выдвижения, внесения, обсуждения, рассмотрения инициативных проектов, а также проведения их конкурсного отбора</w:t>
      </w:r>
      <w:r w:rsidR="00355938" w:rsidRPr="0074237C">
        <w:rPr>
          <w:rStyle w:val="af0"/>
          <w:color w:val="282828"/>
          <w:sz w:val="28"/>
          <w:szCs w:val="28"/>
        </w:rPr>
        <w:t xml:space="preserve"> </w:t>
      </w:r>
      <w:r w:rsidR="00355938" w:rsidRPr="0074237C">
        <w:rPr>
          <w:rStyle w:val="af0"/>
          <w:b w:val="0"/>
          <w:color w:val="282828"/>
          <w:sz w:val="28"/>
          <w:szCs w:val="28"/>
        </w:rPr>
        <w:t>в</w:t>
      </w:r>
      <w:r w:rsidR="00355938" w:rsidRPr="0074237C">
        <w:rPr>
          <w:rStyle w:val="af0"/>
          <w:color w:val="282828"/>
          <w:sz w:val="28"/>
          <w:szCs w:val="28"/>
        </w:rPr>
        <w:t xml:space="preserve"> </w:t>
      </w:r>
      <w:r w:rsidR="00355938" w:rsidRPr="0074237C">
        <w:rPr>
          <w:sz w:val="28"/>
          <w:szCs w:val="28"/>
        </w:rPr>
        <w:t xml:space="preserve">муниципальном образовании </w:t>
      </w:r>
      <w:r w:rsidR="00FF1A11" w:rsidRPr="0074237C">
        <w:rPr>
          <w:sz w:val="28"/>
          <w:szCs w:val="28"/>
        </w:rPr>
        <w:t xml:space="preserve"> </w:t>
      </w:r>
      <w:r w:rsidR="00615EC9">
        <w:rPr>
          <w:sz w:val="28"/>
          <w:szCs w:val="28"/>
        </w:rPr>
        <w:t>Толстовский</w:t>
      </w:r>
      <w:r w:rsidR="00125F80">
        <w:rPr>
          <w:sz w:val="28"/>
          <w:szCs w:val="28"/>
        </w:rPr>
        <w:t xml:space="preserve"> сельсовет Каменского района</w:t>
      </w:r>
      <w:r w:rsidR="00FF1A11" w:rsidRPr="0074237C">
        <w:rPr>
          <w:sz w:val="28"/>
          <w:szCs w:val="28"/>
        </w:rPr>
        <w:t xml:space="preserve"> Алтайского края</w:t>
      </w:r>
    </w:p>
    <w:p w14:paraId="45192341" w14:textId="77777777" w:rsidR="00355938" w:rsidRPr="0074237C" w:rsidRDefault="00355938" w:rsidP="00677F39">
      <w:pPr>
        <w:widowControl w:val="0"/>
        <w:autoSpaceDE w:val="0"/>
        <w:autoSpaceDN w:val="0"/>
        <w:adjustRightInd w:val="0"/>
        <w:jc w:val="center"/>
        <w:rPr>
          <w:rStyle w:val="af0"/>
          <w:b w:val="0"/>
          <w:sz w:val="28"/>
          <w:szCs w:val="28"/>
        </w:rPr>
      </w:pPr>
    </w:p>
    <w:p w14:paraId="706A472E" w14:textId="77777777" w:rsidR="00355938" w:rsidRPr="0074237C" w:rsidRDefault="00355938" w:rsidP="00677F39">
      <w:pPr>
        <w:widowControl w:val="0"/>
        <w:autoSpaceDE w:val="0"/>
        <w:autoSpaceDN w:val="0"/>
        <w:adjustRightInd w:val="0"/>
        <w:jc w:val="center"/>
        <w:rPr>
          <w:rStyle w:val="af0"/>
          <w:b w:val="0"/>
          <w:sz w:val="28"/>
          <w:szCs w:val="28"/>
        </w:rPr>
      </w:pPr>
      <w:r w:rsidRPr="0074237C">
        <w:rPr>
          <w:b/>
          <w:sz w:val="28"/>
          <w:szCs w:val="28"/>
        </w:rPr>
        <w:t>Статья 1.  Общие положения</w:t>
      </w:r>
    </w:p>
    <w:p w14:paraId="3839B65C" w14:textId="4FB89310" w:rsidR="00355938" w:rsidRPr="0074237C" w:rsidRDefault="00355938" w:rsidP="00355938">
      <w:pPr>
        <w:pStyle w:val="af1"/>
        <w:spacing w:before="0" w:beforeAutospacing="0" w:after="0" w:afterAutospacing="0"/>
        <w:ind w:firstLine="708"/>
        <w:jc w:val="both"/>
        <w:rPr>
          <w:b/>
          <w:bCs/>
          <w:color w:val="282828"/>
          <w:sz w:val="28"/>
          <w:szCs w:val="28"/>
        </w:rPr>
      </w:pPr>
      <w:r w:rsidRPr="0074237C">
        <w:rPr>
          <w:color w:val="282828"/>
          <w:sz w:val="28"/>
          <w:szCs w:val="28"/>
        </w:rPr>
        <w:t xml:space="preserve">1. Настоящий Порядок выдвижения, внесения, обсуждения, рассмотрения инициативных проектов, а также проведения их конкурсного отбора </w:t>
      </w:r>
      <w:r w:rsidRPr="0074237C">
        <w:rPr>
          <w:rStyle w:val="af0"/>
          <w:b w:val="0"/>
          <w:color w:val="282828"/>
          <w:sz w:val="28"/>
          <w:szCs w:val="28"/>
        </w:rPr>
        <w:t xml:space="preserve">в муниципальном образовании </w:t>
      </w:r>
      <w:r w:rsidR="00615EC9">
        <w:rPr>
          <w:sz w:val="28"/>
          <w:szCs w:val="28"/>
        </w:rPr>
        <w:t>Толстовский</w:t>
      </w:r>
      <w:r w:rsidR="00125F80">
        <w:rPr>
          <w:sz w:val="28"/>
          <w:szCs w:val="28"/>
        </w:rPr>
        <w:t xml:space="preserve"> сельсовет Каменского района</w:t>
      </w:r>
      <w:r w:rsidR="00FF1A11" w:rsidRPr="0074237C">
        <w:rPr>
          <w:sz w:val="28"/>
          <w:szCs w:val="28"/>
        </w:rPr>
        <w:t xml:space="preserve"> Алтайского края</w:t>
      </w:r>
      <w:r w:rsidR="00FF1A11" w:rsidRPr="0074237C">
        <w:rPr>
          <w:color w:val="282828"/>
          <w:sz w:val="28"/>
          <w:szCs w:val="28"/>
        </w:rPr>
        <w:t xml:space="preserve"> </w:t>
      </w:r>
      <w:r w:rsidRPr="0074237C">
        <w:rPr>
          <w:color w:val="282828"/>
          <w:sz w:val="28"/>
          <w:szCs w:val="28"/>
        </w:rPr>
        <w:t>(далее – Порядок) устанавливает общие положения, правила осуществления процедур по выдвижению, внесению, обсуждению, рассмотрению инициативных проектов, проведени</w:t>
      </w:r>
      <w:r w:rsidR="006B527A" w:rsidRPr="0074237C">
        <w:rPr>
          <w:color w:val="282828"/>
          <w:sz w:val="28"/>
          <w:szCs w:val="28"/>
        </w:rPr>
        <w:t>е</w:t>
      </w:r>
      <w:r w:rsidRPr="0074237C">
        <w:rPr>
          <w:color w:val="282828"/>
          <w:sz w:val="28"/>
          <w:szCs w:val="28"/>
        </w:rPr>
        <w:t xml:space="preserve"> их конкурсного отбора </w:t>
      </w:r>
      <w:r w:rsidRPr="0074237C">
        <w:rPr>
          <w:rStyle w:val="af0"/>
          <w:b w:val="0"/>
          <w:color w:val="282828"/>
          <w:sz w:val="28"/>
          <w:szCs w:val="28"/>
        </w:rPr>
        <w:t xml:space="preserve">в муниципальном образовании </w:t>
      </w:r>
      <w:r w:rsidR="00615EC9">
        <w:rPr>
          <w:sz w:val="28"/>
          <w:szCs w:val="28"/>
        </w:rPr>
        <w:t>Толстовский</w:t>
      </w:r>
      <w:r w:rsidR="00125F80">
        <w:rPr>
          <w:sz w:val="28"/>
          <w:szCs w:val="28"/>
        </w:rPr>
        <w:t xml:space="preserve"> сельсовет Каменского района</w:t>
      </w:r>
      <w:r w:rsidR="00FF1A11" w:rsidRPr="0074237C">
        <w:rPr>
          <w:sz w:val="28"/>
          <w:szCs w:val="28"/>
        </w:rPr>
        <w:t xml:space="preserve"> Алтайского края</w:t>
      </w:r>
      <w:r w:rsidRPr="0074237C">
        <w:rPr>
          <w:color w:val="282828"/>
          <w:sz w:val="28"/>
          <w:szCs w:val="28"/>
        </w:rPr>
        <w:t>.</w:t>
      </w:r>
    </w:p>
    <w:p w14:paraId="1915AAA3"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Основные понятия, используемые для целей настоящего Порядка:</w:t>
      </w:r>
    </w:p>
    <w:p w14:paraId="6F3FE011" w14:textId="10C0885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w:t>
      </w:r>
      <w:r w:rsidRPr="0074237C">
        <w:rPr>
          <w:rStyle w:val="af0"/>
          <w:b w:val="0"/>
          <w:color w:val="282828"/>
          <w:sz w:val="28"/>
          <w:szCs w:val="28"/>
        </w:rPr>
        <w:t xml:space="preserve">образования </w:t>
      </w:r>
      <w:r w:rsidR="00615EC9">
        <w:rPr>
          <w:sz w:val="28"/>
          <w:szCs w:val="28"/>
        </w:rPr>
        <w:t>Толстовский</w:t>
      </w:r>
      <w:r w:rsidR="00125F80">
        <w:rPr>
          <w:sz w:val="28"/>
          <w:szCs w:val="28"/>
        </w:rPr>
        <w:t xml:space="preserve"> сельсовет Каменского района</w:t>
      </w:r>
      <w:r w:rsidR="00FF1A11" w:rsidRPr="0074237C">
        <w:rPr>
          <w:sz w:val="28"/>
          <w:szCs w:val="28"/>
        </w:rPr>
        <w:t xml:space="preserve"> Алтайского края</w:t>
      </w:r>
      <w:r w:rsidR="00FF1A11" w:rsidRPr="0074237C">
        <w:rPr>
          <w:color w:val="282828"/>
          <w:sz w:val="28"/>
          <w:szCs w:val="28"/>
        </w:rPr>
        <w:t xml:space="preserve"> </w:t>
      </w:r>
      <w:r w:rsidRPr="0074237C">
        <w:rPr>
          <w:color w:val="282828"/>
          <w:sz w:val="28"/>
          <w:szCs w:val="28"/>
        </w:rPr>
        <w:t xml:space="preserve">мероприятий, имеющих приоритетное значение для жителей </w:t>
      </w:r>
      <w:r w:rsidR="00E43633">
        <w:rPr>
          <w:sz w:val="28"/>
          <w:szCs w:val="28"/>
        </w:rPr>
        <w:t>Толстовского</w:t>
      </w:r>
      <w:r w:rsidR="00125F80">
        <w:rPr>
          <w:sz w:val="28"/>
          <w:szCs w:val="28"/>
        </w:rPr>
        <w:t xml:space="preserve"> сельсовета Каменского района</w:t>
      </w:r>
      <w:r w:rsidR="00FF1A11" w:rsidRPr="0074237C">
        <w:rPr>
          <w:sz w:val="28"/>
          <w:szCs w:val="28"/>
        </w:rPr>
        <w:t xml:space="preserve"> Алтайского края</w:t>
      </w:r>
      <w:r w:rsidRPr="0074237C">
        <w:rPr>
          <w:color w:val="282828"/>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sidR="00E43633">
        <w:rPr>
          <w:sz w:val="28"/>
          <w:szCs w:val="28"/>
        </w:rPr>
        <w:t>Толстовского</w:t>
      </w:r>
      <w:r w:rsidR="00125F80">
        <w:rPr>
          <w:sz w:val="28"/>
          <w:szCs w:val="28"/>
        </w:rPr>
        <w:t xml:space="preserve"> сельсовета Каменского района</w:t>
      </w:r>
      <w:r w:rsidR="00FF1A11" w:rsidRPr="0074237C">
        <w:rPr>
          <w:sz w:val="28"/>
          <w:szCs w:val="28"/>
        </w:rPr>
        <w:t xml:space="preserve"> Алтайского края</w:t>
      </w:r>
      <w:r w:rsidRPr="0074237C">
        <w:rPr>
          <w:color w:val="282828"/>
          <w:sz w:val="28"/>
          <w:szCs w:val="28"/>
        </w:rPr>
        <w:t>;</w:t>
      </w:r>
    </w:p>
    <w:p w14:paraId="0083D681" w14:textId="0334478F"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EE408D">
        <w:rPr>
          <w:color w:val="282828"/>
          <w:sz w:val="28"/>
          <w:szCs w:val="28"/>
        </w:rPr>
        <w:t>муниципального образования</w:t>
      </w:r>
      <w:r w:rsidR="00A917CB" w:rsidRPr="0074237C">
        <w:rPr>
          <w:color w:val="282828"/>
          <w:sz w:val="28"/>
          <w:szCs w:val="28"/>
        </w:rPr>
        <w:t xml:space="preserve"> </w:t>
      </w:r>
      <w:r w:rsidR="00615EC9">
        <w:rPr>
          <w:sz w:val="28"/>
          <w:szCs w:val="28"/>
        </w:rPr>
        <w:t>Толстовский</w:t>
      </w:r>
      <w:r w:rsidR="00125F80">
        <w:rPr>
          <w:sz w:val="28"/>
          <w:szCs w:val="28"/>
        </w:rPr>
        <w:t xml:space="preserve"> сельсовет Каменского района</w:t>
      </w:r>
      <w:r w:rsidR="00A917CB" w:rsidRPr="0074237C">
        <w:rPr>
          <w:sz w:val="28"/>
          <w:szCs w:val="28"/>
        </w:rPr>
        <w:t xml:space="preserve"> Алтайского края</w:t>
      </w:r>
      <w:r w:rsidR="00A917CB" w:rsidRPr="0074237C">
        <w:rPr>
          <w:color w:val="282828"/>
          <w:sz w:val="28"/>
          <w:szCs w:val="28"/>
        </w:rPr>
        <w:t xml:space="preserve"> </w:t>
      </w:r>
      <w:r w:rsidRPr="0074237C">
        <w:rPr>
          <w:color w:val="282828"/>
          <w:sz w:val="28"/>
          <w:szCs w:val="28"/>
        </w:rPr>
        <w:t>в целях реализации конкретных инициативных проектов;</w:t>
      </w:r>
    </w:p>
    <w:p w14:paraId="5CC8BCBF" w14:textId="6740831C"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согласительная комиссия – постоянно действующий коллегиальный орган </w:t>
      </w:r>
      <w:r w:rsidR="00D746BB">
        <w:rPr>
          <w:color w:val="282828"/>
          <w:sz w:val="28"/>
          <w:szCs w:val="28"/>
        </w:rPr>
        <w:t>А</w:t>
      </w:r>
      <w:r w:rsidRPr="0074237C">
        <w:rPr>
          <w:color w:val="282828"/>
          <w:sz w:val="28"/>
          <w:szCs w:val="28"/>
        </w:rPr>
        <w:t xml:space="preserve">дминистрации </w:t>
      </w:r>
      <w:r w:rsidR="00E43633">
        <w:rPr>
          <w:sz w:val="28"/>
          <w:szCs w:val="28"/>
        </w:rPr>
        <w:t>Толстовского</w:t>
      </w:r>
      <w:r w:rsidR="00125F80">
        <w:rPr>
          <w:sz w:val="28"/>
          <w:szCs w:val="28"/>
        </w:rPr>
        <w:t xml:space="preserve"> сельсовета Каменского района</w:t>
      </w:r>
      <w:r w:rsidR="00A917CB" w:rsidRPr="0074237C">
        <w:rPr>
          <w:sz w:val="28"/>
          <w:szCs w:val="28"/>
        </w:rPr>
        <w:t xml:space="preserve"> Алтайского края</w:t>
      </w:r>
      <w:r w:rsidRPr="0074237C">
        <w:rPr>
          <w:color w:val="282828"/>
          <w:sz w:val="28"/>
          <w:szCs w:val="28"/>
        </w:rPr>
        <w:t>, созданный в целях проведения конкурсного отбора инициативных проектов;</w:t>
      </w:r>
    </w:p>
    <w:p w14:paraId="1BFDD9D6"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инициаторы проекта – 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настоящим Порядком;</w:t>
      </w:r>
    </w:p>
    <w:p w14:paraId="749A9BA4" w14:textId="1B0E383A"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Pr="0074237C">
        <w:rPr>
          <w:rStyle w:val="af0"/>
          <w:b w:val="0"/>
          <w:color w:val="282828"/>
          <w:sz w:val="28"/>
          <w:szCs w:val="28"/>
        </w:rPr>
        <w:t xml:space="preserve">муниципальном образовании </w:t>
      </w:r>
      <w:r w:rsidR="00615EC9">
        <w:rPr>
          <w:sz w:val="28"/>
          <w:szCs w:val="28"/>
        </w:rPr>
        <w:t>Толстовский</w:t>
      </w:r>
      <w:r w:rsidR="00125F80">
        <w:rPr>
          <w:sz w:val="28"/>
          <w:szCs w:val="28"/>
        </w:rPr>
        <w:t xml:space="preserve"> сельсовет Каменского района</w:t>
      </w:r>
      <w:r w:rsidR="00605AA1" w:rsidRPr="0074237C">
        <w:rPr>
          <w:sz w:val="28"/>
          <w:szCs w:val="28"/>
        </w:rPr>
        <w:t xml:space="preserve"> Алтайского края</w:t>
      </w:r>
      <w:r w:rsidR="00605AA1" w:rsidRPr="0074237C">
        <w:rPr>
          <w:color w:val="282828"/>
          <w:sz w:val="28"/>
          <w:szCs w:val="28"/>
        </w:rPr>
        <w:t xml:space="preserve"> </w:t>
      </w:r>
      <w:r w:rsidRPr="0074237C">
        <w:rPr>
          <w:color w:val="282828"/>
          <w:sz w:val="28"/>
          <w:szCs w:val="28"/>
        </w:rPr>
        <w:t>(далее – участники инициативной деятельности):</w:t>
      </w:r>
    </w:p>
    <w:p w14:paraId="6A51C58E"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Согласительная комиссия;</w:t>
      </w:r>
    </w:p>
    <w:p w14:paraId="5E14D6D7"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инициаторы проекта;</w:t>
      </w:r>
    </w:p>
    <w:p w14:paraId="6082D26A"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уполномоченный орган;</w:t>
      </w:r>
    </w:p>
    <w:p w14:paraId="15CF2452" w14:textId="77777777" w:rsidR="00355938" w:rsidRPr="0074237C" w:rsidRDefault="00D746BB" w:rsidP="00355938">
      <w:pPr>
        <w:pStyle w:val="af1"/>
        <w:spacing w:before="0" w:beforeAutospacing="0" w:after="0" w:afterAutospacing="0"/>
        <w:ind w:firstLine="709"/>
        <w:jc w:val="both"/>
        <w:rPr>
          <w:color w:val="282828"/>
          <w:sz w:val="28"/>
          <w:szCs w:val="28"/>
        </w:rPr>
      </w:pPr>
      <w:r>
        <w:rPr>
          <w:color w:val="282828"/>
          <w:sz w:val="28"/>
          <w:szCs w:val="28"/>
        </w:rPr>
        <w:t>А</w:t>
      </w:r>
      <w:r w:rsidR="00355938" w:rsidRPr="0074237C">
        <w:rPr>
          <w:color w:val="282828"/>
          <w:sz w:val="28"/>
          <w:szCs w:val="28"/>
        </w:rPr>
        <w:t>дминистраци</w:t>
      </w:r>
      <w:r w:rsidR="007045CF" w:rsidRPr="0074237C">
        <w:rPr>
          <w:color w:val="282828"/>
          <w:sz w:val="28"/>
          <w:szCs w:val="28"/>
        </w:rPr>
        <w:t>я</w:t>
      </w:r>
      <w:r w:rsidR="00355938" w:rsidRPr="0074237C">
        <w:rPr>
          <w:color w:val="282828"/>
          <w:sz w:val="28"/>
          <w:szCs w:val="28"/>
        </w:rPr>
        <w:t xml:space="preserve"> </w:t>
      </w:r>
      <w:r w:rsidR="000F1C5E" w:rsidRPr="0074237C">
        <w:rPr>
          <w:color w:val="282828"/>
          <w:sz w:val="28"/>
          <w:szCs w:val="28"/>
        </w:rPr>
        <w:t>сельсовета</w:t>
      </w:r>
      <w:r w:rsidR="00355938" w:rsidRPr="0074237C">
        <w:rPr>
          <w:color w:val="282828"/>
          <w:sz w:val="28"/>
          <w:szCs w:val="28"/>
        </w:rPr>
        <w:t>;</w:t>
      </w:r>
    </w:p>
    <w:p w14:paraId="46B12246" w14:textId="77777777" w:rsidR="002C7ECE" w:rsidRPr="0074237C" w:rsidRDefault="00D746BB" w:rsidP="00355938">
      <w:pPr>
        <w:pStyle w:val="af1"/>
        <w:spacing w:before="0" w:beforeAutospacing="0" w:after="0" w:afterAutospacing="0"/>
        <w:ind w:firstLine="709"/>
        <w:jc w:val="both"/>
        <w:rPr>
          <w:color w:val="282828"/>
          <w:sz w:val="28"/>
          <w:szCs w:val="28"/>
        </w:rPr>
      </w:pPr>
      <w:r>
        <w:rPr>
          <w:sz w:val="28"/>
          <w:szCs w:val="28"/>
        </w:rPr>
        <w:t xml:space="preserve">сельский </w:t>
      </w:r>
      <w:r w:rsidR="000F1C5E" w:rsidRPr="0074237C">
        <w:rPr>
          <w:sz w:val="28"/>
          <w:szCs w:val="28"/>
        </w:rPr>
        <w:t>Совет депутатов</w:t>
      </w:r>
      <w:r w:rsidR="00355938" w:rsidRPr="0074237C">
        <w:rPr>
          <w:color w:val="282828"/>
          <w:sz w:val="28"/>
          <w:szCs w:val="28"/>
        </w:rPr>
        <w:t>.</w:t>
      </w:r>
    </w:p>
    <w:p w14:paraId="147CB205" w14:textId="77777777" w:rsidR="005E498A" w:rsidRPr="0074237C" w:rsidRDefault="005E498A" w:rsidP="00355938">
      <w:pPr>
        <w:pStyle w:val="af1"/>
        <w:spacing w:before="0" w:beforeAutospacing="0" w:after="0" w:afterAutospacing="0"/>
        <w:ind w:firstLine="709"/>
        <w:jc w:val="both"/>
        <w:rPr>
          <w:color w:val="282828"/>
          <w:sz w:val="28"/>
          <w:szCs w:val="28"/>
        </w:rPr>
      </w:pPr>
    </w:p>
    <w:p w14:paraId="0EC63473" w14:textId="77777777" w:rsidR="00355938" w:rsidRPr="0074237C" w:rsidRDefault="00E548E4" w:rsidP="00355938">
      <w:pPr>
        <w:pStyle w:val="af1"/>
        <w:spacing w:before="0" w:beforeAutospacing="0" w:after="0" w:afterAutospacing="0"/>
        <w:jc w:val="center"/>
        <w:rPr>
          <w:b/>
          <w:color w:val="282828"/>
          <w:sz w:val="28"/>
          <w:szCs w:val="28"/>
        </w:rPr>
      </w:pPr>
      <w:r w:rsidRPr="0074237C">
        <w:rPr>
          <w:b/>
          <w:sz w:val="28"/>
          <w:szCs w:val="28"/>
        </w:rPr>
        <w:t xml:space="preserve">Статья 2. </w:t>
      </w:r>
      <w:r w:rsidR="00355938" w:rsidRPr="0074237C">
        <w:rPr>
          <w:b/>
          <w:color w:val="282828"/>
          <w:sz w:val="28"/>
          <w:szCs w:val="28"/>
        </w:rPr>
        <w:t>Порядок выдвижения инициативных проектов</w:t>
      </w:r>
      <w:r w:rsidR="00D746BB">
        <w:rPr>
          <w:b/>
          <w:color w:val="282828"/>
          <w:sz w:val="28"/>
          <w:szCs w:val="28"/>
        </w:rPr>
        <w:t>.</w:t>
      </w:r>
    </w:p>
    <w:p w14:paraId="64D6CFF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Выдвижение инициативных проектов осуществляется инициаторами проектов.</w:t>
      </w:r>
    </w:p>
    <w:p w14:paraId="1FF4BBFA"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Инициаторами проектов могут выступать:</w:t>
      </w:r>
    </w:p>
    <w:p w14:paraId="0ADC34B9" w14:textId="24325D35" w:rsidR="00E548E4" w:rsidRPr="0074237C" w:rsidRDefault="00E548E4" w:rsidP="00E548E4">
      <w:pPr>
        <w:pStyle w:val="af1"/>
        <w:spacing w:before="0" w:beforeAutospacing="0" w:after="0" w:afterAutospacing="0"/>
        <w:ind w:firstLine="709"/>
        <w:jc w:val="both"/>
        <w:rPr>
          <w:color w:val="282828"/>
          <w:sz w:val="28"/>
          <w:szCs w:val="28"/>
        </w:rPr>
      </w:pPr>
      <w:r w:rsidRPr="0074237C">
        <w:rPr>
          <w:sz w:val="28"/>
          <w:szCs w:val="28"/>
        </w:rPr>
        <w:t xml:space="preserve">1) инициативные группы граждан численностью не менее десяти, достигших шестнадцатилетнего возраста и проживающих на территории </w:t>
      </w:r>
      <w:r w:rsidR="00D746BB">
        <w:rPr>
          <w:sz w:val="28"/>
          <w:szCs w:val="28"/>
        </w:rPr>
        <w:t xml:space="preserve">муниципального образования </w:t>
      </w:r>
      <w:r w:rsidR="00615EC9">
        <w:rPr>
          <w:sz w:val="28"/>
          <w:szCs w:val="28"/>
        </w:rPr>
        <w:t>Толстовский</w:t>
      </w:r>
      <w:r w:rsidR="00D746BB">
        <w:rPr>
          <w:sz w:val="28"/>
          <w:szCs w:val="28"/>
        </w:rPr>
        <w:t xml:space="preserve"> сельсовет Каменского района Алтайского края</w:t>
      </w:r>
      <w:r w:rsidR="00355938" w:rsidRPr="0074237C">
        <w:rPr>
          <w:color w:val="282828"/>
          <w:sz w:val="28"/>
          <w:szCs w:val="28"/>
        </w:rPr>
        <w:t>;</w:t>
      </w:r>
    </w:p>
    <w:p w14:paraId="3CDF5AF3" w14:textId="77777777" w:rsidR="00E548E4" w:rsidRPr="0074237C" w:rsidRDefault="00E548E4" w:rsidP="00E548E4">
      <w:pPr>
        <w:pStyle w:val="af1"/>
        <w:spacing w:before="0" w:beforeAutospacing="0" w:after="0" w:afterAutospacing="0"/>
        <w:ind w:firstLine="709"/>
        <w:jc w:val="both"/>
        <w:rPr>
          <w:sz w:val="28"/>
          <w:szCs w:val="28"/>
        </w:rPr>
      </w:pPr>
      <w:r w:rsidRPr="0074237C">
        <w:rPr>
          <w:sz w:val="28"/>
          <w:szCs w:val="28"/>
        </w:rPr>
        <w:t>2) органы территориального общественного самоуправления;</w:t>
      </w:r>
    </w:p>
    <w:p w14:paraId="5FB0E987" w14:textId="7F8EFC87" w:rsidR="00D746BB" w:rsidRPr="0074237C" w:rsidRDefault="00E548E4" w:rsidP="00D746BB">
      <w:pPr>
        <w:pStyle w:val="af1"/>
        <w:spacing w:before="0" w:beforeAutospacing="0" w:after="0" w:afterAutospacing="0"/>
        <w:ind w:firstLine="709"/>
        <w:jc w:val="both"/>
        <w:rPr>
          <w:color w:val="282828"/>
          <w:sz w:val="28"/>
          <w:szCs w:val="28"/>
        </w:rPr>
      </w:pPr>
      <w:r w:rsidRPr="0074237C">
        <w:rPr>
          <w:sz w:val="28"/>
          <w:szCs w:val="28"/>
        </w:rPr>
        <w:t>3)</w:t>
      </w:r>
      <w:r w:rsidR="00D746BB">
        <w:rPr>
          <w:sz w:val="28"/>
          <w:szCs w:val="28"/>
        </w:rPr>
        <w:t xml:space="preserve"> </w:t>
      </w:r>
      <w:r w:rsidRPr="0074237C">
        <w:rPr>
          <w:sz w:val="28"/>
          <w:szCs w:val="28"/>
        </w:rPr>
        <w:t xml:space="preserve">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w:t>
      </w:r>
      <w:r w:rsidR="00153F69" w:rsidRPr="0074237C">
        <w:rPr>
          <w:sz w:val="28"/>
          <w:szCs w:val="28"/>
        </w:rPr>
        <w:t xml:space="preserve">муниципального образования </w:t>
      </w:r>
      <w:r w:rsidR="00615EC9">
        <w:rPr>
          <w:sz w:val="28"/>
          <w:szCs w:val="28"/>
        </w:rPr>
        <w:t>Толстовский</w:t>
      </w:r>
      <w:r w:rsidR="00D746BB">
        <w:rPr>
          <w:sz w:val="28"/>
          <w:szCs w:val="28"/>
        </w:rPr>
        <w:t xml:space="preserve"> сельсовет Каменского района Алтайского края</w:t>
      </w:r>
      <w:r w:rsidR="00D746BB" w:rsidRPr="0074237C">
        <w:rPr>
          <w:color w:val="282828"/>
          <w:sz w:val="28"/>
          <w:szCs w:val="28"/>
        </w:rPr>
        <w:t>;</w:t>
      </w:r>
    </w:p>
    <w:p w14:paraId="20FBC44D" w14:textId="20D2E6B5" w:rsidR="00E548E4" w:rsidRPr="00D746BB" w:rsidRDefault="00D746BB" w:rsidP="00D746BB">
      <w:pPr>
        <w:pStyle w:val="af1"/>
        <w:spacing w:before="0" w:beforeAutospacing="0" w:after="0" w:afterAutospacing="0"/>
        <w:ind w:firstLine="709"/>
        <w:jc w:val="both"/>
        <w:rPr>
          <w:color w:val="282828"/>
          <w:sz w:val="28"/>
          <w:szCs w:val="28"/>
        </w:rPr>
      </w:pPr>
      <w:r>
        <w:rPr>
          <w:sz w:val="28"/>
          <w:szCs w:val="28"/>
        </w:rPr>
        <w:t>4</w:t>
      </w:r>
      <w:r w:rsidR="00E548E4" w:rsidRPr="0074237C">
        <w:rPr>
          <w:sz w:val="28"/>
          <w:szCs w:val="28"/>
        </w:rPr>
        <w:t xml:space="preserve">) юридическое лицо, образованное в соответствии с законодательством Российской Федерации, осуществляющее деятельность на территории </w:t>
      </w:r>
      <w:r w:rsidR="00153F69" w:rsidRPr="0074237C">
        <w:rPr>
          <w:sz w:val="28"/>
          <w:szCs w:val="28"/>
        </w:rPr>
        <w:t xml:space="preserve">муниципального образования </w:t>
      </w:r>
      <w:r w:rsidR="00615EC9">
        <w:rPr>
          <w:sz w:val="28"/>
          <w:szCs w:val="28"/>
        </w:rPr>
        <w:t>Толстовский</w:t>
      </w:r>
      <w:r>
        <w:rPr>
          <w:sz w:val="28"/>
          <w:szCs w:val="28"/>
        </w:rPr>
        <w:t xml:space="preserve"> сельсовет Каменского района Алтайского края (далее – поселение)</w:t>
      </w:r>
      <w:r w:rsidR="00E548E4" w:rsidRPr="0074237C">
        <w:rPr>
          <w:sz w:val="28"/>
          <w:szCs w:val="28"/>
        </w:rPr>
        <w:t>.</w:t>
      </w:r>
    </w:p>
    <w:p w14:paraId="75A672CB" w14:textId="6814D1D3" w:rsidR="00355938" w:rsidRPr="0074237C" w:rsidRDefault="00355938" w:rsidP="00355938">
      <w:pPr>
        <w:pStyle w:val="af1"/>
        <w:spacing w:before="0" w:beforeAutospacing="0" w:after="0" w:afterAutospacing="0"/>
        <w:ind w:firstLine="709"/>
        <w:jc w:val="both"/>
        <w:rPr>
          <w:sz w:val="28"/>
          <w:szCs w:val="28"/>
        </w:rPr>
      </w:pPr>
      <w:r w:rsidRPr="0074237C">
        <w:rPr>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Федеральным законом «Об общих принципах организации местного самоуправления в Российской Федерации», а также настоящим Порядком.</w:t>
      </w:r>
    </w:p>
    <w:p w14:paraId="0D8ED820" w14:textId="77777777" w:rsidR="00355938" w:rsidRPr="0074237C" w:rsidRDefault="00355938" w:rsidP="00355938">
      <w:pPr>
        <w:pStyle w:val="af1"/>
        <w:spacing w:before="0" w:beforeAutospacing="0" w:after="0" w:afterAutospacing="0"/>
        <w:ind w:firstLine="709"/>
        <w:jc w:val="both"/>
        <w:rPr>
          <w:sz w:val="28"/>
          <w:szCs w:val="28"/>
        </w:rPr>
      </w:pPr>
      <w:r w:rsidRPr="0074237C">
        <w:rPr>
          <w:sz w:val="28"/>
          <w:szCs w:val="28"/>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14:paraId="3C05F933" w14:textId="77777777" w:rsidR="00355938" w:rsidRPr="0074237C" w:rsidRDefault="00355938" w:rsidP="00355938">
      <w:pPr>
        <w:pStyle w:val="af1"/>
        <w:spacing w:before="0" w:beforeAutospacing="0" w:after="0" w:afterAutospacing="0"/>
        <w:ind w:firstLine="709"/>
        <w:jc w:val="both"/>
        <w:rPr>
          <w:color w:val="282828"/>
          <w:sz w:val="28"/>
          <w:szCs w:val="28"/>
        </w:rPr>
      </w:pPr>
    </w:p>
    <w:p w14:paraId="4C35EE7F" w14:textId="77777777" w:rsidR="00355938" w:rsidRPr="0074237C" w:rsidRDefault="00E548E4"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3. Порядок обсуждения инициативных проектов</w:t>
      </w:r>
    </w:p>
    <w:p w14:paraId="4C0B573A" w14:textId="1CBA5CF1" w:rsidR="00D746BB" w:rsidRPr="0074237C" w:rsidRDefault="00355938" w:rsidP="00D746BB">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Инициативный проект до его внесения в </w:t>
      </w:r>
      <w:r w:rsidR="00D746BB">
        <w:rPr>
          <w:color w:val="282828"/>
          <w:sz w:val="28"/>
          <w:szCs w:val="28"/>
        </w:rPr>
        <w:t>А</w:t>
      </w:r>
      <w:r w:rsidRPr="0074237C">
        <w:rPr>
          <w:color w:val="282828"/>
          <w:sz w:val="28"/>
          <w:szCs w:val="28"/>
        </w:rPr>
        <w:t xml:space="preserve">дминистрацию </w:t>
      </w:r>
      <w:r w:rsidR="00E43633">
        <w:rPr>
          <w:sz w:val="28"/>
          <w:szCs w:val="28"/>
        </w:rPr>
        <w:t>Толстовского</w:t>
      </w:r>
      <w:r w:rsidR="00D746BB">
        <w:rPr>
          <w:sz w:val="28"/>
          <w:szCs w:val="28"/>
        </w:rPr>
        <w:t xml:space="preserve"> сельсовета Каменского района Алтайского края (далее – Администрация сельсовета)</w:t>
      </w:r>
      <w:r w:rsidR="00D746BB" w:rsidRPr="0074237C">
        <w:rPr>
          <w:color w:val="282828"/>
          <w:sz w:val="28"/>
          <w:szCs w:val="28"/>
        </w:rPr>
        <w:t>;</w:t>
      </w:r>
    </w:p>
    <w:p w14:paraId="6A1E24C8"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D746BB">
        <w:rPr>
          <w:color w:val="282828"/>
          <w:sz w:val="28"/>
          <w:szCs w:val="28"/>
        </w:rPr>
        <w:t>поселения</w:t>
      </w:r>
      <w:r w:rsidRPr="0074237C">
        <w:rPr>
          <w:color w:val="282828"/>
          <w:sz w:val="28"/>
          <w:szCs w:val="28"/>
        </w:rPr>
        <w:t xml:space="preserve"> или его части, целесообразности реализации инициативного </w:t>
      </w:r>
      <w:r w:rsidRPr="0074237C">
        <w:rPr>
          <w:color w:val="282828"/>
          <w:sz w:val="28"/>
          <w:szCs w:val="28"/>
        </w:rPr>
        <w:lastRenderedPageBreak/>
        <w:t>проекта, а также принятия сходом, собранием, конференцией граждан решения о поддержке инициативных проектов.</w:t>
      </w:r>
    </w:p>
    <w:p w14:paraId="21760F42"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Выявление мнения граждан по вопросу о поддержке инициативного проекта может проводится путём опроса граждан, сбора их подписей.</w:t>
      </w:r>
    </w:p>
    <w:p w14:paraId="4934217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14:paraId="6FF44E1B" w14:textId="76F5F293"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Проведение схода, собрания, конференции и опроса граждан, сбора их подписей осуществляется в соответствии с Федеральным законом «Об общих принципах организации местного самоуправления в Российской Федерации», Уставом </w:t>
      </w:r>
      <w:r w:rsidR="00E15618" w:rsidRPr="0074237C">
        <w:rPr>
          <w:color w:val="282828"/>
          <w:sz w:val="28"/>
          <w:szCs w:val="28"/>
        </w:rPr>
        <w:t xml:space="preserve">муниципального образования </w:t>
      </w:r>
      <w:r w:rsidR="00615EC9">
        <w:rPr>
          <w:sz w:val="28"/>
          <w:szCs w:val="28"/>
        </w:rPr>
        <w:t>Толстовский</w:t>
      </w:r>
      <w:r w:rsidR="00125F80">
        <w:rPr>
          <w:sz w:val="28"/>
          <w:szCs w:val="28"/>
        </w:rPr>
        <w:t xml:space="preserve"> сельсовет Каменского района</w:t>
      </w:r>
      <w:r w:rsidR="00153F69" w:rsidRPr="0074237C">
        <w:rPr>
          <w:sz w:val="28"/>
          <w:szCs w:val="28"/>
        </w:rPr>
        <w:t xml:space="preserve"> Алтайского края</w:t>
      </w:r>
      <w:r w:rsidRPr="0074237C">
        <w:rPr>
          <w:color w:val="282828"/>
          <w:sz w:val="28"/>
          <w:szCs w:val="28"/>
        </w:rPr>
        <w:t xml:space="preserve">, а также решениями </w:t>
      </w:r>
      <w:r w:rsidR="00D746BB">
        <w:rPr>
          <w:color w:val="282828"/>
          <w:sz w:val="28"/>
          <w:szCs w:val="28"/>
        </w:rPr>
        <w:t xml:space="preserve">сельского </w:t>
      </w:r>
      <w:r w:rsidR="00153F69" w:rsidRPr="0074237C">
        <w:rPr>
          <w:color w:val="282828"/>
          <w:sz w:val="28"/>
          <w:szCs w:val="28"/>
        </w:rPr>
        <w:t>Совета депутатов</w:t>
      </w:r>
      <w:r w:rsidRPr="0074237C">
        <w:rPr>
          <w:color w:val="282828"/>
          <w:sz w:val="28"/>
          <w:szCs w:val="28"/>
        </w:rPr>
        <w:t>.</w:t>
      </w:r>
    </w:p>
    <w:p w14:paraId="0A656264" w14:textId="77777777" w:rsidR="00355938" w:rsidRPr="0074237C" w:rsidRDefault="00355938" w:rsidP="00355938">
      <w:pPr>
        <w:pStyle w:val="af1"/>
        <w:spacing w:before="0" w:beforeAutospacing="0" w:after="0" w:afterAutospacing="0"/>
        <w:ind w:firstLine="709"/>
        <w:jc w:val="both"/>
        <w:rPr>
          <w:color w:val="282828"/>
          <w:sz w:val="28"/>
          <w:szCs w:val="28"/>
        </w:rPr>
      </w:pPr>
    </w:p>
    <w:p w14:paraId="6E7C3E1D" w14:textId="77777777" w:rsidR="00355938" w:rsidRPr="0074237C" w:rsidRDefault="00E15618"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4. Порядок внесения инициативных проектов</w:t>
      </w:r>
    </w:p>
    <w:p w14:paraId="2F67C9AF"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Внесение инициативного проекта осуществляется инициатором проекта путём направления в </w:t>
      </w:r>
      <w:r w:rsidR="00D746BB">
        <w:rPr>
          <w:color w:val="282828"/>
          <w:sz w:val="28"/>
          <w:szCs w:val="28"/>
        </w:rPr>
        <w:t>А</w:t>
      </w:r>
      <w:r w:rsidR="00C20E88" w:rsidRPr="0074237C">
        <w:rPr>
          <w:color w:val="282828"/>
          <w:sz w:val="28"/>
          <w:szCs w:val="28"/>
        </w:rPr>
        <w:t>дминистрацию</w:t>
      </w:r>
      <w:r w:rsidR="00D746BB">
        <w:rPr>
          <w:color w:val="282828"/>
          <w:sz w:val="28"/>
          <w:szCs w:val="28"/>
        </w:rPr>
        <w:t xml:space="preserve"> </w:t>
      </w:r>
      <w:r w:rsidR="00153F69" w:rsidRPr="0074237C">
        <w:rPr>
          <w:color w:val="282828"/>
          <w:sz w:val="28"/>
          <w:szCs w:val="28"/>
        </w:rPr>
        <w:t xml:space="preserve">сельсовета </w:t>
      </w:r>
      <w:r w:rsidRPr="0074237C">
        <w:rPr>
          <w:color w:val="282828"/>
          <w:sz w:val="28"/>
          <w:szCs w:val="28"/>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w:t>
      </w:r>
      <w:r w:rsidR="00D746BB">
        <w:rPr>
          <w:color w:val="282828"/>
          <w:sz w:val="28"/>
          <w:szCs w:val="28"/>
        </w:rPr>
        <w:t xml:space="preserve"> поселения</w:t>
      </w:r>
      <w:r w:rsidRPr="0074237C">
        <w:rPr>
          <w:color w:val="282828"/>
          <w:sz w:val="28"/>
          <w:szCs w:val="28"/>
        </w:rPr>
        <w:t>.</w:t>
      </w:r>
    </w:p>
    <w:p w14:paraId="3BB10ED3" w14:textId="7E1E3644"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случае,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приложению</w:t>
      </w:r>
      <w:r w:rsidR="00E43633">
        <w:rPr>
          <w:color w:val="282828"/>
          <w:sz w:val="28"/>
          <w:szCs w:val="28"/>
        </w:rPr>
        <w:t xml:space="preserve"> </w:t>
      </w:r>
      <w:r w:rsidR="006B527A" w:rsidRPr="0074237C">
        <w:rPr>
          <w:color w:val="282828"/>
          <w:sz w:val="28"/>
          <w:szCs w:val="28"/>
        </w:rPr>
        <w:t>3</w:t>
      </w:r>
      <w:r w:rsidRPr="0074237C">
        <w:rPr>
          <w:color w:val="282828"/>
          <w:sz w:val="28"/>
          <w:szCs w:val="28"/>
        </w:rPr>
        <w:t xml:space="preserve"> к настоящему Порядку.</w:t>
      </w:r>
    </w:p>
    <w:p w14:paraId="12927CBD" w14:textId="77777777" w:rsidR="00355938" w:rsidRPr="0074237C" w:rsidRDefault="00355938" w:rsidP="00C20E88">
      <w:pPr>
        <w:pStyle w:val="af1"/>
        <w:spacing w:before="0" w:beforeAutospacing="0" w:after="150" w:afterAutospacing="0"/>
        <w:ind w:firstLine="567"/>
        <w:contextualSpacing/>
        <w:jc w:val="both"/>
        <w:rPr>
          <w:color w:val="282828"/>
          <w:sz w:val="28"/>
          <w:szCs w:val="28"/>
        </w:rPr>
      </w:pPr>
      <w:r w:rsidRPr="0074237C">
        <w:rPr>
          <w:color w:val="282828"/>
          <w:sz w:val="28"/>
          <w:szCs w:val="28"/>
        </w:rPr>
        <w:t xml:space="preserve">2. Информация о внесении инициативного проекта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 xml:space="preserve">сельсовета </w:t>
      </w:r>
      <w:r w:rsidRPr="0074237C">
        <w:rPr>
          <w:color w:val="282828"/>
          <w:sz w:val="28"/>
          <w:szCs w:val="28"/>
        </w:rPr>
        <w:t xml:space="preserve">подлежит опубликованию и размещению на официальном </w:t>
      </w:r>
      <w:r w:rsidR="00FB1B21" w:rsidRPr="0074237C">
        <w:rPr>
          <w:color w:val="282828"/>
          <w:sz w:val="28"/>
          <w:szCs w:val="28"/>
        </w:rPr>
        <w:t xml:space="preserve">интернет - </w:t>
      </w:r>
      <w:r w:rsidRPr="0074237C">
        <w:rPr>
          <w:color w:val="282828"/>
          <w:sz w:val="28"/>
          <w:szCs w:val="28"/>
        </w:rPr>
        <w:t xml:space="preserve">сайте </w:t>
      </w:r>
      <w:r w:rsidR="00FB1B21" w:rsidRPr="0074237C">
        <w:rPr>
          <w:sz w:val="28"/>
          <w:szCs w:val="28"/>
        </w:rPr>
        <w:t xml:space="preserve"> </w:t>
      </w:r>
      <w:r w:rsidR="00D746BB">
        <w:rPr>
          <w:sz w:val="28"/>
          <w:szCs w:val="28"/>
        </w:rPr>
        <w:t>А</w:t>
      </w:r>
      <w:r w:rsidR="00FB1B21" w:rsidRPr="0074237C">
        <w:rPr>
          <w:sz w:val="28"/>
          <w:szCs w:val="28"/>
        </w:rPr>
        <w:t xml:space="preserve">дминистрации </w:t>
      </w:r>
      <w:r w:rsidR="00153F69" w:rsidRPr="0074237C">
        <w:rPr>
          <w:sz w:val="28"/>
          <w:szCs w:val="28"/>
        </w:rPr>
        <w:t>сельсовета</w:t>
      </w:r>
      <w:r w:rsidR="00C20E88" w:rsidRPr="0074237C">
        <w:rPr>
          <w:sz w:val="28"/>
          <w:szCs w:val="28"/>
        </w:rPr>
        <w:t xml:space="preserve"> </w:t>
      </w:r>
      <w:r w:rsidRPr="0074237C">
        <w:rPr>
          <w:color w:val="282828"/>
          <w:sz w:val="28"/>
          <w:szCs w:val="28"/>
        </w:rPr>
        <w:t xml:space="preserve">в течение трех рабочих дней со дня внесения инициативного проекта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сельсовета</w:t>
      </w:r>
      <w:r w:rsidRPr="0074237C">
        <w:rPr>
          <w:color w:val="282828"/>
          <w:sz w:val="28"/>
          <w:szCs w:val="28"/>
        </w:rPr>
        <w:t xml:space="preserve"> и должна содержать сведения, указанные в инициативном проекте, а также сведения об инициаторах проекта.</w:t>
      </w:r>
    </w:p>
    <w:p w14:paraId="18C80819"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Одновременно граждане информируются о возможности представления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сельсовета</w:t>
      </w:r>
      <w:r w:rsidRPr="0074237C">
        <w:rPr>
          <w:color w:val="282828"/>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14:paraId="4CEB6BB7"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Свои замечания и предложения вправе направлять жители </w:t>
      </w:r>
      <w:r w:rsidR="00D746BB">
        <w:rPr>
          <w:color w:val="282828"/>
          <w:sz w:val="28"/>
          <w:szCs w:val="28"/>
        </w:rPr>
        <w:t>поселения</w:t>
      </w:r>
      <w:r w:rsidRPr="0074237C">
        <w:rPr>
          <w:color w:val="282828"/>
          <w:sz w:val="28"/>
          <w:szCs w:val="28"/>
        </w:rPr>
        <w:t>, достигшие шестнадцатилетнего возраста.</w:t>
      </w:r>
    </w:p>
    <w:p w14:paraId="7E903400" w14:textId="77777777" w:rsidR="00355938" w:rsidRPr="0074237C" w:rsidRDefault="00355938" w:rsidP="00355938">
      <w:pPr>
        <w:pStyle w:val="af1"/>
        <w:spacing w:before="0" w:beforeAutospacing="0" w:after="0" w:afterAutospacing="0"/>
        <w:ind w:firstLine="709"/>
        <w:jc w:val="both"/>
        <w:rPr>
          <w:color w:val="282828"/>
          <w:sz w:val="28"/>
          <w:szCs w:val="28"/>
        </w:rPr>
      </w:pPr>
    </w:p>
    <w:p w14:paraId="7D27F31C" w14:textId="77777777" w:rsidR="00355938" w:rsidRPr="0074237C" w:rsidRDefault="00C14441"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5. Порядок рассмотрения инициативных проектов</w:t>
      </w:r>
    </w:p>
    <w:p w14:paraId="00A676FB"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Инициативный проект, внесённый в </w:t>
      </w:r>
      <w:r w:rsidR="00D746BB">
        <w:rPr>
          <w:color w:val="282828"/>
          <w:sz w:val="28"/>
          <w:szCs w:val="28"/>
        </w:rPr>
        <w:t>А</w:t>
      </w:r>
      <w:r w:rsidRPr="0074237C">
        <w:rPr>
          <w:color w:val="282828"/>
          <w:sz w:val="28"/>
          <w:szCs w:val="28"/>
        </w:rPr>
        <w:t xml:space="preserve">дминистрацию </w:t>
      </w:r>
      <w:r w:rsidR="004475EA" w:rsidRPr="0074237C">
        <w:rPr>
          <w:color w:val="282828"/>
          <w:sz w:val="28"/>
          <w:szCs w:val="28"/>
        </w:rPr>
        <w:t>сельсовета</w:t>
      </w:r>
      <w:r w:rsidRPr="0074237C">
        <w:rPr>
          <w:color w:val="282828"/>
          <w:sz w:val="28"/>
          <w:szCs w:val="28"/>
        </w:rPr>
        <w:t xml:space="preserve">, подлежит обязательному рассмотрению в течение 30 дней со дня его внесения на соответствие требованиям, установленным </w:t>
      </w:r>
      <w:r w:rsidR="00C0255E" w:rsidRPr="0074237C">
        <w:rPr>
          <w:color w:val="282828"/>
          <w:sz w:val="28"/>
          <w:szCs w:val="28"/>
        </w:rPr>
        <w:t>статьями</w:t>
      </w:r>
      <w:r w:rsidRPr="0074237C">
        <w:rPr>
          <w:color w:val="282828"/>
          <w:sz w:val="28"/>
          <w:szCs w:val="28"/>
        </w:rPr>
        <w:t xml:space="preserve"> 2, 3 настоящего Порядка, </w:t>
      </w:r>
      <w:r w:rsidR="00C0255E" w:rsidRPr="0074237C">
        <w:rPr>
          <w:color w:val="282828"/>
          <w:sz w:val="28"/>
          <w:szCs w:val="28"/>
        </w:rPr>
        <w:t>частью</w:t>
      </w:r>
      <w:r w:rsidRPr="0074237C">
        <w:rPr>
          <w:color w:val="282828"/>
          <w:sz w:val="28"/>
          <w:szCs w:val="28"/>
        </w:rPr>
        <w:t xml:space="preserve"> 1 </w:t>
      </w:r>
      <w:r w:rsidR="00C0255E" w:rsidRPr="0074237C">
        <w:rPr>
          <w:color w:val="282828"/>
          <w:sz w:val="28"/>
          <w:szCs w:val="28"/>
        </w:rPr>
        <w:t>статьи</w:t>
      </w:r>
      <w:r w:rsidRPr="0074237C">
        <w:rPr>
          <w:color w:val="282828"/>
          <w:sz w:val="28"/>
          <w:szCs w:val="28"/>
        </w:rPr>
        <w:t xml:space="preserve"> 4 настоящего Порядка.</w:t>
      </w:r>
    </w:p>
    <w:p w14:paraId="0D2F2DC3"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Подготовка и направление заключения осуществляется по каждому инициативному проекту в срок не позднее 10 календарных дней со дня поступления проекта в </w:t>
      </w:r>
      <w:r w:rsidR="00D96AF0">
        <w:rPr>
          <w:color w:val="282828"/>
          <w:sz w:val="28"/>
          <w:szCs w:val="28"/>
        </w:rPr>
        <w:t>А</w:t>
      </w:r>
      <w:r w:rsidRPr="0074237C">
        <w:rPr>
          <w:color w:val="282828"/>
          <w:sz w:val="28"/>
          <w:szCs w:val="28"/>
        </w:rPr>
        <w:t>дминистраци</w:t>
      </w:r>
      <w:r w:rsidR="00D96AF0">
        <w:rPr>
          <w:color w:val="282828"/>
          <w:sz w:val="28"/>
          <w:szCs w:val="28"/>
        </w:rPr>
        <w:t xml:space="preserve">ю </w:t>
      </w:r>
      <w:r w:rsidR="005779F7" w:rsidRPr="0074237C">
        <w:rPr>
          <w:color w:val="282828"/>
          <w:sz w:val="28"/>
          <w:szCs w:val="28"/>
        </w:rPr>
        <w:t>сельсовета</w:t>
      </w:r>
      <w:r w:rsidRPr="0074237C">
        <w:rPr>
          <w:color w:val="282828"/>
          <w:sz w:val="28"/>
          <w:szCs w:val="28"/>
        </w:rPr>
        <w:t>.</w:t>
      </w:r>
    </w:p>
    <w:p w14:paraId="65FB5C9E" w14:textId="77777777"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lastRenderedPageBreak/>
        <w:t>3</w:t>
      </w:r>
      <w:r w:rsidR="00355938" w:rsidRPr="0074237C">
        <w:rPr>
          <w:color w:val="282828"/>
          <w:sz w:val="28"/>
          <w:szCs w:val="28"/>
        </w:rPr>
        <w:t xml:space="preserve">. В случае, если в </w:t>
      </w:r>
      <w:r>
        <w:rPr>
          <w:color w:val="282828"/>
          <w:sz w:val="28"/>
          <w:szCs w:val="28"/>
        </w:rPr>
        <w:t>А</w:t>
      </w:r>
      <w:r w:rsidR="00355938" w:rsidRPr="0074237C">
        <w:rPr>
          <w:color w:val="282828"/>
          <w:sz w:val="28"/>
          <w:szCs w:val="28"/>
        </w:rPr>
        <w:t>дминистрацию</w:t>
      </w:r>
      <w:r>
        <w:rPr>
          <w:color w:val="282828"/>
          <w:sz w:val="28"/>
          <w:szCs w:val="28"/>
        </w:rPr>
        <w:t xml:space="preserve"> се</w:t>
      </w:r>
      <w:r w:rsidR="005779F7" w:rsidRPr="0074237C">
        <w:rPr>
          <w:color w:val="282828"/>
          <w:sz w:val="28"/>
          <w:szCs w:val="28"/>
        </w:rPr>
        <w:t>льсовета</w:t>
      </w:r>
      <w:r w:rsidR="00355938" w:rsidRPr="0074237C">
        <w:rPr>
          <w:color w:val="282828"/>
          <w:sz w:val="28"/>
          <w:szCs w:val="28"/>
        </w:rPr>
        <w:t xml:space="preserve"> внесено несколько инициативных проектов, в том числе с описанием аналогичных по содержанию приоритетных проблем, </w:t>
      </w:r>
      <w:r>
        <w:rPr>
          <w:color w:val="282828"/>
          <w:sz w:val="28"/>
          <w:szCs w:val="28"/>
        </w:rPr>
        <w:t>Администрация сельсовета</w:t>
      </w:r>
      <w:r w:rsidR="00355938" w:rsidRPr="0074237C">
        <w:rPr>
          <w:color w:val="282828"/>
          <w:sz w:val="28"/>
          <w:szCs w:val="28"/>
        </w:rPr>
        <w:t xml:space="preserve"> организует проведение конкурсного отбора и информирует об этом инициатора проекта.</w:t>
      </w:r>
    </w:p>
    <w:p w14:paraId="771D0960" w14:textId="77777777"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4</w:t>
      </w:r>
      <w:r w:rsidR="00355938" w:rsidRPr="0074237C">
        <w:rPr>
          <w:color w:val="282828"/>
          <w:sz w:val="28"/>
          <w:szCs w:val="28"/>
        </w:rPr>
        <w:t xml:space="preserve">. К конкурсному отбору не допускаются инициативные проекты, в случаях, указанных в пунктах 1-5 </w:t>
      </w:r>
      <w:r w:rsidR="00C0255E" w:rsidRPr="0074237C">
        <w:rPr>
          <w:color w:val="282828"/>
          <w:sz w:val="28"/>
          <w:szCs w:val="28"/>
        </w:rPr>
        <w:t>части</w:t>
      </w:r>
      <w:r w:rsidR="00355938" w:rsidRPr="0074237C">
        <w:rPr>
          <w:color w:val="282828"/>
          <w:sz w:val="28"/>
          <w:szCs w:val="28"/>
        </w:rPr>
        <w:t xml:space="preserve"> 7 настояще</w:t>
      </w:r>
      <w:r w:rsidR="00C0255E" w:rsidRPr="0074237C">
        <w:rPr>
          <w:color w:val="282828"/>
          <w:sz w:val="28"/>
          <w:szCs w:val="28"/>
        </w:rPr>
        <w:t>й статьи</w:t>
      </w:r>
      <w:r w:rsidR="00355938" w:rsidRPr="0074237C">
        <w:rPr>
          <w:color w:val="282828"/>
          <w:sz w:val="28"/>
          <w:szCs w:val="28"/>
        </w:rPr>
        <w:t>.</w:t>
      </w:r>
    </w:p>
    <w:p w14:paraId="2FFDA6A8" w14:textId="77777777"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5</w:t>
      </w:r>
      <w:r w:rsidR="00355938" w:rsidRPr="0074237C">
        <w:rPr>
          <w:color w:val="282828"/>
          <w:sz w:val="28"/>
          <w:szCs w:val="28"/>
        </w:rPr>
        <w:t>. Администрация</w:t>
      </w:r>
      <w:r w:rsidR="005779F7" w:rsidRPr="0074237C">
        <w:rPr>
          <w:color w:val="282828"/>
          <w:sz w:val="28"/>
          <w:szCs w:val="28"/>
        </w:rPr>
        <w:t xml:space="preserve"> сельс</w:t>
      </w:r>
      <w:r>
        <w:rPr>
          <w:color w:val="282828"/>
          <w:sz w:val="28"/>
          <w:szCs w:val="28"/>
        </w:rPr>
        <w:t>о</w:t>
      </w:r>
      <w:r w:rsidR="005779F7" w:rsidRPr="0074237C">
        <w:rPr>
          <w:color w:val="282828"/>
          <w:sz w:val="28"/>
          <w:szCs w:val="28"/>
        </w:rPr>
        <w:t>вета</w:t>
      </w:r>
      <w:r w:rsidR="00355938" w:rsidRPr="0074237C">
        <w:rPr>
          <w:color w:val="282828"/>
          <w:sz w:val="28"/>
          <w:szCs w:val="28"/>
        </w:rPr>
        <w:t xml:space="preserve"> по результатам рассмотрения инициативного проекта принимает одно из следующих решений:</w:t>
      </w:r>
    </w:p>
    <w:p w14:paraId="30EF3B65"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поддержать инициативный проект и продолжить работу над ним в пределах бюджетных ассигнований, предусмотренных решением о </w:t>
      </w:r>
      <w:r w:rsidR="00D96AF0">
        <w:rPr>
          <w:color w:val="282828"/>
          <w:sz w:val="28"/>
          <w:szCs w:val="28"/>
        </w:rPr>
        <w:t>местном</w:t>
      </w:r>
      <w:r w:rsidRPr="0074237C">
        <w:rPr>
          <w:color w:val="282828"/>
          <w:sz w:val="28"/>
          <w:szCs w:val="28"/>
        </w:rPr>
        <w:t xml:space="preserve"> бюджете, на соответствующие цели и (или) в соответствии с порядком составления и рассмотрения проекта </w:t>
      </w:r>
      <w:r w:rsidR="00D96AF0">
        <w:rPr>
          <w:color w:val="282828"/>
          <w:sz w:val="28"/>
          <w:szCs w:val="28"/>
        </w:rPr>
        <w:t>местного</w:t>
      </w:r>
      <w:r w:rsidRPr="0074237C">
        <w:rPr>
          <w:color w:val="282828"/>
          <w:sz w:val="28"/>
          <w:szCs w:val="28"/>
        </w:rPr>
        <w:t xml:space="preserve"> бюджета (внесения изменений в решение о </w:t>
      </w:r>
      <w:r w:rsidR="00D96AF0">
        <w:rPr>
          <w:color w:val="282828"/>
          <w:sz w:val="28"/>
          <w:szCs w:val="28"/>
        </w:rPr>
        <w:t>местном</w:t>
      </w:r>
      <w:r w:rsidRPr="0074237C">
        <w:rPr>
          <w:color w:val="282828"/>
          <w:sz w:val="28"/>
          <w:szCs w:val="28"/>
        </w:rPr>
        <w:t xml:space="preserve"> бюджете);</w:t>
      </w:r>
    </w:p>
    <w:p w14:paraId="64C66CA7"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B433024" w14:textId="77777777"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6</w:t>
      </w:r>
      <w:r w:rsidR="00355938" w:rsidRPr="0074237C">
        <w:rPr>
          <w:color w:val="282828"/>
          <w:sz w:val="28"/>
          <w:szCs w:val="28"/>
        </w:rPr>
        <w:t xml:space="preserve">. Администрация </w:t>
      </w:r>
      <w:r w:rsidR="005779F7" w:rsidRPr="0074237C">
        <w:rPr>
          <w:color w:val="282828"/>
          <w:sz w:val="28"/>
          <w:szCs w:val="28"/>
        </w:rPr>
        <w:t>сельсовета</w:t>
      </w:r>
      <w:r w:rsidR="00355938" w:rsidRPr="0074237C">
        <w:rPr>
          <w:color w:val="282828"/>
          <w:sz w:val="28"/>
          <w:szCs w:val="28"/>
        </w:rPr>
        <w:t xml:space="preserve"> принимает решение об отказе в поддержке инициативного проекта в одном из следующих случаев:</w:t>
      </w:r>
    </w:p>
    <w:p w14:paraId="4B9A970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несоблюдение установленного порядка внесения инициативного проекта и его рассмотрения;</w:t>
      </w:r>
    </w:p>
    <w:p w14:paraId="04A0484D" w14:textId="3156885F"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A45D4B" w:rsidRPr="0074237C">
        <w:rPr>
          <w:color w:val="282828"/>
          <w:sz w:val="28"/>
          <w:szCs w:val="28"/>
        </w:rPr>
        <w:t>Алтайского края</w:t>
      </w:r>
      <w:r w:rsidRPr="0074237C">
        <w:rPr>
          <w:color w:val="282828"/>
          <w:sz w:val="28"/>
          <w:szCs w:val="28"/>
        </w:rPr>
        <w:t xml:space="preserve">, Уставу муниципального </w:t>
      </w:r>
      <w:r w:rsidR="00A45D4B" w:rsidRPr="0074237C">
        <w:rPr>
          <w:color w:val="282828"/>
          <w:sz w:val="28"/>
          <w:szCs w:val="28"/>
        </w:rPr>
        <w:t xml:space="preserve">образования </w:t>
      </w:r>
      <w:r w:rsidR="00615EC9">
        <w:rPr>
          <w:color w:val="282828"/>
          <w:sz w:val="28"/>
          <w:szCs w:val="28"/>
        </w:rPr>
        <w:t>Толстовский</w:t>
      </w:r>
      <w:r w:rsidR="005779F7" w:rsidRPr="0074237C">
        <w:rPr>
          <w:color w:val="282828"/>
          <w:sz w:val="28"/>
          <w:szCs w:val="28"/>
        </w:rPr>
        <w:t xml:space="preserve"> сельсовет</w:t>
      </w:r>
      <w:r w:rsidRPr="0074237C">
        <w:rPr>
          <w:color w:val="282828"/>
          <w:sz w:val="28"/>
          <w:szCs w:val="28"/>
        </w:rPr>
        <w:t>;</w:t>
      </w:r>
    </w:p>
    <w:p w14:paraId="14026F4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невозможность реализации инициативного проекта ввиду отсутствия у </w:t>
      </w:r>
      <w:r w:rsidR="00D96AF0">
        <w:rPr>
          <w:color w:val="282828"/>
          <w:sz w:val="28"/>
          <w:szCs w:val="28"/>
        </w:rPr>
        <w:t>А</w:t>
      </w:r>
      <w:r w:rsidR="0004086C" w:rsidRPr="0074237C">
        <w:rPr>
          <w:color w:val="282828"/>
          <w:sz w:val="28"/>
          <w:szCs w:val="28"/>
        </w:rPr>
        <w:t>дминистрации</w:t>
      </w:r>
      <w:r w:rsidR="005779F7" w:rsidRPr="0074237C">
        <w:rPr>
          <w:color w:val="282828"/>
          <w:sz w:val="28"/>
          <w:szCs w:val="28"/>
        </w:rPr>
        <w:t xml:space="preserve"> сельсовета</w:t>
      </w:r>
      <w:r w:rsidRPr="0074237C">
        <w:rPr>
          <w:color w:val="282828"/>
          <w:sz w:val="28"/>
          <w:szCs w:val="28"/>
        </w:rPr>
        <w:t xml:space="preserve"> необходимых полномочий и прав;</w:t>
      </w:r>
    </w:p>
    <w:p w14:paraId="3C734D82"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4) отсутствие средств </w:t>
      </w:r>
      <w:r w:rsidR="00D96AF0">
        <w:rPr>
          <w:color w:val="282828"/>
          <w:sz w:val="28"/>
          <w:szCs w:val="28"/>
        </w:rPr>
        <w:t>местного</w:t>
      </w:r>
      <w:r w:rsidRPr="0074237C">
        <w:rPr>
          <w:color w:val="282828"/>
          <w:sz w:val="28"/>
          <w:szCs w:val="28"/>
        </w:rPr>
        <w:t xml:space="preserve">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E714AD8"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наличие возможности решения описанной в инициативном проекте проблемы более эффективным способом;</w:t>
      </w:r>
    </w:p>
    <w:p w14:paraId="4B511969"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признание инициативного проекта не прошедшим конкурсный отбор.</w:t>
      </w:r>
    </w:p>
    <w:p w14:paraId="01489BED" w14:textId="77777777"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7</w:t>
      </w:r>
      <w:r w:rsidR="00355938" w:rsidRPr="0074237C">
        <w:rPr>
          <w:color w:val="282828"/>
          <w:sz w:val="28"/>
          <w:szCs w:val="28"/>
        </w:rPr>
        <w:t xml:space="preserve">. Администрация </w:t>
      </w:r>
      <w:r w:rsidR="005779F7" w:rsidRPr="0074237C">
        <w:rPr>
          <w:color w:val="282828"/>
          <w:sz w:val="28"/>
          <w:szCs w:val="28"/>
        </w:rPr>
        <w:t>сельсовета</w:t>
      </w:r>
      <w:r w:rsidR="00355938" w:rsidRPr="0074237C">
        <w:rPr>
          <w:color w:val="282828"/>
          <w:sz w:val="28"/>
          <w:szCs w:val="28"/>
        </w:rPr>
        <w:t xml:space="preserve"> вправе, а в случае, предусмотренном пунктом 5 </w:t>
      </w:r>
      <w:r w:rsidR="0004086C" w:rsidRPr="0074237C">
        <w:rPr>
          <w:color w:val="282828"/>
          <w:sz w:val="28"/>
          <w:szCs w:val="28"/>
        </w:rPr>
        <w:t>части</w:t>
      </w:r>
      <w:r w:rsidR="00355938" w:rsidRPr="0074237C">
        <w:rPr>
          <w:color w:val="282828"/>
          <w:sz w:val="28"/>
          <w:szCs w:val="28"/>
        </w:rPr>
        <w:t xml:space="preserve"> 7 настояще</w:t>
      </w:r>
      <w:r w:rsidR="0004086C" w:rsidRPr="0074237C">
        <w:rPr>
          <w:color w:val="282828"/>
          <w:sz w:val="28"/>
          <w:szCs w:val="28"/>
        </w:rPr>
        <w:t>й</w:t>
      </w:r>
      <w:r w:rsidR="00355938" w:rsidRPr="0074237C">
        <w:rPr>
          <w:color w:val="282828"/>
          <w:sz w:val="28"/>
          <w:szCs w:val="28"/>
        </w:rPr>
        <w:t xml:space="preserve"> </w:t>
      </w:r>
      <w:r w:rsidR="0004086C" w:rsidRPr="0074237C">
        <w:rPr>
          <w:color w:val="282828"/>
          <w:sz w:val="28"/>
          <w:szCs w:val="28"/>
        </w:rPr>
        <w:t>статьи</w:t>
      </w:r>
      <w:r w:rsidR="00355938" w:rsidRPr="0074237C">
        <w:rPr>
          <w:color w:val="282828"/>
          <w:sz w:val="28"/>
          <w:szCs w:val="28"/>
        </w:rPr>
        <w:t>, обязана предложить инициаторам проекта совместно доработать инициативный проект.</w:t>
      </w:r>
    </w:p>
    <w:p w14:paraId="59929136" w14:textId="77777777"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8</w:t>
      </w:r>
      <w:r w:rsidR="00355938" w:rsidRPr="0074237C">
        <w:rPr>
          <w:color w:val="282828"/>
          <w:sz w:val="28"/>
          <w:szCs w:val="28"/>
        </w:rPr>
        <w:t xml:space="preserve">. Порядок взаимодействия участников инициативной деятельности по вопросам, связанным с рассмотрением инициативных проектов </w:t>
      </w:r>
      <w:r>
        <w:rPr>
          <w:color w:val="282828"/>
          <w:sz w:val="28"/>
          <w:szCs w:val="28"/>
        </w:rPr>
        <w:t>А</w:t>
      </w:r>
      <w:r w:rsidR="00355938" w:rsidRPr="0074237C">
        <w:rPr>
          <w:color w:val="282828"/>
          <w:sz w:val="28"/>
          <w:szCs w:val="28"/>
        </w:rPr>
        <w:t xml:space="preserve">дминистрацией </w:t>
      </w:r>
      <w:r>
        <w:rPr>
          <w:color w:val="282828"/>
          <w:sz w:val="28"/>
          <w:szCs w:val="28"/>
        </w:rPr>
        <w:t>сельсов</w:t>
      </w:r>
      <w:r w:rsidR="005779F7" w:rsidRPr="0074237C">
        <w:rPr>
          <w:color w:val="282828"/>
          <w:sz w:val="28"/>
          <w:szCs w:val="28"/>
        </w:rPr>
        <w:t>ета</w:t>
      </w:r>
      <w:r w:rsidR="00355938" w:rsidRPr="0074237C">
        <w:rPr>
          <w:color w:val="282828"/>
          <w:sz w:val="28"/>
          <w:szCs w:val="28"/>
        </w:rPr>
        <w:t xml:space="preserve">, утверждается </w:t>
      </w:r>
      <w:r w:rsidR="005C3A1B" w:rsidRPr="0074237C">
        <w:rPr>
          <w:color w:val="282828"/>
          <w:sz w:val="28"/>
          <w:szCs w:val="28"/>
        </w:rPr>
        <w:t xml:space="preserve">постановлением </w:t>
      </w:r>
      <w:r>
        <w:rPr>
          <w:color w:val="282828"/>
          <w:sz w:val="28"/>
          <w:szCs w:val="28"/>
        </w:rPr>
        <w:t>А</w:t>
      </w:r>
      <w:r w:rsidR="00355938" w:rsidRPr="0074237C">
        <w:rPr>
          <w:color w:val="282828"/>
          <w:sz w:val="28"/>
          <w:szCs w:val="28"/>
        </w:rPr>
        <w:t>дминистраци</w:t>
      </w:r>
      <w:r w:rsidR="005C3A1B" w:rsidRPr="0074237C">
        <w:rPr>
          <w:color w:val="282828"/>
          <w:sz w:val="28"/>
          <w:szCs w:val="28"/>
        </w:rPr>
        <w:t>и</w:t>
      </w:r>
      <w:r w:rsidR="00355938" w:rsidRPr="0074237C">
        <w:rPr>
          <w:color w:val="282828"/>
          <w:sz w:val="28"/>
          <w:szCs w:val="28"/>
        </w:rPr>
        <w:t xml:space="preserve"> </w:t>
      </w:r>
      <w:r w:rsidR="005779F7" w:rsidRPr="0074237C">
        <w:rPr>
          <w:color w:val="282828"/>
          <w:sz w:val="28"/>
          <w:szCs w:val="28"/>
        </w:rPr>
        <w:t>сельсовета</w:t>
      </w:r>
      <w:r w:rsidR="00355938" w:rsidRPr="0074237C">
        <w:rPr>
          <w:color w:val="282828"/>
          <w:sz w:val="28"/>
          <w:szCs w:val="28"/>
        </w:rPr>
        <w:t>.</w:t>
      </w:r>
    </w:p>
    <w:p w14:paraId="66D9B4B6" w14:textId="77777777" w:rsidR="00355938" w:rsidRPr="0074237C" w:rsidRDefault="00355938" w:rsidP="00355938">
      <w:pPr>
        <w:pStyle w:val="af1"/>
        <w:spacing w:before="0" w:beforeAutospacing="0" w:after="0" w:afterAutospacing="0"/>
        <w:ind w:firstLine="709"/>
        <w:jc w:val="both"/>
        <w:rPr>
          <w:color w:val="282828"/>
          <w:sz w:val="28"/>
          <w:szCs w:val="28"/>
        </w:rPr>
      </w:pPr>
    </w:p>
    <w:p w14:paraId="48F6853B" w14:textId="77777777" w:rsidR="00355938" w:rsidRPr="0074237C" w:rsidRDefault="005C3A1B"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6. Порядок рассмотрения инициативных проектов Согласительной комиссией и проведения конкурсного отбора</w:t>
      </w:r>
    </w:p>
    <w:p w14:paraId="3461FD7A"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 случае, установленном </w:t>
      </w:r>
      <w:r w:rsidR="005C3A1B" w:rsidRPr="0074237C">
        <w:rPr>
          <w:color w:val="282828"/>
          <w:sz w:val="28"/>
          <w:szCs w:val="28"/>
        </w:rPr>
        <w:t>частью</w:t>
      </w:r>
      <w:r w:rsidRPr="0074237C">
        <w:rPr>
          <w:color w:val="282828"/>
          <w:sz w:val="28"/>
          <w:szCs w:val="28"/>
        </w:rPr>
        <w:t xml:space="preserve"> 4 </w:t>
      </w:r>
      <w:r w:rsidR="005C3A1B" w:rsidRPr="0074237C">
        <w:rPr>
          <w:color w:val="282828"/>
          <w:sz w:val="28"/>
          <w:szCs w:val="28"/>
        </w:rPr>
        <w:t>статьи</w:t>
      </w:r>
      <w:r w:rsidRPr="0074237C">
        <w:rPr>
          <w:color w:val="282828"/>
          <w:sz w:val="28"/>
          <w:szCs w:val="28"/>
        </w:rPr>
        <w:t xml:space="preserve"> 5 настоящего Порядка, инициативные проекты подлежат конкурсному отбору, проводимому Согласительной комиссией.</w:t>
      </w:r>
    </w:p>
    <w:p w14:paraId="2E461161"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 xml:space="preserve">2. Состав Согласительной комиссии утверждается </w:t>
      </w:r>
      <w:r w:rsidR="005C3A1B" w:rsidRPr="0074237C">
        <w:rPr>
          <w:color w:val="282828"/>
          <w:sz w:val="28"/>
          <w:szCs w:val="28"/>
        </w:rPr>
        <w:t xml:space="preserve">постановлением </w:t>
      </w:r>
      <w:r w:rsidR="00827353">
        <w:rPr>
          <w:color w:val="282828"/>
          <w:sz w:val="28"/>
          <w:szCs w:val="28"/>
        </w:rPr>
        <w:t>А</w:t>
      </w:r>
      <w:r w:rsidR="005C3A1B" w:rsidRPr="0074237C">
        <w:rPr>
          <w:color w:val="282828"/>
          <w:sz w:val="28"/>
          <w:szCs w:val="28"/>
        </w:rPr>
        <w:t>дминистрации</w:t>
      </w:r>
      <w:r w:rsidR="005779F7" w:rsidRPr="0074237C">
        <w:rPr>
          <w:color w:val="282828"/>
          <w:sz w:val="28"/>
          <w:szCs w:val="28"/>
        </w:rPr>
        <w:t xml:space="preserve"> сельсовета</w:t>
      </w:r>
      <w:r w:rsidRPr="0074237C">
        <w:rPr>
          <w:color w:val="282828"/>
          <w:sz w:val="28"/>
          <w:szCs w:val="28"/>
        </w:rPr>
        <w:t>.</w:t>
      </w:r>
    </w:p>
    <w:p w14:paraId="51158AD5"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Отбор инициативных проектов осуществляется в соответствии с методикой и критериями оценки инициативных проектов, установленными </w:t>
      </w:r>
      <w:r w:rsidR="005C3A1B" w:rsidRPr="0074237C">
        <w:rPr>
          <w:color w:val="282828"/>
          <w:sz w:val="28"/>
          <w:szCs w:val="28"/>
        </w:rPr>
        <w:t>статьей</w:t>
      </w:r>
      <w:r w:rsidRPr="0074237C">
        <w:rPr>
          <w:color w:val="282828"/>
          <w:sz w:val="28"/>
          <w:szCs w:val="28"/>
        </w:rPr>
        <w:t xml:space="preserve"> 7 настоящего Порядка.</w:t>
      </w:r>
    </w:p>
    <w:p w14:paraId="427BE9FE"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Согласительная комиссия по результатам рассмотрения инициативного проекта принимает одно из следующих решений:</w:t>
      </w:r>
    </w:p>
    <w:p w14:paraId="26CC7C3B"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признать инициативный проект прошедшим конкурсный отбор;</w:t>
      </w:r>
    </w:p>
    <w:p w14:paraId="0DC6BDCD"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признать инициативный проект не прошедшим конкурсный отбор.</w:t>
      </w:r>
    </w:p>
    <w:p w14:paraId="1C6C1733"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Решение Согласительной комиссией принимается по каждому представленному инициативному проекту.</w:t>
      </w:r>
    </w:p>
    <w:p w14:paraId="79C2BC11" w14:textId="77777777" w:rsidR="00355938" w:rsidRPr="0074237C" w:rsidRDefault="00355938" w:rsidP="00355938">
      <w:pPr>
        <w:pStyle w:val="af1"/>
        <w:spacing w:before="0" w:beforeAutospacing="0" w:after="0" w:afterAutospacing="0"/>
        <w:ind w:firstLine="709"/>
        <w:jc w:val="both"/>
        <w:rPr>
          <w:color w:val="282828"/>
          <w:sz w:val="28"/>
          <w:szCs w:val="28"/>
        </w:rPr>
      </w:pPr>
    </w:p>
    <w:p w14:paraId="3EB5CF63" w14:textId="77777777" w:rsidR="00355938" w:rsidRPr="0074237C" w:rsidRDefault="003943D7"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7. Методика и критерии оценки инициативных проектов</w:t>
      </w:r>
    </w:p>
    <w:p w14:paraId="5FE1E281"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14:paraId="77BB4B06" w14:textId="0F11F878"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Перечень критериев оценки инициативных проектов и их балльное значение устанавливается приложением</w:t>
      </w:r>
      <w:r w:rsidR="00E43633">
        <w:rPr>
          <w:color w:val="282828"/>
          <w:sz w:val="28"/>
          <w:szCs w:val="28"/>
        </w:rPr>
        <w:t xml:space="preserve"> </w:t>
      </w:r>
      <w:r w:rsidRPr="0074237C">
        <w:rPr>
          <w:color w:val="282828"/>
          <w:sz w:val="28"/>
          <w:szCs w:val="28"/>
        </w:rPr>
        <w:t>2 к настоящему Порядку.</w:t>
      </w:r>
    </w:p>
    <w:p w14:paraId="673A0F0D"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Оценка инициативного проекта осуществляется отдельно по каждому инициативному проекту.</w:t>
      </w:r>
    </w:p>
    <w:p w14:paraId="396058E3"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Оценка инициативного проекта по каждому критерию определяется в баллах.</w:t>
      </w:r>
    </w:p>
    <w:p w14:paraId="403EDD46"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Максимальная итоговая оценка инициативного проекта составляет 100 баллов, минимальная 0.</w:t>
      </w:r>
    </w:p>
    <w:p w14:paraId="46BB93FB"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Прошедшими конкурсный отбор считаются инициативные проекты, которые по результатам итоговой оценки набрали 50 и более баллов.</w:t>
      </w:r>
    </w:p>
    <w:p w14:paraId="2528DDF3"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При недостаточности бюджетных ассигнований, предусмотренных в </w:t>
      </w:r>
      <w:r w:rsidR="003943D7" w:rsidRPr="0074237C">
        <w:rPr>
          <w:color w:val="282828"/>
          <w:sz w:val="28"/>
          <w:szCs w:val="28"/>
        </w:rPr>
        <w:t xml:space="preserve">районном </w:t>
      </w:r>
      <w:r w:rsidRPr="0074237C">
        <w:rPr>
          <w:color w:val="282828"/>
          <w:sz w:val="28"/>
          <w:szCs w:val="28"/>
        </w:rPr>
        <w:t xml:space="preserve">бюджете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w:t>
      </w:r>
      <w:r w:rsidR="00827353">
        <w:rPr>
          <w:color w:val="282828"/>
          <w:sz w:val="28"/>
          <w:szCs w:val="28"/>
        </w:rPr>
        <w:t>местного</w:t>
      </w:r>
      <w:r w:rsidR="003943D7" w:rsidRPr="0074237C">
        <w:rPr>
          <w:color w:val="282828"/>
          <w:sz w:val="28"/>
          <w:szCs w:val="28"/>
        </w:rPr>
        <w:t xml:space="preserve"> </w:t>
      </w:r>
      <w:r w:rsidRPr="0074237C">
        <w:rPr>
          <w:color w:val="282828"/>
          <w:sz w:val="28"/>
          <w:szCs w:val="28"/>
        </w:rPr>
        <w:t>бюджета возможна в пределах объёмов бюджетных ассигнований, предусмотренных в</w:t>
      </w:r>
      <w:r w:rsidR="003943D7" w:rsidRPr="0074237C">
        <w:rPr>
          <w:color w:val="282828"/>
          <w:sz w:val="28"/>
          <w:szCs w:val="28"/>
        </w:rPr>
        <w:t xml:space="preserve"> </w:t>
      </w:r>
      <w:r w:rsidR="005779F7" w:rsidRPr="0074237C">
        <w:rPr>
          <w:color w:val="282828"/>
          <w:sz w:val="28"/>
          <w:szCs w:val="28"/>
        </w:rPr>
        <w:t>бюджете сельсовета</w:t>
      </w:r>
      <w:r w:rsidRPr="0074237C">
        <w:rPr>
          <w:color w:val="282828"/>
          <w:sz w:val="28"/>
          <w:szCs w:val="28"/>
        </w:rPr>
        <w:t>.</w:t>
      </w:r>
    </w:p>
    <w:p w14:paraId="2BD77DFB"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7. Итоговая оценка инициативного проекта рассчитывается по следующей формуле:</w:t>
      </w:r>
    </w:p>
    <w:p w14:paraId="0508E3B3"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Ик = (П(ПКОкi)) х (∑(Ркg)),</w:t>
      </w:r>
    </w:p>
    <w:p w14:paraId="4113F18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где:</w:t>
      </w:r>
    </w:p>
    <w:p w14:paraId="3525243A" w14:textId="01C28710"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14:paraId="6CEBA5A7"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ki - множество критериев, входящих группу «Общие критерии», указанные в приложении №2 к настоящему Порядку.</w:t>
      </w:r>
    </w:p>
    <w:p w14:paraId="273ED6AE"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Каждый из критериев ki может принимать значение 0 или 1;</w:t>
      </w:r>
    </w:p>
    <w:p w14:paraId="30BE90FA"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14:paraId="19CC9067" w14:textId="1EC42A82"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кg - множество критериев, входящих группу «Рейтинговые критерии», указанные в приложении 2 к настоящему Порядку;</w:t>
      </w:r>
    </w:p>
    <w:p w14:paraId="57CC8121"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∑(Ркg) - сумма баллов, присвоенных инициативному проекту по каждому из критериев, входящих в группу «Критерии прохождения конкурсного отбора».</w:t>
      </w:r>
    </w:p>
    <w:p w14:paraId="5B82B44A"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p>
    <w:p w14:paraId="404B6AE7" w14:textId="77777777" w:rsidR="00355938" w:rsidRPr="0074237C" w:rsidRDefault="00355938" w:rsidP="00355938">
      <w:pPr>
        <w:pStyle w:val="af1"/>
        <w:spacing w:before="0" w:beforeAutospacing="0" w:after="0" w:afterAutospacing="0"/>
        <w:ind w:firstLine="709"/>
        <w:jc w:val="both"/>
        <w:rPr>
          <w:color w:val="282828"/>
          <w:sz w:val="28"/>
          <w:szCs w:val="28"/>
        </w:rPr>
      </w:pPr>
    </w:p>
    <w:p w14:paraId="2850E89A" w14:textId="77777777" w:rsidR="00355938" w:rsidRPr="0074237C" w:rsidRDefault="006F1DF5"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8. Порядок формирования и деятельности Согласительной комиссии</w:t>
      </w:r>
    </w:p>
    <w:p w14:paraId="42F816C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Состав Согласительной комиссии формируется </w:t>
      </w:r>
      <w:r w:rsidR="00A117D4" w:rsidRPr="0074237C">
        <w:rPr>
          <w:color w:val="282828"/>
          <w:sz w:val="28"/>
          <w:szCs w:val="28"/>
        </w:rPr>
        <w:t xml:space="preserve">и утверждается </w:t>
      </w:r>
      <w:r w:rsidR="006F1DF5" w:rsidRPr="0074237C">
        <w:rPr>
          <w:color w:val="282828"/>
          <w:sz w:val="28"/>
          <w:szCs w:val="28"/>
        </w:rPr>
        <w:t xml:space="preserve">постановлением </w:t>
      </w:r>
      <w:r w:rsidR="00827353">
        <w:rPr>
          <w:color w:val="282828"/>
          <w:sz w:val="28"/>
          <w:szCs w:val="28"/>
        </w:rPr>
        <w:t>А</w:t>
      </w:r>
      <w:r w:rsidR="006F1DF5" w:rsidRPr="0074237C">
        <w:rPr>
          <w:color w:val="282828"/>
          <w:sz w:val="28"/>
          <w:szCs w:val="28"/>
        </w:rPr>
        <w:t xml:space="preserve">дминистрации </w:t>
      </w:r>
      <w:r w:rsidR="005779F7" w:rsidRPr="0074237C">
        <w:rPr>
          <w:color w:val="282828"/>
          <w:sz w:val="28"/>
          <w:szCs w:val="28"/>
        </w:rPr>
        <w:t>сельсовета</w:t>
      </w:r>
      <w:r w:rsidRPr="0074237C">
        <w:rPr>
          <w:color w:val="282828"/>
          <w:sz w:val="28"/>
          <w:szCs w:val="28"/>
        </w:rPr>
        <w:t xml:space="preserve">. При этом половина от общего числа членов Согласительной комиссии должна быть назначена на основе предложений </w:t>
      </w:r>
      <w:r w:rsidR="00827353">
        <w:rPr>
          <w:color w:val="282828"/>
          <w:sz w:val="28"/>
          <w:szCs w:val="28"/>
        </w:rPr>
        <w:t xml:space="preserve">сельского </w:t>
      </w:r>
      <w:r w:rsidR="005779F7" w:rsidRPr="0074237C">
        <w:rPr>
          <w:color w:val="282828"/>
          <w:sz w:val="28"/>
          <w:szCs w:val="28"/>
        </w:rPr>
        <w:t>Совета депутатов.</w:t>
      </w:r>
    </w:p>
    <w:p w14:paraId="428E273C"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В заседаниях Согласительной комиссии могут участвовать приглашённые лица, не являющиеся членами Согласительной комиссии.</w:t>
      </w:r>
    </w:p>
    <w:p w14:paraId="6283EDF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14:paraId="7A4C9C9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Согласительная комиссия осуществляет следующие функции:</w:t>
      </w:r>
    </w:p>
    <w:p w14:paraId="681FCC07"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14:paraId="26E328E6"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формирует итоговую оценку инициативных проектов;</w:t>
      </w:r>
    </w:p>
    <w:p w14:paraId="73A4B8CC"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принимает решение о признании инициативного проекта прошедшим или не прошедшим конкурсный отбор.</w:t>
      </w:r>
    </w:p>
    <w:p w14:paraId="115261A0"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14:paraId="2077DFD0"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Полномочия членов Согласительной комиссии:</w:t>
      </w:r>
    </w:p>
    <w:p w14:paraId="31D1FA3E"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председатель Согласительной комиссии:</w:t>
      </w:r>
    </w:p>
    <w:p w14:paraId="5F79E188"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руководит деятельностью Согласительной комиссии, организует её работу;</w:t>
      </w:r>
    </w:p>
    <w:p w14:paraId="61CE0368"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ведёт заседания Согласительной комиссии, подписывает протоколы заседаний;</w:t>
      </w:r>
    </w:p>
    <w:p w14:paraId="3765A74A"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осуществляет общий контроль за реализацией принятых Согласительной комиссией решений;</w:t>
      </w:r>
    </w:p>
    <w:p w14:paraId="51CF9B0C"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участвует в работе Согласительной комиссии в качестве члена Согласительной комиссии;</w:t>
      </w:r>
    </w:p>
    <w:p w14:paraId="247BFB0B"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заместитель председателя Согласительной комиссии:</w:t>
      </w:r>
    </w:p>
    <w:p w14:paraId="435AAD1D"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исполняет полномочия председателя Согласительной комиссии в отсутствие председателя;</w:t>
      </w:r>
    </w:p>
    <w:p w14:paraId="08AFFC6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участвует в работе Согласительной комиссии в качестве члена Согласительной комиссии;</w:t>
      </w:r>
    </w:p>
    <w:p w14:paraId="62724D69"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секретарь Согласительной комиссии:</w:t>
      </w:r>
    </w:p>
    <w:p w14:paraId="5610A11D"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формирует проект повестки очередного заседания Согласительной комиссии;</w:t>
      </w:r>
    </w:p>
    <w:p w14:paraId="5701CBEC"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обеспечивает подготовку материалов к заседанию Согласительной комиссии;</w:t>
      </w:r>
    </w:p>
    <w:p w14:paraId="7AF8F645"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оповещает членов Согласительной комиссии об очередных её заседаниях;</w:t>
      </w:r>
    </w:p>
    <w:p w14:paraId="3C0CB798"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ведёт и подписывает протоколы заседаний Согласительной комиссии;</w:t>
      </w:r>
    </w:p>
    <w:p w14:paraId="4EEC05E1"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участвует в работе Согласительной комиссии в качестве члена Согласительной комиссии;</w:t>
      </w:r>
    </w:p>
    <w:p w14:paraId="4FAA6367"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члены Согласительной комиссии:</w:t>
      </w:r>
    </w:p>
    <w:p w14:paraId="56B4380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осуществляют рассмотрение и оценку представленных инициативных проектов;</w:t>
      </w:r>
    </w:p>
    <w:p w14:paraId="5AD5C3DF"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участвуют в голосовании и принятии решений о признании инициативного проекта прошедшим или не прошедшим конкурсный отбор.</w:t>
      </w:r>
    </w:p>
    <w:p w14:paraId="55C83AB8" w14:textId="77777777" w:rsidR="00355938" w:rsidRPr="0074237C" w:rsidRDefault="00355938" w:rsidP="003953B5">
      <w:pPr>
        <w:pStyle w:val="af1"/>
        <w:tabs>
          <w:tab w:val="left" w:pos="851"/>
        </w:tabs>
        <w:spacing w:before="0" w:beforeAutospacing="0" w:after="0" w:afterAutospacing="0"/>
        <w:ind w:firstLine="709"/>
        <w:jc w:val="both"/>
        <w:rPr>
          <w:color w:val="282828"/>
          <w:sz w:val="28"/>
          <w:szCs w:val="28"/>
        </w:rPr>
      </w:pPr>
      <w:r w:rsidRPr="0074237C">
        <w:rPr>
          <w:color w:val="282828"/>
          <w:sz w:val="28"/>
          <w:szCs w:val="28"/>
        </w:rPr>
        <w:t>7. Согласительная комиссия вправе принимать решения, если в заседание участвует не менее половины от утвержденного состава ее членов.</w:t>
      </w:r>
    </w:p>
    <w:p w14:paraId="7D819695"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14:paraId="6F7AC7FD"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случае равенства голосов решающим является голос председательствующего на заседании Согласительной комиссии.</w:t>
      </w:r>
    </w:p>
    <w:p w14:paraId="54572A79"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14:paraId="2F053DA6"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протоколе указывается список участвующих, перечень рассмотренных на заседании вопросов и решение по ним.</w:t>
      </w:r>
    </w:p>
    <w:p w14:paraId="771ACD09" w14:textId="77777777" w:rsidR="00355938" w:rsidRPr="0074237C" w:rsidRDefault="00355938" w:rsidP="00355938">
      <w:pPr>
        <w:pStyle w:val="af1"/>
        <w:spacing w:before="0" w:beforeAutospacing="0" w:after="0" w:afterAutospacing="0"/>
        <w:ind w:firstLine="709"/>
        <w:jc w:val="both"/>
        <w:rPr>
          <w:color w:val="282828"/>
          <w:sz w:val="28"/>
          <w:szCs w:val="28"/>
        </w:rPr>
      </w:pPr>
    </w:p>
    <w:p w14:paraId="5A38DA43" w14:textId="77777777" w:rsidR="00355938" w:rsidRPr="0074237C" w:rsidRDefault="006F1DF5"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9. Порядок реализации инициативных проектов</w:t>
      </w:r>
    </w:p>
    <w:p w14:paraId="521A3041"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На основании протокола заседания Согласительной комиссии </w:t>
      </w:r>
      <w:r w:rsidR="0029308A" w:rsidRPr="0074237C">
        <w:rPr>
          <w:color w:val="282828"/>
          <w:sz w:val="28"/>
          <w:szCs w:val="28"/>
        </w:rPr>
        <w:t>разработчики</w:t>
      </w:r>
      <w:r w:rsidRPr="0074237C">
        <w:rPr>
          <w:color w:val="282828"/>
          <w:sz w:val="28"/>
          <w:szCs w:val="28"/>
        </w:rPr>
        <w:t xml:space="preserve"> муниципальных программ обеспечивают включение мероприятий по реализации инициативных проектов в состав муниципальных программ</w:t>
      </w:r>
      <w:r w:rsidR="00CC1D70" w:rsidRPr="0074237C">
        <w:rPr>
          <w:color w:val="282828"/>
          <w:sz w:val="28"/>
          <w:szCs w:val="28"/>
        </w:rPr>
        <w:t xml:space="preserve">. </w:t>
      </w:r>
    </w:p>
    <w:p w14:paraId="51BA0760" w14:textId="77777777" w:rsidR="00355938" w:rsidRPr="0074237C" w:rsidRDefault="003953B5" w:rsidP="003953B5">
      <w:pPr>
        <w:pStyle w:val="af1"/>
        <w:tabs>
          <w:tab w:val="left" w:pos="851"/>
          <w:tab w:val="left" w:pos="993"/>
          <w:tab w:val="left" w:pos="1134"/>
        </w:tabs>
        <w:spacing w:before="0" w:beforeAutospacing="0" w:after="0" w:afterAutospacing="0"/>
        <w:ind w:firstLine="709"/>
        <w:jc w:val="both"/>
        <w:rPr>
          <w:color w:val="282828"/>
          <w:sz w:val="28"/>
          <w:szCs w:val="28"/>
        </w:rPr>
      </w:pPr>
      <w:r w:rsidRPr="0074237C">
        <w:rPr>
          <w:color w:val="282828"/>
          <w:sz w:val="28"/>
          <w:szCs w:val="28"/>
        </w:rPr>
        <w:t>2.</w:t>
      </w:r>
      <w:r w:rsidRPr="0074237C">
        <w:rPr>
          <w:color w:val="282828"/>
          <w:sz w:val="28"/>
          <w:szCs w:val="28"/>
        </w:rPr>
        <w:tab/>
      </w:r>
      <w:r w:rsidR="00355938" w:rsidRPr="0074237C">
        <w:rPr>
          <w:color w:val="282828"/>
          <w:sz w:val="28"/>
          <w:szCs w:val="28"/>
        </w:rPr>
        <w:t xml:space="preserve">Реализация инициативных проектов осуществляется на условиях софинансирования за счёт средств </w:t>
      </w:r>
      <w:r w:rsidR="007C5AE1" w:rsidRPr="0074237C">
        <w:rPr>
          <w:color w:val="282828"/>
          <w:sz w:val="28"/>
          <w:szCs w:val="28"/>
        </w:rPr>
        <w:t>муниципального бюджета</w:t>
      </w:r>
      <w:r w:rsidR="00355938" w:rsidRPr="0074237C">
        <w:rPr>
          <w:color w:val="282828"/>
          <w:sz w:val="28"/>
          <w:szCs w:val="28"/>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14:paraId="68B9DEF1"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Инициатор проекта</w:t>
      </w:r>
      <w:r w:rsidR="00276EB4" w:rsidRPr="0074237C">
        <w:rPr>
          <w:color w:val="282828"/>
          <w:sz w:val="28"/>
          <w:szCs w:val="28"/>
        </w:rPr>
        <w:t>,</w:t>
      </w:r>
      <w:r w:rsidRPr="0074237C">
        <w:rPr>
          <w:color w:val="282828"/>
          <w:sz w:val="28"/>
          <w:szCs w:val="28"/>
        </w:rPr>
        <w:t xml:space="preserve"> до начала его реализации за счёт средств </w:t>
      </w:r>
      <w:r w:rsidR="007C5AE1" w:rsidRPr="0074237C">
        <w:rPr>
          <w:color w:val="282828"/>
          <w:sz w:val="28"/>
          <w:szCs w:val="28"/>
        </w:rPr>
        <w:t xml:space="preserve">муниципального </w:t>
      </w:r>
      <w:r w:rsidRPr="0074237C">
        <w:rPr>
          <w:color w:val="282828"/>
          <w:sz w:val="28"/>
          <w:szCs w:val="28"/>
        </w:rPr>
        <w:t>бюджета</w:t>
      </w:r>
      <w:r w:rsidR="00276EB4" w:rsidRPr="0074237C">
        <w:rPr>
          <w:color w:val="282828"/>
          <w:sz w:val="28"/>
          <w:szCs w:val="28"/>
        </w:rPr>
        <w:t xml:space="preserve">, </w:t>
      </w:r>
      <w:r w:rsidRPr="0074237C">
        <w:rPr>
          <w:color w:val="282828"/>
          <w:sz w:val="28"/>
          <w:szCs w:val="28"/>
        </w:rPr>
        <w:t xml:space="preserve">обеспечивает внесение инициативных платежей в доход </w:t>
      </w:r>
      <w:r w:rsidR="00CC1D70" w:rsidRPr="0074237C">
        <w:rPr>
          <w:color w:val="282828"/>
          <w:sz w:val="28"/>
          <w:szCs w:val="28"/>
        </w:rPr>
        <w:t>бюджета сельсовета</w:t>
      </w:r>
      <w:r w:rsidRPr="0074237C">
        <w:rPr>
          <w:color w:val="282828"/>
          <w:sz w:val="28"/>
          <w:szCs w:val="28"/>
        </w:rPr>
        <w:t xml:space="preserve"> на основании договора пожертвования, заключенного с </w:t>
      </w:r>
      <w:r w:rsidR="00170334">
        <w:rPr>
          <w:color w:val="282828"/>
          <w:sz w:val="28"/>
          <w:szCs w:val="28"/>
        </w:rPr>
        <w:t>А</w:t>
      </w:r>
      <w:r w:rsidRPr="0074237C">
        <w:rPr>
          <w:color w:val="282828"/>
          <w:sz w:val="28"/>
          <w:szCs w:val="28"/>
        </w:rPr>
        <w:t xml:space="preserve">дминистрацией </w:t>
      </w:r>
      <w:r w:rsidR="00CC1D70" w:rsidRPr="0074237C">
        <w:rPr>
          <w:color w:val="282828"/>
          <w:sz w:val="28"/>
          <w:szCs w:val="28"/>
        </w:rPr>
        <w:t>сельсовета</w:t>
      </w:r>
      <w:r w:rsidRPr="0074237C">
        <w:rPr>
          <w:color w:val="282828"/>
          <w:sz w:val="28"/>
          <w:szCs w:val="28"/>
        </w:rPr>
        <w:t xml:space="preserve">, и (или) заключает с </w:t>
      </w:r>
      <w:r w:rsidR="00170334">
        <w:rPr>
          <w:color w:val="282828"/>
          <w:sz w:val="28"/>
          <w:szCs w:val="28"/>
        </w:rPr>
        <w:lastRenderedPageBreak/>
        <w:t>А</w:t>
      </w:r>
      <w:r w:rsidRPr="0074237C">
        <w:rPr>
          <w:color w:val="282828"/>
          <w:sz w:val="28"/>
          <w:szCs w:val="28"/>
        </w:rPr>
        <w:t xml:space="preserve">дминистрацией </w:t>
      </w:r>
      <w:r w:rsidR="00CC1D70" w:rsidRPr="0074237C">
        <w:rPr>
          <w:color w:val="282828"/>
          <w:sz w:val="28"/>
          <w:szCs w:val="28"/>
        </w:rPr>
        <w:t>сельсовета</w:t>
      </w:r>
      <w:r w:rsidRPr="0074237C">
        <w:rPr>
          <w:color w:val="282828"/>
          <w:sz w:val="28"/>
          <w:szCs w:val="28"/>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14:paraId="3DAAA110"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14:paraId="55F1B0A9"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Учёт инициативных платежей осуществляется отдельно по каждому проекту.</w:t>
      </w:r>
    </w:p>
    <w:p w14:paraId="34133908"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607FC87D"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7. Контроль за ходом реализации инициативного проекта осуществляют </w:t>
      </w:r>
      <w:r w:rsidR="00AE1B5B" w:rsidRPr="0074237C">
        <w:rPr>
          <w:color w:val="282828"/>
          <w:sz w:val="28"/>
          <w:szCs w:val="28"/>
        </w:rPr>
        <w:t>ответственные за исполнением</w:t>
      </w:r>
      <w:r w:rsidRPr="0074237C">
        <w:rPr>
          <w:color w:val="282828"/>
          <w:sz w:val="28"/>
          <w:szCs w:val="28"/>
        </w:rPr>
        <w:t xml:space="preserve"> муниципальных программ </w:t>
      </w:r>
      <w:r w:rsidR="00D057AD" w:rsidRPr="0074237C">
        <w:rPr>
          <w:color w:val="282828"/>
          <w:sz w:val="28"/>
          <w:szCs w:val="28"/>
        </w:rPr>
        <w:t>(далее –</w:t>
      </w:r>
      <w:r w:rsidR="00170334">
        <w:rPr>
          <w:color w:val="282828"/>
          <w:sz w:val="28"/>
          <w:szCs w:val="28"/>
        </w:rPr>
        <w:t xml:space="preserve"> </w:t>
      </w:r>
      <w:r w:rsidR="00D057AD" w:rsidRPr="0074237C">
        <w:rPr>
          <w:color w:val="282828"/>
          <w:sz w:val="28"/>
          <w:szCs w:val="28"/>
        </w:rPr>
        <w:t>Координаторы муниципальных программ)</w:t>
      </w:r>
      <w:r w:rsidRPr="0074237C">
        <w:rPr>
          <w:color w:val="282828"/>
          <w:sz w:val="28"/>
          <w:szCs w:val="28"/>
        </w:rPr>
        <w:t>, в рамках которых предусмотрена реализация соответствующих инициативных проектов.</w:t>
      </w:r>
    </w:p>
    <w:p w14:paraId="213B426C"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Инициаторы проекта, другие граждане, проживающие на территории </w:t>
      </w:r>
      <w:r w:rsidR="00170334">
        <w:rPr>
          <w:color w:val="282828"/>
          <w:sz w:val="28"/>
          <w:szCs w:val="28"/>
        </w:rPr>
        <w:t>поселения</w:t>
      </w:r>
      <w:r w:rsidRPr="0074237C">
        <w:rPr>
          <w:color w:val="282828"/>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96FE8FF"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14:paraId="554A6E9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Члены Согласительной комиссии имеют право на участие в приёмке результатов поставки товаров, выполнения работ, оказания услуг.</w:t>
      </w:r>
    </w:p>
    <w:p w14:paraId="23810BFE"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9. Инициатор проекта, члены Согласительной комиссии имеют право на доступ к информации о ходе принятого к реализации инициативного проекта.</w:t>
      </w:r>
    </w:p>
    <w:p w14:paraId="28B5DC27"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w:t>
      </w:r>
      <w:r w:rsidR="007C5AE1" w:rsidRPr="0074237C">
        <w:rPr>
          <w:color w:val="282828"/>
          <w:sz w:val="28"/>
          <w:szCs w:val="28"/>
        </w:rPr>
        <w:t>0</w:t>
      </w:r>
      <w:r w:rsidRPr="0074237C">
        <w:rPr>
          <w:color w:val="282828"/>
          <w:sz w:val="28"/>
          <w:szCs w:val="28"/>
        </w:rPr>
        <w:t xml:space="preserve">. Координаторы муниципальных программ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w:t>
      </w:r>
      <w:r w:rsidR="007C5AE1" w:rsidRPr="0074237C">
        <w:rPr>
          <w:color w:val="282828"/>
          <w:sz w:val="28"/>
          <w:szCs w:val="28"/>
        </w:rPr>
        <w:t xml:space="preserve">и др.) </w:t>
      </w:r>
      <w:r w:rsidRPr="0074237C">
        <w:rPr>
          <w:color w:val="282828"/>
          <w:sz w:val="28"/>
          <w:szCs w:val="28"/>
        </w:rPr>
        <w:t xml:space="preserve"> </w:t>
      </w:r>
      <w:r w:rsidR="00170334">
        <w:rPr>
          <w:color w:val="282828"/>
          <w:sz w:val="28"/>
          <w:szCs w:val="28"/>
        </w:rPr>
        <w:t>в А</w:t>
      </w:r>
      <w:r w:rsidR="007C5AE1" w:rsidRPr="0074237C">
        <w:rPr>
          <w:color w:val="282828"/>
          <w:sz w:val="28"/>
          <w:szCs w:val="28"/>
        </w:rPr>
        <w:t>дминистраци</w:t>
      </w:r>
      <w:r w:rsidR="00170334">
        <w:rPr>
          <w:color w:val="282828"/>
          <w:sz w:val="28"/>
          <w:szCs w:val="28"/>
        </w:rPr>
        <w:t>ю</w:t>
      </w:r>
      <w:r w:rsidR="007C5AE1" w:rsidRPr="0074237C">
        <w:rPr>
          <w:color w:val="282828"/>
          <w:sz w:val="28"/>
          <w:szCs w:val="28"/>
        </w:rPr>
        <w:t xml:space="preserve"> сельсовета </w:t>
      </w:r>
      <w:r w:rsidRPr="0074237C">
        <w:rPr>
          <w:color w:val="282828"/>
          <w:sz w:val="28"/>
          <w:szCs w:val="28"/>
        </w:rPr>
        <w:t>.</w:t>
      </w:r>
    </w:p>
    <w:p w14:paraId="63CB859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w:t>
      </w:r>
      <w:r w:rsidR="007C5AE1" w:rsidRPr="0074237C">
        <w:rPr>
          <w:color w:val="282828"/>
          <w:sz w:val="28"/>
          <w:szCs w:val="28"/>
        </w:rPr>
        <w:t>1</w:t>
      </w:r>
      <w:r w:rsidRPr="0074237C">
        <w:rPr>
          <w:color w:val="282828"/>
          <w:sz w:val="28"/>
          <w:szCs w:val="28"/>
        </w:rPr>
        <w:t xml:space="preserve">. Информация о рассмотрении инициативного проекта </w:t>
      </w:r>
      <w:r w:rsidR="00170334">
        <w:rPr>
          <w:color w:val="282828"/>
          <w:sz w:val="28"/>
          <w:szCs w:val="28"/>
        </w:rPr>
        <w:t>А</w:t>
      </w:r>
      <w:r w:rsidRPr="0074237C">
        <w:rPr>
          <w:color w:val="282828"/>
          <w:sz w:val="28"/>
          <w:szCs w:val="28"/>
        </w:rPr>
        <w:t xml:space="preserve">дминистрацией </w:t>
      </w:r>
      <w:r w:rsidR="007C5AE1" w:rsidRPr="0074237C">
        <w:rPr>
          <w:color w:val="282828"/>
          <w:sz w:val="28"/>
          <w:szCs w:val="28"/>
        </w:rPr>
        <w:t>сельсовета</w:t>
      </w:r>
      <w:r w:rsidRPr="0074237C">
        <w:rPr>
          <w:color w:val="282828"/>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и размещению на </w:t>
      </w:r>
      <w:r w:rsidR="00A1344C" w:rsidRPr="0074237C">
        <w:rPr>
          <w:color w:val="282828"/>
          <w:sz w:val="28"/>
          <w:szCs w:val="28"/>
        </w:rPr>
        <w:t>официальном интернет - сайте</w:t>
      </w:r>
      <w:r w:rsidR="00A1344C" w:rsidRPr="0074237C">
        <w:rPr>
          <w:sz w:val="28"/>
          <w:szCs w:val="28"/>
        </w:rPr>
        <w:t xml:space="preserve"> </w:t>
      </w:r>
      <w:r w:rsidR="00170334">
        <w:rPr>
          <w:sz w:val="28"/>
          <w:szCs w:val="28"/>
        </w:rPr>
        <w:t>А</w:t>
      </w:r>
      <w:r w:rsidR="00A1344C" w:rsidRPr="0074237C">
        <w:rPr>
          <w:sz w:val="28"/>
          <w:szCs w:val="28"/>
        </w:rPr>
        <w:t xml:space="preserve">дминистрации </w:t>
      </w:r>
      <w:r w:rsidR="007C5AE1" w:rsidRPr="0074237C">
        <w:rPr>
          <w:sz w:val="28"/>
          <w:szCs w:val="28"/>
        </w:rPr>
        <w:t>сельсовета</w:t>
      </w:r>
      <w:r w:rsidR="00170334">
        <w:rPr>
          <w:sz w:val="28"/>
          <w:szCs w:val="28"/>
        </w:rPr>
        <w:t>.</w:t>
      </w:r>
      <w:r w:rsidR="007C5AE1" w:rsidRPr="0074237C">
        <w:rPr>
          <w:sz w:val="28"/>
          <w:szCs w:val="28"/>
        </w:rPr>
        <w:t xml:space="preserve"> </w:t>
      </w:r>
    </w:p>
    <w:p w14:paraId="11D06E90" w14:textId="77777777" w:rsidR="00355938" w:rsidRPr="0074237C" w:rsidRDefault="00355938" w:rsidP="00355938">
      <w:pPr>
        <w:pStyle w:val="af1"/>
        <w:spacing w:before="0" w:beforeAutospacing="0" w:after="0" w:afterAutospacing="0"/>
        <w:ind w:firstLine="709"/>
        <w:jc w:val="both"/>
        <w:rPr>
          <w:sz w:val="28"/>
          <w:szCs w:val="28"/>
        </w:rPr>
      </w:pPr>
      <w:r w:rsidRPr="0074237C">
        <w:rPr>
          <w:color w:val="282828"/>
          <w:sz w:val="28"/>
          <w:szCs w:val="28"/>
        </w:rPr>
        <w:t>1</w:t>
      </w:r>
      <w:r w:rsidR="007C5AE1" w:rsidRPr="0074237C">
        <w:rPr>
          <w:color w:val="282828"/>
          <w:sz w:val="28"/>
          <w:szCs w:val="28"/>
        </w:rPr>
        <w:t>2</w:t>
      </w:r>
      <w:r w:rsidRPr="0074237C">
        <w:rPr>
          <w:color w:val="282828"/>
          <w:sz w:val="28"/>
          <w:szCs w:val="28"/>
        </w:rPr>
        <w:t xml:space="preserve">. Отчет об итогах реализации инициативного проекта подлежит опубликованию и размещению </w:t>
      </w:r>
      <w:r w:rsidR="00A1344C" w:rsidRPr="0074237C">
        <w:rPr>
          <w:color w:val="282828"/>
          <w:sz w:val="28"/>
          <w:szCs w:val="28"/>
        </w:rPr>
        <w:t xml:space="preserve">на официальном интернет - сайте </w:t>
      </w:r>
      <w:r w:rsidR="00170334">
        <w:rPr>
          <w:color w:val="282828"/>
          <w:sz w:val="28"/>
          <w:szCs w:val="28"/>
        </w:rPr>
        <w:t>А</w:t>
      </w:r>
      <w:r w:rsidR="00A1344C" w:rsidRPr="0074237C">
        <w:rPr>
          <w:sz w:val="28"/>
          <w:szCs w:val="28"/>
        </w:rPr>
        <w:t xml:space="preserve">дминистрации </w:t>
      </w:r>
      <w:r w:rsidR="007C5AE1" w:rsidRPr="0074237C">
        <w:rPr>
          <w:sz w:val="28"/>
          <w:szCs w:val="28"/>
        </w:rPr>
        <w:t>сельсовета</w:t>
      </w:r>
      <w:r w:rsidR="00276EB4" w:rsidRPr="0074237C">
        <w:rPr>
          <w:sz w:val="28"/>
          <w:szCs w:val="28"/>
        </w:rPr>
        <w:t>.</w:t>
      </w:r>
    </w:p>
    <w:p w14:paraId="042E3E18" w14:textId="77777777" w:rsidR="00A1344C" w:rsidRPr="0074237C" w:rsidRDefault="00A1344C" w:rsidP="00355938">
      <w:pPr>
        <w:pStyle w:val="af1"/>
        <w:spacing w:before="0" w:beforeAutospacing="0" w:after="0" w:afterAutospacing="0"/>
        <w:ind w:firstLine="709"/>
        <w:jc w:val="both"/>
        <w:rPr>
          <w:color w:val="282828"/>
          <w:sz w:val="28"/>
          <w:szCs w:val="28"/>
        </w:rPr>
      </w:pPr>
    </w:p>
    <w:p w14:paraId="7D10BF89" w14:textId="77777777" w:rsidR="00355938" w:rsidRPr="0074237C" w:rsidRDefault="00A1344C"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10. Порядок расчета и возврата сумм инициативных платежей</w:t>
      </w:r>
    </w:p>
    <w:p w14:paraId="0690DA0B"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w:t>
      </w:r>
      <w:r w:rsidR="007C5AE1" w:rsidRPr="0074237C">
        <w:rPr>
          <w:color w:val="282828"/>
          <w:sz w:val="28"/>
          <w:szCs w:val="28"/>
        </w:rPr>
        <w:t xml:space="preserve">муниципальный бюджет </w:t>
      </w:r>
      <w:r w:rsidRPr="0074237C">
        <w:rPr>
          <w:color w:val="282828"/>
          <w:sz w:val="28"/>
          <w:szCs w:val="28"/>
        </w:rPr>
        <w:t>(далее - денежные средства, подлежащие возврату).</w:t>
      </w:r>
    </w:p>
    <w:p w14:paraId="7E09816E"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14:paraId="4DB743F5"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Инициаторы проекта предоставляют заявление на возврат денежных средств с указанием банковских реквизитов в </w:t>
      </w:r>
      <w:r w:rsidR="00170334">
        <w:rPr>
          <w:color w:val="282828"/>
          <w:sz w:val="28"/>
          <w:szCs w:val="28"/>
        </w:rPr>
        <w:t>А</w:t>
      </w:r>
      <w:r w:rsidRPr="0074237C">
        <w:rPr>
          <w:color w:val="282828"/>
          <w:sz w:val="28"/>
          <w:szCs w:val="28"/>
        </w:rPr>
        <w:t>дминистраци</w:t>
      </w:r>
      <w:r w:rsidR="00BB71FF" w:rsidRPr="0074237C">
        <w:rPr>
          <w:color w:val="282828"/>
          <w:sz w:val="28"/>
          <w:szCs w:val="28"/>
        </w:rPr>
        <w:t>ю</w:t>
      </w:r>
      <w:r w:rsidRPr="0074237C">
        <w:rPr>
          <w:color w:val="282828"/>
          <w:sz w:val="28"/>
          <w:szCs w:val="28"/>
        </w:rPr>
        <w:t xml:space="preserve"> </w:t>
      </w:r>
      <w:r w:rsidR="007C5AE1" w:rsidRPr="0074237C">
        <w:rPr>
          <w:sz w:val="28"/>
          <w:szCs w:val="28"/>
        </w:rPr>
        <w:t>сельсовета</w:t>
      </w:r>
      <w:r w:rsidRPr="0074237C">
        <w:rPr>
          <w:color w:val="282828"/>
          <w:sz w:val="28"/>
          <w:szCs w:val="28"/>
        </w:rPr>
        <w:t>.</w:t>
      </w:r>
    </w:p>
    <w:p w14:paraId="0AB6F688"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4. </w:t>
      </w:r>
      <w:r w:rsidR="00BB71FF" w:rsidRPr="0074237C">
        <w:rPr>
          <w:color w:val="282828"/>
          <w:sz w:val="28"/>
          <w:szCs w:val="28"/>
        </w:rPr>
        <w:t>А</w:t>
      </w:r>
      <w:r w:rsidRPr="0074237C">
        <w:rPr>
          <w:color w:val="282828"/>
          <w:sz w:val="28"/>
          <w:szCs w:val="28"/>
        </w:rPr>
        <w:t xml:space="preserve">дминистрации </w:t>
      </w:r>
      <w:r w:rsidR="007C5AE1" w:rsidRPr="0074237C">
        <w:rPr>
          <w:sz w:val="28"/>
          <w:szCs w:val="28"/>
        </w:rPr>
        <w:t>сельсовета</w:t>
      </w:r>
      <w:r w:rsidRPr="0074237C">
        <w:rPr>
          <w:color w:val="282828"/>
          <w:sz w:val="28"/>
          <w:szCs w:val="28"/>
        </w:rPr>
        <w:t>, в течение 5 рабочих дней со дня поступления заявления осуществляет возврат денежных средств.</w:t>
      </w:r>
    </w:p>
    <w:p w14:paraId="281C81CB" w14:textId="77777777" w:rsidR="00554275" w:rsidRPr="0074237C" w:rsidRDefault="00554275" w:rsidP="00355938">
      <w:pPr>
        <w:pStyle w:val="af1"/>
        <w:spacing w:before="0" w:beforeAutospacing="0" w:after="0" w:afterAutospacing="0"/>
        <w:ind w:firstLine="709"/>
        <w:jc w:val="both"/>
        <w:rPr>
          <w:color w:val="282828"/>
          <w:sz w:val="28"/>
          <w:szCs w:val="28"/>
        </w:rPr>
      </w:pPr>
    </w:p>
    <w:p w14:paraId="68AC2009" w14:textId="77777777" w:rsidR="00554275" w:rsidRPr="0074237C" w:rsidRDefault="00554275" w:rsidP="00355938">
      <w:pPr>
        <w:pStyle w:val="af1"/>
        <w:spacing w:before="0" w:beforeAutospacing="0" w:after="0" w:afterAutospacing="0"/>
        <w:ind w:firstLine="709"/>
        <w:jc w:val="both"/>
        <w:rPr>
          <w:color w:val="282828"/>
          <w:sz w:val="28"/>
          <w:szCs w:val="28"/>
        </w:rPr>
      </w:pPr>
    </w:p>
    <w:p w14:paraId="2E55EA90" w14:textId="77777777" w:rsidR="00554275" w:rsidRPr="0074237C" w:rsidRDefault="00554275" w:rsidP="00554275">
      <w:pPr>
        <w:suppressAutoHyphens/>
        <w:jc w:val="center"/>
        <w:rPr>
          <w:b/>
          <w:color w:val="000000"/>
          <w:sz w:val="28"/>
          <w:szCs w:val="28"/>
        </w:rPr>
      </w:pPr>
      <w:r w:rsidRPr="0074237C">
        <w:rPr>
          <w:b/>
          <w:sz w:val="28"/>
          <w:szCs w:val="28"/>
        </w:rPr>
        <w:t xml:space="preserve">Статья 11. </w:t>
      </w:r>
      <w:r w:rsidRPr="0074237C">
        <w:rPr>
          <w:b/>
          <w:color w:val="000000"/>
          <w:sz w:val="28"/>
          <w:szCs w:val="28"/>
        </w:rPr>
        <w:t>Финансовые обязательства</w:t>
      </w:r>
    </w:p>
    <w:p w14:paraId="3114625E" w14:textId="41D55BA2" w:rsidR="00554275" w:rsidRPr="0074237C" w:rsidRDefault="00554275" w:rsidP="00554275">
      <w:pPr>
        <w:tabs>
          <w:tab w:val="num" w:pos="0"/>
        </w:tabs>
        <w:suppressAutoHyphens/>
        <w:ind w:firstLine="709"/>
        <w:jc w:val="both"/>
        <w:rPr>
          <w:sz w:val="28"/>
          <w:szCs w:val="28"/>
        </w:rPr>
      </w:pPr>
      <w:r w:rsidRPr="0074237C">
        <w:rPr>
          <w:rFonts w:eastAsia="SimSun"/>
          <w:bCs/>
          <w:sz w:val="28"/>
          <w:szCs w:val="28"/>
          <w:lang w:eastAsia="zh-CN"/>
        </w:rPr>
        <w:t xml:space="preserve">1. Организация мероприятий, связанных с </w:t>
      </w:r>
      <w:r w:rsidR="008B4178" w:rsidRPr="0074237C">
        <w:rPr>
          <w:rStyle w:val="af0"/>
          <w:b w:val="0"/>
          <w:color w:val="282828"/>
          <w:sz w:val="28"/>
          <w:szCs w:val="28"/>
        </w:rPr>
        <w:t xml:space="preserve">выдвижением, внесением, обсуждением, </w:t>
      </w:r>
      <w:r w:rsidRPr="0074237C">
        <w:rPr>
          <w:rStyle w:val="af0"/>
          <w:b w:val="0"/>
          <w:color w:val="282828"/>
          <w:sz w:val="28"/>
          <w:szCs w:val="28"/>
        </w:rPr>
        <w:t xml:space="preserve">рассмотрением инициативных проектов, а также проведением их конкурсного отбора в </w:t>
      </w:r>
      <w:r w:rsidRPr="0074237C">
        <w:rPr>
          <w:sz w:val="28"/>
          <w:szCs w:val="28"/>
        </w:rPr>
        <w:t xml:space="preserve">муниципальном образовании </w:t>
      </w:r>
      <w:r w:rsidR="00615EC9">
        <w:rPr>
          <w:sz w:val="28"/>
          <w:szCs w:val="28"/>
        </w:rPr>
        <w:t>Толстовский</w:t>
      </w:r>
      <w:r w:rsidR="00125F80">
        <w:rPr>
          <w:sz w:val="28"/>
          <w:szCs w:val="28"/>
        </w:rPr>
        <w:t xml:space="preserve"> сельсовет Каменского района</w:t>
      </w:r>
      <w:r w:rsidR="007C5AE1" w:rsidRPr="0074237C">
        <w:rPr>
          <w:sz w:val="28"/>
          <w:szCs w:val="28"/>
        </w:rPr>
        <w:t xml:space="preserve"> Алтайского края</w:t>
      </w:r>
      <w:r w:rsidRPr="0074237C">
        <w:rPr>
          <w:sz w:val="28"/>
          <w:szCs w:val="28"/>
        </w:rPr>
        <w:t xml:space="preserve">, является расходным обязательством муниципального образования </w:t>
      </w:r>
      <w:r w:rsidR="00615EC9">
        <w:rPr>
          <w:sz w:val="28"/>
          <w:szCs w:val="28"/>
        </w:rPr>
        <w:t>Толстовский</w:t>
      </w:r>
      <w:r w:rsidR="00125F80">
        <w:rPr>
          <w:sz w:val="28"/>
          <w:szCs w:val="28"/>
        </w:rPr>
        <w:t xml:space="preserve"> сельсовет Каменского района</w:t>
      </w:r>
      <w:r w:rsidR="00170334">
        <w:rPr>
          <w:sz w:val="28"/>
          <w:szCs w:val="28"/>
        </w:rPr>
        <w:t xml:space="preserve"> Алтайского края</w:t>
      </w:r>
      <w:r w:rsidRPr="0074237C">
        <w:rPr>
          <w:sz w:val="28"/>
          <w:szCs w:val="28"/>
        </w:rPr>
        <w:t>.</w:t>
      </w:r>
    </w:p>
    <w:p w14:paraId="760E71A2" w14:textId="77777777" w:rsidR="00554275" w:rsidRPr="0074237C" w:rsidRDefault="00554275" w:rsidP="00554275">
      <w:pPr>
        <w:tabs>
          <w:tab w:val="num" w:pos="0"/>
        </w:tabs>
        <w:suppressAutoHyphens/>
        <w:ind w:firstLine="709"/>
        <w:jc w:val="both"/>
        <w:rPr>
          <w:rFonts w:eastAsia="SimSun"/>
          <w:bCs/>
          <w:sz w:val="28"/>
          <w:szCs w:val="28"/>
          <w:lang w:eastAsia="zh-CN"/>
        </w:rPr>
      </w:pPr>
    </w:p>
    <w:p w14:paraId="232A4A9D" w14:textId="77777777" w:rsidR="00554275" w:rsidRPr="0074237C" w:rsidRDefault="00554275" w:rsidP="0004641F">
      <w:pPr>
        <w:shd w:val="clear" w:color="auto" w:fill="FFFFFF"/>
        <w:tabs>
          <w:tab w:val="left" w:pos="370"/>
          <w:tab w:val="left" w:pos="4820"/>
        </w:tabs>
        <w:ind w:right="2"/>
        <w:jc w:val="both"/>
        <w:rPr>
          <w:kern w:val="2"/>
          <w:sz w:val="28"/>
          <w:szCs w:val="28"/>
        </w:rPr>
      </w:pPr>
    </w:p>
    <w:p w14:paraId="287D3F21" w14:textId="77777777" w:rsidR="007A508E" w:rsidRPr="0074237C" w:rsidRDefault="007A508E" w:rsidP="0004641F">
      <w:pPr>
        <w:shd w:val="clear" w:color="auto" w:fill="FFFFFF"/>
        <w:tabs>
          <w:tab w:val="left" w:pos="370"/>
          <w:tab w:val="left" w:pos="4820"/>
        </w:tabs>
        <w:ind w:right="2"/>
        <w:jc w:val="both"/>
        <w:rPr>
          <w:kern w:val="2"/>
          <w:sz w:val="28"/>
          <w:szCs w:val="28"/>
        </w:rPr>
      </w:pPr>
    </w:p>
    <w:p w14:paraId="67EBA383" w14:textId="77777777" w:rsidR="00355938" w:rsidRPr="007C5AE1" w:rsidRDefault="00355938" w:rsidP="007C5AE1">
      <w:pPr>
        <w:shd w:val="clear" w:color="auto" w:fill="FFFFFF"/>
        <w:tabs>
          <w:tab w:val="left" w:pos="370"/>
          <w:tab w:val="left" w:pos="4820"/>
        </w:tabs>
        <w:ind w:right="2"/>
        <w:jc w:val="both"/>
        <w:rPr>
          <w:kern w:val="2"/>
          <w:sz w:val="24"/>
          <w:szCs w:val="24"/>
        </w:rPr>
        <w:sectPr w:rsidR="00355938" w:rsidRPr="007C5AE1" w:rsidSect="00370AEC">
          <w:headerReference w:type="default" r:id="rId8"/>
          <w:headerReference w:type="first" r:id="rId9"/>
          <w:type w:val="continuous"/>
          <w:pgSz w:w="11906" w:h="16838"/>
          <w:pgMar w:top="1134" w:right="851" w:bottom="1134" w:left="1701" w:header="709" w:footer="709" w:gutter="0"/>
          <w:cols w:space="720"/>
          <w:titlePg/>
          <w:docGrid w:linePitch="272"/>
        </w:sectPr>
      </w:pPr>
    </w:p>
    <w:p w14:paraId="55ECC037" w14:textId="77777777" w:rsidR="00355938" w:rsidRDefault="00355938" w:rsidP="00355938"/>
    <w:tbl>
      <w:tblPr>
        <w:tblW w:w="14615" w:type="dxa"/>
        <w:tblInd w:w="177" w:type="dxa"/>
        <w:tblLook w:val="0000" w:firstRow="0" w:lastRow="0" w:firstColumn="0" w:lastColumn="0" w:noHBand="0" w:noVBand="0"/>
      </w:tblPr>
      <w:tblGrid>
        <w:gridCol w:w="8750"/>
        <w:gridCol w:w="5865"/>
      </w:tblGrid>
      <w:tr w:rsidR="00355938" w:rsidRPr="00DB23DD" w14:paraId="69106D84" w14:textId="77777777" w:rsidTr="00BD5D64">
        <w:trPr>
          <w:trHeight w:val="555"/>
        </w:trPr>
        <w:tc>
          <w:tcPr>
            <w:tcW w:w="8750" w:type="dxa"/>
          </w:tcPr>
          <w:p w14:paraId="7696DFD5" w14:textId="77777777" w:rsidR="00355938" w:rsidRDefault="00355938" w:rsidP="00BD5D64">
            <w:pPr>
              <w:pStyle w:val="af1"/>
              <w:spacing w:before="0" w:beforeAutospacing="0" w:after="0" w:afterAutospacing="0"/>
              <w:ind w:left="-69" w:firstLine="708"/>
              <w:jc w:val="both"/>
              <w:rPr>
                <w:color w:val="282828"/>
                <w:sz w:val="28"/>
                <w:szCs w:val="28"/>
              </w:rPr>
            </w:pPr>
          </w:p>
          <w:p w14:paraId="1515F720" w14:textId="77777777" w:rsidR="00355938" w:rsidRDefault="00355938" w:rsidP="00BD5D64">
            <w:pPr>
              <w:pStyle w:val="af1"/>
              <w:spacing w:before="0" w:beforeAutospacing="0" w:after="0" w:afterAutospacing="0"/>
              <w:ind w:left="-69" w:firstLine="708"/>
              <w:jc w:val="both"/>
              <w:rPr>
                <w:color w:val="282828"/>
                <w:sz w:val="28"/>
                <w:szCs w:val="28"/>
              </w:rPr>
            </w:pPr>
          </w:p>
        </w:tc>
        <w:tc>
          <w:tcPr>
            <w:tcW w:w="5865" w:type="dxa"/>
          </w:tcPr>
          <w:p w14:paraId="06B64D23" w14:textId="669F91D2" w:rsidR="00355938" w:rsidRPr="00276EB4" w:rsidRDefault="00355938" w:rsidP="00BD5D64">
            <w:pPr>
              <w:jc w:val="center"/>
              <w:rPr>
                <w:color w:val="282828"/>
                <w:sz w:val="24"/>
                <w:szCs w:val="24"/>
              </w:rPr>
            </w:pPr>
            <w:r w:rsidRPr="00276EB4">
              <w:rPr>
                <w:color w:val="282828"/>
                <w:sz w:val="24"/>
                <w:szCs w:val="24"/>
              </w:rPr>
              <w:t>Приложение 1</w:t>
            </w:r>
          </w:p>
          <w:p w14:paraId="1AB9E845" w14:textId="27F8ACF7" w:rsidR="00355938" w:rsidRDefault="00355938" w:rsidP="007C5AE1">
            <w:pPr>
              <w:pStyle w:val="af1"/>
              <w:spacing w:before="0" w:beforeAutospacing="0" w:after="0" w:afterAutospacing="0"/>
              <w:jc w:val="center"/>
              <w:rPr>
                <w:color w:val="282828"/>
                <w:sz w:val="28"/>
                <w:szCs w:val="28"/>
              </w:rPr>
            </w:pPr>
            <w:r w:rsidRPr="00276EB4">
              <w:rPr>
                <w:color w:val="282828"/>
              </w:rPr>
              <w:t>к Порядку</w:t>
            </w:r>
            <w:r w:rsidRPr="00276EB4">
              <w:rPr>
                <w:b/>
                <w:color w:val="282828"/>
              </w:rPr>
              <w:t xml:space="preserve"> </w:t>
            </w:r>
            <w:r w:rsidR="00276EB4" w:rsidRPr="00276EB4">
              <w:rPr>
                <w:rStyle w:val="af0"/>
                <w:b w:val="0"/>
                <w:color w:val="282828"/>
              </w:rPr>
              <w:t xml:space="preserve">выдвижения, внесения, обсуждения, рассмотрения инициативных проектов, а также проведения их конкурсного отбора в </w:t>
            </w:r>
            <w:r w:rsidR="00276EB4" w:rsidRPr="00276EB4">
              <w:t xml:space="preserve">муниципальном образовании </w:t>
            </w:r>
            <w:r w:rsidR="00615EC9">
              <w:t>Толстовский</w:t>
            </w:r>
            <w:r w:rsidR="00125F80">
              <w:t xml:space="preserve"> сельсовет Каменского района</w:t>
            </w:r>
            <w:r w:rsidR="007C5AE1">
              <w:t xml:space="preserve"> </w:t>
            </w:r>
            <w:r w:rsidR="00DE6132">
              <w:t>Алтайского</w:t>
            </w:r>
            <w:r w:rsidR="007C5AE1">
              <w:t xml:space="preserve"> края</w:t>
            </w:r>
          </w:p>
        </w:tc>
      </w:tr>
    </w:tbl>
    <w:p w14:paraId="3646419D" w14:textId="77777777" w:rsidR="00355938" w:rsidRPr="00FB4DAC" w:rsidRDefault="00355938" w:rsidP="00355938">
      <w:pPr>
        <w:jc w:val="both"/>
        <w:rPr>
          <w:rFonts w:eastAsia="Calibri"/>
          <w:iCs/>
          <w:color w:val="000000"/>
          <w:sz w:val="28"/>
          <w:szCs w:val="28"/>
          <w:lang w:eastAsia="en-US"/>
        </w:rPr>
      </w:pPr>
    </w:p>
    <w:p w14:paraId="404FE3A6" w14:textId="77777777" w:rsidR="00355938" w:rsidRPr="00FB4DAC" w:rsidRDefault="00355938" w:rsidP="00355938">
      <w:pPr>
        <w:jc w:val="center"/>
        <w:rPr>
          <w:rFonts w:eastAsia="Calibri"/>
          <w:color w:val="000000"/>
          <w:sz w:val="28"/>
          <w:szCs w:val="28"/>
          <w:lang w:eastAsia="en-US"/>
        </w:rPr>
      </w:pPr>
      <w:r w:rsidRPr="00FB4DAC">
        <w:rPr>
          <w:rFonts w:eastAsia="Calibri"/>
          <w:color w:val="000000"/>
          <w:sz w:val="28"/>
          <w:szCs w:val="28"/>
          <w:lang w:eastAsia="en-US"/>
        </w:rPr>
        <w:t xml:space="preserve">Инициативный проект </w:t>
      </w:r>
    </w:p>
    <w:p w14:paraId="53DD394F" w14:textId="77777777" w:rsidR="00355938" w:rsidRPr="00FB4DAC" w:rsidRDefault="00355938" w:rsidP="00355938">
      <w:pPr>
        <w:rPr>
          <w:rFonts w:eastAsia="Calibri"/>
          <w:color w:val="000000"/>
          <w:sz w:val="28"/>
          <w:szCs w:val="28"/>
          <w:lang w:eastAsia="en-US"/>
        </w:rPr>
      </w:pPr>
      <w:r w:rsidRPr="00FB4DAC">
        <w:rPr>
          <w:rFonts w:eastAsia="Calibri"/>
          <w:color w:val="000000"/>
          <w:sz w:val="28"/>
          <w:szCs w:val="28"/>
          <w:lang w:eastAsia="en-US"/>
        </w:rPr>
        <w:t xml:space="preserve"> «____»___________20_</w:t>
      </w:r>
      <w:r>
        <w:rPr>
          <w:rFonts w:eastAsia="Calibri"/>
          <w:color w:val="000000"/>
          <w:sz w:val="28"/>
          <w:szCs w:val="28"/>
          <w:lang w:eastAsia="en-US"/>
        </w:rPr>
        <w:t>__</w:t>
      </w:r>
      <w:r w:rsidRPr="00FB4DAC">
        <w:rPr>
          <w:rFonts w:eastAsia="Calibri"/>
          <w:color w:val="000000"/>
          <w:sz w:val="28"/>
          <w:szCs w:val="28"/>
          <w:lang w:eastAsia="en-US"/>
        </w:rPr>
        <w:t>_г.</w:t>
      </w:r>
    </w:p>
    <w:p w14:paraId="68EC7C04" w14:textId="77777777" w:rsidR="00355938" w:rsidRPr="00FB4DAC" w:rsidRDefault="00355938" w:rsidP="00355938">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8698"/>
        <w:gridCol w:w="5081"/>
      </w:tblGrid>
      <w:tr w:rsidR="00355938" w:rsidRPr="00276EB4" w14:paraId="0069B5B3"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535E8A02" w14:textId="77777777"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 п/п</w:t>
            </w:r>
          </w:p>
        </w:tc>
        <w:tc>
          <w:tcPr>
            <w:tcW w:w="2987" w:type="pct"/>
            <w:tcBorders>
              <w:top w:val="single" w:sz="4" w:space="0" w:color="auto"/>
              <w:left w:val="single" w:sz="4" w:space="0" w:color="auto"/>
              <w:bottom w:val="single" w:sz="4" w:space="0" w:color="auto"/>
              <w:right w:val="single" w:sz="4" w:space="0" w:color="auto"/>
            </w:tcBorders>
            <w:vAlign w:val="center"/>
            <w:hideMark/>
          </w:tcPr>
          <w:p w14:paraId="6CE13F6C" w14:textId="77777777"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Общая характеристика инициативного проекта</w:t>
            </w:r>
          </w:p>
          <w:p w14:paraId="184B0421" w14:textId="77777777" w:rsidR="00355938" w:rsidRPr="00276EB4" w:rsidRDefault="00355938" w:rsidP="00BD5D64">
            <w:pPr>
              <w:jc w:val="center"/>
              <w:rPr>
                <w:rFonts w:eastAsia="Calibri"/>
                <w:b/>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vAlign w:val="center"/>
            <w:hideMark/>
          </w:tcPr>
          <w:p w14:paraId="10EA1D10" w14:textId="77777777"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Сведения</w:t>
            </w:r>
          </w:p>
        </w:tc>
      </w:tr>
      <w:tr w:rsidR="00355938" w:rsidRPr="00276EB4" w14:paraId="0BFF5EDB" w14:textId="77777777" w:rsidTr="00BD5D64">
        <w:trPr>
          <w:trHeight w:val="341"/>
        </w:trPr>
        <w:tc>
          <w:tcPr>
            <w:tcW w:w="268" w:type="pct"/>
            <w:tcBorders>
              <w:top w:val="single" w:sz="4" w:space="0" w:color="auto"/>
              <w:left w:val="single" w:sz="4" w:space="0" w:color="auto"/>
              <w:bottom w:val="single" w:sz="4" w:space="0" w:color="auto"/>
              <w:right w:val="single" w:sz="4" w:space="0" w:color="auto"/>
            </w:tcBorders>
            <w:hideMark/>
          </w:tcPr>
          <w:p w14:paraId="726C410E"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w:t>
            </w:r>
          </w:p>
        </w:tc>
        <w:tc>
          <w:tcPr>
            <w:tcW w:w="2987" w:type="pct"/>
            <w:tcBorders>
              <w:top w:val="single" w:sz="4" w:space="0" w:color="auto"/>
              <w:left w:val="single" w:sz="4" w:space="0" w:color="auto"/>
              <w:bottom w:val="single" w:sz="4" w:space="0" w:color="auto"/>
              <w:right w:val="single" w:sz="4" w:space="0" w:color="auto"/>
            </w:tcBorders>
            <w:hideMark/>
          </w:tcPr>
          <w:p w14:paraId="3E08BCA9"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14:paraId="703A69F2" w14:textId="77777777" w:rsidR="00355938" w:rsidRPr="00276EB4" w:rsidRDefault="00355938" w:rsidP="00BD5D64">
            <w:pPr>
              <w:jc w:val="center"/>
              <w:rPr>
                <w:rFonts w:eastAsia="Calibri"/>
                <w:color w:val="000000"/>
                <w:sz w:val="24"/>
                <w:szCs w:val="24"/>
                <w:lang w:eastAsia="en-US"/>
              </w:rPr>
            </w:pPr>
          </w:p>
        </w:tc>
      </w:tr>
      <w:tr w:rsidR="00355938" w:rsidRPr="00276EB4" w14:paraId="2C69910B"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5EE6A770"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2.</w:t>
            </w:r>
          </w:p>
        </w:tc>
        <w:tc>
          <w:tcPr>
            <w:tcW w:w="2987" w:type="pct"/>
            <w:tcBorders>
              <w:top w:val="single" w:sz="4" w:space="0" w:color="auto"/>
              <w:left w:val="single" w:sz="4" w:space="0" w:color="auto"/>
              <w:bottom w:val="single" w:sz="4" w:space="0" w:color="auto"/>
              <w:right w:val="single" w:sz="4" w:space="0" w:color="auto"/>
            </w:tcBorders>
            <w:hideMark/>
          </w:tcPr>
          <w:p w14:paraId="51B25026" w14:textId="77777777" w:rsidR="00355938" w:rsidRPr="00276EB4" w:rsidRDefault="00355938" w:rsidP="00276EB4">
            <w:pPr>
              <w:jc w:val="both"/>
              <w:rPr>
                <w:rFonts w:eastAsia="Calibri"/>
                <w:color w:val="000000"/>
                <w:sz w:val="24"/>
                <w:szCs w:val="24"/>
                <w:lang w:eastAsia="en-US"/>
              </w:rPr>
            </w:pPr>
            <w:r w:rsidRPr="00276EB4">
              <w:rPr>
                <w:rFonts w:eastAsia="Calibri"/>
                <w:color w:val="000000"/>
                <w:sz w:val="24"/>
                <w:szCs w:val="24"/>
                <w:lang w:eastAsia="en-US"/>
              </w:rPr>
              <w:t>Вопросы местного значения или иные вопросы, право решения которых предоставлено органам местного самоуправления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14:paraId="40B9A130" w14:textId="77777777" w:rsidR="00355938" w:rsidRPr="00276EB4" w:rsidRDefault="00355938" w:rsidP="00BD5D64">
            <w:pPr>
              <w:jc w:val="center"/>
              <w:rPr>
                <w:rFonts w:eastAsia="Calibri"/>
                <w:color w:val="000000"/>
                <w:sz w:val="24"/>
                <w:szCs w:val="24"/>
                <w:lang w:eastAsia="en-US"/>
              </w:rPr>
            </w:pPr>
          </w:p>
        </w:tc>
      </w:tr>
      <w:tr w:rsidR="00355938" w:rsidRPr="00276EB4" w14:paraId="3921D6CA"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68EE2E55"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3.</w:t>
            </w:r>
          </w:p>
        </w:tc>
        <w:tc>
          <w:tcPr>
            <w:tcW w:w="2987" w:type="pct"/>
            <w:tcBorders>
              <w:top w:val="single" w:sz="4" w:space="0" w:color="auto"/>
              <w:left w:val="single" w:sz="4" w:space="0" w:color="auto"/>
              <w:bottom w:val="single" w:sz="4" w:space="0" w:color="auto"/>
              <w:right w:val="single" w:sz="4" w:space="0" w:color="auto"/>
            </w:tcBorders>
            <w:hideMark/>
          </w:tcPr>
          <w:p w14:paraId="14745CD5"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Территория реализации инициативного проекта</w:t>
            </w:r>
          </w:p>
          <w:p w14:paraId="4F1A04B6" w14:textId="77777777"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34338FD6" w14:textId="77777777" w:rsidR="00355938" w:rsidRPr="00276EB4" w:rsidRDefault="00355938" w:rsidP="00BD5D64">
            <w:pPr>
              <w:jc w:val="center"/>
              <w:rPr>
                <w:rFonts w:eastAsia="Calibri"/>
                <w:color w:val="000000"/>
                <w:sz w:val="24"/>
                <w:szCs w:val="24"/>
                <w:lang w:eastAsia="en-US"/>
              </w:rPr>
            </w:pPr>
          </w:p>
        </w:tc>
      </w:tr>
      <w:tr w:rsidR="00355938" w:rsidRPr="00276EB4" w14:paraId="55E742AD"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6239D940"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4.</w:t>
            </w:r>
          </w:p>
        </w:tc>
        <w:tc>
          <w:tcPr>
            <w:tcW w:w="2987" w:type="pct"/>
            <w:tcBorders>
              <w:top w:val="single" w:sz="4" w:space="0" w:color="auto"/>
              <w:left w:val="single" w:sz="4" w:space="0" w:color="auto"/>
              <w:bottom w:val="single" w:sz="4" w:space="0" w:color="auto"/>
              <w:right w:val="single" w:sz="4" w:space="0" w:color="auto"/>
            </w:tcBorders>
            <w:hideMark/>
          </w:tcPr>
          <w:p w14:paraId="60504C3B"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Цель и задачи инициативного проекта</w:t>
            </w:r>
          </w:p>
          <w:p w14:paraId="0389676D" w14:textId="77777777"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49517AF7" w14:textId="77777777" w:rsidR="00355938" w:rsidRPr="00276EB4" w:rsidRDefault="00355938" w:rsidP="00BD5D64">
            <w:pPr>
              <w:jc w:val="center"/>
              <w:rPr>
                <w:rFonts w:eastAsia="Calibri"/>
                <w:color w:val="000000"/>
                <w:sz w:val="24"/>
                <w:szCs w:val="24"/>
                <w:lang w:eastAsia="en-US"/>
              </w:rPr>
            </w:pPr>
          </w:p>
        </w:tc>
      </w:tr>
      <w:tr w:rsidR="00355938" w:rsidRPr="00276EB4" w14:paraId="4BAC69FD"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23F5C4BC" w14:textId="77777777"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5</w:t>
            </w:r>
            <w:r w:rsidRPr="00276EB4">
              <w:rPr>
                <w:rFonts w:eastAsia="Calibri"/>
                <w:color w:val="000000"/>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14:paraId="26892AA1"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14:paraId="77351D27" w14:textId="77777777" w:rsidR="00355938" w:rsidRPr="00276EB4" w:rsidRDefault="00355938" w:rsidP="00BD5D64">
            <w:pPr>
              <w:jc w:val="center"/>
              <w:rPr>
                <w:rFonts w:eastAsia="Calibri"/>
                <w:color w:val="000000"/>
                <w:sz w:val="24"/>
                <w:szCs w:val="24"/>
                <w:lang w:eastAsia="en-US"/>
              </w:rPr>
            </w:pPr>
          </w:p>
        </w:tc>
      </w:tr>
      <w:tr w:rsidR="00355938" w:rsidRPr="00276EB4" w14:paraId="64379AEE" w14:textId="77777777" w:rsidTr="00BD5D64">
        <w:trPr>
          <w:trHeight w:val="302"/>
        </w:trPr>
        <w:tc>
          <w:tcPr>
            <w:tcW w:w="268" w:type="pct"/>
            <w:tcBorders>
              <w:top w:val="single" w:sz="4" w:space="0" w:color="auto"/>
              <w:left w:val="single" w:sz="4" w:space="0" w:color="auto"/>
              <w:bottom w:val="single" w:sz="4" w:space="0" w:color="auto"/>
              <w:right w:val="single" w:sz="4" w:space="0" w:color="auto"/>
            </w:tcBorders>
            <w:hideMark/>
          </w:tcPr>
          <w:p w14:paraId="306ADC76"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6.</w:t>
            </w:r>
          </w:p>
        </w:tc>
        <w:tc>
          <w:tcPr>
            <w:tcW w:w="2987" w:type="pct"/>
            <w:tcBorders>
              <w:top w:val="single" w:sz="4" w:space="0" w:color="auto"/>
              <w:left w:val="single" w:sz="4" w:space="0" w:color="auto"/>
              <w:bottom w:val="single" w:sz="4" w:space="0" w:color="auto"/>
              <w:right w:val="single" w:sz="4" w:space="0" w:color="auto"/>
            </w:tcBorders>
            <w:hideMark/>
          </w:tcPr>
          <w:p w14:paraId="0E9874A2"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Ожидаемые результаты от реализации инициативного проекта</w:t>
            </w:r>
          </w:p>
          <w:p w14:paraId="09BF358F" w14:textId="77777777"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0776661A" w14:textId="77777777" w:rsidR="00355938" w:rsidRPr="00276EB4" w:rsidRDefault="00355938" w:rsidP="00BD5D64">
            <w:pPr>
              <w:jc w:val="center"/>
              <w:rPr>
                <w:rFonts w:eastAsia="Calibri"/>
                <w:color w:val="000000"/>
                <w:sz w:val="24"/>
                <w:szCs w:val="24"/>
                <w:lang w:eastAsia="en-US"/>
              </w:rPr>
            </w:pPr>
          </w:p>
        </w:tc>
      </w:tr>
      <w:tr w:rsidR="00355938" w:rsidRPr="00276EB4" w14:paraId="24E5EE55"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443F9219"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7</w:t>
            </w:r>
          </w:p>
        </w:tc>
        <w:tc>
          <w:tcPr>
            <w:tcW w:w="2987" w:type="pct"/>
            <w:tcBorders>
              <w:top w:val="single" w:sz="4" w:space="0" w:color="auto"/>
              <w:left w:val="single" w:sz="4" w:space="0" w:color="auto"/>
              <w:bottom w:val="single" w:sz="4" w:space="0" w:color="auto"/>
              <w:right w:val="single" w:sz="4" w:space="0" w:color="auto"/>
            </w:tcBorders>
            <w:hideMark/>
          </w:tcPr>
          <w:p w14:paraId="55D4A9AA"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14:paraId="5A7DBDC4" w14:textId="77777777" w:rsidR="00355938" w:rsidRPr="00276EB4" w:rsidRDefault="00355938" w:rsidP="00BD5D64">
            <w:pPr>
              <w:jc w:val="center"/>
              <w:rPr>
                <w:rFonts w:eastAsia="Calibri"/>
                <w:color w:val="000000"/>
                <w:sz w:val="24"/>
                <w:szCs w:val="24"/>
                <w:lang w:eastAsia="en-US"/>
              </w:rPr>
            </w:pPr>
          </w:p>
        </w:tc>
      </w:tr>
      <w:tr w:rsidR="00355938" w:rsidRPr="00276EB4" w14:paraId="4BDE3F31"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23F4FC76" w14:textId="77777777"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8</w:t>
            </w:r>
            <w:r w:rsidRPr="00276EB4">
              <w:rPr>
                <w:rFonts w:eastAsia="Calibri"/>
                <w:color w:val="000000"/>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14:paraId="0885FC95"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Количество прямых благополучателей (человек) (указать механизм определения количества прямых благополучателей)</w:t>
            </w:r>
          </w:p>
        </w:tc>
        <w:tc>
          <w:tcPr>
            <w:tcW w:w="1745" w:type="pct"/>
            <w:tcBorders>
              <w:top w:val="single" w:sz="4" w:space="0" w:color="auto"/>
              <w:left w:val="single" w:sz="4" w:space="0" w:color="auto"/>
              <w:bottom w:val="single" w:sz="4" w:space="0" w:color="auto"/>
              <w:right w:val="single" w:sz="4" w:space="0" w:color="auto"/>
            </w:tcBorders>
          </w:tcPr>
          <w:p w14:paraId="17379F12" w14:textId="77777777" w:rsidR="00355938" w:rsidRPr="00276EB4" w:rsidRDefault="00355938" w:rsidP="00BD5D64">
            <w:pPr>
              <w:jc w:val="center"/>
              <w:rPr>
                <w:rFonts w:eastAsia="Calibri"/>
                <w:color w:val="000000"/>
                <w:sz w:val="24"/>
                <w:szCs w:val="24"/>
                <w:lang w:eastAsia="en-US"/>
              </w:rPr>
            </w:pPr>
          </w:p>
        </w:tc>
      </w:tr>
      <w:tr w:rsidR="00355938" w:rsidRPr="00276EB4" w14:paraId="5B1C3A03"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282B29D9"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9.</w:t>
            </w:r>
          </w:p>
        </w:tc>
        <w:tc>
          <w:tcPr>
            <w:tcW w:w="2987" w:type="pct"/>
            <w:tcBorders>
              <w:top w:val="single" w:sz="4" w:space="0" w:color="auto"/>
              <w:left w:val="single" w:sz="4" w:space="0" w:color="auto"/>
              <w:bottom w:val="single" w:sz="4" w:space="0" w:color="auto"/>
              <w:right w:val="single" w:sz="4" w:space="0" w:color="auto"/>
            </w:tcBorders>
            <w:hideMark/>
          </w:tcPr>
          <w:p w14:paraId="1AF124A7"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Сроки реализации инициативного проекта</w:t>
            </w:r>
          </w:p>
          <w:p w14:paraId="3017E4B3" w14:textId="77777777"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1FAD6C30" w14:textId="77777777" w:rsidR="00355938" w:rsidRPr="00276EB4" w:rsidRDefault="00355938" w:rsidP="00BD5D64">
            <w:pPr>
              <w:jc w:val="center"/>
              <w:rPr>
                <w:rFonts w:eastAsia="Calibri"/>
                <w:color w:val="000000"/>
                <w:sz w:val="24"/>
                <w:szCs w:val="24"/>
                <w:lang w:eastAsia="en-US"/>
              </w:rPr>
            </w:pPr>
          </w:p>
        </w:tc>
      </w:tr>
      <w:tr w:rsidR="00355938" w:rsidRPr="00276EB4" w14:paraId="0243285B"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64EA775B"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10.</w:t>
            </w:r>
          </w:p>
        </w:tc>
        <w:tc>
          <w:tcPr>
            <w:tcW w:w="2987" w:type="pct"/>
            <w:tcBorders>
              <w:top w:val="single" w:sz="4" w:space="0" w:color="auto"/>
              <w:left w:val="single" w:sz="4" w:space="0" w:color="auto"/>
              <w:bottom w:val="single" w:sz="4" w:space="0" w:color="auto"/>
              <w:right w:val="single" w:sz="4" w:space="0" w:color="auto"/>
            </w:tcBorders>
            <w:hideMark/>
          </w:tcPr>
          <w:p w14:paraId="11F1B7FA"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Информация об инициаторе проекта (ф.и.о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14:paraId="012BA41A" w14:textId="77777777" w:rsidR="00355938" w:rsidRPr="00276EB4" w:rsidRDefault="00355938" w:rsidP="00BD5D64">
            <w:pPr>
              <w:jc w:val="center"/>
              <w:rPr>
                <w:rFonts w:eastAsia="Calibri"/>
                <w:color w:val="000000"/>
                <w:sz w:val="24"/>
                <w:szCs w:val="24"/>
                <w:lang w:eastAsia="en-US"/>
              </w:rPr>
            </w:pPr>
          </w:p>
        </w:tc>
      </w:tr>
      <w:tr w:rsidR="00355938" w:rsidRPr="00276EB4" w14:paraId="318839D5" w14:textId="77777777" w:rsidTr="00BD5D64">
        <w:trPr>
          <w:trHeight w:val="375"/>
        </w:trPr>
        <w:tc>
          <w:tcPr>
            <w:tcW w:w="268" w:type="pct"/>
            <w:tcBorders>
              <w:top w:val="single" w:sz="4" w:space="0" w:color="auto"/>
              <w:left w:val="single" w:sz="4" w:space="0" w:color="auto"/>
              <w:bottom w:val="single" w:sz="4" w:space="0" w:color="auto"/>
              <w:right w:val="single" w:sz="4" w:space="0" w:color="auto"/>
            </w:tcBorders>
            <w:hideMark/>
          </w:tcPr>
          <w:p w14:paraId="656FD34B"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11.</w:t>
            </w:r>
          </w:p>
        </w:tc>
        <w:tc>
          <w:tcPr>
            <w:tcW w:w="2987" w:type="pct"/>
            <w:tcBorders>
              <w:top w:val="single" w:sz="4" w:space="0" w:color="auto"/>
              <w:left w:val="single" w:sz="4" w:space="0" w:color="auto"/>
              <w:bottom w:val="single" w:sz="4" w:space="0" w:color="auto"/>
              <w:right w:val="single" w:sz="4" w:space="0" w:color="auto"/>
            </w:tcBorders>
            <w:hideMark/>
          </w:tcPr>
          <w:p w14:paraId="0E09DE58" w14:textId="77777777"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Общая стоимость инициативного проекта</w:t>
            </w:r>
          </w:p>
          <w:p w14:paraId="2BA38506" w14:textId="77777777"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3B3313B7" w14:textId="77777777" w:rsidR="00355938" w:rsidRPr="00276EB4" w:rsidRDefault="00355938" w:rsidP="00BD5D64">
            <w:pPr>
              <w:jc w:val="center"/>
              <w:rPr>
                <w:rFonts w:eastAsia="Calibri"/>
                <w:color w:val="000000"/>
                <w:sz w:val="24"/>
                <w:szCs w:val="24"/>
                <w:lang w:eastAsia="en-US"/>
              </w:rPr>
            </w:pPr>
          </w:p>
        </w:tc>
      </w:tr>
      <w:tr w:rsidR="00355938" w:rsidRPr="00276EB4" w14:paraId="30E9CB44"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521F7EDD"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lastRenderedPageBreak/>
              <w:t>12.</w:t>
            </w:r>
          </w:p>
        </w:tc>
        <w:tc>
          <w:tcPr>
            <w:tcW w:w="2987" w:type="pct"/>
            <w:tcBorders>
              <w:top w:val="single" w:sz="4" w:space="0" w:color="auto"/>
              <w:left w:val="single" w:sz="4" w:space="0" w:color="auto"/>
              <w:bottom w:val="single" w:sz="4" w:space="0" w:color="auto"/>
              <w:right w:val="single" w:sz="4" w:space="0" w:color="auto"/>
            </w:tcBorders>
            <w:hideMark/>
          </w:tcPr>
          <w:p w14:paraId="1D52C000" w14:textId="77777777" w:rsidR="00355938" w:rsidRPr="00276EB4" w:rsidRDefault="00355938" w:rsidP="00276EB4">
            <w:pPr>
              <w:jc w:val="both"/>
              <w:rPr>
                <w:rFonts w:eastAsia="Calibri"/>
                <w:color w:val="000000"/>
                <w:sz w:val="24"/>
                <w:szCs w:val="24"/>
                <w:lang w:eastAsia="en-US"/>
              </w:rPr>
            </w:pPr>
            <w:r w:rsidRPr="00276EB4">
              <w:rPr>
                <w:rFonts w:eastAsia="Calibri"/>
                <w:color w:val="000000"/>
                <w:sz w:val="24"/>
                <w:szCs w:val="24"/>
                <w:lang w:eastAsia="en-US"/>
              </w:rPr>
              <w:t xml:space="preserve">Средства </w:t>
            </w:r>
            <w:r w:rsidR="00170334">
              <w:rPr>
                <w:rFonts w:eastAsia="Calibri"/>
                <w:color w:val="000000"/>
                <w:sz w:val="24"/>
                <w:szCs w:val="24"/>
                <w:lang w:eastAsia="en-US"/>
              </w:rPr>
              <w:t>местного</w:t>
            </w:r>
            <w:r w:rsidR="00276EB4" w:rsidRPr="00276EB4">
              <w:rPr>
                <w:rFonts w:eastAsia="Calibri"/>
                <w:color w:val="000000"/>
                <w:sz w:val="24"/>
                <w:szCs w:val="24"/>
                <w:lang w:eastAsia="en-US"/>
              </w:rPr>
              <w:t xml:space="preserve"> </w:t>
            </w:r>
            <w:r w:rsidRPr="00276EB4">
              <w:rPr>
                <w:rFonts w:eastAsia="Calibri"/>
                <w:color w:val="000000"/>
                <w:sz w:val="24"/>
                <w:szCs w:val="24"/>
                <w:lang w:eastAsia="en-US"/>
              </w:rPr>
              <w:t>бюджета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14:paraId="0A9C8011" w14:textId="77777777" w:rsidR="00355938" w:rsidRPr="00276EB4" w:rsidRDefault="00355938" w:rsidP="00BD5D64">
            <w:pPr>
              <w:jc w:val="center"/>
              <w:rPr>
                <w:rFonts w:eastAsia="Calibri"/>
                <w:color w:val="000000"/>
                <w:sz w:val="24"/>
                <w:szCs w:val="24"/>
                <w:lang w:eastAsia="en-US"/>
              </w:rPr>
            </w:pPr>
          </w:p>
        </w:tc>
      </w:tr>
      <w:tr w:rsidR="00355938" w:rsidRPr="00276EB4" w14:paraId="4EED891C"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1427C74C"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w:t>
            </w:r>
          </w:p>
        </w:tc>
        <w:tc>
          <w:tcPr>
            <w:tcW w:w="2987" w:type="pct"/>
            <w:tcBorders>
              <w:top w:val="single" w:sz="4" w:space="0" w:color="auto"/>
              <w:left w:val="single" w:sz="4" w:space="0" w:color="auto"/>
              <w:bottom w:val="single" w:sz="4" w:space="0" w:color="auto"/>
              <w:right w:val="single" w:sz="4" w:space="0" w:color="auto"/>
            </w:tcBorders>
            <w:hideMark/>
          </w:tcPr>
          <w:p w14:paraId="55156F0C" w14:textId="77777777"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Объём инициативных платежей</w:t>
            </w:r>
            <w:r w:rsidR="00170334">
              <w:rPr>
                <w:rFonts w:eastAsia="Calibri"/>
                <w:color w:val="000000"/>
                <w:sz w:val="24"/>
                <w:szCs w:val="24"/>
                <w:lang w:eastAsia="en-US"/>
              </w:rPr>
              <w:t>,</w:t>
            </w:r>
            <w:r w:rsidRPr="00276EB4">
              <w:rPr>
                <w:rFonts w:eastAsia="Calibri"/>
                <w:color w:val="000000"/>
                <w:sz w:val="24"/>
                <w:szCs w:val="24"/>
                <w:lang w:eastAsia="en-US"/>
              </w:rPr>
              <w:t xml:space="preserve"> обеспечиваемый инициатором проекта, в том числе:</w:t>
            </w:r>
          </w:p>
          <w:p w14:paraId="3252014B" w14:textId="77777777"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0F085D3C" w14:textId="77777777" w:rsidR="00355938" w:rsidRPr="00276EB4" w:rsidRDefault="00355938" w:rsidP="00BD5D64">
            <w:pPr>
              <w:jc w:val="center"/>
              <w:rPr>
                <w:rFonts w:eastAsia="Calibri"/>
                <w:color w:val="000000"/>
                <w:sz w:val="24"/>
                <w:szCs w:val="24"/>
                <w:lang w:eastAsia="en-US"/>
              </w:rPr>
            </w:pPr>
          </w:p>
        </w:tc>
      </w:tr>
      <w:tr w:rsidR="00355938" w:rsidRPr="00276EB4" w14:paraId="35AD4F49"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09B1C780"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13.1.</w:t>
            </w:r>
          </w:p>
        </w:tc>
        <w:tc>
          <w:tcPr>
            <w:tcW w:w="2987" w:type="pct"/>
            <w:tcBorders>
              <w:top w:val="single" w:sz="4" w:space="0" w:color="auto"/>
              <w:left w:val="single" w:sz="4" w:space="0" w:color="auto"/>
              <w:bottom w:val="single" w:sz="4" w:space="0" w:color="auto"/>
              <w:right w:val="single" w:sz="4" w:space="0" w:color="auto"/>
            </w:tcBorders>
            <w:hideMark/>
          </w:tcPr>
          <w:p w14:paraId="043F2231" w14:textId="77777777"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Денежные средства граждан</w:t>
            </w:r>
          </w:p>
          <w:p w14:paraId="050F571E" w14:textId="77777777"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388DDEE8" w14:textId="77777777" w:rsidR="00355938" w:rsidRPr="00276EB4" w:rsidRDefault="00355938" w:rsidP="00BD5D64">
            <w:pPr>
              <w:jc w:val="center"/>
              <w:rPr>
                <w:rFonts w:eastAsia="Calibri"/>
                <w:color w:val="000000"/>
                <w:sz w:val="24"/>
                <w:szCs w:val="24"/>
                <w:lang w:eastAsia="en-US"/>
              </w:rPr>
            </w:pPr>
          </w:p>
        </w:tc>
      </w:tr>
      <w:tr w:rsidR="00355938" w:rsidRPr="00276EB4" w14:paraId="1C61D1C5"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54C777AA"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13.2.</w:t>
            </w:r>
          </w:p>
        </w:tc>
        <w:tc>
          <w:tcPr>
            <w:tcW w:w="2987" w:type="pct"/>
            <w:tcBorders>
              <w:top w:val="single" w:sz="4" w:space="0" w:color="auto"/>
              <w:left w:val="single" w:sz="4" w:space="0" w:color="auto"/>
              <w:bottom w:val="single" w:sz="4" w:space="0" w:color="auto"/>
              <w:right w:val="single" w:sz="4" w:space="0" w:color="auto"/>
            </w:tcBorders>
            <w:hideMark/>
          </w:tcPr>
          <w:p w14:paraId="03468DED" w14:textId="77777777"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Денежные средства юридических лиц, индивидуальных предпринимателей</w:t>
            </w:r>
          </w:p>
          <w:p w14:paraId="44BF766B" w14:textId="77777777"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002EBEFE" w14:textId="77777777" w:rsidR="00355938" w:rsidRPr="00276EB4" w:rsidRDefault="00355938" w:rsidP="00BD5D64">
            <w:pPr>
              <w:jc w:val="center"/>
              <w:rPr>
                <w:rFonts w:eastAsia="Calibri"/>
                <w:color w:val="000000"/>
                <w:sz w:val="24"/>
                <w:szCs w:val="24"/>
                <w:lang w:eastAsia="en-US"/>
              </w:rPr>
            </w:pPr>
          </w:p>
        </w:tc>
      </w:tr>
      <w:tr w:rsidR="00355938" w:rsidRPr="00276EB4" w14:paraId="1086D9D4"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6FB92E95"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14.</w:t>
            </w:r>
          </w:p>
        </w:tc>
        <w:tc>
          <w:tcPr>
            <w:tcW w:w="2987" w:type="pct"/>
            <w:tcBorders>
              <w:top w:val="single" w:sz="4" w:space="0" w:color="auto"/>
              <w:left w:val="single" w:sz="4" w:space="0" w:color="auto"/>
              <w:bottom w:val="single" w:sz="4" w:space="0" w:color="auto"/>
              <w:right w:val="single" w:sz="4" w:space="0" w:color="auto"/>
            </w:tcBorders>
            <w:hideMark/>
          </w:tcPr>
          <w:p w14:paraId="2E3D0550" w14:textId="77777777"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Объём неденежного вклада, обеспечиваемый инициатором проекта, в том числе:</w:t>
            </w:r>
          </w:p>
          <w:p w14:paraId="76019936" w14:textId="77777777"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365FB3F0" w14:textId="77777777" w:rsidR="00355938" w:rsidRPr="00276EB4" w:rsidRDefault="00355938" w:rsidP="00BD5D64">
            <w:pPr>
              <w:jc w:val="center"/>
              <w:rPr>
                <w:rFonts w:eastAsia="Calibri"/>
                <w:color w:val="000000"/>
                <w:sz w:val="24"/>
                <w:szCs w:val="24"/>
                <w:lang w:eastAsia="en-US"/>
              </w:rPr>
            </w:pPr>
          </w:p>
        </w:tc>
      </w:tr>
      <w:tr w:rsidR="00355938" w:rsidRPr="00276EB4" w14:paraId="162F5D3E"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205F531D" w14:textId="77777777"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14.1.</w:t>
            </w:r>
          </w:p>
        </w:tc>
        <w:tc>
          <w:tcPr>
            <w:tcW w:w="2987" w:type="pct"/>
            <w:tcBorders>
              <w:top w:val="single" w:sz="4" w:space="0" w:color="auto"/>
              <w:left w:val="single" w:sz="4" w:space="0" w:color="auto"/>
              <w:bottom w:val="single" w:sz="4" w:space="0" w:color="auto"/>
              <w:right w:val="single" w:sz="4" w:space="0" w:color="auto"/>
            </w:tcBorders>
            <w:hideMark/>
          </w:tcPr>
          <w:p w14:paraId="040442C0" w14:textId="77777777"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Неденежный вклад граждан (добровольное имущественное участие, трудовое участие)</w:t>
            </w:r>
          </w:p>
          <w:p w14:paraId="3281709B" w14:textId="77777777"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2AC9AE45" w14:textId="77777777" w:rsidR="00355938" w:rsidRPr="00276EB4" w:rsidRDefault="00355938" w:rsidP="00BD5D64">
            <w:pPr>
              <w:jc w:val="center"/>
              <w:rPr>
                <w:rFonts w:eastAsia="Calibri"/>
                <w:color w:val="000000"/>
                <w:sz w:val="24"/>
                <w:szCs w:val="24"/>
                <w:lang w:eastAsia="en-US"/>
              </w:rPr>
            </w:pPr>
          </w:p>
        </w:tc>
      </w:tr>
      <w:tr w:rsidR="00355938" w:rsidRPr="00276EB4" w14:paraId="09622395"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3218D4A3"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14.2.</w:t>
            </w:r>
          </w:p>
        </w:tc>
        <w:tc>
          <w:tcPr>
            <w:tcW w:w="2987" w:type="pct"/>
            <w:tcBorders>
              <w:top w:val="single" w:sz="4" w:space="0" w:color="auto"/>
              <w:left w:val="single" w:sz="4" w:space="0" w:color="auto"/>
              <w:bottom w:val="single" w:sz="4" w:space="0" w:color="auto"/>
              <w:right w:val="single" w:sz="4" w:space="0" w:color="auto"/>
            </w:tcBorders>
            <w:hideMark/>
          </w:tcPr>
          <w:p w14:paraId="7DA24522" w14:textId="77777777"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14:paraId="554313F9" w14:textId="77777777" w:rsidR="00355938" w:rsidRPr="00276EB4" w:rsidRDefault="00355938" w:rsidP="00BD5D64">
            <w:pPr>
              <w:jc w:val="center"/>
              <w:rPr>
                <w:rFonts w:eastAsia="Calibri"/>
                <w:color w:val="000000"/>
                <w:sz w:val="24"/>
                <w:szCs w:val="24"/>
                <w:lang w:eastAsia="en-US"/>
              </w:rPr>
            </w:pPr>
          </w:p>
        </w:tc>
      </w:tr>
    </w:tbl>
    <w:p w14:paraId="14FBC2BB" w14:textId="77777777" w:rsidR="00355938" w:rsidRPr="00FB4DAC" w:rsidRDefault="00355938" w:rsidP="00355938">
      <w:pPr>
        <w:jc w:val="both"/>
        <w:rPr>
          <w:rFonts w:eastAsia="Calibri"/>
          <w:color w:val="000000"/>
          <w:sz w:val="28"/>
          <w:szCs w:val="28"/>
          <w:lang w:eastAsia="en-US"/>
        </w:rPr>
      </w:pPr>
    </w:p>
    <w:p w14:paraId="196A2ADF" w14:textId="77777777" w:rsidR="00355938" w:rsidRPr="00E60B91" w:rsidRDefault="00355938" w:rsidP="00355938">
      <w:pPr>
        <w:jc w:val="both"/>
        <w:rPr>
          <w:rFonts w:eastAsia="Calibri"/>
          <w:color w:val="000000"/>
          <w:sz w:val="24"/>
          <w:szCs w:val="24"/>
          <w:lang w:eastAsia="en-US"/>
        </w:rPr>
      </w:pPr>
      <w:r w:rsidRPr="00E60B91">
        <w:rPr>
          <w:rFonts w:eastAsia="Calibri"/>
          <w:color w:val="000000"/>
          <w:sz w:val="24"/>
          <w:szCs w:val="24"/>
          <w:lang w:eastAsia="en-US"/>
        </w:rPr>
        <w:t xml:space="preserve">Инициатор(ы) проекта </w:t>
      </w:r>
    </w:p>
    <w:p w14:paraId="18FB6390" w14:textId="77777777" w:rsidR="00355938" w:rsidRPr="00E60B91" w:rsidRDefault="00355938" w:rsidP="00355938">
      <w:pPr>
        <w:jc w:val="both"/>
        <w:rPr>
          <w:rFonts w:eastAsia="Calibri"/>
          <w:color w:val="000000"/>
          <w:sz w:val="24"/>
          <w:szCs w:val="24"/>
          <w:lang w:eastAsia="en-US"/>
        </w:rPr>
      </w:pPr>
      <w:r w:rsidRPr="00E60B91">
        <w:rPr>
          <w:rFonts w:eastAsia="Calibri"/>
          <w:color w:val="000000"/>
          <w:sz w:val="24"/>
          <w:szCs w:val="24"/>
          <w:lang w:eastAsia="en-US"/>
        </w:rPr>
        <w:t>(представитель инициатора)                    ___________________         _________________________</w:t>
      </w:r>
    </w:p>
    <w:p w14:paraId="7F2747C7" w14:textId="77777777" w:rsidR="00355938" w:rsidRPr="00FB4DAC" w:rsidRDefault="00355938" w:rsidP="00355938">
      <w:pPr>
        <w:jc w:val="both"/>
        <w:rPr>
          <w:rFonts w:eastAsia="Calibri"/>
          <w:color w:val="000000"/>
          <w:sz w:val="28"/>
          <w:szCs w:val="28"/>
          <w:vertAlign w:val="superscript"/>
          <w:lang w:eastAsia="en-US"/>
        </w:rPr>
      </w:pPr>
      <w:r w:rsidRPr="00FB4DAC">
        <w:rPr>
          <w:rFonts w:eastAsia="Calibri"/>
          <w:color w:val="000000"/>
          <w:sz w:val="28"/>
          <w:szCs w:val="28"/>
          <w:lang w:eastAsia="en-US"/>
        </w:rPr>
        <w:t xml:space="preserve">                                                                               </w:t>
      </w:r>
      <w:r w:rsidRPr="00FB4DAC">
        <w:rPr>
          <w:rFonts w:eastAsia="Calibri"/>
          <w:color w:val="000000"/>
          <w:sz w:val="28"/>
          <w:szCs w:val="28"/>
          <w:vertAlign w:val="superscript"/>
          <w:lang w:eastAsia="en-US"/>
        </w:rPr>
        <w:t>(подпись)</w:t>
      </w:r>
      <w:r>
        <w:rPr>
          <w:rFonts w:eastAsia="Calibri"/>
          <w:color w:val="000000"/>
          <w:sz w:val="28"/>
          <w:szCs w:val="28"/>
          <w:vertAlign w:val="superscript"/>
          <w:lang w:eastAsia="en-US"/>
        </w:rPr>
        <w:t xml:space="preserve">                                                         (инициалы, фамилия)</w:t>
      </w:r>
    </w:p>
    <w:p w14:paraId="20F98D8A" w14:textId="77777777" w:rsidR="00355938" w:rsidRPr="00FB4DAC" w:rsidRDefault="00355938" w:rsidP="00355938">
      <w:pPr>
        <w:jc w:val="both"/>
        <w:rPr>
          <w:rFonts w:eastAsia="Calibri"/>
          <w:color w:val="000000"/>
          <w:lang w:eastAsia="en-US"/>
        </w:rPr>
      </w:pPr>
      <w:r w:rsidRPr="00FB4DAC">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14:paraId="20B79E82" w14:textId="77777777"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3F489D9E" w14:textId="77777777"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5FD39FAC" w14:textId="77777777" w:rsidR="00355938" w:rsidRPr="00FB4DAC" w:rsidRDefault="00355938" w:rsidP="00355938">
      <w:pPr>
        <w:ind w:left="1135" w:firstLine="283"/>
        <w:jc w:val="both"/>
        <w:rPr>
          <w:rFonts w:eastAsia="Calibri"/>
          <w:color w:val="000000"/>
          <w:lang w:eastAsia="en-US"/>
        </w:rPr>
      </w:pPr>
      <w:r w:rsidRPr="00FB4DAC">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14:paraId="54A16B31" w14:textId="77777777"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5. Дополнительные материалы (чертежи, макеты, графические материалы и другие)  при необходимости.</w:t>
      </w:r>
    </w:p>
    <w:p w14:paraId="4F9A0B3F" w14:textId="77777777"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6. Согласие на обработку персональных данных инициатора проекта (представителя инициативной группы).</w:t>
      </w:r>
    </w:p>
    <w:p w14:paraId="63AE3E8F" w14:textId="77777777" w:rsidR="00355938" w:rsidRPr="00FB4DAC" w:rsidRDefault="00355938" w:rsidP="00355938">
      <w:pPr>
        <w:rPr>
          <w:rFonts w:eastAsia="Calibri"/>
          <w:color w:val="000000"/>
          <w:lang w:eastAsia="en-US"/>
        </w:rPr>
        <w:sectPr w:rsidR="00355938" w:rsidRPr="00FB4DAC">
          <w:pgSz w:w="16838" w:h="11906" w:orient="landscape"/>
          <w:pgMar w:top="851" w:right="1134" w:bottom="1134" w:left="1134" w:header="709" w:footer="709" w:gutter="0"/>
          <w:cols w:space="720"/>
        </w:sectPr>
      </w:pPr>
    </w:p>
    <w:tbl>
      <w:tblPr>
        <w:tblW w:w="9479" w:type="dxa"/>
        <w:tblInd w:w="127" w:type="dxa"/>
        <w:tblLook w:val="0000" w:firstRow="0" w:lastRow="0" w:firstColumn="0" w:lastColumn="0" w:noHBand="0" w:noVBand="0"/>
      </w:tblPr>
      <w:tblGrid>
        <w:gridCol w:w="4092"/>
        <w:gridCol w:w="5387"/>
      </w:tblGrid>
      <w:tr w:rsidR="00355938" w:rsidRPr="00DE6132" w14:paraId="49EAFB92" w14:textId="77777777" w:rsidTr="00BD5D64">
        <w:trPr>
          <w:trHeight w:val="360"/>
        </w:trPr>
        <w:tc>
          <w:tcPr>
            <w:tcW w:w="4092" w:type="dxa"/>
          </w:tcPr>
          <w:p w14:paraId="2EA2E983" w14:textId="77777777" w:rsidR="00355938" w:rsidRPr="00DE6132" w:rsidRDefault="00355938" w:rsidP="00BD5D64">
            <w:pPr>
              <w:shd w:val="clear" w:color="auto" w:fill="FFFFFF"/>
              <w:ind w:left="-19"/>
              <w:jc w:val="both"/>
              <w:rPr>
                <w:color w:val="000000"/>
                <w:sz w:val="24"/>
                <w:szCs w:val="24"/>
              </w:rPr>
            </w:pPr>
          </w:p>
        </w:tc>
        <w:tc>
          <w:tcPr>
            <w:tcW w:w="5387" w:type="dxa"/>
          </w:tcPr>
          <w:p w14:paraId="3AE52034" w14:textId="12AA18E8" w:rsidR="00355938" w:rsidRPr="00DE6132" w:rsidRDefault="00355938" w:rsidP="00BD5D64">
            <w:pPr>
              <w:jc w:val="center"/>
              <w:rPr>
                <w:color w:val="282828"/>
                <w:sz w:val="24"/>
                <w:szCs w:val="24"/>
              </w:rPr>
            </w:pPr>
            <w:r w:rsidRPr="00DE6132">
              <w:rPr>
                <w:color w:val="282828"/>
                <w:sz w:val="24"/>
                <w:szCs w:val="24"/>
              </w:rPr>
              <w:t>Приложение 2</w:t>
            </w:r>
          </w:p>
          <w:p w14:paraId="03114E06" w14:textId="2DC524AE" w:rsidR="00355938" w:rsidRPr="00DE6132" w:rsidRDefault="00E60B91" w:rsidP="00BD5D64">
            <w:pPr>
              <w:shd w:val="clear" w:color="auto" w:fill="FFFFFF"/>
              <w:ind w:left="-19"/>
              <w:jc w:val="center"/>
              <w:rPr>
                <w:color w:val="000000"/>
                <w:sz w:val="24"/>
                <w:szCs w:val="24"/>
              </w:rPr>
            </w:pPr>
            <w:r w:rsidRPr="00DE6132">
              <w:rPr>
                <w:color w:val="282828"/>
                <w:sz w:val="24"/>
                <w:szCs w:val="24"/>
              </w:rPr>
              <w:t>к Порядку</w:t>
            </w:r>
            <w:r w:rsidRPr="00DE6132">
              <w:rPr>
                <w:b/>
                <w:color w:val="282828"/>
                <w:sz w:val="24"/>
                <w:szCs w:val="24"/>
              </w:rPr>
              <w:t xml:space="preserve"> </w:t>
            </w:r>
            <w:r w:rsidRPr="00DE6132">
              <w:rPr>
                <w:rStyle w:val="af0"/>
                <w:b w:val="0"/>
                <w:color w:val="282828"/>
                <w:sz w:val="24"/>
                <w:szCs w:val="24"/>
              </w:rPr>
              <w:t xml:space="preserve">выдвижения, внесения, обсуждения, рассмотрения инициативных проектов, а также проведения их конкурсного отбора в </w:t>
            </w:r>
            <w:r w:rsidRPr="00DE6132">
              <w:rPr>
                <w:sz w:val="24"/>
                <w:szCs w:val="24"/>
              </w:rPr>
              <w:t xml:space="preserve">муниципальном </w:t>
            </w:r>
            <w:r w:rsidR="00DE6132" w:rsidRPr="00DE6132">
              <w:rPr>
                <w:sz w:val="24"/>
                <w:szCs w:val="24"/>
              </w:rPr>
              <w:t xml:space="preserve">образовании </w:t>
            </w:r>
            <w:r w:rsidR="00615EC9">
              <w:rPr>
                <w:sz w:val="24"/>
                <w:szCs w:val="24"/>
              </w:rPr>
              <w:t>Толстовский</w:t>
            </w:r>
            <w:r w:rsidR="00125F80">
              <w:rPr>
                <w:sz w:val="24"/>
                <w:szCs w:val="24"/>
              </w:rPr>
              <w:t xml:space="preserve"> сельсовет Каменского района</w:t>
            </w:r>
            <w:r w:rsidR="00DE6132" w:rsidRPr="00DE6132">
              <w:rPr>
                <w:sz w:val="24"/>
                <w:szCs w:val="24"/>
              </w:rPr>
              <w:t xml:space="preserve"> Алтайского края</w:t>
            </w:r>
          </w:p>
        </w:tc>
      </w:tr>
    </w:tbl>
    <w:p w14:paraId="56C1DD24" w14:textId="77777777" w:rsidR="00355938" w:rsidRPr="00DE6132" w:rsidRDefault="00355938" w:rsidP="00355938">
      <w:pPr>
        <w:shd w:val="clear" w:color="auto" w:fill="FFFFFF"/>
        <w:jc w:val="both"/>
        <w:rPr>
          <w:color w:val="000000"/>
          <w:sz w:val="24"/>
          <w:szCs w:val="24"/>
        </w:rPr>
      </w:pPr>
    </w:p>
    <w:p w14:paraId="664D9B66" w14:textId="77777777" w:rsidR="00355938" w:rsidRPr="00C80CCF" w:rsidRDefault="00355938" w:rsidP="00355938">
      <w:pPr>
        <w:shd w:val="clear" w:color="auto" w:fill="FFFFFF"/>
        <w:jc w:val="right"/>
        <w:rPr>
          <w:color w:val="000000"/>
        </w:rPr>
      </w:pPr>
    </w:p>
    <w:p w14:paraId="4A4F726B" w14:textId="77777777" w:rsidR="00355938" w:rsidRPr="00C80CCF" w:rsidRDefault="00355938" w:rsidP="00355938">
      <w:pPr>
        <w:shd w:val="clear" w:color="auto" w:fill="FFFFFF"/>
        <w:jc w:val="right"/>
        <w:rPr>
          <w:color w:val="000000"/>
        </w:rPr>
      </w:pPr>
      <w:r>
        <w:rPr>
          <w:color w:val="000000"/>
        </w:rPr>
        <w:t xml:space="preserve"> </w:t>
      </w:r>
    </w:p>
    <w:p w14:paraId="64E54EF5" w14:textId="77777777" w:rsidR="00355938" w:rsidRPr="00A429D5" w:rsidRDefault="00355938" w:rsidP="00355938">
      <w:pPr>
        <w:jc w:val="center"/>
        <w:rPr>
          <w:rFonts w:eastAsia="Calibri"/>
          <w:bCs/>
          <w:iCs/>
          <w:color w:val="000000"/>
          <w:sz w:val="24"/>
          <w:szCs w:val="24"/>
          <w:lang w:eastAsia="en-US"/>
        </w:rPr>
      </w:pPr>
      <w:r w:rsidRPr="00A429D5">
        <w:rPr>
          <w:rFonts w:eastAsia="Calibri"/>
          <w:bCs/>
          <w:iCs/>
          <w:color w:val="000000"/>
          <w:sz w:val="24"/>
          <w:szCs w:val="24"/>
          <w:lang w:eastAsia="en-US"/>
        </w:rPr>
        <w:t>Критерии оценки инициативного проекта</w:t>
      </w:r>
    </w:p>
    <w:p w14:paraId="4C12EFE9" w14:textId="77777777" w:rsidR="00355938" w:rsidRPr="00C80CCF" w:rsidRDefault="00355938" w:rsidP="00355938">
      <w:pPr>
        <w:jc w:val="center"/>
        <w:rPr>
          <w:rFonts w:eastAsia="Calibri"/>
          <w:bCs/>
          <w:iCs/>
          <w:color w:val="000000"/>
          <w:sz w:val="28"/>
          <w:szCs w:val="28"/>
          <w:lang w:eastAsia="en-US"/>
        </w:rPr>
      </w:pPr>
    </w:p>
    <w:tbl>
      <w:tblPr>
        <w:tblW w:w="5019" w:type="pct"/>
        <w:tblLayout w:type="fixed"/>
        <w:tblLook w:val="04A0" w:firstRow="1" w:lastRow="0" w:firstColumn="1" w:lastColumn="0" w:noHBand="0" w:noVBand="1"/>
      </w:tblPr>
      <w:tblGrid>
        <w:gridCol w:w="911"/>
        <w:gridCol w:w="2718"/>
        <w:gridCol w:w="126"/>
        <w:gridCol w:w="4379"/>
        <w:gridCol w:w="139"/>
        <w:gridCol w:w="1107"/>
      </w:tblGrid>
      <w:tr w:rsidR="00355938" w:rsidRPr="00A429D5" w14:paraId="7FA978B0" w14:textId="77777777" w:rsidTr="00BD5D64">
        <w:trPr>
          <w:trHeight w:val="398"/>
        </w:trPr>
        <w:tc>
          <w:tcPr>
            <w:tcW w:w="486" w:type="pct"/>
            <w:tcBorders>
              <w:top w:val="single" w:sz="4" w:space="0" w:color="auto"/>
              <w:left w:val="single" w:sz="4" w:space="0" w:color="auto"/>
              <w:bottom w:val="single" w:sz="4" w:space="0" w:color="auto"/>
              <w:right w:val="single" w:sz="4" w:space="0" w:color="auto"/>
            </w:tcBorders>
            <w:hideMark/>
          </w:tcPr>
          <w:p w14:paraId="0D8A8E7F" w14:textId="77777777"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 крите-рия</w:t>
            </w:r>
          </w:p>
        </w:tc>
        <w:tc>
          <w:tcPr>
            <w:tcW w:w="3850" w:type="pct"/>
            <w:gridSpan w:val="3"/>
            <w:tcBorders>
              <w:top w:val="single" w:sz="4" w:space="0" w:color="auto"/>
              <w:left w:val="nil"/>
              <w:bottom w:val="single" w:sz="4" w:space="0" w:color="auto"/>
              <w:right w:val="single" w:sz="4" w:space="0" w:color="auto"/>
            </w:tcBorders>
            <w:hideMark/>
          </w:tcPr>
          <w:p w14:paraId="1789513E" w14:textId="77777777"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hideMark/>
          </w:tcPr>
          <w:p w14:paraId="09FE665B" w14:textId="77777777"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Баллы по критерию</w:t>
            </w:r>
          </w:p>
        </w:tc>
      </w:tr>
      <w:tr w:rsidR="00355938" w:rsidRPr="00A429D5" w14:paraId="13FB39B3" w14:textId="77777777" w:rsidTr="00BD5D64">
        <w:trPr>
          <w:trHeight w:val="135"/>
        </w:trPr>
        <w:tc>
          <w:tcPr>
            <w:tcW w:w="486" w:type="pct"/>
            <w:tcBorders>
              <w:top w:val="nil"/>
              <w:left w:val="single" w:sz="4" w:space="0" w:color="auto"/>
              <w:bottom w:val="single" w:sz="4" w:space="0" w:color="auto"/>
              <w:right w:val="single" w:sz="4" w:space="0" w:color="auto"/>
            </w:tcBorders>
            <w:hideMark/>
          </w:tcPr>
          <w:p w14:paraId="2387EAA8"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1.</w:t>
            </w:r>
          </w:p>
        </w:tc>
        <w:tc>
          <w:tcPr>
            <w:tcW w:w="4514" w:type="pct"/>
            <w:gridSpan w:val="5"/>
            <w:tcBorders>
              <w:top w:val="single" w:sz="4" w:space="0" w:color="auto"/>
              <w:left w:val="nil"/>
              <w:bottom w:val="single" w:sz="4" w:space="0" w:color="auto"/>
              <w:right w:val="single" w:sz="4" w:space="0" w:color="auto"/>
            </w:tcBorders>
            <w:vAlign w:val="center"/>
            <w:hideMark/>
          </w:tcPr>
          <w:p w14:paraId="3041E61B"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Критерии прохождения конкурсного отбора (ПКОк)</w:t>
            </w:r>
          </w:p>
          <w:p w14:paraId="6B2560B0" w14:textId="77777777" w:rsidR="00355938" w:rsidRPr="00A429D5" w:rsidRDefault="00355938" w:rsidP="00BD5D64">
            <w:pPr>
              <w:rPr>
                <w:rFonts w:eastAsia="Calibri"/>
                <w:bCs/>
                <w:color w:val="000000"/>
                <w:sz w:val="24"/>
                <w:szCs w:val="24"/>
                <w:lang w:eastAsia="en-US"/>
              </w:rPr>
            </w:pPr>
          </w:p>
        </w:tc>
      </w:tr>
      <w:tr w:rsidR="00355938" w:rsidRPr="00A429D5" w14:paraId="47061E8F" w14:textId="77777777" w:rsidTr="00BD5D64">
        <w:trPr>
          <w:trHeight w:val="1511"/>
        </w:trPr>
        <w:tc>
          <w:tcPr>
            <w:tcW w:w="486" w:type="pct"/>
            <w:tcBorders>
              <w:top w:val="single" w:sz="4" w:space="0" w:color="auto"/>
              <w:left w:val="single" w:sz="4" w:space="0" w:color="auto"/>
              <w:bottom w:val="single" w:sz="4" w:space="0" w:color="auto"/>
              <w:right w:val="single" w:sz="4" w:space="0" w:color="auto"/>
            </w:tcBorders>
            <w:hideMark/>
          </w:tcPr>
          <w:p w14:paraId="27E141F3"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1.1.</w:t>
            </w:r>
          </w:p>
        </w:tc>
        <w:tc>
          <w:tcPr>
            <w:tcW w:w="4514" w:type="pct"/>
            <w:gridSpan w:val="5"/>
            <w:tcBorders>
              <w:top w:val="single" w:sz="4" w:space="0" w:color="auto"/>
              <w:left w:val="nil"/>
              <w:bottom w:val="single" w:sz="4" w:space="0" w:color="auto"/>
              <w:right w:val="single" w:sz="4" w:space="0" w:color="auto"/>
            </w:tcBorders>
            <w:vAlign w:val="center"/>
            <w:hideMark/>
          </w:tcPr>
          <w:p w14:paraId="07ABCA6B"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14:paraId="648114C1"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частной коммерческой деятельности (частные предприятия, бары, рестораны и т.д.);</w:t>
            </w:r>
            <w:r w:rsidRPr="00A429D5">
              <w:rPr>
                <w:rFonts w:eastAsia="Calibri"/>
                <w:bCs/>
                <w:color w:val="000000"/>
                <w:sz w:val="24"/>
                <w:szCs w:val="24"/>
                <w:lang w:eastAsia="en-US"/>
              </w:rPr>
              <w:br/>
              <w:t>религиозных организаций (церквей, мечетей и т.д.);</w:t>
            </w:r>
            <w:r w:rsidRPr="00A429D5">
              <w:rPr>
                <w:rFonts w:eastAsia="Calibri"/>
                <w:bCs/>
                <w:color w:val="000000"/>
                <w:sz w:val="24"/>
                <w:szCs w:val="24"/>
                <w:lang w:eastAsia="en-US"/>
              </w:rPr>
              <w:br/>
              <w:t>отдельных этнических групп</w:t>
            </w:r>
          </w:p>
        </w:tc>
      </w:tr>
      <w:tr w:rsidR="00355938" w:rsidRPr="00A429D5" w14:paraId="418AF560" w14:textId="77777777" w:rsidTr="00BD5D64">
        <w:trPr>
          <w:trHeight w:val="70"/>
        </w:trPr>
        <w:tc>
          <w:tcPr>
            <w:tcW w:w="486" w:type="pct"/>
            <w:tcBorders>
              <w:top w:val="nil"/>
              <w:left w:val="single" w:sz="4" w:space="0" w:color="auto"/>
              <w:bottom w:val="single" w:sz="4" w:space="0" w:color="auto"/>
              <w:right w:val="single" w:sz="4" w:space="0" w:color="auto"/>
            </w:tcBorders>
            <w:hideMark/>
          </w:tcPr>
          <w:p w14:paraId="50CF23BF" w14:textId="77777777"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14:paraId="359B4163"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14:paraId="20283521"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5EDBC147" w14:textId="77777777" w:rsidTr="00BD5D64">
        <w:trPr>
          <w:trHeight w:val="70"/>
        </w:trPr>
        <w:tc>
          <w:tcPr>
            <w:tcW w:w="486" w:type="pct"/>
            <w:tcBorders>
              <w:top w:val="nil"/>
              <w:left w:val="single" w:sz="4" w:space="0" w:color="auto"/>
              <w:bottom w:val="single" w:sz="4" w:space="0" w:color="auto"/>
              <w:right w:val="single" w:sz="4" w:space="0" w:color="auto"/>
            </w:tcBorders>
            <w:hideMark/>
          </w:tcPr>
          <w:p w14:paraId="0AF43B2C" w14:textId="77777777"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14:paraId="568EAB8C"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14:paraId="3A580C4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3B2339DE"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hideMark/>
          </w:tcPr>
          <w:p w14:paraId="2F92B78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1.2.</w:t>
            </w:r>
          </w:p>
        </w:tc>
        <w:tc>
          <w:tcPr>
            <w:tcW w:w="4514" w:type="pct"/>
            <w:gridSpan w:val="5"/>
            <w:tcBorders>
              <w:top w:val="nil"/>
              <w:left w:val="nil"/>
              <w:bottom w:val="single" w:sz="4" w:space="0" w:color="auto"/>
              <w:right w:val="single" w:sz="4" w:space="0" w:color="auto"/>
            </w:tcBorders>
            <w:vAlign w:val="center"/>
            <w:hideMark/>
          </w:tcPr>
          <w:p w14:paraId="2A98989B" w14:textId="77777777" w:rsidR="00355938" w:rsidRPr="00A429D5" w:rsidRDefault="00355938" w:rsidP="00CE6BB7">
            <w:pPr>
              <w:jc w:val="both"/>
              <w:rPr>
                <w:rFonts w:eastAsia="Calibri"/>
                <w:color w:val="000000"/>
                <w:sz w:val="24"/>
                <w:szCs w:val="24"/>
                <w:lang w:eastAsia="en-US"/>
              </w:rPr>
            </w:pPr>
            <w:r w:rsidRPr="00A429D5">
              <w:rPr>
                <w:rFonts w:eastAsia="Calibri"/>
                <w:color w:val="000000"/>
                <w:sz w:val="24"/>
                <w:szCs w:val="24"/>
                <w:lang w:eastAsia="en-US"/>
              </w:rPr>
              <w:t xml:space="preserve">Сумма бюджетных средств </w:t>
            </w:r>
            <w:r w:rsidRPr="00A429D5">
              <w:rPr>
                <w:rFonts w:eastAsia="Calibri"/>
                <w:sz w:val="24"/>
                <w:szCs w:val="24"/>
                <w:lang w:eastAsia="en-US"/>
              </w:rPr>
              <w:t xml:space="preserve">превышает </w:t>
            </w:r>
            <w:r w:rsidRPr="00A429D5">
              <w:rPr>
                <w:rFonts w:eastAsia="Calibri"/>
                <w:color w:val="000000"/>
                <w:sz w:val="24"/>
                <w:szCs w:val="24"/>
                <w:lang w:eastAsia="en-US"/>
              </w:rPr>
              <w:t>500 тыс. руб.</w:t>
            </w:r>
          </w:p>
        </w:tc>
      </w:tr>
      <w:tr w:rsidR="00355938" w:rsidRPr="00A429D5" w14:paraId="723B7DAF"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tcPr>
          <w:p w14:paraId="516FBF08" w14:textId="77777777"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14:paraId="47007763"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14:paraId="77F0F6DD"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33BE4B9E"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tcPr>
          <w:p w14:paraId="6F519716" w14:textId="77777777"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14:paraId="281E1237"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14:paraId="24AD9F2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52D29FDC" w14:textId="77777777" w:rsidTr="00BD5D64">
        <w:trPr>
          <w:trHeight w:val="70"/>
        </w:trPr>
        <w:tc>
          <w:tcPr>
            <w:tcW w:w="2002" w:type="pct"/>
            <w:gridSpan w:val="3"/>
            <w:tcBorders>
              <w:top w:val="nil"/>
              <w:left w:val="single" w:sz="4" w:space="0" w:color="auto"/>
              <w:bottom w:val="single" w:sz="4" w:space="0" w:color="auto"/>
              <w:right w:val="single" w:sz="4" w:space="0" w:color="auto"/>
            </w:tcBorders>
            <w:hideMark/>
          </w:tcPr>
          <w:p w14:paraId="2667C0B2"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hideMark/>
          </w:tcPr>
          <w:p w14:paraId="75582D66" w14:textId="77777777" w:rsidR="00355938" w:rsidRPr="00A429D5" w:rsidRDefault="00355938" w:rsidP="00BD5D64">
            <w:pPr>
              <w:jc w:val="center"/>
              <w:rPr>
                <w:rFonts w:eastAsia="Calibri"/>
                <w:bCs/>
                <w:i/>
                <w:color w:val="000000"/>
                <w:sz w:val="24"/>
                <w:szCs w:val="24"/>
                <w:lang w:eastAsia="en-US"/>
              </w:rPr>
            </w:pPr>
            <w:r w:rsidRPr="00A429D5">
              <w:rPr>
                <w:rFonts w:eastAsia="Calibri"/>
                <w:bCs/>
                <w:i/>
                <w:color w:val="000000"/>
                <w:sz w:val="24"/>
                <w:szCs w:val="24"/>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355938" w:rsidRPr="00A429D5" w14:paraId="5C305A71"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754B93DC"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w:t>
            </w:r>
          </w:p>
        </w:tc>
        <w:tc>
          <w:tcPr>
            <w:tcW w:w="4514" w:type="pct"/>
            <w:gridSpan w:val="5"/>
            <w:tcBorders>
              <w:top w:val="single" w:sz="4" w:space="0" w:color="auto"/>
              <w:left w:val="nil"/>
              <w:bottom w:val="single" w:sz="4" w:space="0" w:color="auto"/>
              <w:right w:val="single" w:sz="4" w:space="0" w:color="auto"/>
            </w:tcBorders>
            <w:vAlign w:val="center"/>
            <w:hideMark/>
          </w:tcPr>
          <w:p w14:paraId="6F745010"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Рейтинговые критерии, (Рк)</w:t>
            </w:r>
          </w:p>
        </w:tc>
      </w:tr>
      <w:tr w:rsidR="00355938" w:rsidRPr="00A429D5" w14:paraId="2531C8F4"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60A78CB"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w:t>
            </w:r>
          </w:p>
        </w:tc>
        <w:tc>
          <w:tcPr>
            <w:tcW w:w="4514" w:type="pct"/>
            <w:gridSpan w:val="5"/>
            <w:tcBorders>
              <w:top w:val="single" w:sz="4" w:space="0" w:color="auto"/>
              <w:left w:val="nil"/>
              <w:bottom w:val="single" w:sz="4" w:space="0" w:color="auto"/>
              <w:right w:val="single" w:sz="4" w:space="0" w:color="auto"/>
            </w:tcBorders>
            <w:vAlign w:val="center"/>
            <w:hideMark/>
          </w:tcPr>
          <w:p w14:paraId="1AC8D220"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Эффективность реализации инициативного проекта:</w:t>
            </w:r>
          </w:p>
        </w:tc>
      </w:tr>
      <w:tr w:rsidR="00355938" w:rsidRPr="00A429D5" w14:paraId="6717D8B4" w14:textId="77777777" w:rsidTr="00BD5D64">
        <w:trPr>
          <w:trHeight w:val="315"/>
        </w:trPr>
        <w:tc>
          <w:tcPr>
            <w:tcW w:w="486" w:type="pct"/>
            <w:tcBorders>
              <w:top w:val="nil"/>
              <w:left w:val="single" w:sz="4" w:space="0" w:color="auto"/>
              <w:bottom w:val="single" w:sz="4" w:space="0" w:color="auto"/>
              <w:right w:val="single" w:sz="4" w:space="0" w:color="auto"/>
            </w:tcBorders>
            <w:vAlign w:val="center"/>
            <w:hideMark/>
          </w:tcPr>
          <w:p w14:paraId="01F6FC61"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2.1.1.</w:t>
            </w:r>
          </w:p>
        </w:tc>
        <w:tc>
          <w:tcPr>
            <w:tcW w:w="4514" w:type="pct"/>
            <w:gridSpan w:val="5"/>
            <w:tcBorders>
              <w:top w:val="single" w:sz="4" w:space="0" w:color="auto"/>
              <w:left w:val="nil"/>
              <w:bottom w:val="single" w:sz="4" w:space="0" w:color="auto"/>
              <w:right w:val="single" w:sz="4" w:space="0" w:color="auto"/>
            </w:tcBorders>
            <w:vAlign w:val="center"/>
            <w:hideMark/>
          </w:tcPr>
          <w:p w14:paraId="7B3CD081"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Общественная полезность реализации инициативного проекта </w:t>
            </w:r>
          </w:p>
        </w:tc>
      </w:tr>
      <w:tr w:rsidR="00355938" w:rsidRPr="00A429D5" w14:paraId="23F2F210" w14:textId="77777777" w:rsidTr="00BD5D64">
        <w:trPr>
          <w:trHeight w:val="126"/>
        </w:trPr>
        <w:tc>
          <w:tcPr>
            <w:tcW w:w="486" w:type="pct"/>
            <w:tcBorders>
              <w:top w:val="single" w:sz="4" w:space="0" w:color="auto"/>
              <w:left w:val="single" w:sz="4" w:space="0" w:color="auto"/>
              <w:bottom w:val="single" w:sz="4" w:space="0" w:color="auto"/>
              <w:right w:val="single" w:sz="4" w:space="0" w:color="auto"/>
            </w:tcBorders>
            <w:vAlign w:val="center"/>
            <w:hideMark/>
          </w:tcPr>
          <w:p w14:paraId="18E15B4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18770C6F"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проект оценивается как имеющий высокую социальную, культурную, досуговую и иную общественную полезность для жителей  </w:t>
            </w:r>
            <w:r w:rsidR="00170334">
              <w:rPr>
                <w:rFonts w:eastAsia="Calibri"/>
                <w:color w:val="000000"/>
                <w:sz w:val="24"/>
                <w:szCs w:val="24"/>
                <w:lang w:eastAsia="en-US"/>
              </w:rPr>
              <w:t>поселения</w:t>
            </w:r>
            <w:r w:rsidRPr="00A429D5">
              <w:rPr>
                <w:rFonts w:eastAsia="Calibri"/>
                <w:color w:val="000000"/>
                <w:sz w:val="24"/>
                <w:szCs w:val="24"/>
                <w:lang w:eastAsia="en-US"/>
              </w:rPr>
              <w:t xml:space="preserve">: </w:t>
            </w:r>
            <w:r w:rsidRPr="00A429D5">
              <w:rPr>
                <w:rFonts w:eastAsia="Calibri"/>
                <w:color w:val="000000"/>
                <w:sz w:val="24"/>
                <w:szCs w:val="24"/>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14:paraId="2A24B1CD"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создание, развитие и ремонт муниципальных объектов социальной сферы;</w:t>
            </w:r>
          </w:p>
          <w:p w14:paraId="5CC5D725"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14:paraId="2CDB7FD5"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hideMark/>
          </w:tcPr>
          <w:p w14:paraId="7BC3DC9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14:paraId="0BB4DE8E"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A3D1BD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5562D523"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hideMark/>
          </w:tcPr>
          <w:p w14:paraId="4B97701D"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200AD742"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4CAB525"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2.1.2.</w:t>
            </w:r>
          </w:p>
        </w:tc>
        <w:tc>
          <w:tcPr>
            <w:tcW w:w="3924" w:type="pct"/>
            <w:gridSpan w:val="4"/>
            <w:tcBorders>
              <w:top w:val="nil"/>
              <w:left w:val="nil"/>
              <w:bottom w:val="single" w:sz="4" w:space="0" w:color="auto"/>
              <w:right w:val="single" w:sz="4" w:space="0" w:color="auto"/>
            </w:tcBorders>
            <w:vAlign w:val="center"/>
            <w:hideMark/>
          </w:tcPr>
          <w:p w14:paraId="5F9411D3"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hideMark/>
          </w:tcPr>
          <w:p w14:paraId="4E7CAD22"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14:paraId="62AC5B1C" w14:textId="77777777" w:rsidTr="00BD5D64">
        <w:trPr>
          <w:trHeight w:val="355"/>
        </w:trPr>
        <w:tc>
          <w:tcPr>
            <w:tcW w:w="486" w:type="pct"/>
            <w:tcBorders>
              <w:top w:val="single" w:sz="4" w:space="0" w:color="auto"/>
              <w:left w:val="single" w:sz="4" w:space="0" w:color="auto"/>
              <w:bottom w:val="single" w:sz="4" w:space="0" w:color="auto"/>
              <w:right w:val="single" w:sz="4" w:space="0" w:color="auto"/>
            </w:tcBorders>
            <w:vAlign w:val="center"/>
            <w:hideMark/>
          </w:tcPr>
          <w:p w14:paraId="5AF0B3A6"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lastRenderedPageBreak/>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5F28DBBE"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hideMark/>
          </w:tcPr>
          <w:p w14:paraId="3D82EC3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8</w:t>
            </w:r>
          </w:p>
        </w:tc>
      </w:tr>
      <w:tr w:rsidR="00355938" w:rsidRPr="00A429D5" w14:paraId="15BB6BB2" w14:textId="77777777"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14:paraId="0930214F"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167A88E7"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hideMark/>
          </w:tcPr>
          <w:p w14:paraId="75E2B80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7</w:t>
            </w:r>
          </w:p>
        </w:tc>
      </w:tr>
      <w:tr w:rsidR="00355938" w:rsidRPr="00A429D5" w14:paraId="0B9CB055" w14:textId="77777777"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14:paraId="521F3C2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13531EED"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средняя - проблема оценивается населением в качестве актуальной, </w:t>
            </w:r>
          </w:p>
          <w:p w14:paraId="76D62883"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hideMark/>
          </w:tcPr>
          <w:p w14:paraId="10DD0F32"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6</w:t>
            </w:r>
          </w:p>
        </w:tc>
      </w:tr>
      <w:tr w:rsidR="00355938" w:rsidRPr="00A429D5" w14:paraId="71F7F226" w14:textId="77777777"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14:paraId="1525651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56A36C95"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hideMark/>
          </w:tcPr>
          <w:p w14:paraId="5689726F"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34A58BCF" w14:textId="77777777" w:rsidTr="00BD5D64">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14:paraId="5011963D"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2.1.3.</w:t>
            </w:r>
          </w:p>
        </w:tc>
        <w:tc>
          <w:tcPr>
            <w:tcW w:w="3924" w:type="pct"/>
            <w:gridSpan w:val="4"/>
            <w:tcBorders>
              <w:top w:val="single" w:sz="4" w:space="0" w:color="auto"/>
              <w:left w:val="nil"/>
              <w:bottom w:val="single" w:sz="4" w:space="0" w:color="auto"/>
              <w:right w:val="single" w:sz="4" w:space="0" w:color="auto"/>
            </w:tcBorders>
            <w:vAlign w:val="center"/>
            <w:hideMark/>
          </w:tcPr>
          <w:p w14:paraId="4DBD7481"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Количество прямых благополучателей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14:paraId="782B6A9A"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14:paraId="13456501"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DF15366"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3E1949AB"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более 500 человек </w:t>
            </w:r>
          </w:p>
        </w:tc>
        <w:tc>
          <w:tcPr>
            <w:tcW w:w="590" w:type="pct"/>
            <w:tcBorders>
              <w:top w:val="nil"/>
              <w:left w:val="nil"/>
              <w:bottom w:val="single" w:sz="4" w:space="0" w:color="auto"/>
              <w:right w:val="single" w:sz="4" w:space="0" w:color="auto"/>
            </w:tcBorders>
            <w:vAlign w:val="center"/>
            <w:hideMark/>
          </w:tcPr>
          <w:p w14:paraId="6B2C084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14:paraId="3DA8AF8D"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6840A49D"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12F7FF4B"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от 250 до 500 человек </w:t>
            </w:r>
          </w:p>
        </w:tc>
        <w:tc>
          <w:tcPr>
            <w:tcW w:w="590" w:type="pct"/>
            <w:tcBorders>
              <w:top w:val="nil"/>
              <w:left w:val="nil"/>
              <w:bottom w:val="single" w:sz="4" w:space="0" w:color="auto"/>
              <w:right w:val="single" w:sz="4" w:space="0" w:color="auto"/>
            </w:tcBorders>
            <w:vAlign w:val="center"/>
            <w:hideMark/>
          </w:tcPr>
          <w:p w14:paraId="4F099512"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14:paraId="09A44798"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0B63902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59E49DE"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от 50 до 250 человек </w:t>
            </w:r>
          </w:p>
        </w:tc>
        <w:tc>
          <w:tcPr>
            <w:tcW w:w="590" w:type="pct"/>
            <w:tcBorders>
              <w:top w:val="nil"/>
              <w:left w:val="nil"/>
              <w:bottom w:val="single" w:sz="4" w:space="0" w:color="auto"/>
              <w:right w:val="single" w:sz="4" w:space="0" w:color="auto"/>
            </w:tcBorders>
            <w:vAlign w:val="center"/>
            <w:hideMark/>
          </w:tcPr>
          <w:p w14:paraId="24847C6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14:paraId="4FAE6E4E"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7E5B481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EE98B33"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до 50 человек </w:t>
            </w:r>
          </w:p>
        </w:tc>
        <w:tc>
          <w:tcPr>
            <w:tcW w:w="590" w:type="pct"/>
            <w:tcBorders>
              <w:top w:val="nil"/>
              <w:left w:val="nil"/>
              <w:bottom w:val="single" w:sz="4" w:space="0" w:color="auto"/>
              <w:right w:val="single" w:sz="4" w:space="0" w:color="auto"/>
            </w:tcBorders>
            <w:vAlign w:val="center"/>
            <w:hideMark/>
          </w:tcPr>
          <w:p w14:paraId="308DEC49"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2FB0F65C" w14:textId="77777777" w:rsidTr="00BD5D64">
        <w:trPr>
          <w:trHeight w:val="111"/>
        </w:trPr>
        <w:tc>
          <w:tcPr>
            <w:tcW w:w="486" w:type="pct"/>
            <w:tcBorders>
              <w:top w:val="nil"/>
              <w:left w:val="single" w:sz="4" w:space="0" w:color="auto"/>
              <w:bottom w:val="single" w:sz="4" w:space="0" w:color="auto"/>
              <w:right w:val="single" w:sz="4" w:space="0" w:color="auto"/>
            </w:tcBorders>
            <w:vAlign w:val="center"/>
            <w:hideMark/>
          </w:tcPr>
          <w:p w14:paraId="71CA929B"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2.1.4.</w:t>
            </w:r>
          </w:p>
        </w:tc>
        <w:tc>
          <w:tcPr>
            <w:tcW w:w="3924" w:type="pct"/>
            <w:gridSpan w:val="4"/>
            <w:tcBorders>
              <w:top w:val="nil"/>
              <w:left w:val="nil"/>
              <w:bottom w:val="single" w:sz="4" w:space="0" w:color="auto"/>
              <w:right w:val="single" w:sz="4" w:space="0" w:color="auto"/>
            </w:tcBorders>
            <w:vAlign w:val="center"/>
            <w:hideMark/>
          </w:tcPr>
          <w:p w14:paraId="03673036"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Стоимость инициативного проекта в расчёте на одного прямого благополучателя:</w:t>
            </w:r>
          </w:p>
        </w:tc>
        <w:tc>
          <w:tcPr>
            <w:tcW w:w="590" w:type="pct"/>
            <w:tcBorders>
              <w:top w:val="nil"/>
              <w:left w:val="nil"/>
              <w:bottom w:val="single" w:sz="4" w:space="0" w:color="auto"/>
              <w:right w:val="single" w:sz="4" w:space="0" w:color="auto"/>
            </w:tcBorders>
            <w:vAlign w:val="center"/>
            <w:hideMark/>
          </w:tcPr>
          <w:p w14:paraId="28B12A50"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14:paraId="19AABF2F"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2E80336"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9CFF5A7"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250 рублей</w:t>
            </w:r>
          </w:p>
        </w:tc>
        <w:tc>
          <w:tcPr>
            <w:tcW w:w="590" w:type="pct"/>
            <w:tcBorders>
              <w:top w:val="nil"/>
              <w:left w:val="nil"/>
              <w:bottom w:val="single" w:sz="4" w:space="0" w:color="auto"/>
              <w:right w:val="single" w:sz="4" w:space="0" w:color="auto"/>
            </w:tcBorders>
            <w:vAlign w:val="center"/>
            <w:hideMark/>
          </w:tcPr>
          <w:p w14:paraId="0A0FC2A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15</w:t>
            </w:r>
          </w:p>
        </w:tc>
      </w:tr>
      <w:tr w:rsidR="00355938" w:rsidRPr="00A429D5" w14:paraId="1B7384E8"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6752AF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17FF1F9A"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250 рублей до 500 рублей</w:t>
            </w:r>
          </w:p>
        </w:tc>
        <w:tc>
          <w:tcPr>
            <w:tcW w:w="590" w:type="pct"/>
            <w:tcBorders>
              <w:top w:val="nil"/>
              <w:left w:val="nil"/>
              <w:bottom w:val="single" w:sz="4" w:space="0" w:color="auto"/>
              <w:right w:val="single" w:sz="4" w:space="0" w:color="auto"/>
            </w:tcBorders>
            <w:vAlign w:val="center"/>
            <w:hideMark/>
          </w:tcPr>
          <w:p w14:paraId="316C1BC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14</w:t>
            </w:r>
          </w:p>
        </w:tc>
      </w:tr>
      <w:tr w:rsidR="00355938" w:rsidRPr="00A429D5" w14:paraId="141D8D49"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9BE6E4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599A7EC0"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500 рублей до 750 рублей</w:t>
            </w:r>
          </w:p>
        </w:tc>
        <w:tc>
          <w:tcPr>
            <w:tcW w:w="590" w:type="pct"/>
            <w:tcBorders>
              <w:top w:val="nil"/>
              <w:left w:val="nil"/>
              <w:bottom w:val="single" w:sz="4" w:space="0" w:color="auto"/>
              <w:right w:val="single" w:sz="4" w:space="0" w:color="auto"/>
            </w:tcBorders>
            <w:vAlign w:val="center"/>
            <w:hideMark/>
          </w:tcPr>
          <w:p w14:paraId="16FD727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13</w:t>
            </w:r>
          </w:p>
        </w:tc>
      </w:tr>
      <w:tr w:rsidR="00355938" w:rsidRPr="00A429D5" w14:paraId="44E4D9B5"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CC1F0A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4739126D"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750 рублей до 1000 рублей</w:t>
            </w:r>
          </w:p>
        </w:tc>
        <w:tc>
          <w:tcPr>
            <w:tcW w:w="590" w:type="pct"/>
            <w:tcBorders>
              <w:top w:val="nil"/>
              <w:left w:val="nil"/>
              <w:bottom w:val="single" w:sz="4" w:space="0" w:color="auto"/>
              <w:right w:val="single" w:sz="4" w:space="0" w:color="auto"/>
            </w:tcBorders>
            <w:vAlign w:val="center"/>
            <w:hideMark/>
          </w:tcPr>
          <w:p w14:paraId="7384B371"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12</w:t>
            </w:r>
          </w:p>
        </w:tc>
      </w:tr>
      <w:tr w:rsidR="00355938" w:rsidRPr="00A429D5" w14:paraId="282D9996"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1A80BEB6"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58210A4E"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1000 рублей до 1500 рублей</w:t>
            </w:r>
          </w:p>
        </w:tc>
        <w:tc>
          <w:tcPr>
            <w:tcW w:w="590" w:type="pct"/>
            <w:tcBorders>
              <w:top w:val="nil"/>
              <w:left w:val="nil"/>
              <w:bottom w:val="single" w:sz="4" w:space="0" w:color="auto"/>
              <w:right w:val="single" w:sz="4" w:space="0" w:color="auto"/>
            </w:tcBorders>
            <w:vAlign w:val="center"/>
            <w:hideMark/>
          </w:tcPr>
          <w:p w14:paraId="0695496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11</w:t>
            </w:r>
          </w:p>
        </w:tc>
      </w:tr>
      <w:tr w:rsidR="00355938" w:rsidRPr="00A429D5" w14:paraId="414C93EB"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7869C69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CF36F90"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1500 рублей до 2000 рублей</w:t>
            </w:r>
          </w:p>
        </w:tc>
        <w:tc>
          <w:tcPr>
            <w:tcW w:w="590" w:type="pct"/>
            <w:tcBorders>
              <w:top w:val="nil"/>
              <w:left w:val="nil"/>
              <w:bottom w:val="single" w:sz="4" w:space="0" w:color="auto"/>
              <w:right w:val="single" w:sz="4" w:space="0" w:color="auto"/>
            </w:tcBorders>
            <w:vAlign w:val="center"/>
            <w:hideMark/>
          </w:tcPr>
          <w:p w14:paraId="720B947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14:paraId="3C1D4647"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1D378D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18CE8042"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2000 рублей до 2500 рублей</w:t>
            </w:r>
          </w:p>
        </w:tc>
        <w:tc>
          <w:tcPr>
            <w:tcW w:w="590" w:type="pct"/>
            <w:tcBorders>
              <w:top w:val="nil"/>
              <w:left w:val="nil"/>
              <w:bottom w:val="single" w:sz="4" w:space="0" w:color="auto"/>
              <w:right w:val="single" w:sz="4" w:space="0" w:color="auto"/>
            </w:tcBorders>
            <w:vAlign w:val="center"/>
            <w:hideMark/>
          </w:tcPr>
          <w:p w14:paraId="451B1C66"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9</w:t>
            </w:r>
          </w:p>
        </w:tc>
      </w:tr>
      <w:tr w:rsidR="00355938" w:rsidRPr="00A429D5" w14:paraId="4BDF1B4B"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A1DE7BC"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784FFE3F"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2500 рублей до 3000 рублей</w:t>
            </w:r>
          </w:p>
        </w:tc>
        <w:tc>
          <w:tcPr>
            <w:tcW w:w="590" w:type="pct"/>
            <w:tcBorders>
              <w:top w:val="nil"/>
              <w:left w:val="nil"/>
              <w:bottom w:val="single" w:sz="4" w:space="0" w:color="auto"/>
              <w:right w:val="single" w:sz="4" w:space="0" w:color="auto"/>
            </w:tcBorders>
            <w:vAlign w:val="center"/>
            <w:hideMark/>
          </w:tcPr>
          <w:p w14:paraId="2FD9A6C2"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8</w:t>
            </w:r>
          </w:p>
        </w:tc>
      </w:tr>
      <w:tr w:rsidR="00355938" w:rsidRPr="00A429D5" w14:paraId="348D3737"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926FCA3"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77B6E4BC"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3000 рублей до 3500 рублей</w:t>
            </w:r>
          </w:p>
        </w:tc>
        <w:tc>
          <w:tcPr>
            <w:tcW w:w="590" w:type="pct"/>
            <w:tcBorders>
              <w:top w:val="nil"/>
              <w:left w:val="nil"/>
              <w:bottom w:val="single" w:sz="4" w:space="0" w:color="auto"/>
              <w:right w:val="single" w:sz="4" w:space="0" w:color="auto"/>
            </w:tcBorders>
            <w:vAlign w:val="center"/>
            <w:hideMark/>
          </w:tcPr>
          <w:p w14:paraId="3E71F33D"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7</w:t>
            </w:r>
          </w:p>
        </w:tc>
      </w:tr>
      <w:tr w:rsidR="00355938" w:rsidRPr="00A429D5" w14:paraId="3AD1D7CE"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288BFA78"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1D149DFF"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3500 рублей</w:t>
            </w:r>
          </w:p>
        </w:tc>
        <w:tc>
          <w:tcPr>
            <w:tcW w:w="590" w:type="pct"/>
            <w:tcBorders>
              <w:top w:val="nil"/>
              <w:left w:val="nil"/>
              <w:bottom w:val="single" w:sz="4" w:space="0" w:color="auto"/>
              <w:right w:val="single" w:sz="4" w:space="0" w:color="auto"/>
            </w:tcBorders>
            <w:vAlign w:val="center"/>
            <w:hideMark/>
          </w:tcPr>
          <w:p w14:paraId="3AFDEF4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6</w:t>
            </w:r>
          </w:p>
        </w:tc>
      </w:tr>
      <w:tr w:rsidR="00355938" w:rsidRPr="00A429D5" w14:paraId="4E8D8C8E" w14:textId="77777777" w:rsidTr="00BD5D64">
        <w:trPr>
          <w:trHeight w:val="630"/>
        </w:trPr>
        <w:tc>
          <w:tcPr>
            <w:tcW w:w="486" w:type="pct"/>
            <w:tcBorders>
              <w:top w:val="nil"/>
              <w:left w:val="single" w:sz="4" w:space="0" w:color="auto"/>
              <w:bottom w:val="single" w:sz="4" w:space="0" w:color="auto"/>
              <w:right w:val="single" w:sz="4" w:space="0" w:color="auto"/>
            </w:tcBorders>
            <w:vAlign w:val="center"/>
            <w:hideMark/>
          </w:tcPr>
          <w:p w14:paraId="1F50BF39"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2.1.5.</w:t>
            </w:r>
          </w:p>
        </w:tc>
        <w:tc>
          <w:tcPr>
            <w:tcW w:w="4514" w:type="pct"/>
            <w:gridSpan w:val="5"/>
            <w:tcBorders>
              <w:top w:val="single" w:sz="4" w:space="0" w:color="auto"/>
              <w:left w:val="nil"/>
              <w:bottom w:val="single" w:sz="4" w:space="0" w:color="auto"/>
              <w:right w:val="single" w:sz="4" w:space="0" w:color="auto"/>
            </w:tcBorders>
            <w:vAlign w:val="center"/>
            <w:hideMark/>
          </w:tcPr>
          <w:p w14:paraId="77C4A8D3"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355938" w:rsidRPr="00A429D5" w14:paraId="7A7459F8"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2755FEA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29160E34"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14:paraId="4E2B9EB5"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14:paraId="67F3D301"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5CAC859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618DCD7E"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14:paraId="18113A3C"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3DCA868C"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0FF2CAF2"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2.1.6.</w:t>
            </w:r>
          </w:p>
        </w:tc>
        <w:tc>
          <w:tcPr>
            <w:tcW w:w="4514" w:type="pct"/>
            <w:gridSpan w:val="5"/>
            <w:tcBorders>
              <w:top w:val="single" w:sz="4" w:space="0" w:color="auto"/>
              <w:left w:val="nil"/>
              <w:bottom w:val="single" w:sz="4" w:space="0" w:color="auto"/>
              <w:right w:val="single" w:sz="4" w:space="0" w:color="auto"/>
            </w:tcBorders>
            <w:vAlign w:val="center"/>
            <w:hideMark/>
          </w:tcPr>
          <w:p w14:paraId="706069DF"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Срок реализации инициативного проекта</w:t>
            </w:r>
          </w:p>
        </w:tc>
      </w:tr>
      <w:tr w:rsidR="00355938" w:rsidRPr="00A429D5" w14:paraId="0CA64669" w14:textId="77777777" w:rsidTr="00BD5D64">
        <w:trPr>
          <w:trHeight w:val="237"/>
        </w:trPr>
        <w:tc>
          <w:tcPr>
            <w:tcW w:w="486" w:type="pct"/>
            <w:tcBorders>
              <w:top w:val="single" w:sz="4" w:space="0" w:color="auto"/>
              <w:left w:val="single" w:sz="4" w:space="0" w:color="auto"/>
              <w:bottom w:val="single" w:sz="4" w:space="0" w:color="auto"/>
              <w:right w:val="single" w:sz="4" w:space="0" w:color="auto"/>
            </w:tcBorders>
            <w:vAlign w:val="center"/>
            <w:hideMark/>
          </w:tcPr>
          <w:p w14:paraId="1D98907D"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00EBC6E8"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hideMark/>
          </w:tcPr>
          <w:p w14:paraId="703A6E4C"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14:paraId="4B74AC2B" w14:textId="77777777" w:rsidTr="00BD5D64">
        <w:trPr>
          <w:trHeight w:val="272"/>
        </w:trPr>
        <w:tc>
          <w:tcPr>
            <w:tcW w:w="486" w:type="pct"/>
            <w:tcBorders>
              <w:top w:val="single" w:sz="4" w:space="0" w:color="auto"/>
              <w:left w:val="single" w:sz="4" w:space="0" w:color="auto"/>
              <w:bottom w:val="single" w:sz="4" w:space="0" w:color="auto"/>
              <w:right w:val="single" w:sz="4" w:space="0" w:color="auto"/>
            </w:tcBorders>
            <w:vAlign w:val="center"/>
            <w:hideMark/>
          </w:tcPr>
          <w:p w14:paraId="61E7DF4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176D2B97"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hideMark/>
          </w:tcPr>
          <w:p w14:paraId="522E0B4F"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14:paraId="293248C3" w14:textId="77777777" w:rsidTr="00BD5D64">
        <w:trPr>
          <w:trHeight w:val="321"/>
        </w:trPr>
        <w:tc>
          <w:tcPr>
            <w:tcW w:w="486" w:type="pct"/>
            <w:tcBorders>
              <w:top w:val="single" w:sz="4" w:space="0" w:color="auto"/>
              <w:left w:val="single" w:sz="4" w:space="0" w:color="auto"/>
              <w:bottom w:val="single" w:sz="4" w:space="0" w:color="auto"/>
              <w:right w:val="single" w:sz="4" w:space="0" w:color="auto"/>
            </w:tcBorders>
            <w:vAlign w:val="center"/>
            <w:hideMark/>
          </w:tcPr>
          <w:p w14:paraId="55FDB8A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01A0A526"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hideMark/>
          </w:tcPr>
          <w:p w14:paraId="0AEC602D"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14:paraId="05714C7A" w14:textId="77777777" w:rsidTr="00BD5D64">
        <w:trPr>
          <w:trHeight w:val="91"/>
        </w:trPr>
        <w:tc>
          <w:tcPr>
            <w:tcW w:w="486" w:type="pct"/>
            <w:tcBorders>
              <w:top w:val="nil"/>
              <w:left w:val="single" w:sz="4" w:space="0" w:color="auto"/>
              <w:bottom w:val="single" w:sz="4" w:space="0" w:color="auto"/>
              <w:right w:val="single" w:sz="4" w:space="0" w:color="auto"/>
            </w:tcBorders>
            <w:vAlign w:val="center"/>
            <w:hideMark/>
          </w:tcPr>
          <w:p w14:paraId="091E187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629DC1EB"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более 3 календарных лет</w:t>
            </w:r>
          </w:p>
        </w:tc>
        <w:tc>
          <w:tcPr>
            <w:tcW w:w="590" w:type="pct"/>
            <w:tcBorders>
              <w:top w:val="nil"/>
              <w:left w:val="nil"/>
              <w:bottom w:val="single" w:sz="4" w:space="0" w:color="auto"/>
              <w:right w:val="single" w:sz="4" w:space="0" w:color="auto"/>
            </w:tcBorders>
            <w:vAlign w:val="center"/>
            <w:hideMark/>
          </w:tcPr>
          <w:p w14:paraId="5925426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0AFFA4D5"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668F9CBD"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2.1.7.</w:t>
            </w:r>
          </w:p>
        </w:tc>
        <w:tc>
          <w:tcPr>
            <w:tcW w:w="4514" w:type="pct"/>
            <w:gridSpan w:val="5"/>
            <w:tcBorders>
              <w:top w:val="single" w:sz="4" w:space="0" w:color="auto"/>
              <w:left w:val="nil"/>
              <w:bottom w:val="single" w:sz="4" w:space="0" w:color="auto"/>
              <w:right w:val="single" w:sz="4" w:space="0" w:color="auto"/>
            </w:tcBorders>
            <w:vAlign w:val="center"/>
            <w:hideMark/>
          </w:tcPr>
          <w:p w14:paraId="2E7CF63F"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«Срок жизни» результатов инициативного проекта </w:t>
            </w:r>
          </w:p>
        </w:tc>
      </w:tr>
      <w:tr w:rsidR="00355938" w:rsidRPr="00A429D5" w14:paraId="0384255E" w14:textId="77777777" w:rsidTr="00BD5D64">
        <w:trPr>
          <w:trHeight w:val="131"/>
        </w:trPr>
        <w:tc>
          <w:tcPr>
            <w:tcW w:w="486" w:type="pct"/>
            <w:tcBorders>
              <w:top w:val="nil"/>
              <w:left w:val="single" w:sz="4" w:space="0" w:color="auto"/>
              <w:bottom w:val="single" w:sz="4" w:space="0" w:color="auto"/>
              <w:right w:val="single" w:sz="4" w:space="0" w:color="auto"/>
            </w:tcBorders>
            <w:vAlign w:val="center"/>
            <w:hideMark/>
          </w:tcPr>
          <w:p w14:paraId="0C633FF8"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5699D699"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лет</w:t>
            </w:r>
          </w:p>
        </w:tc>
        <w:tc>
          <w:tcPr>
            <w:tcW w:w="590" w:type="pct"/>
            <w:tcBorders>
              <w:top w:val="nil"/>
              <w:left w:val="nil"/>
              <w:bottom w:val="single" w:sz="4" w:space="0" w:color="auto"/>
              <w:right w:val="single" w:sz="4" w:space="0" w:color="auto"/>
            </w:tcBorders>
            <w:vAlign w:val="center"/>
            <w:hideMark/>
          </w:tcPr>
          <w:p w14:paraId="66CA8CB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14:paraId="4AFF03C9"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7F9A2A10"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584C9A60"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 до 5 лет</w:t>
            </w:r>
          </w:p>
        </w:tc>
        <w:tc>
          <w:tcPr>
            <w:tcW w:w="590" w:type="pct"/>
            <w:tcBorders>
              <w:top w:val="single" w:sz="4" w:space="0" w:color="auto"/>
              <w:left w:val="nil"/>
              <w:bottom w:val="single" w:sz="4" w:space="0" w:color="auto"/>
              <w:right w:val="single" w:sz="4" w:space="0" w:color="auto"/>
            </w:tcBorders>
            <w:vAlign w:val="center"/>
            <w:hideMark/>
          </w:tcPr>
          <w:p w14:paraId="0DCB4AB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14:paraId="558C576E"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44108A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3DF64902"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 до 3 лет</w:t>
            </w:r>
          </w:p>
        </w:tc>
        <w:tc>
          <w:tcPr>
            <w:tcW w:w="590" w:type="pct"/>
            <w:tcBorders>
              <w:top w:val="nil"/>
              <w:left w:val="nil"/>
              <w:bottom w:val="single" w:sz="4" w:space="0" w:color="auto"/>
              <w:right w:val="single" w:sz="4" w:space="0" w:color="auto"/>
            </w:tcBorders>
            <w:vAlign w:val="center"/>
            <w:hideMark/>
          </w:tcPr>
          <w:p w14:paraId="2C5BB71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14:paraId="3B4A85D6"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040301E3"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26C1CAA"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1 года</w:t>
            </w:r>
          </w:p>
        </w:tc>
        <w:tc>
          <w:tcPr>
            <w:tcW w:w="590" w:type="pct"/>
            <w:tcBorders>
              <w:top w:val="nil"/>
              <w:left w:val="nil"/>
              <w:bottom w:val="single" w:sz="4" w:space="0" w:color="auto"/>
              <w:right w:val="single" w:sz="4" w:space="0" w:color="auto"/>
            </w:tcBorders>
            <w:vAlign w:val="center"/>
            <w:hideMark/>
          </w:tcPr>
          <w:p w14:paraId="089445E8"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39665ABA"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4FD4830"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w:t>
            </w:r>
          </w:p>
        </w:tc>
        <w:tc>
          <w:tcPr>
            <w:tcW w:w="4514" w:type="pct"/>
            <w:gridSpan w:val="5"/>
            <w:tcBorders>
              <w:top w:val="single" w:sz="4" w:space="0" w:color="auto"/>
              <w:left w:val="nil"/>
              <w:bottom w:val="single" w:sz="4" w:space="0" w:color="auto"/>
              <w:right w:val="single" w:sz="4" w:space="0" w:color="auto"/>
            </w:tcBorders>
            <w:vAlign w:val="center"/>
            <w:hideMark/>
          </w:tcPr>
          <w:p w14:paraId="73C721BE"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Оригинальность, инновационность инициативного проекта</w:t>
            </w:r>
          </w:p>
        </w:tc>
      </w:tr>
      <w:tr w:rsidR="00355938" w:rsidRPr="00A429D5" w14:paraId="70F1E051"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26B37035"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2.2.1.</w:t>
            </w:r>
          </w:p>
        </w:tc>
        <w:tc>
          <w:tcPr>
            <w:tcW w:w="4514" w:type="pct"/>
            <w:gridSpan w:val="5"/>
            <w:tcBorders>
              <w:top w:val="single" w:sz="4" w:space="0" w:color="auto"/>
              <w:left w:val="nil"/>
              <w:bottom w:val="single" w:sz="4" w:space="0" w:color="auto"/>
              <w:right w:val="single" w:sz="4" w:space="0" w:color="auto"/>
            </w:tcBorders>
            <w:vAlign w:val="center"/>
            <w:hideMark/>
          </w:tcPr>
          <w:p w14:paraId="4CE4648A"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Оригинальность, необычность идеи инициативного проекта</w:t>
            </w:r>
          </w:p>
        </w:tc>
      </w:tr>
      <w:tr w:rsidR="00355938" w:rsidRPr="00A429D5" w14:paraId="795ADF62"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0A3769A2"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ADC160A"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14:paraId="38463B3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14:paraId="2D5D444C"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2E389F19"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4D3C5C85"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14:paraId="1FB63D6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6BACA365" w14:textId="77777777" w:rsidTr="00BD5D64">
        <w:trPr>
          <w:trHeight w:val="375"/>
        </w:trPr>
        <w:tc>
          <w:tcPr>
            <w:tcW w:w="486" w:type="pct"/>
            <w:tcBorders>
              <w:top w:val="nil"/>
              <w:left w:val="single" w:sz="4" w:space="0" w:color="auto"/>
              <w:bottom w:val="single" w:sz="4" w:space="0" w:color="auto"/>
              <w:right w:val="single" w:sz="4" w:space="0" w:color="auto"/>
            </w:tcBorders>
            <w:vAlign w:val="center"/>
            <w:hideMark/>
          </w:tcPr>
          <w:p w14:paraId="6E11E8D4"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2.2.2.</w:t>
            </w:r>
          </w:p>
        </w:tc>
        <w:tc>
          <w:tcPr>
            <w:tcW w:w="3924" w:type="pct"/>
            <w:gridSpan w:val="4"/>
            <w:tcBorders>
              <w:top w:val="nil"/>
              <w:left w:val="nil"/>
              <w:bottom w:val="single" w:sz="4" w:space="0" w:color="auto"/>
              <w:right w:val="single" w:sz="4" w:space="0" w:color="auto"/>
            </w:tcBorders>
            <w:vAlign w:val="center"/>
            <w:hideMark/>
          </w:tcPr>
          <w:p w14:paraId="401E0952"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hideMark/>
          </w:tcPr>
          <w:p w14:paraId="5B5875D0"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14:paraId="0E0D777C" w14:textId="77777777" w:rsidTr="00BD5D64">
        <w:trPr>
          <w:trHeight w:val="315"/>
        </w:trPr>
        <w:tc>
          <w:tcPr>
            <w:tcW w:w="486" w:type="pct"/>
            <w:tcBorders>
              <w:top w:val="nil"/>
              <w:left w:val="single" w:sz="4" w:space="0" w:color="auto"/>
              <w:bottom w:val="single" w:sz="4" w:space="0" w:color="auto"/>
              <w:right w:val="single" w:sz="4" w:space="0" w:color="auto"/>
            </w:tcBorders>
            <w:vAlign w:val="center"/>
            <w:hideMark/>
          </w:tcPr>
          <w:p w14:paraId="59055D0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3DCF3282"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14:paraId="50D171F4"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5</w:t>
            </w:r>
          </w:p>
        </w:tc>
      </w:tr>
      <w:tr w:rsidR="00355938" w:rsidRPr="00A429D5" w14:paraId="3945571E" w14:textId="77777777" w:rsidTr="00BD5D64">
        <w:trPr>
          <w:trHeight w:val="206"/>
        </w:trPr>
        <w:tc>
          <w:tcPr>
            <w:tcW w:w="486" w:type="pct"/>
            <w:tcBorders>
              <w:top w:val="nil"/>
              <w:left w:val="single" w:sz="4" w:space="0" w:color="auto"/>
              <w:bottom w:val="single" w:sz="4" w:space="0" w:color="auto"/>
              <w:right w:val="single" w:sz="4" w:space="0" w:color="auto"/>
            </w:tcBorders>
            <w:vAlign w:val="center"/>
            <w:hideMark/>
          </w:tcPr>
          <w:p w14:paraId="35AD7B5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lastRenderedPageBreak/>
              <w:t> </w:t>
            </w:r>
          </w:p>
        </w:tc>
        <w:tc>
          <w:tcPr>
            <w:tcW w:w="3924" w:type="pct"/>
            <w:gridSpan w:val="4"/>
            <w:tcBorders>
              <w:top w:val="nil"/>
              <w:left w:val="nil"/>
              <w:bottom w:val="single" w:sz="4" w:space="0" w:color="auto"/>
              <w:right w:val="single" w:sz="4" w:space="0" w:color="auto"/>
            </w:tcBorders>
            <w:vAlign w:val="center"/>
            <w:hideMark/>
          </w:tcPr>
          <w:p w14:paraId="5B622B72"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14:paraId="6029A90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1969EF80" w14:textId="77777777" w:rsidTr="00BD5D64">
        <w:trPr>
          <w:trHeight w:val="465"/>
        </w:trPr>
        <w:tc>
          <w:tcPr>
            <w:tcW w:w="486" w:type="pct"/>
            <w:tcBorders>
              <w:top w:val="nil"/>
              <w:left w:val="single" w:sz="4" w:space="0" w:color="auto"/>
              <w:bottom w:val="single" w:sz="4" w:space="0" w:color="auto"/>
              <w:right w:val="single" w:sz="4" w:space="0" w:color="auto"/>
            </w:tcBorders>
            <w:vAlign w:val="center"/>
            <w:hideMark/>
          </w:tcPr>
          <w:p w14:paraId="342BE5E0"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2.3.</w:t>
            </w:r>
          </w:p>
        </w:tc>
        <w:tc>
          <w:tcPr>
            <w:tcW w:w="4514" w:type="pct"/>
            <w:gridSpan w:val="5"/>
            <w:tcBorders>
              <w:top w:val="single" w:sz="4" w:space="0" w:color="auto"/>
              <w:left w:val="nil"/>
              <w:bottom w:val="single" w:sz="4" w:space="0" w:color="auto"/>
              <w:right w:val="single" w:sz="4" w:space="0" w:color="auto"/>
            </w:tcBorders>
            <w:vAlign w:val="center"/>
            <w:hideMark/>
          </w:tcPr>
          <w:p w14:paraId="131EA343"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Качество подготовки документов для участия в конкурсном отборе инициативного проекта</w:t>
            </w:r>
          </w:p>
        </w:tc>
      </w:tr>
      <w:tr w:rsidR="00355938" w:rsidRPr="00A429D5" w14:paraId="469B0D49" w14:textId="77777777" w:rsidTr="00BD5D64">
        <w:trPr>
          <w:trHeight w:val="630"/>
        </w:trPr>
        <w:tc>
          <w:tcPr>
            <w:tcW w:w="486" w:type="pct"/>
            <w:tcBorders>
              <w:top w:val="nil"/>
              <w:left w:val="single" w:sz="4" w:space="0" w:color="auto"/>
              <w:bottom w:val="single" w:sz="4" w:space="0" w:color="auto"/>
              <w:right w:val="single" w:sz="4" w:space="0" w:color="auto"/>
            </w:tcBorders>
            <w:vAlign w:val="center"/>
            <w:hideMark/>
          </w:tcPr>
          <w:p w14:paraId="1015B0C8"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2.3.1.</w:t>
            </w:r>
          </w:p>
        </w:tc>
        <w:tc>
          <w:tcPr>
            <w:tcW w:w="4514" w:type="pct"/>
            <w:gridSpan w:val="5"/>
            <w:tcBorders>
              <w:top w:val="single" w:sz="4" w:space="0" w:color="auto"/>
              <w:left w:val="nil"/>
              <w:bottom w:val="single" w:sz="4" w:space="0" w:color="auto"/>
              <w:right w:val="single" w:sz="4" w:space="0" w:color="auto"/>
            </w:tcBorders>
            <w:vAlign w:val="center"/>
            <w:hideMark/>
          </w:tcPr>
          <w:p w14:paraId="2B2BB3BC"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355938" w:rsidRPr="00A429D5" w14:paraId="3254CC03" w14:textId="77777777" w:rsidTr="00BD5D64">
        <w:trPr>
          <w:trHeight w:val="420"/>
        </w:trPr>
        <w:tc>
          <w:tcPr>
            <w:tcW w:w="486" w:type="pct"/>
            <w:tcBorders>
              <w:top w:val="single" w:sz="4" w:space="0" w:color="auto"/>
              <w:left w:val="single" w:sz="4" w:space="0" w:color="auto"/>
              <w:bottom w:val="single" w:sz="4" w:space="0" w:color="auto"/>
              <w:right w:val="single" w:sz="4" w:space="0" w:color="auto"/>
            </w:tcBorders>
            <w:vAlign w:val="center"/>
            <w:hideMark/>
          </w:tcPr>
          <w:p w14:paraId="45598921"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16EE8823"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hideMark/>
          </w:tcPr>
          <w:p w14:paraId="57E975B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14:paraId="278B3AE7"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7A23583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38FC40F9"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14:paraId="40556833"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59BD1C69" w14:textId="77777777" w:rsidTr="00BD5D64">
        <w:trPr>
          <w:trHeight w:val="377"/>
        </w:trPr>
        <w:tc>
          <w:tcPr>
            <w:tcW w:w="486" w:type="pct"/>
            <w:tcBorders>
              <w:top w:val="nil"/>
              <w:left w:val="single" w:sz="4" w:space="0" w:color="auto"/>
              <w:bottom w:val="single" w:sz="4" w:space="0" w:color="auto"/>
              <w:right w:val="single" w:sz="4" w:space="0" w:color="auto"/>
            </w:tcBorders>
            <w:vAlign w:val="center"/>
            <w:hideMark/>
          </w:tcPr>
          <w:p w14:paraId="235F899C"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2.3.2.</w:t>
            </w:r>
          </w:p>
        </w:tc>
        <w:tc>
          <w:tcPr>
            <w:tcW w:w="4514" w:type="pct"/>
            <w:gridSpan w:val="5"/>
            <w:tcBorders>
              <w:top w:val="single" w:sz="4" w:space="0" w:color="auto"/>
              <w:left w:val="nil"/>
              <w:bottom w:val="single" w:sz="4" w:space="0" w:color="auto"/>
              <w:right w:val="single" w:sz="4" w:space="0" w:color="auto"/>
            </w:tcBorders>
            <w:vAlign w:val="center"/>
            <w:hideMark/>
          </w:tcPr>
          <w:p w14:paraId="232EE969"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Наличие приложенных к заявке презентационных материалов </w:t>
            </w:r>
          </w:p>
        </w:tc>
      </w:tr>
      <w:tr w:rsidR="00355938" w:rsidRPr="00A429D5" w14:paraId="73B59BE1"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6F7DBFC"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2DBF2558"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14:paraId="19086FCC"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14:paraId="15EC1354"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1929FE7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7B144BFC"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14:paraId="54B3EF31"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3102DA8C" w14:textId="77777777" w:rsidTr="00BD5D64">
        <w:trPr>
          <w:trHeight w:val="375"/>
        </w:trPr>
        <w:tc>
          <w:tcPr>
            <w:tcW w:w="486" w:type="pct"/>
            <w:tcBorders>
              <w:top w:val="nil"/>
              <w:left w:val="single" w:sz="4" w:space="0" w:color="auto"/>
              <w:bottom w:val="single" w:sz="4" w:space="0" w:color="auto"/>
              <w:right w:val="single" w:sz="4" w:space="0" w:color="auto"/>
            </w:tcBorders>
            <w:vAlign w:val="center"/>
            <w:hideMark/>
          </w:tcPr>
          <w:p w14:paraId="1CAE3FE8"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w:t>
            </w:r>
          </w:p>
        </w:tc>
        <w:tc>
          <w:tcPr>
            <w:tcW w:w="4514" w:type="pct"/>
            <w:gridSpan w:val="5"/>
            <w:tcBorders>
              <w:top w:val="single" w:sz="4" w:space="0" w:color="auto"/>
              <w:left w:val="nil"/>
              <w:bottom w:val="single" w:sz="4" w:space="0" w:color="auto"/>
              <w:right w:val="single" w:sz="4" w:space="0" w:color="auto"/>
            </w:tcBorders>
            <w:vAlign w:val="center"/>
            <w:hideMark/>
          </w:tcPr>
          <w:p w14:paraId="63D65835"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Участие общественности в подготовке и реализации инициативного проекта</w:t>
            </w:r>
          </w:p>
        </w:tc>
      </w:tr>
      <w:tr w:rsidR="00355938" w:rsidRPr="00A429D5" w14:paraId="68BBDA88" w14:textId="77777777" w:rsidTr="00BD5D64">
        <w:trPr>
          <w:trHeight w:val="375"/>
        </w:trPr>
        <w:tc>
          <w:tcPr>
            <w:tcW w:w="486" w:type="pct"/>
            <w:tcBorders>
              <w:top w:val="nil"/>
              <w:left w:val="single" w:sz="4" w:space="0" w:color="auto"/>
              <w:bottom w:val="single" w:sz="4" w:space="0" w:color="auto"/>
              <w:right w:val="single" w:sz="4" w:space="0" w:color="auto"/>
            </w:tcBorders>
            <w:vAlign w:val="center"/>
            <w:hideMark/>
          </w:tcPr>
          <w:p w14:paraId="5586F8E9"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2.4.1.</w:t>
            </w:r>
          </w:p>
        </w:tc>
        <w:tc>
          <w:tcPr>
            <w:tcW w:w="4514" w:type="pct"/>
            <w:gridSpan w:val="5"/>
            <w:tcBorders>
              <w:top w:val="single" w:sz="4" w:space="0" w:color="auto"/>
              <w:left w:val="nil"/>
              <w:bottom w:val="single" w:sz="4" w:space="0" w:color="auto"/>
              <w:right w:val="single" w:sz="4" w:space="0" w:color="auto"/>
            </w:tcBorders>
            <w:vAlign w:val="center"/>
            <w:hideMark/>
          </w:tcPr>
          <w:p w14:paraId="3607EA7F"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Уровень софинансирования инициативного проекта гражданами</w:t>
            </w:r>
          </w:p>
        </w:tc>
      </w:tr>
      <w:tr w:rsidR="00355938" w:rsidRPr="00A429D5" w14:paraId="63890374"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09BB8FC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7B87FFF0"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2B7285F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14:paraId="6C02A8DC"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1A566CF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09FABFC"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08958B03"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14:paraId="06C52163"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D150329"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6A270818"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766E7681"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14:paraId="68849BB2"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539E8371"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32573E6"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4EDBFCF8"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14:paraId="2CFF3D01" w14:textId="77777777" w:rsidTr="00BD5D64">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14:paraId="4255F832"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771F6BA7"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14:paraId="0B71EF8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363A395C" w14:textId="77777777" w:rsidTr="00BD5D64">
        <w:trPr>
          <w:trHeight w:val="480"/>
        </w:trPr>
        <w:tc>
          <w:tcPr>
            <w:tcW w:w="486" w:type="pct"/>
            <w:tcBorders>
              <w:top w:val="single" w:sz="4" w:space="0" w:color="auto"/>
              <w:left w:val="single" w:sz="4" w:space="0" w:color="auto"/>
              <w:bottom w:val="single" w:sz="4" w:space="0" w:color="auto"/>
              <w:right w:val="single" w:sz="4" w:space="0" w:color="auto"/>
            </w:tcBorders>
            <w:vAlign w:val="center"/>
            <w:hideMark/>
          </w:tcPr>
          <w:p w14:paraId="56D407DC"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2.4.2.</w:t>
            </w:r>
          </w:p>
        </w:tc>
        <w:tc>
          <w:tcPr>
            <w:tcW w:w="4514" w:type="pct"/>
            <w:gridSpan w:val="5"/>
            <w:tcBorders>
              <w:top w:val="single" w:sz="4" w:space="0" w:color="auto"/>
              <w:left w:val="nil"/>
              <w:bottom w:val="single" w:sz="4" w:space="0" w:color="auto"/>
              <w:right w:val="single" w:sz="4" w:space="0" w:color="auto"/>
            </w:tcBorders>
            <w:vAlign w:val="center"/>
            <w:hideMark/>
          </w:tcPr>
          <w:p w14:paraId="1F3E5B1D"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 xml:space="preserve">Уровень софинансирования </w:t>
            </w:r>
            <w:r w:rsidRPr="00A429D5">
              <w:rPr>
                <w:rFonts w:eastAsia="Calibri"/>
                <w:color w:val="000000"/>
                <w:sz w:val="24"/>
                <w:szCs w:val="24"/>
                <w:lang w:eastAsia="en-US"/>
              </w:rPr>
              <w:t>инициативного</w:t>
            </w:r>
            <w:r w:rsidRPr="00A429D5">
              <w:rPr>
                <w:rFonts w:eastAsia="Calibri"/>
                <w:bCs/>
                <w:color w:val="000000"/>
                <w:sz w:val="24"/>
                <w:szCs w:val="24"/>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355938" w:rsidRPr="00A429D5" w14:paraId="6CFD0967"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72B73F62"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7B077EF2"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hideMark/>
          </w:tcPr>
          <w:p w14:paraId="699DFCED"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14:paraId="4F5D0665"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25EB78B"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46B4248A"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07EAA232"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14:paraId="317EE7C3"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ECB2D4E"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1395D04C"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7564A79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14:paraId="1B4AF0EC"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6C8DE074"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19E8C053"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1126DF23"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14:paraId="6DFD3EBE"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250951D9"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7195A993"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15977201"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7714F8C0"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275CE993"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2.4.3.</w:t>
            </w:r>
          </w:p>
        </w:tc>
        <w:tc>
          <w:tcPr>
            <w:tcW w:w="4514" w:type="pct"/>
            <w:gridSpan w:val="5"/>
            <w:tcBorders>
              <w:top w:val="single" w:sz="4" w:space="0" w:color="auto"/>
              <w:left w:val="nil"/>
              <w:bottom w:val="single" w:sz="4" w:space="0" w:color="auto"/>
              <w:right w:val="single" w:sz="4" w:space="0" w:color="auto"/>
            </w:tcBorders>
            <w:vAlign w:val="center"/>
            <w:hideMark/>
          </w:tcPr>
          <w:p w14:paraId="32796B45"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Уровень имущественного и (или) трудового участия граждан в реализации инициативного проекта</w:t>
            </w:r>
          </w:p>
        </w:tc>
      </w:tr>
      <w:tr w:rsidR="00355938" w:rsidRPr="00A429D5" w14:paraId="7111F7D8"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7A97D0E9"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2D3681E4"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1F21DC6D"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14:paraId="00FD92C2"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595E06C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7374DD3"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6FB1545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14:paraId="37407066"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1AF3C76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1535E40F"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14:paraId="4F7ADB6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14:paraId="15CC7D3A"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3E24D70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265985C1"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14:paraId="536CF3A9"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14:paraId="0FE84BF7"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60ECE3F3"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7AF1BEDC"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14:paraId="2733F91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24ED491A" w14:textId="77777777" w:rsidTr="00BD5D64">
        <w:trPr>
          <w:trHeight w:val="450"/>
        </w:trPr>
        <w:tc>
          <w:tcPr>
            <w:tcW w:w="486" w:type="pct"/>
            <w:tcBorders>
              <w:top w:val="single" w:sz="4" w:space="0" w:color="auto"/>
              <w:left w:val="single" w:sz="4" w:space="0" w:color="auto"/>
              <w:bottom w:val="single" w:sz="4" w:space="0" w:color="auto"/>
              <w:right w:val="single" w:sz="4" w:space="0" w:color="auto"/>
            </w:tcBorders>
            <w:vAlign w:val="center"/>
            <w:hideMark/>
          </w:tcPr>
          <w:p w14:paraId="5DB6FD53"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2.4.4.</w:t>
            </w:r>
          </w:p>
        </w:tc>
        <w:tc>
          <w:tcPr>
            <w:tcW w:w="4514" w:type="pct"/>
            <w:gridSpan w:val="5"/>
            <w:tcBorders>
              <w:top w:val="single" w:sz="4" w:space="0" w:color="auto"/>
              <w:left w:val="nil"/>
              <w:bottom w:val="single" w:sz="4" w:space="0" w:color="auto"/>
              <w:right w:val="single" w:sz="4" w:space="0" w:color="auto"/>
            </w:tcBorders>
            <w:vAlign w:val="center"/>
            <w:hideMark/>
          </w:tcPr>
          <w:p w14:paraId="502134A4"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355938" w:rsidRPr="00A429D5" w14:paraId="4CF87218"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E1A35E6"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E928F06"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2785A42F"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14:paraId="16EE5CE7"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723DE672"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4BBE9A8D"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6A3BE5D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14:paraId="437515CD"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516EC8EF"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221F4973"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2551855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14:paraId="3B65E7DA"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7DD21FF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121B71B"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057A2EE6"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14:paraId="50BB2016"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F7C614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71ADD662"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350660C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737BC3DF"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5CAC083"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2.4.5.</w:t>
            </w:r>
          </w:p>
        </w:tc>
        <w:tc>
          <w:tcPr>
            <w:tcW w:w="4514" w:type="pct"/>
            <w:gridSpan w:val="5"/>
            <w:tcBorders>
              <w:top w:val="single" w:sz="4" w:space="0" w:color="auto"/>
              <w:left w:val="nil"/>
              <w:bottom w:val="single" w:sz="4" w:space="0" w:color="auto"/>
              <w:right w:val="single" w:sz="4" w:space="0" w:color="auto"/>
            </w:tcBorders>
            <w:vAlign w:val="center"/>
            <w:hideMark/>
          </w:tcPr>
          <w:p w14:paraId="3E48373C"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Уровень поддержки инициативного проекта населением </w:t>
            </w:r>
          </w:p>
        </w:tc>
      </w:tr>
      <w:tr w:rsidR="00355938" w:rsidRPr="00A429D5" w14:paraId="7C8E68D6" w14:textId="77777777" w:rsidTr="00BD5D64">
        <w:trPr>
          <w:trHeight w:val="695"/>
        </w:trPr>
        <w:tc>
          <w:tcPr>
            <w:tcW w:w="486" w:type="pct"/>
            <w:tcBorders>
              <w:top w:val="nil"/>
              <w:left w:val="single" w:sz="4" w:space="0" w:color="auto"/>
              <w:bottom w:val="single" w:sz="4" w:space="0" w:color="auto"/>
              <w:right w:val="single" w:sz="4" w:space="0" w:color="auto"/>
            </w:tcBorders>
            <w:vAlign w:val="center"/>
            <w:hideMark/>
          </w:tcPr>
          <w:p w14:paraId="6E16425D"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66FCC977"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14:paraId="0AC9D8C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14:paraId="72963B95" w14:textId="77777777" w:rsidTr="00BD5D64">
        <w:trPr>
          <w:trHeight w:val="446"/>
        </w:trPr>
        <w:tc>
          <w:tcPr>
            <w:tcW w:w="486" w:type="pct"/>
            <w:tcBorders>
              <w:top w:val="nil"/>
              <w:left w:val="single" w:sz="4" w:space="0" w:color="auto"/>
              <w:bottom w:val="single" w:sz="4" w:space="0" w:color="auto"/>
              <w:right w:val="single" w:sz="4" w:space="0" w:color="auto"/>
            </w:tcBorders>
            <w:vAlign w:val="center"/>
            <w:hideMark/>
          </w:tcPr>
          <w:p w14:paraId="7E58E76E"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lastRenderedPageBreak/>
              <w:t> </w:t>
            </w:r>
          </w:p>
        </w:tc>
        <w:tc>
          <w:tcPr>
            <w:tcW w:w="3924" w:type="pct"/>
            <w:gridSpan w:val="4"/>
            <w:tcBorders>
              <w:top w:val="nil"/>
              <w:left w:val="nil"/>
              <w:bottom w:val="single" w:sz="4" w:space="0" w:color="auto"/>
              <w:right w:val="single" w:sz="4" w:space="0" w:color="auto"/>
            </w:tcBorders>
            <w:vAlign w:val="center"/>
            <w:hideMark/>
          </w:tcPr>
          <w:p w14:paraId="33B35362"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14:paraId="0192AA2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14:paraId="2C9E7288" w14:textId="77777777" w:rsidTr="00BD5D64">
        <w:trPr>
          <w:trHeight w:val="454"/>
        </w:trPr>
        <w:tc>
          <w:tcPr>
            <w:tcW w:w="486" w:type="pct"/>
            <w:tcBorders>
              <w:top w:val="single" w:sz="4" w:space="0" w:color="auto"/>
              <w:left w:val="single" w:sz="4" w:space="0" w:color="auto"/>
              <w:bottom w:val="single" w:sz="4" w:space="0" w:color="auto"/>
              <w:right w:val="single" w:sz="4" w:space="0" w:color="auto"/>
            </w:tcBorders>
            <w:vAlign w:val="center"/>
            <w:hideMark/>
          </w:tcPr>
          <w:p w14:paraId="0878C3C9"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1BFBB064"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14:paraId="21AAB2E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14:paraId="5F8DD402" w14:textId="77777777" w:rsidTr="00BD5D64">
        <w:trPr>
          <w:trHeight w:val="403"/>
        </w:trPr>
        <w:tc>
          <w:tcPr>
            <w:tcW w:w="486" w:type="pct"/>
            <w:tcBorders>
              <w:top w:val="single" w:sz="4" w:space="0" w:color="auto"/>
              <w:left w:val="single" w:sz="4" w:space="0" w:color="auto"/>
              <w:bottom w:val="single" w:sz="4" w:space="0" w:color="auto"/>
              <w:right w:val="single" w:sz="4" w:space="0" w:color="auto"/>
            </w:tcBorders>
            <w:vAlign w:val="center"/>
            <w:hideMark/>
          </w:tcPr>
          <w:p w14:paraId="559C95BC"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73292E54"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hideMark/>
          </w:tcPr>
          <w:p w14:paraId="0DE32EF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14:paraId="48DD083B" w14:textId="77777777" w:rsidTr="00BD5D64">
        <w:trPr>
          <w:trHeight w:val="538"/>
        </w:trPr>
        <w:tc>
          <w:tcPr>
            <w:tcW w:w="486" w:type="pct"/>
            <w:tcBorders>
              <w:top w:val="single" w:sz="4" w:space="0" w:color="auto"/>
              <w:left w:val="single" w:sz="4" w:space="0" w:color="auto"/>
              <w:bottom w:val="single" w:sz="4" w:space="0" w:color="auto"/>
              <w:right w:val="single" w:sz="4" w:space="0" w:color="auto"/>
            </w:tcBorders>
            <w:vAlign w:val="center"/>
            <w:hideMark/>
          </w:tcPr>
          <w:p w14:paraId="5F0B2A7D"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4A69EE7A"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14:paraId="5CEE9BD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34C04041" w14:textId="77777777" w:rsidTr="00BD5D64">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14:paraId="62918EB5"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Итог «</w:t>
            </w:r>
            <w:r w:rsidRPr="00A429D5">
              <w:rPr>
                <w:rFonts w:eastAsia="Calibri"/>
                <w:bCs/>
                <w:color w:val="000000"/>
                <w:sz w:val="24"/>
                <w:szCs w:val="24"/>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14:paraId="051C9657" w14:textId="77777777" w:rsidR="00355938" w:rsidRPr="00A429D5" w:rsidRDefault="00355938" w:rsidP="00BD5D64">
            <w:pPr>
              <w:jc w:val="center"/>
              <w:rPr>
                <w:rFonts w:eastAsia="Calibri"/>
                <w:i/>
                <w:color w:val="000000"/>
                <w:sz w:val="24"/>
                <w:szCs w:val="24"/>
                <w:lang w:eastAsia="en-US"/>
              </w:rPr>
            </w:pPr>
            <w:r w:rsidRPr="00A429D5">
              <w:rPr>
                <w:rFonts w:eastAsia="Calibri"/>
                <w:i/>
                <w:color w:val="000000"/>
                <w:sz w:val="24"/>
                <w:szCs w:val="24"/>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355938" w:rsidRPr="00A429D5" w14:paraId="1DF76901" w14:textId="77777777" w:rsidTr="00BD5D64">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14:paraId="4E6DBD6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14:paraId="6306FBD1" w14:textId="77777777" w:rsidR="00355938" w:rsidRPr="00A429D5" w:rsidRDefault="00355938" w:rsidP="00BD5D64">
            <w:pPr>
              <w:jc w:val="center"/>
              <w:rPr>
                <w:rFonts w:eastAsia="Calibri"/>
                <w:i/>
                <w:color w:val="000000"/>
                <w:sz w:val="24"/>
                <w:szCs w:val="24"/>
                <w:lang w:eastAsia="en-US"/>
              </w:rPr>
            </w:pPr>
            <w:r w:rsidRPr="00A429D5">
              <w:rPr>
                <w:rFonts w:eastAsia="Calibri"/>
                <w:i/>
                <w:color w:val="000000"/>
                <w:sz w:val="24"/>
                <w:szCs w:val="24"/>
                <w:lang w:eastAsia="en-US"/>
              </w:rPr>
              <w:t>итог «Критерии прохождения конкурсного отбора», итог «Рейтинговые критерии»</w:t>
            </w:r>
          </w:p>
        </w:tc>
      </w:tr>
    </w:tbl>
    <w:p w14:paraId="37840A4E" w14:textId="77777777" w:rsidR="00355938" w:rsidRPr="00A429D5" w:rsidRDefault="00355938" w:rsidP="00355938">
      <w:pPr>
        <w:rPr>
          <w:rFonts w:eastAsia="Calibri"/>
          <w:i/>
          <w:color w:val="000000"/>
          <w:sz w:val="24"/>
          <w:szCs w:val="24"/>
          <w:lang w:eastAsia="en-US"/>
        </w:rPr>
        <w:sectPr w:rsidR="00355938" w:rsidRPr="00A429D5" w:rsidSect="00BD5D64">
          <w:pgSz w:w="11906" w:h="16838"/>
          <w:pgMar w:top="1134" w:right="851" w:bottom="1134" w:left="1701" w:header="709" w:footer="709" w:gutter="0"/>
          <w:cols w:space="720"/>
        </w:sectPr>
      </w:pPr>
    </w:p>
    <w:tbl>
      <w:tblPr>
        <w:tblW w:w="9479" w:type="dxa"/>
        <w:tblInd w:w="127" w:type="dxa"/>
        <w:tblLook w:val="0000" w:firstRow="0" w:lastRow="0" w:firstColumn="0" w:lastColumn="0" w:noHBand="0" w:noVBand="0"/>
      </w:tblPr>
      <w:tblGrid>
        <w:gridCol w:w="4092"/>
        <w:gridCol w:w="5387"/>
      </w:tblGrid>
      <w:tr w:rsidR="00355938" w:rsidRPr="00DB23DD" w14:paraId="3A56E6A5" w14:textId="77777777" w:rsidTr="00BD5D64">
        <w:trPr>
          <w:trHeight w:val="360"/>
        </w:trPr>
        <w:tc>
          <w:tcPr>
            <w:tcW w:w="4092" w:type="dxa"/>
          </w:tcPr>
          <w:p w14:paraId="5F8C1BFD" w14:textId="77777777" w:rsidR="00355938" w:rsidRPr="00DB23DD" w:rsidRDefault="00355938" w:rsidP="00BD5D64">
            <w:pPr>
              <w:shd w:val="clear" w:color="auto" w:fill="FFFFFF"/>
              <w:ind w:left="-19"/>
              <w:jc w:val="both"/>
              <w:rPr>
                <w:color w:val="000000"/>
              </w:rPr>
            </w:pPr>
          </w:p>
        </w:tc>
        <w:tc>
          <w:tcPr>
            <w:tcW w:w="5387" w:type="dxa"/>
          </w:tcPr>
          <w:p w14:paraId="1D1AA7F5" w14:textId="77777777" w:rsidR="00A429D5" w:rsidRDefault="00A429D5" w:rsidP="00BD5D64">
            <w:pPr>
              <w:jc w:val="center"/>
              <w:rPr>
                <w:color w:val="282828"/>
                <w:sz w:val="28"/>
                <w:szCs w:val="28"/>
              </w:rPr>
            </w:pPr>
          </w:p>
          <w:p w14:paraId="22AA1CD3" w14:textId="77777777" w:rsidR="00A429D5" w:rsidRDefault="00A429D5" w:rsidP="00BD5D64">
            <w:pPr>
              <w:jc w:val="center"/>
              <w:rPr>
                <w:color w:val="282828"/>
                <w:sz w:val="28"/>
                <w:szCs w:val="28"/>
              </w:rPr>
            </w:pPr>
          </w:p>
          <w:p w14:paraId="732094AE" w14:textId="77777777" w:rsidR="00A429D5" w:rsidRDefault="00A429D5" w:rsidP="00BD5D64">
            <w:pPr>
              <w:jc w:val="center"/>
              <w:rPr>
                <w:color w:val="282828"/>
                <w:sz w:val="28"/>
                <w:szCs w:val="28"/>
              </w:rPr>
            </w:pPr>
          </w:p>
          <w:p w14:paraId="43F4C2BC" w14:textId="77777777" w:rsidR="00A429D5" w:rsidRDefault="00A429D5" w:rsidP="00BD5D64">
            <w:pPr>
              <w:jc w:val="center"/>
              <w:rPr>
                <w:color w:val="282828"/>
                <w:sz w:val="28"/>
                <w:szCs w:val="28"/>
              </w:rPr>
            </w:pPr>
          </w:p>
          <w:p w14:paraId="1FDF72F3" w14:textId="77777777" w:rsidR="00A429D5" w:rsidRDefault="00A429D5" w:rsidP="00BD5D64">
            <w:pPr>
              <w:jc w:val="center"/>
              <w:rPr>
                <w:color w:val="282828"/>
                <w:sz w:val="28"/>
                <w:szCs w:val="28"/>
              </w:rPr>
            </w:pPr>
          </w:p>
          <w:p w14:paraId="5A49A726" w14:textId="77777777" w:rsidR="00A429D5" w:rsidRDefault="00A429D5" w:rsidP="00BD5D64">
            <w:pPr>
              <w:jc w:val="center"/>
              <w:rPr>
                <w:color w:val="282828"/>
                <w:sz w:val="28"/>
                <w:szCs w:val="28"/>
              </w:rPr>
            </w:pPr>
          </w:p>
          <w:p w14:paraId="569E3299" w14:textId="77777777" w:rsidR="00A429D5" w:rsidRDefault="00A429D5" w:rsidP="00BD5D64">
            <w:pPr>
              <w:jc w:val="center"/>
              <w:rPr>
                <w:color w:val="282828"/>
                <w:sz w:val="28"/>
                <w:szCs w:val="28"/>
              </w:rPr>
            </w:pPr>
          </w:p>
          <w:p w14:paraId="0E07F09A" w14:textId="77777777" w:rsidR="00A429D5" w:rsidRDefault="00A429D5" w:rsidP="00BD5D64">
            <w:pPr>
              <w:jc w:val="center"/>
              <w:rPr>
                <w:color w:val="282828"/>
                <w:sz w:val="28"/>
                <w:szCs w:val="28"/>
              </w:rPr>
            </w:pPr>
          </w:p>
          <w:p w14:paraId="61A5EF54" w14:textId="77777777" w:rsidR="00A429D5" w:rsidRDefault="00A429D5" w:rsidP="00BD5D64">
            <w:pPr>
              <w:jc w:val="center"/>
              <w:rPr>
                <w:color w:val="282828"/>
                <w:sz w:val="28"/>
                <w:szCs w:val="28"/>
              </w:rPr>
            </w:pPr>
          </w:p>
          <w:p w14:paraId="35DB49E0" w14:textId="77777777" w:rsidR="00A429D5" w:rsidRDefault="00A429D5" w:rsidP="00BD5D64">
            <w:pPr>
              <w:jc w:val="center"/>
              <w:rPr>
                <w:color w:val="282828"/>
                <w:sz w:val="28"/>
                <w:szCs w:val="28"/>
              </w:rPr>
            </w:pPr>
          </w:p>
          <w:p w14:paraId="38ADE07B" w14:textId="77777777" w:rsidR="00A429D5" w:rsidRDefault="00A429D5" w:rsidP="00BD5D64">
            <w:pPr>
              <w:jc w:val="center"/>
              <w:rPr>
                <w:color w:val="282828"/>
                <w:sz w:val="28"/>
                <w:szCs w:val="28"/>
              </w:rPr>
            </w:pPr>
          </w:p>
          <w:p w14:paraId="01899AD1" w14:textId="77777777" w:rsidR="00A429D5" w:rsidRDefault="00A429D5" w:rsidP="00BD5D64">
            <w:pPr>
              <w:jc w:val="center"/>
              <w:rPr>
                <w:color w:val="282828"/>
                <w:sz w:val="28"/>
                <w:szCs w:val="28"/>
              </w:rPr>
            </w:pPr>
          </w:p>
          <w:p w14:paraId="1704E605" w14:textId="77777777" w:rsidR="00A429D5" w:rsidRDefault="00A429D5" w:rsidP="00BD5D64">
            <w:pPr>
              <w:jc w:val="center"/>
              <w:rPr>
                <w:color w:val="282828"/>
                <w:sz w:val="28"/>
                <w:szCs w:val="28"/>
              </w:rPr>
            </w:pPr>
          </w:p>
          <w:p w14:paraId="31F91A19" w14:textId="77777777" w:rsidR="00A429D5" w:rsidRDefault="00A429D5" w:rsidP="00BD5D64">
            <w:pPr>
              <w:jc w:val="center"/>
              <w:rPr>
                <w:color w:val="282828"/>
                <w:sz w:val="28"/>
                <w:szCs w:val="28"/>
              </w:rPr>
            </w:pPr>
          </w:p>
          <w:p w14:paraId="3C6AEC9D" w14:textId="77777777" w:rsidR="00A429D5" w:rsidRDefault="00A429D5" w:rsidP="00BD5D64">
            <w:pPr>
              <w:jc w:val="center"/>
              <w:rPr>
                <w:color w:val="282828"/>
                <w:sz w:val="28"/>
                <w:szCs w:val="28"/>
              </w:rPr>
            </w:pPr>
          </w:p>
          <w:p w14:paraId="6D0415B7" w14:textId="77777777" w:rsidR="00A429D5" w:rsidRDefault="00A429D5" w:rsidP="00BD5D64">
            <w:pPr>
              <w:jc w:val="center"/>
              <w:rPr>
                <w:color w:val="282828"/>
                <w:sz w:val="28"/>
                <w:szCs w:val="28"/>
              </w:rPr>
            </w:pPr>
          </w:p>
          <w:p w14:paraId="50C20B5C" w14:textId="77777777" w:rsidR="00A429D5" w:rsidRDefault="00A429D5" w:rsidP="00BD5D64">
            <w:pPr>
              <w:jc w:val="center"/>
              <w:rPr>
                <w:color w:val="282828"/>
                <w:sz w:val="28"/>
                <w:szCs w:val="28"/>
              </w:rPr>
            </w:pPr>
          </w:p>
          <w:p w14:paraId="3F3AA841" w14:textId="77777777" w:rsidR="00A429D5" w:rsidRDefault="00A429D5" w:rsidP="00BD5D64">
            <w:pPr>
              <w:jc w:val="center"/>
              <w:rPr>
                <w:color w:val="282828"/>
                <w:sz w:val="28"/>
                <w:szCs w:val="28"/>
              </w:rPr>
            </w:pPr>
          </w:p>
          <w:p w14:paraId="4855ABAA" w14:textId="77777777" w:rsidR="00A429D5" w:rsidRDefault="00A429D5" w:rsidP="00BD5D64">
            <w:pPr>
              <w:jc w:val="center"/>
              <w:rPr>
                <w:color w:val="282828"/>
                <w:sz w:val="28"/>
                <w:szCs w:val="28"/>
              </w:rPr>
            </w:pPr>
          </w:p>
          <w:p w14:paraId="19A781BC" w14:textId="77777777" w:rsidR="00A429D5" w:rsidRDefault="00A429D5" w:rsidP="00BD5D64">
            <w:pPr>
              <w:jc w:val="center"/>
              <w:rPr>
                <w:color w:val="282828"/>
                <w:sz w:val="28"/>
                <w:szCs w:val="28"/>
              </w:rPr>
            </w:pPr>
          </w:p>
          <w:p w14:paraId="4A28CF21" w14:textId="77777777" w:rsidR="00A429D5" w:rsidRDefault="00A429D5" w:rsidP="00BD5D64">
            <w:pPr>
              <w:jc w:val="center"/>
              <w:rPr>
                <w:color w:val="282828"/>
                <w:sz w:val="28"/>
                <w:szCs w:val="28"/>
              </w:rPr>
            </w:pPr>
          </w:p>
          <w:p w14:paraId="1A9F09EB" w14:textId="77777777" w:rsidR="00A429D5" w:rsidRDefault="00A429D5" w:rsidP="00BD5D64">
            <w:pPr>
              <w:jc w:val="center"/>
              <w:rPr>
                <w:color w:val="282828"/>
                <w:sz w:val="28"/>
                <w:szCs w:val="28"/>
              </w:rPr>
            </w:pPr>
          </w:p>
          <w:p w14:paraId="624C498C" w14:textId="77777777" w:rsidR="00A429D5" w:rsidRDefault="00A429D5" w:rsidP="00BD5D64">
            <w:pPr>
              <w:jc w:val="center"/>
              <w:rPr>
                <w:color w:val="282828"/>
                <w:sz w:val="28"/>
                <w:szCs w:val="28"/>
              </w:rPr>
            </w:pPr>
          </w:p>
          <w:p w14:paraId="23AE5D26" w14:textId="77777777" w:rsidR="00A429D5" w:rsidRDefault="00A429D5" w:rsidP="00BD5D64">
            <w:pPr>
              <w:jc w:val="center"/>
              <w:rPr>
                <w:color w:val="282828"/>
                <w:sz w:val="28"/>
                <w:szCs w:val="28"/>
              </w:rPr>
            </w:pPr>
          </w:p>
          <w:p w14:paraId="733833BF" w14:textId="77777777" w:rsidR="00A429D5" w:rsidRDefault="00A429D5" w:rsidP="00BD5D64">
            <w:pPr>
              <w:jc w:val="center"/>
              <w:rPr>
                <w:color w:val="282828"/>
                <w:sz w:val="28"/>
                <w:szCs w:val="28"/>
              </w:rPr>
            </w:pPr>
          </w:p>
          <w:p w14:paraId="4E262863" w14:textId="77777777" w:rsidR="00A429D5" w:rsidRDefault="00A429D5" w:rsidP="00BD5D64">
            <w:pPr>
              <w:jc w:val="center"/>
              <w:rPr>
                <w:color w:val="282828"/>
                <w:sz w:val="28"/>
                <w:szCs w:val="28"/>
              </w:rPr>
            </w:pPr>
          </w:p>
          <w:p w14:paraId="28E83D80" w14:textId="77777777" w:rsidR="00A429D5" w:rsidRDefault="00A429D5" w:rsidP="00BD5D64">
            <w:pPr>
              <w:jc w:val="center"/>
              <w:rPr>
                <w:color w:val="282828"/>
                <w:sz w:val="28"/>
                <w:szCs w:val="28"/>
              </w:rPr>
            </w:pPr>
          </w:p>
          <w:p w14:paraId="708C21AD" w14:textId="77777777" w:rsidR="00A429D5" w:rsidRDefault="00A429D5" w:rsidP="00BD5D64">
            <w:pPr>
              <w:jc w:val="center"/>
              <w:rPr>
                <w:color w:val="282828"/>
                <w:sz w:val="28"/>
                <w:szCs w:val="28"/>
              </w:rPr>
            </w:pPr>
          </w:p>
          <w:p w14:paraId="4AF4E34E" w14:textId="77777777" w:rsidR="00A429D5" w:rsidRDefault="00A429D5" w:rsidP="00BD5D64">
            <w:pPr>
              <w:jc w:val="center"/>
              <w:rPr>
                <w:color w:val="282828"/>
                <w:sz w:val="28"/>
                <w:szCs w:val="28"/>
              </w:rPr>
            </w:pPr>
          </w:p>
          <w:p w14:paraId="2FC1121C" w14:textId="77777777" w:rsidR="00A429D5" w:rsidRDefault="00A429D5" w:rsidP="00BD5D64">
            <w:pPr>
              <w:jc w:val="center"/>
              <w:rPr>
                <w:color w:val="282828"/>
                <w:sz w:val="28"/>
                <w:szCs w:val="28"/>
              </w:rPr>
            </w:pPr>
          </w:p>
          <w:p w14:paraId="1CE08FCB" w14:textId="77777777" w:rsidR="00A429D5" w:rsidRDefault="00A429D5" w:rsidP="00BD5D64">
            <w:pPr>
              <w:jc w:val="center"/>
              <w:rPr>
                <w:color w:val="282828"/>
                <w:sz w:val="28"/>
                <w:szCs w:val="28"/>
              </w:rPr>
            </w:pPr>
          </w:p>
          <w:p w14:paraId="6DF92D7E" w14:textId="77777777" w:rsidR="00A429D5" w:rsidRDefault="00A429D5" w:rsidP="00BD5D64">
            <w:pPr>
              <w:jc w:val="center"/>
              <w:rPr>
                <w:color w:val="282828"/>
                <w:sz w:val="28"/>
                <w:szCs w:val="28"/>
              </w:rPr>
            </w:pPr>
          </w:p>
          <w:p w14:paraId="0B53374F" w14:textId="77777777" w:rsidR="00A429D5" w:rsidRDefault="00A429D5" w:rsidP="00BD5D64">
            <w:pPr>
              <w:jc w:val="center"/>
              <w:rPr>
                <w:color w:val="282828"/>
                <w:sz w:val="28"/>
                <w:szCs w:val="28"/>
              </w:rPr>
            </w:pPr>
          </w:p>
          <w:p w14:paraId="23E02C55" w14:textId="228A3A2D" w:rsidR="00A429D5" w:rsidRPr="00E60B91" w:rsidRDefault="00A429D5" w:rsidP="00A429D5">
            <w:pPr>
              <w:jc w:val="center"/>
              <w:rPr>
                <w:color w:val="282828"/>
                <w:sz w:val="24"/>
                <w:szCs w:val="24"/>
              </w:rPr>
            </w:pPr>
            <w:r w:rsidRPr="00E60B91">
              <w:rPr>
                <w:color w:val="282828"/>
                <w:sz w:val="24"/>
                <w:szCs w:val="24"/>
              </w:rPr>
              <w:t xml:space="preserve">Приложение </w:t>
            </w:r>
            <w:r>
              <w:rPr>
                <w:color w:val="282828"/>
                <w:sz w:val="24"/>
                <w:szCs w:val="24"/>
              </w:rPr>
              <w:t>3</w:t>
            </w:r>
          </w:p>
          <w:p w14:paraId="6A117232" w14:textId="1708DE09" w:rsidR="00355938" w:rsidRPr="00DB23DD" w:rsidRDefault="00A429D5" w:rsidP="00DE6132">
            <w:pPr>
              <w:shd w:val="clear" w:color="auto" w:fill="FFFFFF"/>
              <w:ind w:left="-19"/>
              <w:jc w:val="center"/>
              <w:rPr>
                <w:color w:val="000000"/>
              </w:rPr>
            </w:pPr>
            <w:r w:rsidRPr="00E60B91">
              <w:rPr>
                <w:color w:val="282828"/>
                <w:sz w:val="24"/>
                <w:szCs w:val="24"/>
              </w:rPr>
              <w:t>к Порядку</w:t>
            </w:r>
            <w:r w:rsidRPr="00E60B91">
              <w:rPr>
                <w:b/>
                <w:color w:val="282828"/>
                <w:sz w:val="24"/>
                <w:szCs w:val="24"/>
              </w:rPr>
              <w:t xml:space="preserve"> </w:t>
            </w:r>
            <w:r w:rsidRPr="00E60B91">
              <w:rPr>
                <w:rStyle w:val="af0"/>
                <w:b w:val="0"/>
                <w:color w:val="282828"/>
                <w:sz w:val="24"/>
                <w:szCs w:val="24"/>
              </w:rPr>
              <w:t xml:space="preserve">выдвижения, внесения, обсуждения, рассмотрения инициативных проектов, а также проведения их конкурсного отбора в </w:t>
            </w:r>
            <w:r w:rsidRPr="00E60B91">
              <w:rPr>
                <w:sz w:val="24"/>
                <w:szCs w:val="24"/>
              </w:rPr>
              <w:t xml:space="preserve">муниципальном образовании </w:t>
            </w:r>
            <w:r w:rsidR="00615EC9">
              <w:rPr>
                <w:sz w:val="24"/>
              </w:rPr>
              <w:t>Толстовский</w:t>
            </w:r>
            <w:r w:rsidR="00125F80">
              <w:rPr>
                <w:sz w:val="24"/>
              </w:rPr>
              <w:t xml:space="preserve"> сельсовет Каменского района</w:t>
            </w:r>
            <w:r w:rsidR="00DE6132" w:rsidRPr="00DE6132">
              <w:rPr>
                <w:sz w:val="24"/>
              </w:rPr>
              <w:t xml:space="preserve"> Алтайского края</w:t>
            </w:r>
          </w:p>
        </w:tc>
      </w:tr>
    </w:tbl>
    <w:p w14:paraId="32DB12CC" w14:textId="77777777" w:rsidR="00355938" w:rsidRPr="00C80CCF" w:rsidRDefault="00355938" w:rsidP="00355938">
      <w:pPr>
        <w:shd w:val="clear" w:color="auto" w:fill="FFFFFF"/>
        <w:jc w:val="both"/>
        <w:rPr>
          <w:color w:val="000000"/>
        </w:rPr>
      </w:pPr>
    </w:p>
    <w:p w14:paraId="196CE132" w14:textId="77777777" w:rsidR="00355938" w:rsidRDefault="00355938" w:rsidP="00355938">
      <w:pPr>
        <w:jc w:val="right"/>
        <w:rPr>
          <w:rFonts w:eastAsia="Calibri"/>
          <w:i/>
          <w:color w:val="000000"/>
          <w:sz w:val="28"/>
          <w:szCs w:val="28"/>
          <w:lang w:eastAsia="en-US"/>
        </w:rPr>
      </w:pPr>
    </w:p>
    <w:p w14:paraId="010800C7" w14:textId="77777777" w:rsidR="00355938" w:rsidRPr="00975586" w:rsidRDefault="00355938" w:rsidP="00355938">
      <w:pPr>
        <w:jc w:val="center"/>
        <w:rPr>
          <w:rFonts w:eastAsia="Calibri"/>
          <w:color w:val="000000"/>
          <w:sz w:val="28"/>
          <w:szCs w:val="28"/>
          <w:lang w:eastAsia="en-US"/>
        </w:rPr>
      </w:pPr>
      <w:r w:rsidRPr="00975586">
        <w:rPr>
          <w:rFonts w:eastAsia="Calibri"/>
          <w:color w:val="000000"/>
          <w:sz w:val="28"/>
          <w:szCs w:val="28"/>
          <w:lang w:eastAsia="en-US"/>
        </w:rPr>
        <w:t>Согласие на обработку персональных данных</w:t>
      </w:r>
    </w:p>
    <w:p w14:paraId="2B127BF4" w14:textId="77777777" w:rsidR="00355938" w:rsidRPr="00975586" w:rsidRDefault="00355938" w:rsidP="00355938">
      <w:pPr>
        <w:jc w:val="center"/>
        <w:rPr>
          <w:rFonts w:eastAsia="Calibri"/>
          <w:color w:val="000000"/>
          <w:sz w:val="28"/>
          <w:szCs w:val="28"/>
          <w:lang w:eastAsia="en-US"/>
        </w:rPr>
      </w:pPr>
    </w:p>
    <w:p w14:paraId="7F2A192D" w14:textId="77777777" w:rsidR="00355938" w:rsidRPr="00975586" w:rsidRDefault="00355938" w:rsidP="00355938">
      <w:pPr>
        <w:pBdr>
          <w:top w:val="single" w:sz="4" w:space="1" w:color="auto"/>
        </w:pBdr>
        <w:rPr>
          <w:rFonts w:eastAsia="Calibri"/>
          <w:color w:val="000000"/>
          <w:sz w:val="28"/>
          <w:szCs w:val="28"/>
          <w:vertAlign w:val="subscript"/>
          <w:lang w:eastAsia="en-US"/>
        </w:rPr>
      </w:pPr>
      <w:r w:rsidRPr="00975586">
        <w:rPr>
          <w:rFonts w:eastAsia="Calibri"/>
          <w:color w:val="000000"/>
          <w:sz w:val="28"/>
          <w:szCs w:val="28"/>
          <w:vertAlign w:val="subscript"/>
          <w:lang w:eastAsia="en-US"/>
        </w:rPr>
        <w:t xml:space="preserve">                                                                        (место подачи инициативного проекта)               </w:t>
      </w:r>
    </w:p>
    <w:p w14:paraId="0D14E161" w14:textId="77777777"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w:t>
      </w:r>
    </w:p>
    <w:p w14:paraId="7516F212" w14:textId="77777777"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«___» ________ 20__  г.</w:t>
      </w:r>
    </w:p>
    <w:p w14:paraId="0C518059" w14:textId="77777777"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w:t>
      </w:r>
    </w:p>
    <w:p w14:paraId="2DB587B6" w14:textId="77777777" w:rsidR="00355938" w:rsidRPr="00975586" w:rsidRDefault="00355938" w:rsidP="00355938">
      <w:pPr>
        <w:widowControl w:val="0"/>
        <w:autoSpaceDE w:val="0"/>
        <w:autoSpaceDN w:val="0"/>
        <w:ind w:firstLine="708"/>
        <w:jc w:val="both"/>
        <w:rPr>
          <w:color w:val="000000"/>
        </w:rPr>
      </w:pPr>
      <w:r w:rsidRPr="00975586">
        <w:rPr>
          <w:color w:val="000000"/>
        </w:rPr>
        <w:t>Я, ___________________________________________________</w:t>
      </w:r>
      <w:r>
        <w:rPr>
          <w:color w:val="000000"/>
        </w:rPr>
        <w:t>__________</w:t>
      </w:r>
      <w:r w:rsidRPr="00975586">
        <w:rPr>
          <w:color w:val="000000"/>
        </w:rPr>
        <w:t>______________,</w:t>
      </w:r>
    </w:p>
    <w:p w14:paraId="28241F7E" w14:textId="77777777" w:rsidR="00355938" w:rsidRPr="00975586" w:rsidRDefault="00355938" w:rsidP="00355938">
      <w:pPr>
        <w:widowControl w:val="0"/>
        <w:autoSpaceDE w:val="0"/>
        <w:autoSpaceDN w:val="0"/>
        <w:jc w:val="center"/>
        <w:rPr>
          <w:color w:val="000000"/>
          <w:vertAlign w:val="superscript"/>
        </w:rPr>
      </w:pPr>
      <w:r w:rsidRPr="00975586">
        <w:rPr>
          <w:color w:val="000000"/>
          <w:vertAlign w:val="superscript"/>
        </w:rPr>
        <w:t>(фамилия, имя, отчество)</w:t>
      </w:r>
    </w:p>
    <w:p w14:paraId="0CD8FE77" w14:textId="77777777" w:rsidR="00355938" w:rsidRPr="00975586" w:rsidRDefault="00355938" w:rsidP="00355938">
      <w:pPr>
        <w:widowControl w:val="0"/>
        <w:autoSpaceDE w:val="0"/>
        <w:autoSpaceDN w:val="0"/>
        <w:jc w:val="both"/>
        <w:rPr>
          <w:color w:val="000000"/>
        </w:rPr>
      </w:pPr>
      <w:r w:rsidRPr="00975586">
        <w:rPr>
          <w:color w:val="000000"/>
        </w:rPr>
        <w:t>зарегистрированный(ая) по адресу: ____________________________</w:t>
      </w:r>
      <w:r>
        <w:rPr>
          <w:color w:val="000000"/>
        </w:rPr>
        <w:t>__________</w:t>
      </w:r>
      <w:r w:rsidRPr="00975586">
        <w:rPr>
          <w:color w:val="000000"/>
        </w:rPr>
        <w:t>________</w:t>
      </w:r>
      <w:r>
        <w:rPr>
          <w:color w:val="000000"/>
        </w:rPr>
        <w:t>_</w:t>
      </w:r>
      <w:r w:rsidRPr="00975586">
        <w:rPr>
          <w:color w:val="000000"/>
        </w:rPr>
        <w:t>_______</w:t>
      </w:r>
    </w:p>
    <w:p w14:paraId="7BA6DEF6" w14:textId="77777777" w:rsidR="00355938" w:rsidRPr="00975586" w:rsidRDefault="00355938" w:rsidP="00355938">
      <w:pPr>
        <w:widowControl w:val="0"/>
        <w:autoSpaceDE w:val="0"/>
        <w:autoSpaceDN w:val="0"/>
        <w:jc w:val="both"/>
        <w:rPr>
          <w:color w:val="000000"/>
        </w:rPr>
      </w:pPr>
      <w:r w:rsidRPr="00975586">
        <w:rPr>
          <w:color w:val="000000"/>
        </w:rPr>
        <w:t>__________________________________________________________</w:t>
      </w:r>
      <w:r>
        <w:rPr>
          <w:color w:val="000000"/>
        </w:rPr>
        <w:t>__________</w:t>
      </w:r>
      <w:r w:rsidRPr="00975586">
        <w:rPr>
          <w:color w:val="000000"/>
        </w:rPr>
        <w:t>________________</w:t>
      </w:r>
    </w:p>
    <w:p w14:paraId="4BC48B5D" w14:textId="77777777" w:rsidR="00355938" w:rsidRPr="002E299C" w:rsidRDefault="00355938" w:rsidP="00355938">
      <w:pPr>
        <w:widowControl w:val="0"/>
        <w:autoSpaceDE w:val="0"/>
        <w:autoSpaceDN w:val="0"/>
        <w:jc w:val="both"/>
        <w:rPr>
          <w:color w:val="000000"/>
        </w:rPr>
      </w:pPr>
      <w:r w:rsidRPr="00975586">
        <w:rPr>
          <w:color w:val="000000"/>
        </w:rPr>
        <w:t>___________________</w:t>
      </w:r>
      <w:r>
        <w:rPr>
          <w:color w:val="000000"/>
        </w:rPr>
        <w:t>____________</w:t>
      </w:r>
      <w:r w:rsidRPr="00975586">
        <w:rPr>
          <w:color w:val="000000"/>
        </w:rPr>
        <w:t>_____ сери</w:t>
      </w:r>
      <w:r>
        <w:rPr>
          <w:color w:val="000000"/>
        </w:rPr>
        <w:t>я _______ №__________</w:t>
      </w:r>
      <w:r w:rsidRPr="00975586">
        <w:rPr>
          <w:color w:val="000000"/>
        </w:rPr>
        <w:t xml:space="preserve"> выдан _________________  </w:t>
      </w:r>
      <w:r w:rsidRPr="002E299C">
        <w:rPr>
          <w:color w:val="000000"/>
        </w:rPr>
        <w:t xml:space="preserve">(документа, удостоверяющего личность)                                                                                </w:t>
      </w:r>
      <w:r>
        <w:rPr>
          <w:color w:val="000000"/>
        </w:rPr>
        <w:t xml:space="preserve">           </w:t>
      </w:r>
      <w:r w:rsidRPr="002E299C">
        <w:rPr>
          <w:color w:val="000000"/>
        </w:rPr>
        <w:t xml:space="preserve">  (дата)</w:t>
      </w:r>
    </w:p>
    <w:p w14:paraId="4E233C56" w14:textId="77777777" w:rsidR="00355938" w:rsidRPr="00975586" w:rsidRDefault="00355938" w:rsidP="00355938">
      <w:pPr>
        <w:widowControl w:val="0"/>
        <w:autoSpaceDE w:val="0"/>
        <w:autoSpaceDN w:val="0"/>
        <w:jc w:val="both"/>
        <w:rPr>
          <w:color w:val="000000"/>
        </w:rPr>
      </w:pPr>
      <w:r w:rsidRPr="00975586">
        <w:rPr>
          <w:color w:val="000000"/>
        </w:rPr>
        <w:t>______________________________________________________________________</w:t>
      </w:r>
      <w:r>
        <w:rPr>
          <w:color w:val="000000"/>
        </w:rPr>
        <w:t>___________</w:t>
      </w:r>
      <w:r w:rsidRPr="00975586">
        <w:rPr>
          <w:color w:val="000000"/>
        </w:rPr>
        <w:t>___,</w:t>
      </w:r>
    </w:p>
    <w:p w14:paraId="38CE8902" w14:textId="77777777" w:rsidR="00355938" w:rsidRPr="002E299C" w:rsidRDefault="00355938" w:rsidP="00355938">
      <w:pPr>
        <w:widowControl w:val="0"/>
        <w:autoSpaceDE w:val="0"/>
        <w:autoSpaceDN w:val="0"/>
        <w:jc w:val="center"/>
        <w:rPr>
          <w:color w:val="000000"/>
        </w:rPr>
      </w:pPr>
      <w:r w:rsidRPr="002E299C">
        <w:rPr>
          <w:color w:val="000000"/>
        </w:rPr>
        <w:t>(орган, выдавший документ удостоверяющий личность)</w:t>
      </w:r>
    </w:p>
    <w:p w14:paraId="666ADC6E" w14:textId="77777777" w:rsidR="00355938" w:rsidRPr="00975586" w:rsidRDefault="00355938" w:rsidP="00355938">
      <w:pPr>
        <w:widowControl w:val="0"/>
        <w:autoSpaceDE w:val="0"/>
        <w:autoSpaceDN w:val="0"/>
        <w:jc w:val="both"/>
        <w:rPr>
          <w:color w:val="000000"/>
        </w:rPr>
      </w:pPr>
      <w:r w:rsidRPr="00975586">
        <w:rPr>
          <w:color w:val="000000"/>
        </w:rPr>
        <w:t>в соответствии со статьёй 9 Федерального закона от 27 июля 2006 года № 152-ФЗ «О персональных данных» настоящим даю свое согласие:</w:t>
      </w:r>
    </w:p>
    <w:p w14:paraId="2C974579" w14:textId="77777777" w:rsidR="00355938" w:rsidRPr="00975586" w:rsidRDefault="00355938" w:rsidP="00355938">
      <w:pPr>
        <w:widowControl w:val="0"/>
        <w:autoSpaceDE w:val="0"/>
        <w:autoSpaceDN w:val="0"/>
        <w:ind w:firstLine="708"/>
        <w:jc w:val="both"/>
        <w:rPr>
          <w:color w:val="000000"/>
        </w:rPr>
      </w:pPr>
      <w:r w:rsidRPr="00975586">
        <w:rPr>
          <w:color w:val="000000"/>
        </w:rPr>
        <w:t xml:space="preserve">1. На обработку моих персональных данных операторам персональных данных: </w:t>
      </w:r>
      <w:r w:rsidR="00170334">
        <w:rPr>
          <w:color w:val="000000"/>
        </w:rPr>
        <w:t>А</w:t>
      </w:r>
      <w:r w:rsidRPr="00975586">
        <w:rPr>
          <w:color w:val="000000"/>
        </w:rPr>
        <w:t xml:space="preserve">дминистрации </w:t>
      </w:r>
      <w:r w:rsidR="00125F80">
        <w:rPr>
          <w:color w:val="000000"/>
        </w:rPr>
        <w:t>Новоярковского сельсовета Каменского района</w:t>
      </w:r>
      <w:r w:rsidR="00DE6132">
        <w:rPr>
          <w:color w:val="000000"/>
        </w:rPr>
        <w:t xml:space="preserve"> Алтайского края</w:t>
      </w:r>
      <w:r>
        <w:rPr>
          <w:color w:val="000000"/>
        </w:rPr>
        <w:t xml:space="preserve">, находящейся по адресу: </w:t>
      </w:r>
      <w:r w:rsidR="00A429D5">
        <w:rPr>
          <w:color w:val="000000"/>
        </w:rPr>
        <w:t>658</w:t>
      </w:r>
      <w:r w:rsidR="00170334">
        <w:rPr>
          <w:color w:val="000000"/>
        </w:rPr>
        <w:t>732</w:t>
      </w:r>
      <w:r>
        <w:rPr>
          <w:color w:val="000000"/>
        </w:rPr>
        <w:t>,</w:t>
      </w:r>
      <w:r w:rsidR="00170334">
        <w:rPr>
          <w:color w:val="000000"/>
        </w:rPr>
        <w:t xml:space="preserve"> </w:t>
      </w:r>
      <w:r w:rsidR="00A429D5">
        <w:rPr>
          <w:color w:val="000000"/>
        </w:rPr>
        <w:t>Алтайский край</w:t>
      </w:r>
      <w:r>
        <w:rPr>
          <w:color w:val="000000"/>
        </w:rPr>
        <w:t xml:space="preserve">, </w:t>
      </w:r>
      <w:r w:rsidR="00170334">
        <w:rPr>
          <w:color w:val="000000"/>
        </w:rPr>
        <w:t>Каменский</w:t>
      </w:r>
      <w:r>
        <w:rPr>
          <w:color w:val="000000"/>
        </w:rPr>
        <w:t xml:space="preserve"> район,</w:t>
      </w:r>
      <w:r w:rsidR="00A429D5">
        <w:rPr>
          <w:color w:val="000000"/>
        </w:rPr>
        <w:t xml:space="preserve"> </w:t>
      </w:r>
      <w:r w:rsidR="00DE6132">
        <w:rPr>
          <w:color w:val="000000"/>
        </w:rPr>
        <w:t xml:space="preserve">с. </w:t>
      </w:r>
      <w:r w:rsidR="009C1C7D">
        <w:rPr>
          <w:color w:val="000000"/>
        </w:rPr>
        <w:t>Новоярки</w:t>
      </w:r>
      <w:r w:rsidR="00DE6132">
        <w:rPr>
          <w:color w:val="000000"/>
        </w:rPr>
        <w:t xml:space="preserve">, ул. </w:t>
      </w:r>
      <w:r w:rsidR="009C1C7D">
        <w:rPr>
          <w:color w:val="000000"/>
        </w:rPr>
        <w:t>Советская</w:t>
      </w:r>
      <w:r w:rsidR="00DE6132">
        <w:rPr>
          <w:color w:val="000000"/>
        </w:rPr>
        <w:t>,</w:t>
      </w:r>
      <w:r w:rsidR="009C1C7D">
        <w:rPr>
          <w:color w:val="000000"/>
        </w:rPr>
        <w:t xml:space="preserve"> 3</w:t>
      </w:r>
      <w:r w:rsidRPr="00975586">
        <w:rPr>
          <w:color w:val="000000"/>
        </w:rPr>
        <w:t>: фамилия, имя, отчество, документ, подтверждающий полномочия инициатора проекта, номер контактного телефона, электронный адрес.</w:t>
      </w:r>
    </w:p>
    <w:p w14:paraId="425100CF" w14:textId="77777777" w:rsidR="00355938" w:rsidRPr="00975586" w:rsidRDefault="00355938" w:rsidP="00355938">
      <w:pPr>
        <w:widowControl w:val="0"/>
        <w:autoSpaceDE w:val="0"/>
        <w:autoSpaceDN w:val="0"/>
        <w:ind w:firstLine="708"/>
        <w:jc w:val="both"/>
        <w:rPr>
          <w:color w:val="000000"/>
        </w:rPr>
      </w:pPr>
      <w:r w:rsidRPr="00975586">
        <w:rPr>
          <w:color w:val="000000"/>
        </w:rPr>
        <w:t xml:space="preserve">Обработка персональных данных осуществляется операторами персональных данных в целях рассмотрения представленного мною </w:t>
      </w:r>
      <w:r>
        <w:rPr>
          <w:color w:val="000000"/>
        </w:rPr>
        <w:t>инициативного проекта</w:t>
      </w:r>
      <w:r w:rsidRPr="00975586">
        <w:rPr>
          <w:color w:val="000000"/>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14:paraId="3898D479" w14:textId="77777777" w:rsidR="00355938" w:rsidRPr="00975586" w:rsidRDefault="00355938" w:rsidP="00355938">
      <w:pPr>
        <w:widowControl w:val="0"/>
        <w:autoSpaceDE w:val="0"/>
        <w:autoSpaceDN w:val="0"/>
        <w:ind w:firstLine="708"/>
        <w:jc w:val="both"/>
        <w:rPr>
          <w:color w:val="000000"/>
        </w:rPr>
      </w:pPr>
      <w:r w:rsidRPr="00975586">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A1C068A" w14:textId="77777777" w:rsidR="00355938" w:rsidRPr="00975586" w:rsidRDefault="00355938" w:rsidP="00355938">
      <w:pPr>
        <w:widowControl w:val="0"/>
        <w:autoSpaceDE w:val="0"/>
        <w:autoSpaceDN w:val="0"/>
        <w:ind w:firstLine="851"/>
        <w:jc w:val="both"/>
        <w:rPr>
          <w:color w:val="000000"/>
        </w:rPr>
      </w:pPr>
      <w:r w:rsidRPr="00975586">
        <w:rPr>
          <w:color w:val="000000"/>
        </w:rPr>
        <w:t xml:space="preserve">Доступ к моим персональным данным могут получать сотрудники </w:t>
      </w:r>
      <w:r w:rsidR="009C1C7D">
        <w:rPr>
          <w:color w:val="000000"/>
        </w:rPr>
        <w:t>А</w:t>
      </w:r>
      <w:r w:rsidR="003A3C91" w:rsidRPr="00975586">
        <w:rPr>
          <w:color w:val="000000"/>
        </w:rPr>
        <w:t xml:space="preserve">дминистрации </w:t>
      </w:r>
      <w:r w:rsidR="00DE6132">
        <w:rPr>
          <w:color w:val="000000"/>
        </w:rPr>
        <w:t>сельсовета</w:t>
      </w:r>
      <w:r w:rsidRPr="00975586">
        <w:rPr>
          <w:color w:val="000000"/>
        </w:rPr>
        <w:t xml:space="preserve"> в случае служебной необходимости в объеме, требуемом для исполнения ими своих обязательств.</w:t>
      </w:r>
    </w:p>
    <w:p w14:paraId="0033BB25" w14:textId="77777777" w:rsidR="00355938" w:rsidRPr="00975586" w:rsidRDefault="00355938" w:rsidP="00355938">
      <w:pPr>
        <w:widowControl w:val="0"/>
        <w:autoSpaceDE w:val="0"/>
        <w:autoSpaceDN w:val="0"/>
        <w:ind w:firstLine="851"/>
        <w:jc w:val="both"/>
        <w:rPr>
          <w:color w:val="000000"/>
        </w:rPr>
      </w:pPr>
      <w:r w:rsidRPr="00975586">
        <w:rPr>
          <w:color w:val="000000"/>
        </w:rPr>
        <w:t xml:space="preserve">Администрация </w:t>
      </w:r>
      <w:r w:rsidR="00DE6132">
        <w:rPr>
          <w:color w:val="000000"/>
        </w:rPr>
        <w:t>сельсовета</w:t>
      </w:r>
      <w:r w:rsidRPr="00975586">
        <w:rPr>
          <w:color w:val="000000"/>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14:paraId="5B9F3A34" w14:textId="77777777" w:rsidR="00355938" w:rsidRPr="00975586" w:rsidRDefault="00355938" w:rsidP="00355938">
      <w:pPr>
        <w:shd w:val="clear" w:color="auto" w:fill="FFFFFF"/>
        <w:ind w:firstLine="708"/>
        <w:jc w:val="both"/>
        <w:rPr>
          <w:color w:val="000000"/>
          <w:shd w:val="clear" w:color="auto" w:fill="FFFFFF"/>
        </w:rPr>
      </w:pPr>
      <w:r w:rsidRPr="00975586">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0688CCD7" w14:textId="77777777" w:rsidR="00355938" w:rsidRDefault="00355938" w:rsidP="00355938">
      <w:pPr>
        <w:ind w:firstLine="708"/>
        <w:rPr>
          <w:color w:val="000000"/>
        </w:rPr>
      </w:pPr>
      <w:r w:rsidRPr="00975586">
        <w:rPr>
          <w:color w:val="000000"/>
        </w:rPr>
        <w:t>Согласие на обработку персональных данных может быть отозвано.</w:t>
      </w:r>
    </w:p>
    <w:p w14:paraId="4926FDD7" w14:textId="77777777" w:rsidR="00355938" w:rsidRPr="00975586" w:rsidRDefault="00355938" w:rsidP="00355938">
      <w:pPr>
        <w:ind w:firstLine="708"/>
        <w:rPr>
          <w:color w:val="000000"/>
        </w:rPr>
      </w:pPr>
      <w:r w:rsidRPr="00975586">
        <w:rPr>
          <w:color w:val="000000"/>
        </w:rPr>
        <w:t xml:space="preserve"> </w:t>
      </w:r>
    </w:p>
    <w:p w14:paraId="77E5019C" w14:textId="77777777" w:rsidR="00355938" w:rsidRPr="00975586" w:rsidRDefault="00355938" w:rsidP="00355938">
      <w:pPr>
        <w:rPr>
          <w:color w:val="000000"/>
        </w:rPr>
      </w:pPr>
      <w:r w:rsidRPr="00975586">
        <w:rPr>
          <w:color w:val="000000"/>
        </w:rPr>
        <w:t>_______________</w:t>
      </w:r>
      <w:r>
        <w:rPr>
          <w:color w:val="000000"/>
        </w:rPr>
        <w:t>____________________________________           ___________________________</w:t>
      </w:r>
    </w:p>
    <w:p w14:paraId="277BBC14" w14:textId="77777777" w:rsidR="00355938" w:rsidRPr="00975586" w:rsidRDefault="00355938" w:rsidP="00355938">
      <w:pPr>
        <w:jc w:val="both"/>
      </w:pPr>
      <w:r w:rsidRPr="00975586">
        <w:rPr>
          <w:color w:val="000000"/>
        </w:rPr>
        <w:t xml:space="preserve">            </w:t>
      </w:r>
      <w:r>
        <w:rPr>
          <w:color w:val="000000"/>
        </w:rPr>
        <w:t xml:space="preserve">        </w:t>
      </w:r>
      <w:r w:rsidRPr="00975586">
        <w:rPr>
          <w:color w:val="000000"/>
        </w:rPr>
        <w:t xml:space="preserve">  (фамилия, имя, отчество)                        </w:t>
      </w:r>
      <w:r>
        <w:rPr>
          <w:color w:val="000000"/>
        </w:rPr>
        <w:t xml:space="preserve">                                     (подпись)</w:t>
      </w:r>
      <w:r w:rsidRPr="00975586">
        <w:rPr>
          <w:color w:val="000000"/>
        </w:rPr>
        <w:t xml:space="preserve">         </w:t>
      </w:r>
    </w:p>
    <w:p w14:paraId="50EB0F3A" w14:textId="77777777" w:rsidR="00E619BA" w:rsidRPr="00B0509F" w:rsidRDefault="00E619BA" w:rsidP="00E619BA">
      <w:pPr>
        <w:pStyle w:val="ConsPlusNormal"/>
        <w:suppressAutoHyphens/>
        <w:spacing w:before="220"/>
        <w:ind w:firstLine="540"/>
        <w:contextualSpacing/>
        <w:jc w:val="both"/>
        <w:rPr>
          <w:rFonts w:ascii="Times New Roman" w:hAnsi="Times New Roman" w:cs="Times New Roman"/>
          <w:sz w:val="24"/>
          <w:szCs w:val="24"/>
        </w:rPr>
      </w:pPr>
    </w:p>
    <w:p w14:paraId="64B3F43E" w14:textId="77777777" w:rsidR="00F52A88" w:rsidRPr="00F52A88" w:rsidRDefault="00F52A88" w:rsidP="00677F39">
      <w:pPr>
        <w:rPr>
          <w:sz w:val="24"/>
          <w:szCs w:val="24"/>
        </w:rPr>
      </w:pPr>
    </w:p>
    <w:p w14:paraId="66ADD5FF" w14:textId="77777777" w:rsidR="007A0576" w:rsidRPr="00F52A88" w:rsidRDefault="007A0576" w:rsidP="00863ADE">
      <w:pPr>
        <w:ind w:firstLine="567"/>
        <w:jc w:val="both"/>
        <w:rPr>
          <w:sz w:val="24"/>
          <w:szCs w:val="24"/>
        </w:rPr>
      </w:pPr>
    </w:p>
    <w:p w14:paraId="35F791EC" w14:textId="77777777" w:rsidR="008A2C87" w:rsidRPr="00A161B0" w:rsidRDefault="000616F4" w:rsidP="00A161B0">
      <w:pPr>
        <w:ind w:firstLine="567"/>
        <w:jc w:val="both"/>
        <w:rPr>
          <w:iCs/>
          <w:sz w:val="24"/>
          <w:szCs w:val="24"/>
        </w:rPr>
      </w:pPr>
      <w:r w:rsidRPr="00F52A88">
        <w:rPr>
          <w:sz w:val="24"/>
          <w:szCs w:val="24"/>
        </w:rPr>
        <w:t xml:space="preserve">  </w:t>
      </w:r>
      <w:r w:rsidR="00564E3D" w:rsidRPr="00F52A88">
        <w:rPr>
          <w:sz w:val="24"/>
          <w:szCs w:val="24"/>
        </w:rPr>
        <w:t xml:space="preserve"> </w:t>
      </w:r>
      <w:r w:rsidR="006C1B92" w:rsidRPr="00F52A88">
        <w:rPr>
          <w:sz w:val="24"/>
          <w:szCs w:val="24"/>
        </w:rPr>
        <w:t xml:space="preserve">    </w:t>
      </w:r>
    </w:p>
    <w:p w14:paraId="75A5CEFE" w14:textId="77777777" w:rsidR="00A161B0" w:rsidRPr="00F52A88" w:rsidRDefault="00A161B0" w:rsidP="00863ADE">
      <w:pPr>
        <w:shd w:val="clear" w:color="auto" w:fill="FFFFFF"/>
        <w:tabs>
          <w:tab w:val="left" w:pos="370"/>
          <w:tab w:val="left" w:pos="4820"/>
        </w:tabs>
        <w:ind w:right="2"/>
        <w:jc w:val="both"/>
        <w:rPr>
          <w:kern w:val="2"/>
          <w:sz w:val="24"/>
          <w:szCs w:val="24"/>
        </w:rPr>
      </w:pPr>
    </w:p>
    <w:sectPr w:rsidR="00A161B0" w:rsidRPr="00F52A88" w:rsidSect="00A161B0">
      <w:headerReference w:type="even" r:id="rId10"/>
      <w:headerReference w:type="default" r:id="rId11"/>
      <w:headerReference w:type="first" r:id="rId12"/>
      <w:type w:val="continuous"/>
      <w:pgSz w:w="11906" w:h="16838"/>
      <w:pgMar w:top="1134" w:right="850" w:bottom="709" w:left="1701" w:header="56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8B6FD" w14:textId="77777777" w:rsidR="00A41783" w:rsidRDefault="00A41783">
      <w:r>
        <w:separator/>
      </w:r>
    </w:p>
  </w:endnote>
  <w:endnote w:type="continuationSeparator" w:id="0">
    <w:p w14:paraId="5E333FC9" w14:textId="77777777" w:rsidR="00A41783" w:rsidRDefault="00A4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1360B" w14:textId="77777777" w:rsidR="00A41783" w:rsidRDefault="00A41783">
      <w:r>
        <w:separator/>
      </w:r>
    </w:p>
  </w:footnote>
  <w:footnote w:type="continuationSeparator" w:id="0">
    <w:p w14:paraId="44D93146" w14:textId="77777777" w:rsidR="00A41783" w:rsidRDefault="00A41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199BD" w14:textId="77777777" w:rsidR="00615EC9" w:rsidRDefault="00615EC9">
    <w:pPr>
      <w:pStyle w:val="a7"/>
      <w:jc w:val="center"/>
    </w:pPr>
    <w:r>
      <w:fldChar w:fldCharType="begin"/>
    </w:r>
    <w:r>
      <w:instrText>PAGE   \* MERGEFORMAT</w:instrText>
    </w:r>
    <w:r>
      <w:fldChar w:fldCharType="separate"/>
    </w:r>
    <w:r>
      <w:rPr>
        <w:noProof/>
      </w:rPr>
      <w:t>8</w:t>
    </w:r>
    <w:r>
      <w:fldChar w:fldCharType="end"/>
    </w:r>
  </w:p>
  <w:p w14:paraId="4A93C266" w14:textId="77777777" w:rsidR="00615EC9" w:rsidRDefault="00615EC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FF111" w14:textId="77777777" w:rsidR="00615EC9" w:rsidRDefault="00615EC9" w:rsidP="00370AEC">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9E0A0" w14:textId="77777777" w:rsidR="00615EC9" w:rsidRDefault="00615EC9" w:rsidP="005213D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40B3B62" w14:textId="77777777" w:rsidR="00615EC9" w:rsidRDefault="00615EC9">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1A7FB" w14:textId="77777777" w:rsidR="00615EC9" w:rsidRDefault="00615EC9" w:rsidP="005213D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14:paraId="6A163B7F" w14:textId="77777777" w:rsidR="00615EC9" w:rsidRDefault="00615EC9">
    <w:pPr>
      <w:pStyle w:val="a7"/>
      <w:rPr>
        <w:lang w:val="en-US"/>
      </w:rPr>
    </w:pPr>
    <w:r>
      <w:rPr>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25468" w14:textId="77777777" w:rsidR="00615EC9" w:rsidRDefault="00615EC9" w:rsidP="001E243D">
    <w:pPr>
      <w:pStyle w:val="a7"/>
      <w:ind w:right="-1"/>
      <w:jc w:val="center"/>
    </w:pPr>
    <w:r>
      <w:rPr>
        <w:noProof/>
      </w:rPr>
      <w:drawing>
        <wp:inline distT="0" distB="0" distL="0" distR="0" wp14:anchorId="11040284" wp14:editId="61E12970">
          <wp:extent cx="428625" cy="723900"/>
          <wp:effectExtent l="0" t="0" r="0"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3E42"/>
    <w:multiLevelType w:val="multilevel"/>
    <w:tmpl w:val="7C76224C"/>
    <w:lvl w:ilvl="0">
      <w:start w:val="1"/>
      <w:numFmt w:val="decimal"/>
      <w:lvlText w:val="%1."/>
      <w:lvlJc w:val="left"/>
      <w:pPr>
        <w:tabs>
          <w:tab w:val="num" w:pos="1695"/>
        </w:tabs>
        <w:ind w:left="1695" w:hanging="975"/>
      </w:pPr>
      <w:rPr>
        <w:rFonts w:hint="default"/>
      </w:rPr>
    </w:lvl>
    <w:lvl w:ilvl="1">
      <w:start w:val="1"/>
      <w:numFmt w:val="decimal"/>
      <w:isLgl/>
      <w:lvlText w:val="%1.%2."/>
      <w:lvlJc w:val="left"/>
      <w:pPr>
        <w:tabs>
          <w:tab w:val="num" w:pos="1920"/>
        </w:tabs>
        <w:ind w:left="1920" w:hanging="7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560"/>
        </w:tabs>
        <w:ind w:left="4560" w:hanging="1440"/>
      </w:pPr>
      <w:rPr>
        <w:rFonts w:hint="default"/>
      </w:rPr>
    </w:lvl>
    <w:lvl w:ilvl="6">
      <w:start w:val="1"/>
      <w:numFmt w:val="decimal"/>
      <w:isLgl/>
      <w:lvlText w:val="%1.%2.%3.%4.%5.%6.%7."/>
      <w:lvlJc w:val="left"/>
      <w:pPr>
        <w:tabs>
          <w:tab w:val="num" w:pos="5400"/>
        </w:tabs>
        <w:ind w:left="5400" w:hanging="1800"/>
      </w:pPr>
      <w:rPr>
        <w:rFonts w:hint="default"/>
      </w:rPr>
    </w:lvl>
    <w:lvl w:ilvl="7">
      <w:start w:val="1"/>
      <w:numFmt w:val="decimal"/>
      <w:isLgl/>
      <w:lvlText w:val="%1.%2.%3.%4.%5.%6.%7.%8."/>
      <w:lvlJc w:val="left"/>
      <w:pPr>
        <w:tabs>
          <w:tab w:val="num" w:pos="5880"/>
        </w:tabs>
        <w:ind w:left="5880" w:hanging="1800"/>
      </w:pPr>
      <w:rPr>
        <w:rFonts w:hint="default"/>
      </w:rPr>
    </w:lvl>
    <w:lvl w:ilvl="8">
      <w:start w:val="1"/>
      <w:numFmt w:val="decimal"/>
      <w:isLgl/>
      <w:lvlText w:val="%1.%2.%3.%4.%5.%6.%7.%8.%9."/>
      <w:lvlJc w:val="left"/>
      <w:pPr>
        <w:tabs>
          <w:tab w:val="num" w:pos="6720"/>
        </w:tabs>
        <w:ind w:left="6720" w:hanging="2160"/>
      </w:pPr>
      <w:rPr>
        <w:rFonts w:hint="default"/>
      </w:rPr>
    </w:lvl>
  </w:abstractNum>
  <w:abstractNum w:abstractNumId="1" w15:restartNumberingAfterBreak="0">
    <w:nsid w:val="094A0C75"/>
    <w:multiLevelType w:val="hybridMultilevel"/>
    <w:tmpl w:val="4F304F52"/>
    <w:lvl w:ilvl="0" w:tplc="5394ABB6">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BF4844"/>
    <w:multiLevelType w:val="hybridMultilevel"/>
    <w:tmpl w:val="5588A9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D206BBF"/>
    <w:multiLevelType w:val="hybridMultilevel"/>
    <w:tmpl w:val="6BBC8DC4"/>
    <w:lvl w:ilvl="0" w:tplc="FBDCEB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2EAC26E2"/>
    <w:multiLevelType w:val="multilevel"/>
    <w:tmpl w:val="EADC973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920"/>
        </w:tabs>
        <w:ind w:left="1920" w:hanging="72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440"/>
        </w:tabs>
        <w:ind w:left="7440" w:hanging="144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5" w15:restartNumberingAfterBreak="0">
    <w:nsid w:val="3F36306B"/>
    <w:multiLevelType w:val="hybridMultilevel"/>
    <w:tmpl w:val="8E4A5074"/>
    <w:lvl w:ilvl="0" w:tplc="05282C1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7A714D7"/>
    <w:multiLevelType w:val="hybridMultilevel"/>
    <w:tmpl w:val="6600AC12"/>
    <w:lvl w:ilvl="0" w:tplc="40964C1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80E0468"/>
    <w:multiLevelType w:val="singleLevel"/>
    <w:tmpl w:val="70362A98"/>
    <w:lvl w:ilvl="0">
      <w:start w:val="1"/>
      <w:numFmt w:val="bullet"/>
      <w:lvlText w:val="–"/>
      <w:lvlJc w:val="left"/>
      <w:pPr>
        <w:tabs>
          <w:tab w:val="num" w:pos="1080"/>
        </w:tabs>
        <w:ind w:left="1080" w:hanging="360"/>
      </w:pPr>
      <w:rPr>
        <w:rFonts w:hint="default"/>
      </w:rPr>
    </w:lvl>
  </w:abstractNum>
  <w:abstractNum w:abstractNumId="8" w15:restartNumberingAfterBreak="0">
    <w:nsid w:val="589D5A11"/>
    <w:multiLevelType w:val="hybridMultilevel"/>
    <w:tmpl w:val="379240D6"/>
    <w:lvl w:ilvl="0" w:tplc="102AA20C">
      <w:start w:val="1"/>
      <w:numFmt w:val="decimal"/>
      <w:lvlText w:val="%1)"/>
      <w:lvlJc w:val="left"/>
      <w:pPr>
        <w:tabs>
          <w:tab w:val="num" w:pos="911"/>
        </w:tabs>
        <w:ind w:left="911" w:hanging="360"/>
      </w:pPr>
      <w:rPr>
        <w:rFonts w:hint="default"/>
      </w:rPr>
    </w:lvl>
    <w:lvl w:ilvl="1" w:tplc="04190019" w:tentative="1">
      <w:start w:val="1"/>
      <w:numFmt w:val="lowerLetter"/>
      <w:lvlText w:val="%2."/>
      <w:lvlJc w:val="left"/>
      <w:pPr>
        <w:tabs>
          <w:tab w:val="num" w:pos="1631"/>
        </w:tabs>
        <w:ind w:left="1631" w:hanging="360"/>
      </w:pPr>
    </w:lvl>
    <w:lvl w:ilvl="2" w:tplc="0419001B" w:tentative="1">
      <w:start w:val="1"/>
      <w:numFmt w:val="lowerRoman"/>
      <w:lvlText w:val="%3."/>
      <w:lvlJc w:val="right"/>
      <w:pPr>
        <w:tabs>
          <w:tab w:val="num" w:pos="2351"/>
        </w:tabs>
        <w:ind w:left="2351" w:hanging="180"/>
      </w:pPr>
    </w:lvl>
    <w:lvl w:ilvl="3" w:tplc="0419000F" w:tentative="1">
      <w:start w:val="1"/>
      <w:numFmt w:val="decimal"/>
      <w:lvlText w:val="%4."/>
      <w:lvlJc w:val="left"/>
      <w:pPr>
        <w:tabs>
          <w:tab w:val="num" w:pos="3071"/>
        </w:tabs>
        <w:ind w:left="3071" w:hanging="360"/>
      </w:pPr>
    </w:lvl>
    <w:lvl w:ilvl="4" w:tplc="04190019" w:tentative="1">
      <w:start w:val="1"/>
      <w:numFmt w:val="lowerLetter"/>
      <w:lvlText w:val="%5."/>
      <w:lvlJc w:val="left"/>
      <w:pPr>
        <w:tabs>
          <w:tab w:val="num" w:pos="3791"/>
        </w:tabs>
        <w:ind w:left="3791" w:hanging="360"/>
      </w:pPr>
    </w:lvl>
    <w:lvl w:ilvl="5" w:tplc="0419001B" w:tentative="1">
      <w:start w:val="1"/>
      <w:numFmt w:val="lowerRoman"/>
      <w:lvlText w:val="%6."/>
      <w:lvlJc w:val="right"/>
      <w:pPr>
        <w:tabs>
          <w:tab w:val="num" w:pos="4511"/>
        </w:tabs>
        <w:ind w:left="4511" w:hanging="180"/>
      </w:pPr>
    </w:lvl>
    <w:lvl w:ilvl="6" w:tplc="0419000F" w:tentative="1">
      <w:start w:val="1"/>
      <w:numFmt w:val="decimal"/>
      <w:lvlText w:val="%7."/>
      <w:lvlJc w:val="left"/>
      <w:pPr>
        <w:tabs>
          <w:tab w:val="num" w:pos="5231"/>
        </w:tabs>
        <w:ind w:left="5231" w:hanging="360"/>
      </w:pPr>
    </w:lvl>
    <w:lvl w:ilvl="7" w:tplc="04190019" w:tentative="1">
      <w:start w:val="1"/>
      <w:numFmt w:val="lowerLetter"/>
      <w:lvlText w:val="%8."/>
      <w:lvlJc w:val="left"/>
      <w:pPr>
        <w:tabs>
          <w:tab w:val="num" w:pos="5951"/>
        </w:tabs>
        <w:ind w:left="5951" w:hanging="360"/>
      </w:pPr>
    </w:lvl>
    <w:lvl w:ilvl="8" w:tplc="0419001B" w:tentative="1">
      <w:start w:val="1"/>
      <w:numFmt w:val="lowerRoman"/>
      <w:lvlText w:val="%9."/>
      <w:lvlJc w:val="right"/>
      <w:pPr>
        <w:tabs>
          <w:tab w:val="num" w:pos="6671"/>
        </w:tabs>
        <w:ind w:left="6671" w:hanging="180"/>
      </w:pPr>
    </w:lvl>
  </w:abstractNum>
  <w:abstractNum w:abstractNumId="9" w15:restartNumberingAfterBreak="0">
    <w:nsid w:val="7A4616B2"/>
    <w:multiLevelType w:val="hybridMultilevel"/>
    <w:tmpl w:val="DCDEDA58"/>
    <w:lvl w:ilvl="0" w:tplc="0F384F1E">
      <w:start w:val="1"/>
      <w:numFmt w:val="decimal"/>
      <w:lvlText w:val="%1)"/>
      <w:lvlJc w:val="left"/>
      <w:pPr>
        <w:tabs>
          <w:tab w:val="num" w:pos="780"/>
        </w:tabs>
        <w:ind w:left="78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15:restartNumberingAfterBreak="0">
    <w:nsid w:val="7D156046"/>
    <w:multiLevelType w:val="hybridMultilevel"/>
    <w:tmpl w:val="5CA4737A"/>
    <w:lvl w:ilvl="0" w:tplc="FFFFFFFF">
      <w:numFmt w:val="bullet"/>
      <w:lvlText w:val="-"/>
      <w:lvlJc w:val="left"/>
      <w:pPr>
        <w:tabs>
          <w:tab w:val="num" w:pos="2225"/>
        </w:tabs>
        <w:ind w:left="2225" w:hanging="425"/>
      </w:pPr>
      <w:rPr>
        <w:rFonts w:ascii="Times New Roman" w:eastAsia="Times New Roman" w:hAnsi="Times New Roman" w:cs="Times New Roman" w:hint="default"/>
        <w:b/>
      </w:rPr>
    </w:lvl>
    <w:lvl w:ilvl="1" w:tplc="FFFFFFFF" w:tentative="1">
      <w:start w:val="1"/>
      <w:numFmt w:val="bullet"/>
      <w:lvlText w:val="o"/>
      <w:lvlJc w:val="left"/>
      <w:pPr>
        <w:tabs>
          <w:tab w:val="num" w:pos="2531"/>
        </w:tabs>
        <w:ind w:left="2531" w:hanging="360"/>
      </w:pPr>
      <w:rPr>
        <w:rFonts w:ascii="Courier New" w:hAnsi="Courier New" w:hint="default"/>
      </w:rPr>
    </w:lvl>
    <w:lvl w:ilvl="2" w:tplc="FFFFFFFF" w:tentative="1">
      <w:start w:val="1"/>
      <w:numFmt w:val="bullet"/>
      <w:lvlText w:val=""/>
      <w:lvlJc w:val="left"/>
      <w:pPr>
        <w:tabs>
          <w:tab w:val="num" w:pos="3251"/>
        </w:tabs>
        <w:ind w:left="3251" w:hanging="360"/>
      </w:pPr>
      <w:rPr>
        <w:rFonts w:ascii="Wingdings" w:hAnsi="Wingdings" w:hint="default"/>
      </w:rPr>
    </w:lvl>
    <w:lvl w:ilvl="3" w:tplc="FFFFFFFF" w:tentative="1">
      <w:start w:val="1"/>
      <w:numFmt w:val="bullet"/>
      <w:lvlText w:val=""/>
      <w:lvlJc w:val="left"/>
      <w:pPr>
        <w:tabs>
          <w:tab w:val="num" w:pos="3971"/>
        </w:tabs>
        <w:ind w:left="3971" w:hanging="360"/>
      </w:pPr>
      <w:rPr>
        <w:rFonts w:ascii="Symbol" w:hAnsi="Symbol" w:hint="default"/>
      </w:rPr>
    </w:lvl>
    <w:lvl w:ilvl="4" w:tplc="FFFFFFFF" w:tentative="1">
      <w:start w:val="1"/>
      <w:numFmt w:val="bullet"/>
      <w:lvlText w:val="o"/>
      <w:lvlJc w:val="left"/>
      <w:pPr>
        <w:tabs>
          <w:tab w:val="num" w:pos="4691"/>
        </w:tabs>
        <w:ind w:left="4691" w:hanging="360"/>
      </w:pPr>
      <w:rPr>
        <w:rFonts w:ascii="Courier New" w:hAnsi="Courier New" w:hint="default"/>
      </w:rPr>
    </w:lvl>
    <w:lvl w:ilvl="5" w:tplc="FFFFFFFF" w:tentative="1">
      <w:start w:val="1"/>
      <w:numFmt w:val="bullet"/>
      <w:lvlText w:val=""/>
      <w:lvlJc w:val="left"/>
      <w:pPr>
        <w:tabs>
          <w:tab w:val="num" w:pos="5411"/>
        </w:tabs>
        <w:ind w:left="5411" w:hanging="360"/>
      </w:pPr>
      <w:rPr>
        <w:rFonts w:ascii="Wingdings" w:hAnsi="Wingdings" w:hint="default"/>
      </w:rPr>
    </w:lvl>
    <w:lvl w:ilvl="6" w:tplc="FFFFFFFF" w:tentative="1">
      <w:start w:val="1"/>
      <w:numFmt w:val="bullet"/>
      <w:lvlText w:val=""/>
      <w:lvlJc w:val="left"/>
      <w:pPr>
        <w:tabs>
          <w:tab w:val="num" w:pos="6131"/>
        </w:tabs>
        <w:ind w:left="6131" w:hanging="360"/>
      </w:pPr>
      <w:rPr>
        <w:rFonts w:ascii="Symbol" w:hAnsi="Symbol" w:hint="default"/>
      </w:rPr>
    </w:lvl>
    <w:lvl w:ilvl="7" w:tplc="FFFFFFFF" w:tentative="1">
      <w:start w:val="1"/>
      <w:numFmt w:val="bullet"/>
      <w:lvlText w:val="o"/>
      <w:lvlJc w:val="left"/>
      <w:pPr>
        <w:tabs>
          <w:tab w:val="num" w:pos="6851"/>
        </w:tabs>
        <w:ind w:left="6851" w:hanging="360"/>
      </w:pPr>
      <w:rPr>
        <w:rFonts w:ascii="Courier New" w:hAnsi="Courier New" w:hint="default"/>
      </w:rPr>
    </w:lvl>
    <w:lvl w:ilvl="8" w:tplc="FFFFFFFF" w:tentative="1">
      <w:start w:val="1"/>
      <w:numFmt w:val="bullet"/>
      <w:lvlText w:val=""/>
      <w:lvlJc w:val="left"/>
      <w:pPr>
        <w:tabs>
          <w:tab w:val="num" w:pos="7571"/>
        </w:tabs>
        <w:ind w:left="7571"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4"/>
  </w:num>
  <w:num w:numId="6">
    <w:abstractNumId w:val="2"/>
  </w:num>
  <w:num w:numId="7">
    <w:abstractNumId w:val="8"/>
  </w:num>
  <w:num w:numId="8">
    <w:abstractNumId w:val="7"/>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13"/>
    <w:rsid w:val="000041A7"/>
    <w:rsid w:val="00005215"/>
    <w:rsid w:val="00006344"/>
    <w:rsid w:val="000077DD"/>
    <w:rsid w:val="000113A7"/>
    <w:rsid w:val="000139CF"/>
    <w:rsid w:val="0001517E"/>
    <w:rsid w:val="00016A46"/>
    <w:rsid w:val="00017967"/>
    <w:rsid w:val="00025731"/>
    <w:rsid w:val="000264BD"/>
    <w:rsid w:val="00030573"/>
    <w:rsid w:val="0004086C"/>
    <w:rsid w:val="000424C0"/>
    <w:rsid w:val="00043C8A"/>
    <w:rsid w:val="0004575E"/>
    <w:rsid w:val="0004641F"/>
    <w:rsid w:val="00056DF1"/>
    <w:rsid w:val="00060924"/>
    <w:rsid w:val="000616F4"/>
    <w:rsid w:val="00065B3E"/>
    <w:rsid w:val="000713CB"/>
    <w:rsid w:val="00076382"/>
    <w:rsid w:val="00077FE5"/>
    <w:rsid w:val="00082E88"/>
    <w:rsid w:val="00084443"/>
    <w:rsid w:val="00086F64"/>
    <w:rsid w:val="000B01F1"/>
    <w:rsid w:val="000B042B"/>
    <w:rsid w:val="000B043A"/>
    <w:rsid w:val="000B1341"/>
    <w:rsid w:val="000B23DC"/>
    <w:rsid w:val="000C1FC9"/>
    <w:rsid w:val="000D1372"/>
    <w:rsid w:val="000D7E6A"/>
    <w:rsid w:val="000E0247"/>
    <w:rsid w:val="000E4770"/>
    <w:rsid w:val="000F1C5E"/>
    <w:rsid w:val="0010134C"/>
    <w:rsid w:val="001069C1"/>
    <w:rsid w:val="001072E0"/>
    <w:rsid w:val="00110DCE"/>
    <w:rsid w:val="00111175"/>
    <w:rsid w:val="00111616"/>
    <w:rsid w:val="001207A4"/>
    <w:rsid w:val="0012123F"/>
    <w:rsid w:val="00121AC6"/>
    <w:rsid w:val="001245AD"/>
    <w:rsid w:val="00125630"/>
    <w:rsid w:val="00125F80"/>
    <w:rsid w:val="00126264"/>
    <w:rsid w:val="00127CD2"/>
    <w:rsid w:val="00146F00"/>
    <w:rsid w:val="00153F69"/>
    <w:rsid w:val="00160695"/>
    <w:rsid w:val="00160F8F"/>
    <w:rsid w:val="00161D88"/>
    <w:rsid w:val="00163B5B"/>
    <w:rsid w:val="00170334"/>
    <w:rsid w:val="0017466E"/>
    <w:rsid w:val="00174C71"/>
    <w:rsid w:val="00194586"/>
    <w:rsid w:val="001949CE"/>
    <w:rsid w:val="00194B47"/>
    <w:rsid w:val="001A14A3"/>
    <w:rsid w:val="001A507C"/>
    <w:rsid w:val="001B668C"/>
    <w:rsid w:val="001D1C34"/>
    <w:rsid w:val="001D26CC"/>
    <w:rsid w:val="001D481B"/>
    <w:rsid w:val="001D4919"/>
    <w:rsid w:val="001D728A"/>
    <w:rsid w:val="001E243D"/>
    <w:rsid w:val="001E6CF5"/>
    <w:rsid w:val="001F28AC"/>
    <w:rsid w:val="001F3B37"/>
    <w:rsid w:val="001F42BC"/>
    <w:rsid w:val="001F4601"/>
    <w:rsid w:val="001F5843"/>
    <w:rsid w:val="002003D9"/>
    <w:rsid w:val="00210C37"/>
    <w:rsid w:val="0021486C"/>
    <w:rsid w:val="00216880"/>
    <w:rsid w:val="00222C7E"/>
    <w:rsid w:val="00235E4F"/>
    <w:rsid w:val="00237AA4"/>
    <w:rsid w:val="00246F4C"/>
    <w:rsid w:val="00253F95"/>
    <w:rsid w:val="002542AC"/>
    <w:rsid w:val="00255220"/>
    <w:rsid w:val="00263E0E"/>
    <w:rsid w:val="002645FD"/>
    <w:rsid w:val="00266405"/>
    <w:rsid w:val="00266B06"/>
    <w:rsid w:val="002677BE"/>
    <w:rsid w:val="00276EB4"/>
    <w:rsid w:val="002777A5"/>
    <w:rsid w:val="0029231C"/>
    <w:rsid w:val="0029308A"/>
    <w:rsid w:val="00296385"/>
    <w:rsid w:val="00296816"/>
    <w:rsid w:val="002A131E"/>
    <w:rsid w:val="002A5F88"/>
    <w:rsid w:val="002A6234"/>
    <w:rsid w:val="002C4532"/>
    <w:rsid w:val="002C4D38"/>
    <w:rsid w:val="002C7ECE"/>
    <w:rsid w:val="002D0279"/>
    <w:rsid w:val="002D15A7"/>
    <w:rsid w:val="002D2AED"/>
    <w:rsid w:val="002E18BD"/>
    <w:rsid w:val="002E5071"/>
    <w:rsid w:val="002E63B4"/>
    <w:rsid w:val="002F31A9"/>
    <w:rsid w:val="00304206"/>
    <w:rsid w:val="00304A1D"/>
    <w:rsid w:val="003071E4"/>
    <w:rsid w:val="0031212D"/>
    <w:rsid w:val="00322651"/>
    <w:rsid w:val="00323159"/>
    <w:rsid w:val="00337A87"/>
    <w:rsid w:val="00340B6D"/>
    <w:rsid w:val="00345B54"/>
    <w:rsid w:val="00345DC6"/>
    <w:rsid w:val="00347A08"/>
    <w:rsid w:val="0035174B"/>
    <w:rsid w:val="00355938"/>
    <w:rsid w:val="00356145"/>
    <w:rsid w:val="0036069B"/>
    <w:rsid w:val="00362C9B"/>
    <w:rsid w:val="00370248"/>
    <w:rsid w:val="00370AEC"/>
    <w:rsid w:val="00373B41"/>
    <w:rsid w:val="00376879"/>
    <w:rsid w:val="00380FCF"/>
    <w:rsid w:val="0038120D"/>
    <w:rsid w:val="00386F48"/>
    <w:rsid w:val="00387094"/>
    <w:rsid w:val="0039320C"/>
    <w:rsid w:val="003943D7"/>
    <w:rsid w:val="003953B5"/>
    <w:rsid w:val="00397D82"/>
    <w:rsid w:val="003A3C91"/>
    <w:rsid w:val="003A447B"/>
    <w:rsid w:val="003B1501"/>
    <w:rsid w:val="003B491C"/>
    <w:rsid w:val="003B501A"/>
    <w:rsid w:val="003B5253"/>
    <w:rsid w:val="003B561D"/>
    <w:rsid w:val="003C0418"/>
    <w:rsid w:val="003C2906"/>
    <w:rsid w:val="003C407C"/>
    <w:rsid w:val="003C5A0E"/>
    <w:rsid w:val="003D4489"/>
    <w:rsid w:val="003E029D"/>
    <w:rsid w:val="003E413E"/>
    <w:rsid w:val="003E6920"/>
    <w:rsid w:val="003E74FB"/>
    <w:rsid w:val="003F6C57"/>
    <w:rsid w:val="0040657D"/>
    <w:rsid w:val="00406BB7"/>
    <w:rsid w:val="004112BD"/>
    <w:rsid w:val="00414A40"/>
    <w:rsid w:val="004156CD"/>
    <w:rsid w:val="0042149E"/>
    <w:rsid w:val="004314FC"/>
    <w:rsid w:val="004326BD"/>
    <w:rsid w:val="00434AD0"/>
    <w:rsid w:val="004350EE"/>
    <w:rsid w:val="00441796"/>
    <w:rsid w:val="00445F89"/>
    <w:rsid w:val="004475EA"/>
    <w:rsid w:val="0045210C"/>
    <w:rsid w:val="0045454F"/>
    <w:rsid w:val="004600E3"/>
    <w:rsid w:val="00475E0E"/>
    <w:rsid w:val="00476F30"/>
    <w:rsid w:val="0048461D"/>
    <w:rsid w:val="00484983"/>
    <w:rsid w:val="00496158"/>
    <w:rsid w:val="00497744"/>
    <w:rsid w:val="004A007E"/>
    <w:rsid w:val="004A187E"/>
    <w:rsid w:val="004A324D"/>
    <w:rsid w:val="004A61DA"/>
    <w:rsid w:val="004B0CC6"/>
    <w:rsid w:val="004B3AC4"/>
    <w:rsid w:val="004B5360"/>
    <w:rsid w:val="004C3D68"/>
    <w:rsid w:val="004C59B4"/>
    <w:rsid w:val="004D054F"/>
    <w:rsid w:val="004D314E"/>
    <w:rsid w:val="004D36BA"/>
    <w:rsid w:val="004D4DE3"/>
    <w:rsid w:val="004D7DB3"/>
    <w:rsid w:val="004F2E25"/>
    <w:rsid w:val="004F409B"/>
    <w:rsid w:val="0050017A"/>
    <w:rsid w:val="0050046E"/>
    <w:rsid w:val="00515754"/>
    <w:rsid w:val="005213D6"/>
    <w:rsid w:val="00522AB8"/>
    <w:rsid w:val="00524FEE"/>
    <w:rsid w:val="00525264"/>
    <w:rsid w:val="005303CC"/>
    <w:rsid w:val="0053260F"/>
    <w:rsid w:val="00554275"/>
    <w:rsid w:val="005555A4"/>
    <w:rsid w:val="005576F4"/>
    <w:rsid w:val="00564E3D"/>
    <w:rsid w:val="005660B4"/>
    <w:rsid w:val="00567556"/>
    <w:rsid w:val="00570209"/>
    <w:rsid w:val="005717F9"/>
    <w:rsid w:val="0057782B"/>
    <w:rsid w:val="005779F7"/>
    <w:rsid w:val="00581D71"/>
    <w:rsid w:val="005872E2"/>
    <w:rsid w:val="00587387"/>
    <w:rsid w:val="0059121A"/>
    <w:rsid w:val="00592DC3"/>
    <w:rsid w:val="00593236"/>
    <w:rsid w:val="00593D78"/>
    <w:rsid w:val="00594CF2"/>
    <w:rsid w:val="00595167"/>
    <w:rsid w:val="00597134"/>
    <w:rsid w:val="005A12B4"/>
    <w:rsid w:val="005A6B2B"/>
    <w:rsid w:val="005A6FB8"/>
    <w:rsid w:val="005A750D"/>
    <w:rsid w:val="005B156A"/>
    <w:rsid w:val="005B7984"/>
    <w:rsid w:val="005C1BE9"/>
    <w:rsid w:val="005C3A1B"/>
    <w:rsid w:val="005D7C4B"/>
    <w:rsid w:val="005E28AA"/>
    <w:rsid w:val="005E498A"/>
    <w:rsid w:val="005E5C0A"/>
    <w:rsid w:val="005E7C0B"/>
    <w:rsid w:val="005F153C"/>
    <w:rsid w:val="005F1C8E"/>
    <w:rsid w:val="006001BD"/>
    <w:rsid w:val="006018A9"/>
    <w:rsid w:val="006039BC"/>
    <w:rsid w:val="00605AA1"/>
    <w:rsid w:val="006063FE"/>
    <w:rsid w:val="0061425A"/>
    <w:rsid w:val="00614FE4"/>
    <w:rsid w:val="00615EC9"/>
    <w:rsid w:val="00620DBC"/>
    <w:rsid w:val="006273C2"/>
    <w:rsid w:val="00636034"/>
    <w:rsid w:val="006506FF"/>
    <w:rsid w:val="006524C1"/>
    <w:rsid w:val="0065291C"/>
    <w:rsid w:val="00654A90"/>
    <w:rsid w:val="00656BFE"/>
    <w:rsid w:val="0066395E"/>
    <w:rsid w:val="00666EDB"/>
    <w:rsid w:val="006704B2"/>
    <w:rsid w:val="00672EAF"/>
    <w:rsid w:val="0067576F"/>
    <w:rsid w:val="00677F39"/>
    <w:rsid w:val="00685817"/>
    <w:rsid w:val="006940E2"/>
    <w:rsid w:val="006A00DF"/>
    <w:rsid w:val="006A2C70"/>
    <w:rsid w:val="006A7CE1"/>
    <w:rsid w:val="006B18A4"/>
    <w:rsid w:val="006B21AA"/>
    <w:rsid w:val="006B527A"/>
    <w:rsid w:val="006C1B92"/>
    <w:rsid w:val="006C1CB0"/>
    <w:rsid w:val="006C5AEE"/>
    <w:rsid w:val="006D055F"/>
    <w:rsid w:val="006D24DB"/>
    <w:rsid w:val="006D58FC"/>
    <w:rsid w:val="006E5592"/>
    <w:rsid w:val="006E71FD"/>
    <w:rsid w:val="006E7573"/>
    <w:rsid w:val="006F110E"/>
    <w:rsid w:val="006F1DF5"/>
    <w:rsid w:val="006F5B37"/>
    <w:rsid w:val="0070011C"/>
    <w:rsid w:val="00700E30"/>
    <w:rsid w:val="00702F10"/>
    <w:rsid w:val="007036C4"/>
    <w:rsid w:val="007045CF"/>
    <w:rsid w:val="00707971"/>
    <w:rsid w:val="0071557C"/>
    <w:rsid w:val="00720BEC"/>
    <w:rsid w:val="00734F0A"/>
    <w:rsid w:val="007420F2"/>
    <w:rsid w:val="0074237C"/>
    <w:rsid w:val="00742757"/>
    <w:rsid w:val="00747A5A"/>
    <w:rsid w:val="00751FA0"/>
    <w:rsid w:val="007544A7"/>
    <w:rsid w:val="00754C29"/>
    <w:rsid w:val="00761F19"/>
    <w:rsid w:val="00766F49"/>
    <w:rsid w:val="0078197C"/>
    <w:rsid w:val="00781F82"/>
    <w:rsid w:val="00783C1B"/>
    <w:rsid w:val="00793288"/>
    <w:rsid w:val="00794DA7"/>
    <w:rsid w:val="00797A15"/>
    <w:rsid w:val="00797D41"/>
    <w:rsid w:val="007A0576"/>
    <w:rsid w:val="007A415D"/>
    <w:rsid w:val="007A508E"/>
    <w:rsid w:val="007A6C8C"/>
    <w:rsid w:val="007B6423"/>
    <w:rsid w:val="007C5AE1"/>
    <w:rsid w:val="007C79BE"/>
    <w:rsid w:val="007D1506"/>
    <w:rsid w:val="007D1AE1"/>
    <w:rsid w:val="007D790C"/>
    <w:rsid w:val="007E006D"/>
    <w:rsid w:val="007E1F20"/>
    <w:rsid w:val="007E32EF"/>
    <w:rsid w:val="007F00C9"/>
    <w:rsid w:val="007F112E"/>
    <w:rsid w:val="00800C17"/>
    <w:rsid w:val="0080277C"/>
    <w:rsid w:val="00802E30"/>
    <w:rsid w:val="00804170"/>
    <w:rsid w:val="00821FC2"/>
    <w:rsid w:val="00827353"/>
    <w:rsid w:val="00834AF0"/>
    <w:rsid w:val="00845428"/>
    <w:rsid w:val="00846819"/>
    <w:rsid w:val="0085032B"/>
    <w:rsid w:val="00851EFF"/>
    <w:rsid w:val="00851F27"/>
    <w:rsid w:val="00854630"/>
    <w:rsid w:val="00863ADE"/>
    <w:rsid w:val="008800D6"/>
    <w:rsid w:val="008972F0"/>
    <w:rsid w:val="008A0A5E"/>
    <w:rsid w:val="008A2C87"/>
    <w:rsid w:val="008A6201"/>
    <w:rsid w:val="008B25C2"/>
    <w:rsid w:val="008B2D65"/>
    <w:rsid w:val="008B4178"/>
    <w:rsid w:val="008B582F"/>
    <w:rsid w:val="008B7A16"/>
    <w:rsid w:val="008C2F4D"/>
    <w:rsid w:val="008C4A72"/>
    <w:rsid w:val="008C6A1F"/>
    <w:rsid w:val="008D0959"/>
    <w:rsid w:val="008D15AA"/>
    <w:rsid w:val="008D3A15"/>
    <w:rsid w:val="008D5940"/>
    <w:rsid w:val="008D6307"/>
    <w:rsid w:val="008E2C95"/>
    <w:rsid w:val="008E331E"/>
    <w:rsid w:val="008E3907"/>
    <w:rsid w:val="008E430E"/>
    <w:rsid w:val="008F1B1C"/>
    <w:rsid w:val="008F3D8C"/>
    <w:rsid w:val="008F6B8F"/>
    <w:rsid w:val="008F6BD0"/>
    <w:rsid w:val="009105A6"/>
    <w:rsid w:val="00912919"/>
    <w:rsid w:val="00913DD3"/>
    <w:rsid w:val="00914FE0"/>
    <w:rsid w:val="00916166"/>
    <w:rsid w:val="009169F9"/>
    <w:rsid w:val="009208DF"/>
    <w:rsid w:val="0092354E"/>
    <w:rsid w:val="00926816"/>
    <w:rsid w:val="0093158D"/>
    <w:rsid w:val="00932A63"/>
    <w:rsid w:val="00932D08"/>
    <w:rsid w:val="009373A4"/>
    <w:rsid w:val="009419E7"/>
    <w:rsid w:val="009428F1"/>
    <w:rsid w:val="009566C9"/>
    <w:rsid w:val="009636D0"/>
    <w:rsid w:val="00963E66"/>
    <w:rsid w:val="009650B3"/>
    <w:rsid w:val="00965F67"/>
    <w:rsid w:val="00965FE1"/>
    <w:rsid w:val="009701C0"/>
    <w:rsid w:val="00975132"/>
    <w:rsid w:val="00975939"/>
    <w:rsid w:val="00977173"/>
    <w:rsid w:val="00990D58"/>
    <w:rsid w:val="0099198A"/>
    <w:rsid w:val="00992E20"/>
    <w:rsid w:val="00996890"/>
    <w:rsid w:val="009A5099"/>
    <w:rsid w:val="009A52E6"/>
    <w:rsid w:val="009A5E70"/>
    <w:rsid w:val="009A6BB5"/>
    <w:rsid w:val="009A6EE2"/>
    <w:rsid w:val="009B0E05"/>
    <w:rsid w:val="009B2098"/>
    <w:rsid w:val="009B41B8"/>
    <w:rsid w:val="009C0FA9"/>
    <w:rsid w:val="009C1C7D"/>
    <w:rsid w:val="009C4BCD"/>
    <w:rsid w:val="009C4CA2"/>
    <w:rsid w:val="009C6116"/>
    <w:rsid w:val="009D0900"/>
    <w:rsid w:val="009D15C0"/>
    <w:rsid w:val="009D5041"/>
    <w:rsid w:val="009D661A"/>
    <w:rsid w:val="009D752E"/>
    <w:rsid w:val="00A0249E"/>
    <w:rsid w:val="00A075EA"/>
    <w:rsid w:val="00A10F91"/>
    <w:rsid w:val="00A117D4"/>
    <w:rsid w:val="00A1344C"/>
    <w:rsid w:val="00A155EF"/>
    <w:rsid w:val="00A161B0"/>
    <w:rsid w:val="00A16312"/>
    <w:rsid w:val="00A17244"/>
    <w:rsid w:val="00A20B90"/>
    <w:rsid w:val="00A273D9"/>
    <w:rsid w:val="00A277B5"/>
    <w:rsid w:val="00A3454B"/>
    <w:rsid w:val="00A3573A"/>
    <w:rsid w:val="00A41783"/>
    <w:rsid w:val="00A429B6"/>
    <w:rsid w:val="00A429D5"/>
    <w:rsid w:val="00A442B9"/>
    <w:rsid w:val="00A44F80"/>
    <w:rsid w:val="00A45D4B"/>
    <w:rsid w:val="00A469BD"/>
    <w:rsid w:val="00A53D23"/>
    <w:rsid w:val="00A54BD9"/>
    <w:rsid w:val="00A60447"/>
    <w:rsid w:val="00A64A0A"/>
    <w:rsid w:val="00A703C8"/>
    <w:rsid w:val="00A82737"/>
    <w:rsid w:val="00A82FE5"/>
    <w:rsid w:val="00A872D1"/>
    <w:rsid w:val="00A912F8"/>
    <w:rsid w:val="00A917CB"/>
    <w:rsid w:val="00A9354F"/>
    <w:rsid w:val="00A93EA7"/>
    <w:rsid w:val="00A9500A"/>
    <w:rsid w:val="00AA057A"/>
    <w:rsid w:val="00AA22EB"/>
    <w:rsid w:val="00AA449C"/>
    <w:rsid w:val="00AA46BA"/>
    <w:rsid w:val="00AA57FA"/>
    <w:rsid w:val="00AA7502"/>
    <w:rsid w:val="00AB7911"/>
    <w:rsid w:val="00AC578F"/>
    <w:rsid w:val="00AC68E0"/>
    <w:rsid w:val="00AD6847"/>
    <w:rsid w:val="00AD6E26"/>
    <w:rsid w:val="00AE008B"/>
    <w:rsid w:val="00AE1B5B"/>
    <w:rsid w:val="00AE3241"/>
    <w:rsid w:val="00AE3F67"/>
    <w:rsid w:val="00AE56FD"/>
    <w:rsid w:val="00AF0A4D"/>
    <w:rsid w:val="00AF3B5F"/>
    <w:rsid w:val="00AF3E25"/>
    <w:rsid w:val="00AF4C1C"/>
    <w:rsid w:val="00AF585E"/>
    <w:rsid w:val="00B0509F"/>
    <w:rsid w:val="00B05649"/>
    <w:rsid w:val="00B15EC3"/>
    <w:rsid w:val="00B2067C"/>
    <w:rsid w:val="00B206A1"/>
    <w:rsid w:val="00B40A80"/>
    <w:rsid w:val="00B42B1F"/>
    <w:rsid w:val="00B4371A"/>
    <w:rsid w:val="00B507A6"/>
    <w:rsid w:val="00B547D3"/>
    <w:rsid w:val="00B639B1"/>
    <w:rsid w:val="00B67328"/>
    <w:rsid w:val="00B67DD6"/>
    <w:rsid w:val="00B75C67"/>
    <w:rsid w:val="00B76EAA"/>
    <w:rsid w:val="00B83E6F"/>
    <w:rsid w:val="00B90FAC"/>
    <w:rsid w:val="00B92598"/>
    <w:rsid w:val="00B9754B"/>
    <w:rsid w:val="00B97D37"/>
    <w:rsid w:val="00BA17FA"/>
    <w:rsid w:val="00BA548D"/>
    <w:rsid w:val="00BA72B4"/>
    <w:rsid w:val="00BB0EBA"/>
    <w:rsid w:val="00BB3C00"/>
    <w:rsid w:val="00BB70E7"/>
    <w:rsid w:val="00BB71FF"/>
    <w:rsid w:val="00BC2EE3"/>
    <w:rsid w:val="00BD594D"/>
    <w:rsid w:val="00BD5D64"/>
    <w:rsid w:val="00BE0E2D"/>
    <w:rsid w:val="00BE1AA5"/>
    <w:rsid w:val="00BE29D0"/>
    <w:rsid w:val="00BF6667"/>
    <w:rsid w:val="00BF70EE"/>
    <w:rsid w:val="00C0255E"/>
    <w:rsid w:val="00C04A70"/>
    <w:rsid w:val="00C12118"/>
    <w:rsid w:val="00C14441"/>
    <w:rsid w:val="00C172ED"/>
    <w:rsid w:val="00C20E88"/>
    <w:rsid w:val="00C23E61"/>
    <w:rsid w:val="00C252E6"/>
    <w:rsid w:val="00C27652"/>
    <w:rsid w:val="00C31850"/>
    <w:rsid w:val="00C334A6"/>
    <w:rsid w:val="00C51300"/>
    <w:rsid w:val="00C516CE"/>
    <w:rsid w:val="00C52DBE"/>
    <w:rsid w:val="00C5357D"/>
    <w:rsid w:val="00C611C0"/>
    <w:rsid w:val="00C61A05"/>
    <w:rsid w:val="00C63038"/>
    <w:rsid w:val="00C64A6A"/>
    <w:rsid w:val="00C7414C"/>
    <w:rsid w:val="00C7630B"/>
    <w:rsid w:val="00C77132"/>
    <w:rsid w:val="00C77CFD"/>
    <w:rsid w:val="00C80CE8"/>
    <w:rsid w:val="00C866E3"/>
    <w:rsid w:val="00C87D38"/>
    <w:rsid w:val="00C92A6F"/>
    <w:rsid w:val="00C93C71"/>
    <w:rsid w:val="00C9438F"/>
    <w:rsid w:val="00CA28A8"/>
    <w:rsid w:val="00CA6147"/>
    <w:rsid w:val="00CB48FE"/>
    <w:rsid w:val="00CC1D70"/>
    <w:rsid w:val="00CC72DA"/>
    <w:rsid w:val="00CD3591"/>
    <w:rsid w:val="00CE1E53"/>
    <w:rsid w:val="00CE3856"/>
    <w:rsid w:val="00CE4900"/>
    <w:rsid w:val="00CE6317"/>
    <w:rsid w:val="00CE6395"/>
    <w:rsid w:val="00CE6BB7"/>
    <w:rsid w:val="00CF00A6"/>
    <w:rsid w:val="00D057AD"/>
    <w:rsid w:val="00D12984"/>
    <w:rsid w:val="00D13D0E"/>
    <w:rsid w:val="00D147D1"/>
    <w:rsid w:val="00D15188"/>
    <w:rsid w:val="00D2653B"/>
    <w:rsid w:val="00D2799B"/>
    <w:rsid w:val="00D31AA5"/>
    <w:rsid w:val="00D32E25"/>
    <w:rsid w:val="00D44CFC"/>
    <w:rsid w:val="00D44E62"/>
    <w:rsid w:val="00D46E81"/>
    <w:rsid w:val="00D50345"/>
    <w:rsid w:val="00D52365"/>
    <w:rsid w:val="00D54FC5"/>
    <w:rsid w:val="00D61C04"/>
    <w:rsid w:val="00D634BE"/>
    <w:rsid w:val="00D746BB"/>
    <w:rsid w:val="00D762C8"/>
    <w:rsid w:val="00D76889"/>
    <w:rsid w:val="00D77613"/>
    <w:rsid w:val="00D831E7"/>
    <w:rsid w:val="00D8661E"/>
    <w:rsid w:val="00D918B7"/>
    <w:rsid w:val="00D92178"/>
    <w:rsid w:val="00D93133"/>
    <w:rsid w:val="00D936DD"/>
    <w:rsid w:val="00D948EE"/>
    <w:rsid w:val="00D96AF0"/>
    <w:rsid w:val="00D9711C"/>
    <w:rsid w:val="00D97E28"/>
    <w:rsid w:val="00DB0C62"/>
    <w:rsid w:val="00DB191A"/>
    <w:rsid w:val="00DB5E47"/>
    <w:rsid w:val="00DC1CB5"/>
    <w:rsid w:val="00DC2A03"/>
    <w:rsid w:val="00DD085E"/>
    <w:rsid w:val="00DD0FB4"/>
    <w:rsid w:val="00DD434D"/>
    <w:rsid w:val="00DD6608"/>
    <w:rsid w:val="00DD6FC3"/>
    <w:rsid w:val="00DD7BA2"/>
    <w:rsid w:val="00DD7C3A"/>
    <w:rsid w:val="00DE1A2D"/>
    <w:rsid w:val="00DE34A7"/>
    <w:rsid w:val="00DE40B1"/>
    <w:rsid w:val="00DE47EC"/>
    <w:rsid w:val="00DE507D"/>
    <w:rsid w:val="00DE6132"/>
    <w:rsid w:val="00DE6A95"/>
    <w:rsid w:val="00DF127C"/>
    <w:rsid w:val="00DF2A83"/>
    <w:rsid w:val="00DF7C65"/>
    <w:rsid w:val="00E0004E"/>
    <w:rsid w:val="00E02C77"/>
    <w:rsid w:val="00E11049"/>
    <w:rsid w:val="00E12C5D"/>
    <w:rsid w:val="00E13FE7"/>
    <w:rsid w:val="00E15618"/>
    <w:rsid w:val="00E16190"/>
    <w:rsid w:val="00E235A4"/>
    <w:rsid w:val="00E2524B"/>
    <w:rsid w:val="00E300F3"/>
    <w:rsid w:val="00E352AA"/>
    <w:rsid w:val="00E3559F"/>
    <w:rsid w:val="00E37D34"/>
    <w:rsid w:val="00E404E8"/>
    <w:rsid w:val="00E40F4F"/>
    <w:rsid w:val="00E4183E"/>
    <w:rsid w:val="00E42240"/>
    <w:rsid w:val="00E42C3F"/>
    <w:rsid w:val="00E43633"/>
    <w:rsid w:val="00E437BF"/>
    <w:rsid w:val="00E4473F"/>
    <w:rsid w:val="00E46D38"/>
    <w:rsid w:val="00E50334"/>
    <w:rsid w:val="00E503E6"/>
    <w:rsid w:val="00E51527"/>
    <w:rsid w:val="00E51EEE"/>
    <w:rsid w:val="00E529C3"/>
    <w:rsid w:val="00E53D72"/>
    <w:rsid w:val="00E548E4"/>
    <w:rsid w:val="00E60B91"/>
    <w:rsid w:val="00E619BA"/>
    <w:rsid w:val="00E70969"/>
    <w:rsid w:val="00E73BD9"/>
    <w:rsid w:val="00E74022"/>
    <w:rsid w:val="00E74567"/>
    <w:rsid w:val="00E74A3F"/>
    <w:rsid w:val="00E75E70"/>
    <w:rsid w:val="00E76603"/>
    <w:rsid w:val="00E77213"/>
    <w:rsid w:val="00E81974"/>
    <w:rsid w:val="00E82C67"/>
    <w:rsid w:val="00E872E6"/>
    <w:rsid w:val="00EA3E7A"/>
    <w:rsid w:val="00EB1DED"/>
    <w:rsid w:val="00EB5008"/>
    <w:rsid w:val="00EB68D7"/>
    <w:rsid w:val="00EC21B1"/>
    <w:rsid w:val="00EC3042"/>
    <w:rsid w:val="00ED2972"/>
    <w:rsid w:val="00ED2E4E"/>
    <w:rsid w:val="00ED2EC0"/>
    <w:rsid w:val="00ED68F5"/>
    <w:rsid w:val="00ED72CC"/>
    <w:rsid w:val="00EE1662"/>
    <w:rsid w:val="00EE3E32"/>
    <w:rsid w:val="00EE408D"/>
    <w:rsid w:val="00EE6253"/>
    <w:rsid w:val="00EF0204"/>
    <w:rsid w:val="00EF3262"/>
    <w:rsid w:val="00EF562D"/>
    <w:rsid w:val="00EF5AC3"/>
    <w:rsid w:val="00F008BB"/>
    <w:rsid w:val="00F103A9"/>
    <w:rsid w:val="00F11500"/>
    <w:rsid w:val="00F13358"/>
    <w:rsid w:val="00F14D2C"/>
    <w:rsid w:val="00F17FE7"/>
    <w:rsid w:val="00F27890"/>
    <w:rsid w:val="00F30E83"/>
    <w:rsid w:val="00F372BB"/>
    <w:rsid w:val="00F4123A"/>
    <w:rsid w:val="00F45233"/>
    <w:rsid w:val="00F52A88"/>
    <w:rsid w:val="00F53A0B"/>
    <w:rsid w:val="00F548FF"/>
    <w:rsid w:val="00F5610B"/>
    <w:rsid w:val="00F57806"/>
    <w:rsid w:val="00F6046D"/>
    <w:rsid w:val="00F61D0E"/>
    <w:rsid w:val="00F620E1"/>
    <w:rsid w:val="00F65AC2"/>
    <w:rsid w:val="00F67AF0"/>
    <w:rsid w:val="00F7000E"/>
    <w:rsid w:val="00F7582D"/>
    <w:rsid w:val="00F77D81"/>
    <w:rsid w:val="00F77E12"/>
    <w:rsid w:val="00F83AEF"/>
    <w:rsid w:val="00F85880"/>
    <w:rsid w:val="00F86D9C"/>
    <w:rsid w:val="00F926E2"/>
    <w:rsid w:val="00FA1BB9"/>
    <w:rsid w:val="00FA1E51"/>
    <w:rsid w:val="00FA20CA"/>
    <w:rsid w:val="00FA6048"/>
    <w:rsid w:val="00FA607D"/>
    <w:rsid w:val="00FA687A"/>
    <w:rsid w:val="00FB0635"/>
    <w:rsid w:val="00FB1B21"/>
    <w:rsid w:val="00FB2D45"/>
    <w:rsid w:val="00FB44A8"/>
    <w:rsid w:val="00FB7AF2"/>
    <w:rsid w:val="00FB7F85"/>
    <w:rsid w:val="00FC0638"/>
    <w:rsid w:val="00FC64AB"/>
    <w:rsid w:val="00FE18DD"/>
    <w:rsid w:val="00FE42FD"/>
    <w:rsid w:val="00FE5E62"/>
    <w:rsid w:val="00FE7F2F"/>
    <w:rsid w:val="00FF1A11"/>
    <w:rsid w:val="00FF30B8"/>
    <w:rsid w:val="00FF4254"/>
    <w:rsid w:val="00FF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987BD"/>
  <w15:chartTrackingRefBased/>
  <w15:docId w15:val="{AF3AAD71-239C-4C1E-A284-36466651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rsid w:val="006001BD"/>
    <w:pPr>
      <w:tabs>
        <w:tab w:val="center" w:pos="4677"/>
        <w:tab w:val="right" w:pos="9355"/>
      </w:tabs>
    </w:pPr>
  </w:style>
  <w:style w:type="paragraph" w:customStyle="1" w:styleId="consnormal">
    <w:name w:val="consnormal"/>
    <w:basedOn w:val="a"/>
    <w:rsid w:val="00253F95"/>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Verdana" w:hAnsi="Verdana"/>
      <w:sz w:val="16"/>
      <w:szCs w:val="16"/>
    </w:rPr>
  </w:style>
  <w:style w:type="character" w:styleId="aa">
    <w:name w:val="page number"/>
    <w:basedOn w:val="a0"/>
    <w:rsid w:val="00B92598"/>
  </w:style>
  <w:style w:type="paragraph" w:customStyle="1" w:styleId="ConsPlusNonformat">
    <w:name w:val="ConsPlusNonformat"/>
    <w:rsid w:val="00222C7E"/>
    <w:pPr>
      <w:autoSpaceDE w:val="0"/>
      <w:autoSpaceDN w:val="0"/>
      <w:adjustRightInd w:val="0"/>
    </w:pPr>
    <w:rPr>
      <w:rFonts w:ascii="Courier New" w:hAnsi="Courier New" w:cs="Courier New"/>
    </w:rPr>
  </w:style>
  <w:style w:type="paragraph" w:styleId="30">
    <w:name w:val="Body Text Indent 3"/>
    <w:basedOn w:val="a"/>
    <w:rsid w:val="00AE3241"/>
    <w:pPr>
      <w:spacing w:after="120"/>
      <w:ind w:left="283"/>
    </w:pPr>
    <w:rPr>
      <w:sz w:val="16"/>
      <w:szCs w:val="16"/>
    </w:rPr>
  </w:style>
  <w:style w:type="paragraph" w:styleId="20">
    <w:name w:val="Body Text Indent 2"/>
    <w:basedOn w:val="a"/>
    <w:rsid w:val="00AE3241"/>
    <w:pPr>
      <w:spacing w:after="120" w:line="480" w:lineRule="auto"/>
      <w:ind w:left="283"/>
    </w:pPr>
  </w:style>
  <w:style w:type="paragraph" w:customStyle="1" w:styleId="ConsNormal0">
    <w:name w:val="ConsNormal"/>
    <w:rsid w:val="00AE3241"/>
    <w:pPr>
      <w:widowControl w:val="0"/>
      <w:ind w:firstLine="720"/>
    </w:pPr>
    <w:rPr>
      <w:rFonts w:ascii="Arial" w:hAnsi="Arial"/>
      <w:snapToGrid w:val="0"/>
    </w:rPr>
  </w:style>
  <w:style w:type="paragraph" w:customStyle="1" w:styleId="ConsNonformat">
    <w:name w:val="ConsNonformat"/>
    <w:rsid w:val="00A16312"/>
    <w:pPr>
      <w:autoSpaceDE w:val="0"/>
      <w:autoSpaceDN w:val="0"/>
      <w:adjustRightInd w:val="0"/>
      <w:ind w:right="19772"/>
    </w:pPr>
    <w:rPr>
      <w:rFonts w:ascii="Courier New" w:hAnsi="Courier New" w:cs="Courier New"/>
    </w:rPr>
  </w:style>
  <w:style w:type="paragraph" w:customStyle="1" w:styleId="ConsTitle">
    <w:name w:val="ConsTitle"/>
    <w:rsid w:val="00A16312"/>
    <w:pPr>
      <w:widowControl w:val="0"/>
      <w:ind w:right="19772"/>
    </w:pPr>
    <w:rPr>
      <w:rFonts w:ascii="Arial" w:hAnsi="Arial"/>
      <w:b/>
      <w:snapToGrid w:val="0"/>
      <w:sz w:val="16"/>
    </w:rPr>
  </w:style>
  <w:style w:type="paragraph" w:customStyle="1" w:styleId="ConsPlusNormal">
    <w:name w:val="ConsPlusNormal"/>
    <w:rsid w:val="00846819"/>
    <w:pPr>
      <w:widowControl w:val="0"/>
      <w:autoSpaceDE w:val="0"/>
      <w:autoSpaceDN w:val="0"/>
      <w:adjustRightInd w:val="0"/>
      <w:ind w:firstLine="720"/>
    </w:pPr>
    <w:rPr>
      <w:rFonts w:ascii="Arial" w:hAnsi="Arial" w:cs="Arial"/>
    </w:rPr>
  </w:style>
  <w:style w:type="paragraph" w:styleId="ab">
    <w:name w:val="footnote text"/>
    <w:basedOn w:val="a"/>
    <w:link w:val="ac"/>
    <w:uiPriority w:val="99"/>
    <w:semiHidden/>
    <w:unhideWhenUsed/>
    <w:rsid w:val="00846819"/>
    <w:pPr>
      <w:autoSpaceDE w:val="0"/>
      <w:autoSpaceDN w:val="0"/>
    </w:pPr>
  </w:style>
  <w:style w:type="character" w:customStyle="1" w:styleId="ac">
    <w:name w:val="Текст сноски Знак"/>
    <w:basedOn w:val="a0"/>
    <w:link w:val="ab"/>
    <w:uiPriority w:val="99"/>
    <w:semiHidden/>
    <w:rsid w:val="00846819"/>
  </w:style>
  <w:style w:type="character" w:styleId="ad">
    <w:name w:val="footnote reference"/>
    <w:uiPriority w:val="99"/>
    <w:semiHidden/>
    <w:unhideWhenUsed/>
    <w:rsid w:val="00846819"/>
    <w:rPr>
      <w:vertAlign w:val="superscript"/>
    </w:rPr>
  </w:style>
  <w:style w:type="table" w:styleId="ae">
    <w:name w:val="Table Grid"/>
    <w:basedOn w:val="a1"/>
    <w:rsid w:val="007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7A0576"/>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customStyle="1" w:styleId="justifyfull">
    <w:name w:val="justifyfull"/>
    <w:basedOn w:val="a"/>
    <w:rsid w:val="00F52A88"/>
    <w:pPr>
      <w:spacing w:before="100" w:beforeAutospacing="1" w:after="100" w:afterAutospacing="1"/>
    </w:pPr>
    <w:rPr>
      <w:sz w:val="24"/>
      <w:szCs w:val="24"/>
    </w:rPr>
  </w:style>
  <w:style w:type="character" w:styleId="af0">
    <w:name w:val="Strong"/>
    <w:uiPriority w:val="99"/>
    <w:qFormat/>
    <w:rsid w:val="00F52A88"/>
    <w:rPr>
      <w:b/>
      <w:bCs/>
    </w:rPr>
  </w:style>
  <w:style w:type="paragraph" w:customStyle="1" w:styleId="consplusnormal0">
    <w:name w:val="consplusnormal"/>
    <w:basedOn w:val="a"/>
    <w:rsid w:val="00F52A88"/>
    <w:pPr>
      <w:spacing w:before="100" w:beforeAutospacing="1" w:after="100" w:afterAutospacing="1"/>
    </w:pPr>
    <w:rPr>
      <w:sz w:val="24"/>
      <w:szCs w:val="24"/>
    </w:rPr>
  </w:style>
  <w:style w:type="character" w:customStyle="1" w:styleId="apple-converted-space">
    <w:name w:val="apple-converted-space"/>
    <w:basedOn w:val="a0"/>
    <w:rsid w:val="00F52A88"/>
  </w:style>
  <w:style w:type="paragraph" w:customStyle="1" w:styleId="ConsPlusTitle">
    <w:name w:val="ConsPlusTitle"/>
    <w:rsid w:val="00E619BA"/>
    <w:pPr>
      <w:widowControl w:val="0"/>
      <w:autoSpaceDE w:val="0"/>
      <w:autoSpaceDN w:val="0"/>
    </w:pPr>
    <w:rPr>
      <w:rFonts w:ascii="Calibri" w:hAnsi="Calibri" w:cs="Calibri"/>
      <w:b/>
      <w:sz w:val="22"/>
    </w:rPr>
  </w:style>
  <w:style w:type="paragraph" w:styleId="af1">
    <w:name w:val="Normal (Web)"/>
    <w:basedOn w:val="a"/>
    <w:uiPriority w:val="99"/>
    <w:unhideWhenUsed/>
    <w:rsid w:val="0092354E"/>
    <w:pPr>
      <w:spacing w:before="100" w:beforeAutospacing="1" w:after="100" w:afterAutospacing="1"/>
    </w:pPr>
    <w:rPr>
      <w:sz w:val="24"/>
      <w:szCs w:val="24"/>
    </w:rPr>
  </w:style>
  <w:style w:type="character" w:customStyle="1" w:styleId="a8">
    <w:name w:val="Верхний колонтитул Знак"/>
    <w:link w:val="a7"/>
    <w:uiPriority w:val="99"/>
    <w:rsid w:val="0011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77695">
      <w:bodyDiv w:val="1"/>
      <w:marLeft w:val="0"/>
      <w:marRight w:val="0"/>
      <w:marTop w:val="0"/>
      <w:marBottom w:val="0"/>
      <w:divBdr>
        <w:top w:val="none" w:sz="0" w:space="0" w:color="auto"/>
        <w:left w:val="none" w:sz="0" w:space="0" w:color="auto"/>
        <w:bottom w:val="none" w:sz="0" w:space="0" w:color="auto"/>
        <w:right w:val="none" w:sz="0" w:space="0" w:color="auto"/>
      </w:divBdr>
    </w:div>
    <w:div w:id="452291699">
      <w:bodyDiv w:val="1"/>
      <w:marLeft w:val="0"/>
      <w:marRight w:val="0"/>
      <w:marTop w:val="0"/>
      <w:marBottom w:val="0"/>
      <w:divBdr>
        <w:top w:val="none" w:sz="0" w:space="0" w:color="auto"/>
        <w:left w:val="none" w:sz="0" w:space="0" w:color="auto"/>
        <w:bottom w:val="none" w:sz="0" w:space="0" w:color="auto"/>
        <w:right w:val="none" w:sz="0" w:space="0" w:color="auto"/>
      </w:divBdr>
    </w:div>
    <w:div w:id="535429132">
      <w:bodyDiv w:val="1"/>
      <w:marLeft w:val="0"/>
      <w:marRight w:val="0"/>
      <w:marTop w:val="0"/>
      <w:marBottom w:val="0"/>
      <w:divBdr>
        <w:top w:val="none" w:sz="0" w:space="0" w:color="auto"/>
        <w:left w:val="none" w:sz="0" w:space="0" w:color="auto"/>
        <w:bottom w:val="none" w:sz="0" w:space="0" w:color="auto"/>
        <w:right w:val="none" w:sz="0" w:space="0" w:color="auto"/>
      </w:divBdr>
    </w:div>
    <w:div w:id="716391962">
      <w:bodyDiv w:val="1"/>
      <w:marLeft w:val="0"/>
      <w:marRight w:val="0"/>
      <w:marTop w:val="0"/>
      <w:marBottom w:val="0"/>
      <w:divBdr>
        <w:top w:val="none" w:sz="0" w:space="0" w:color="auto"/>
        <w:left w:val="none" w:sz="0" w:space="0" w:color="auto"/>
        <w:bottom w:val="none" w:sz="0" w:space="0" w:color="auto"/>
        <w:right w:val="none" w:sz="0" w:space="0" w:color="auto"/>
      </w:divBdr>
    </w:div>
    <w:div w:id="1117917154">
      <w:bodyDiv w:val="1"/>
      <w:marLeft w:val="0"/>
      <w:marRight w:val="0"/>
      <w:marTop w:val="0"/>
      <w:marBottom w:val="0"/>
      <w:divBdr>
        <w:top w:val="none" w:sz="0" w:space="0" w:color="auto"/>
        <w:left w:val="none" w:sz="0" w:space="0" w:color="auto"/>
        <w:bottom w:val="none" w:sz="0" w:space="0" w:color="auto"/>
        <w:right w:val="none" w:sz="0" w:space="0" w:color="auto"/>
      </w:divBdr>
      <w:divsChild>
        <w:div w:id="2078438143">
          <w:marLeft w:val="0"/>
          <w:marRight w:val="0"/>
          <w:marTop w:val="0"/>
          <w:marBottom w:val="0"/>
          <w:divBdr>
            <w:top w:val="none" w:sz="0" w:space="0" w:color="auto"/>
            <w:left w:val="none" w:sz="0" w:space="0" w:color="auto"/>
            <w:bottom w:val="none" w:sz="0" w:space="0" w:color="auto"/>
            <w:right w:val="none" w:sz="0" w:space="0" w:color="auto"/>
          </w:divBdr>
          <w:divsChild>
            <w:div w:id="15452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9871">
      <w:bodyDiv w:val="1"/>
      <w:marLeft w:val="0"/>
      <w:marRight w:val="0"/>
      <w:marTop w:val="0"/>
      <w:marBottom w:val="0"/>
      <w:divBdr>
        <w:top w:val="none" w:sz="0" w:space="0" w:color="auto"/>
        <w:left w:val="none" w:sz="0" w:space="0" w:color="auto"/>
        <w:bottom w:val="none" w:sz="0" w:space="0" w:color="auto"/>
        <w:right w:val="none" w:sz="0" w:space="0" w:color="auto"/>
      </w:divBdr>
    </w:div>
    <w:div w:id="18741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95;&#1072;&#1083;&#1100;&#1085;&#1080;&#1082;%20&#1087;&#1086;%20&#1054;&#1052;&#1057;&#1059;\&#1052;&#1086;&#1080;%20&#1076;&#1086;&#1082;&#1091;&#1084;&#1077;&#1085;&#1090;&#1099;\&#1040;&#1088;&#1093;&#1080;&#1074;\&#1040;&#1088;&#1093;&#1080;&#1074;%20&#1089;&#1077;&#1089;&#1089;&#1080;&#1081;\2011\25%20&#1089;&#1077;&#1089;&#1089;&#1080;&#1103;\&#1056;&#1077;&#1096;.&#1080;&#1079;&#1084;.&#8470;94_&#1087;&#1086;&#1083;&#1086;&#1078;.%20&#1086;%20&#1092;&#1080;&#1085;.&#1082;&#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3F9C-1490-4EC1-95B5-4B484B78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Реш.изм.№94_полож. о фин.ком</Template>
  <TotalTime>22</TotalTime>
  <Pages>17</Pages>
  <Words>5332</Words>
  <Characters>30394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35655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subject/>
  <dc:creator>Начальник по взаимодействию с ОМСУ</dc:creator>
  <cp:keywords/>
  <cp:lastModifiedBy>Пользователь</cp:lastModifiedBy>
  <cp:revision>7</cp:revision>
  <cp:lastPrinted>2021-04-09T02:13:00Z</cp:lastPrinted>
  <dcterms:created xsi:type="dcterms:W3CDTF">2022-02-01T04:55:00Z</dcterms:created>
  <dcterms:modified xsi:type="dcterms:W3CDTF">2022-06-07T05:02:00Z</dcterms:modified>
</cp:coreProperties>
</file>