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9" w:rsidRPr="00952BD8" w:rsidRDefault="00B430B9" w:rsidP="009F5AFA">
      <w:pPr>
        <w:pStyle w:val="Title"/>
        <w:keepNext/>
        <w:rPr>
          <w:szCs w:val="28"/>
        </w:rPr>
      </w:pPr>
      <w:r w:rsidRPr="00952BD8">
        <w:rPr>
          <w:szCs w:val="28"/>
        </w:rPr>
        <w:t>РОССИЙСКАЯ ФЕДЕРАЦИЯ</w:t>
      </w:r>
    </w:p>
    <w:p w:rsidR="00B430B9" w:rsidRDefault="00B430B9">
      <w:pPr>
        <w:jc w:val="center"/>
        <w:rPr>
          <w:b/>
          <w:szCs w:val="28"/>
        </w:rPr>
      </w:pPr>
      <w:r>
        <w:rPr>
          <w:b/>
          <w:szCs w:val="28"/>
        </w:rPr>
        <w:t xml:space="preserve">Филипповский </w:t>
      </w:r>
      <w:r w:rsidRPr="00817D94">
        <w:rPr>
          <w:b/>
          <w:szCs w:val="28"/>
        </w:rPr>
        <w:t xml:space="preserve">сельский  Совет депутатов  </w:t>
      </w:r>
    </w:p>
    <w:p w:rsidR="00B430B9" w:rsidRPr="00817D94" w:rsidRDefault="00B430B9">
      <w:pPr>
        <w:jc w:val="center"/>
        <w:rPr>
          <w:b/>
          <w:szCs w:val="28"/>
        </w:rPr>
      </w:pPr>
      <w:r w:rsidRPr="00817D94">
        <w:rPr>
          <w:b/>
          <w:szCs w:val="28"/>
        </w:rPr>
        <w:t>Каменского района Алтайского края</w:t>
      </w:r>
    </w:p>
    <w:p w:rsidR="00B430B9" w:rsidRDefault="00B430B9">
      <w:pPr>
        <w:jc w:val="center"/>
        <w:rPr>
          <w:b/>
        </w:rPr>
      </w:pPr>
    </w:p>
    <w:p w:rsidR="00B430B9" w:rsidRPr="00817D94" w:rsidRDefault="00B430B9">
      <w:pPr>
        <w:pStyle w:val="BodyText"/>
        <w:jc w:val="center"/>
        <w:rPr>
          <w:b/>
          <w:bCs/>
          <w:sz w:val="44"/>
          <w:szCs w:val="44"/>
        </w:rPr>
      </w:pPr>
      <w:r w:rsidRPr="00817D94">
        <w:rPr>
          <w:b/>
          <w:bCs/>
          <w:sz w:val="44"/>
          <w:szCs w:val="44"/>
        </w:rPr>
        <w:t>Р</w:t>
      </w:r>
      <w:r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  <w:r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Ш</w:t>
      </w:r>
      <w:r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  <w:r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Н</w:t>
      </w:r>
      <w:r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И</w:t>
      </w:r>
      <w:r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</w:p>
    <w:p w:rsidR="00B430B9" w:rsidRDefault="00B430B9">
      <w:pPr>
        <w:pStyle w:val="BodyText"/>
        <w:jc w:val="center"/>
        <w:rPr>
          <w:b/>
          <w:bCs/>
          <w:sz w:val="32"/>
        </w:rPr>
      </w:pPr>
    </w:p>
    <w:p w:rsidR="00B430B9" w:rsidRDefault="00B430B9">
      <w:pPr>
        <w:pStyle w:val="BodyText"/>
      </w:pPr>
      <w:r w:rsidRPr="00987041">
        <w:rPr>
          <w:b/>
        </w:rPr>
        <w:t>2</w:t>
      </w:r>
      <w:r>
        <w:rPr>
          <w:b/>
        </w:rPr>
        <w:t>9</w:t>
      </w:r>
      <w:r w:rsidRPr="00987041">
        <w:rPr>
          <w:b/>
        </w:rPr>
        <w:t>.</w:t>
      </w:r>
      <w:r>
        <w:rPr>
          <w:b/>
        </w:rPr>
        <w:t>03</w:t>
      </w:r>
      <w:r w:rsidRPr="00987041">
        <w:rPr>
          <w:b/>
        </w:rPr>
        <w:t>.20</w:t>
      </w:r>
      <w:r>
        <w:rPr>
          <w:b/>
        </w:rPr>
        <w:t>21</w:t>
      </w:r>
      <w:r w:rsidRPr="00987041">
        <w:rPr>
          <w:b/>
        </w:rPr>
        <w:t xml:space="preserve"> </w:t>
      </w:r>
      <w:r>
        <w:rPr>
          <w:b/>
        </w:rPr>
        <w:t xml:space="preserve"> № 9</w:t>
      </w:r>
      <w:r w:rsidRPr="00987041">
        <w:rPr>
          <w:b/>
        </w:rPr>
        <w:t xml:space="preserve">                                                                 </w:t>
      </w:r>
      <w:r>
        <w:rPr>
          <w:b/>
        </w:rPr>
        <w:t xml:space="preserve">    </w:t>
      </w:r>
      <w:r w:rsidRPr="00987041">
        <w:rPr>
          <w:b/>
        </w:rPr>
        <w:t xml:space="preserve">    </w:t>
      </w:r>
      <w:r>
        <w:rPr>
          <w:b/>
        </w:rPr>
        <w:t xml:space="preserve"> п. Филипповский</w:t>
      </w:r>
    </w:p>
    <w:p w:rsidR="00B430B9" w:rsidRDefault="00B430B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B430B9" w:rsidRPr="00B5086A" w:rsidRDefault="00B430B9" w:rsidP="001E4932">
      <w:pPr>
        <w:pStyle w:val="BodyText"/>
        <w:ind w:right="4960"/>
        <w:rPr>
          <w:szCs w:val="28"/>
        </w:rPr>
      </w:pPr>
      <w:r w:rsidRPr="00B5086A">
        <w:rPr>
          <w:szCs w:val="28"/>
        </w:rPr>
        <w:t>О мерах по формированию избир</w:t>
      </w:r>
      <w:r w:rsidRPr="00B5086A">
        <w:rPr>
          <w:szCs w:val="28"/>
        </w:rPr>
        <w:t>а</w:t>
      </w:r>
      <w:r w:rsidRPr="00B5086A">
        <w:rPr>
          <w:szCs w:val="28"/>
        </w:rPr>
        <w:t xml:space="preserve">тельной комиссии муниципального образования Филипповский сельсовет Каменского  района  Алтайского края </w:t>
      </w:r>
    </w:p>
    <w:p w:rsidR="00B430B9" w:rsidRDefault="00B430B9" w:rsidP="001E4932">
      <w:pPr>
        <w:ind w:firstLine="708"/>
        <w:jc w:val="both"/>
        <w:rPr>
          <w:sz w:val="24"/>
          <w:szCs w:val="24"/>
        </w:rPr>
      </w:pPr>
    </w:p>
    <w:p w:rsidR="00B430B9" w:rsidRDefault="00B430B9" w:rsidP="004F171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истечением срока полномочий избирательной комиссии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ципального образования Филипповский сельсовет Каменского района Алта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ского края   и  на основании статьи 24  Федерального закона от 12.06.2002 № 67-ФЗ «Об основных гарантиях избирательных прав и права на участие в реф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рендуме граждан Российской Федерации», статьи 23 Кодекса Алтайского края о выборах, референдуме, отзыве и статьи 39 Устава муниципального образов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ния Филипповский сельсовет Каменского района Алтайского края, </w:t>
      </w:r>
    </w:p>
    <w:p w:rsidR="00B430B9" w:rsidRDefault="00B430B9" w:rsidP="004F1713">
      <w:pPr>
        <w:ind w:firstLine="708"/>
        <w:jc w:val="both"/>
        <w:rPr>
          <w:color w:val="000000"/>
          <w:szCs w:val="28"/>
        </w:rPr>
      </w:pPr>
    </w:p>
    <w:p w:rsidR="00B430B9" w:rsidRDefault="00B430B9" w:rsidP="004F171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сельский Совет депутатов РЕШИЛ:</w:t>
      </w:r>
    </w:p>
    <w:p w:rsidR="00B430B9" w:rsidRPr="00B5086A" w:rsidRDefault="00B430B9" w:rsidP="00B5086A">
      <w:pPr>
        <w:ind w:left="1415" w:right="2245" w:firstLine="709"/>
        <w:jc w:val="center"/>
        <w:rPr>
          <w:color w:val="000000"/>
          <w:sz w:val="16"/>
          <w:szCs w:val="16"/>
        </w:rPr>
      </w:pPr>
    </w:p>
    <w:p w:rsidR="00B430B9" w:rsidRDefault="00B430B9" w:rsidP="004F1713">
      <w:pPr>
        <w:ind w:firstLine="708"/>
        <w:jc w:val="both"/>
        <w:rPr>
          <w:sz w:val="24"/>
          <w:szCs w:val="24"/>
        </w:rPr>
      </w:pPr>
      <w:r>
        <w:rPr>
          <w:color w:val="000000"/>
          <w:szCs w:val="28"/>
        </w:rPr>
        <w:t>1.</w:t>
      </w:r>
      <w:r>
        <w:t> </w:t>
      </w:r>
      <w:r>
        <w:rPr>
          <w:color w:val="000000"/>
          <w:szCs w:val="28"/>
        </w:rPr>
        <w:t>Принять меры по формированию нового состава избирательной коми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сии муниципального образования Филипповский сельсовет Каменского района Алтайского края.</w:t>
      </w:r>
      <w:r>
        <w:t xml:space="preserve"> </w:t>
      </w:r>
    </w:p>
    <w:p w:rsidR="00B430B9" w:rsidRDefault="00B430B9" w:rsidP="004F171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t> </w:t>
      </w:r>
      <w:r>
        <w:rPr>
          <w:color w:val="000000"/>
          <w:szCs w:val="28"/>
        </w:rPr>
        <w:t>Утвердить текст сообщения Филипповского сельского Совета депут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тов о начале выдвижения кандидатур в новый состав избирательной комиссии муниципального образования Филипповский сельсовет Каменского района А</w:t>
      </w:r>
      <w:r>
        <w:rPr>
          <w:color w:val="000000"/>
          <w:szCs w:val="28"/>
        </w:rPr>
        <w:t>л</w:t>
      </w:r>
      <w:r>
        <w:rPr>
          <w:color w:val="000000"/>
          <w:szCs w:val="28"/>
        </w:rPr>
        <w:t>тайского края (приложение).</w:t>
      </w:r>
    </w:p>
    <w:p w:rsidR="00B430B9" w:rsidRDefault="00B430B9" w:rsidP="004F171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t xml:space="preserve"> </w:t>
      </w:r>
      <w:r>
        <w:rPr>
          <w:color w:val="000000"/>
          <w:szCs w:val="28"/>
        </w:rPr>
        <w:t>Обнародовать сообщение о начале выдвижения кандидатур в состав избирательной комиссии муниципального образования Филипповский сельс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вет Каменского района Алтайского края.</w:t>
      </w:r>
    </w:p>
    <w:p w:rsidR="00B430B9" w:rsidRDefault="00B430B9" w:rsidP="004F171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t> </w:t>
      </w:r>
      <w:r>
        <w:rPr>
          <w:color w:val="000000"/>
          <w:szCs w:val="28"/>
        </w:rPr>
        <w:t>Направить настоящее решение в Каменскую территориальную избир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тельную комиссию.</w:t>
      </w:r>
    </w:p>
    <w:p w:rsidR="00B430B9" w:rsidRPr="0018205F" w:rsidRDefault="00B430B9" w:rsidP="0018205F">
      <w:pPr>
        <w:keepNext/>
        <w:ind w:firstLine="708"/>
        <w:jc w:val="both"/>
        <w:rPr>
          <w:szCs w:val="28"/>
        </w:rPr>
      </w:pPr>
      <w:r>
        <w:rPr>
          <w:color w:val="000000"/>
          <w:szCs w:val="28"/>
        </w:rPr>
        <w:t>5.</w:t>
      </w:r>
      <w:r>
        <w:t> </w:t>
      </w:r>
      <w:r w:rsidRPr="0018205F">
        <w:rPr>
          <w:szCs w:val="28"/>
        </w:rPr>
        <w:t>Контроль за исполнением настоящего решения возложить на постоя</w:t>
      </w:r>
      <w:r w:rsidRPr="0018205F">
        <w:rPr>
          <w:szCs w:val="28"/>
        </w:rPr>
        <w:t>н</w:t>
      </w:r>
      <w:r w:rsidRPr="0018205F">
        <w:rPr>
          <w:szCs w:val="28"/>
        </w:rPr>
        <w:t>ную комиссию сельского Совета депутатов по бюджету, экономике и социал</w:t>
      </w:r>
      <w:r w:rsidRPr="0018205F">
        <w:rPr>
          <w:szCs w:val="28"/>
        </w:rPr>
        <w:t>ь</w:t>
      </w:r>
      <w:r w:rsidRPr="0018205F">
        <w:rPr>
          <w:szCs w:val="28"/>
        </w:rPr>
        <w:t>ным вопросам (Новикову Л.Г.)</w:t>
      </w:r>
      <w:r>
        <w:rPr>
          <w:szCs w:val="28"/>
        </w:rPr>
        <w:t>.</w:t>
      </w:r>
    </w:p>
    <w:p w:rsidR="00B430B9" w:rsidRPr="0018205F" w:rsidRDefault="00B430B9" w:rsidP="001E4932">
      <w:pPr>
        <w:ind w:firstLine="708"/>
        <w:jc w:val="both"/>
        <w:rPr>
          <w:szCs w:val="28"/>
        </w:rPr>
      </w:pPr>
    </w:p>
    <w:p w:rsidR="00B430B9" w:rsidRDefault="00B430B9" w:rsidP="001E4932">
      <w:pPr>
        <w:ind w:firstLine="708"/>
        <w:jc w:val="both"/>
        <w:rPr>
          <w:sz w:val="24"/>
          <w:szCs w:val="24"/>
        </w:rPr>
      </w:pPr>
    </w:p>
    <w:p w:rsidR="00B430B9" w:rsidRPr="003864A0" w:rsidRDefault="00B430B9" w:rsidP="003864A0">
      <w:pPr>
        <w:jc w:val="both"/>
        <w:rPr>
          <w:szCs w:val="28"/>
        </w:rPr>
      </w:pPr>
      <w:r w:rsidRPr="003864A0">
        <w:rPr>
          <w:szCs w:val="28"/>
        </w:rPr>
        <w:t xml:space="preserve">Глава сельсовета   </w:t>
      </w:r>
      <w:r>
        <w:rPr>
          <w:szCs w:val="28"/>
        </w:rPr>
        <w:t xml:space="preserve">                                                                                А.Н. Белоусов</w:t>
      </w:r>
      <w:r w:rsidRPr="003864A0">
        <w:rPr>
          <w:szCs w:val="28"/>
        </w:rPr>
        <w:t xml:space="preserve">                                                                   </w:t>
      </w:r>
    </w:p>
    <w:p w:rsidR="00B430B9" w:rsidRPr="003864A0" w:rsidRDefault="00B430B9" w:rsidP="001E4932">
      <w:pPr>
        <w:ind w:firstLine="708"/>
        <w:jc w:val="both"/>
        <w:rPr>
          <w:szCs w:val="28"/>
        </w:rPr>
      </w:pPr>
    </w:p>
    <w:p w:rsidR="00B430B9" w:rsidRDefault="00B430B9" w:rsidP="001E4932">
      <w:pPr>
        <w:autoSpaceDE w:val="0"/>
        <w:autoSpaceDN w:val="0"/>
        <w:adjustRightInd w:val="0"/>
        <w:jc w:val="center"/>
        <w:rPr>
          <w:szCs w:val="28"/>
        </w:rPr>
        <w:sectPr w:rsidR="00B430B9" w:rsidSect="009F5AFA">
          <w:pgSz w:w="11906" w:h="16838"/>
          <w:pgMar w:top="1134" w:right="567" w:bottom="1134" w:left="1701" w:header="0" w:footer="0" w:gutter="0"/>
          <w:cols w:space="720"/>
        </w:sectPr>
      </w:pPr>
    </w:p>
    <w:p w:rsidR="00B430B9" w:rsidRDefault="00B430B9" w:rsidP="002E4691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B430B9" w:rsidRPr="001B40CE" w:rsidRDefault="00B430B9" w:rsidP="002E4691">
      <w:pPr>
        <w:jc w:val="right"/>
        <w:rPr>
          <w:szCs w:val="28"/>
        </w:rPr>
      </w:pPr>
      <w:r>
        <w:rPr>
          <w:szCs w:val="28"/>
        </w:rPr>
        <w:t xml:space="preserve">к </w:t>
      </w:r>
      <w:r w:rsidRPr="001B40CE">
        <w:rPr>
          <w:szCs w:val="28"/>
        </w:rPr>
        <w:t>решени</w:t>
      </w:r>
      <w:r>
        <w:rPr>
          <w:szCs w:val="28"/>
        </w:rPr>
        <w:t>ю</w:t>
      </w:r>
      <w:r w:rsidRPr="001B40CE">
        <w:rPr>
          <w:szCs w:val="28"/>
        </w:rPr>
        <w:t xml:space="preserve"> </w:t>
      </w:r>
      <w:r>
        <w:rPr>
          <w:szCs w:val="28"/>
        </w:rPr>
        <w:t>Филипповского</w:t>
      </w:r>
      <w:r w:rsidRPr="001B40CE">
        <w:rPr>
          <w:szCs w:val="28"/>
        </w:rPr>
        <w:t xml:space="preserve"> сельского </w:t>
      </w:r>
    </w:p>
    <w:p w:rsidR="00B430B9" w:rsidRDefault="00B430B9" w:rsidP="002E4691">
      <w:pPr>
        <w:jc w:val="right"/>
        <w:rPr>
          <w:szCs w:val="28"/>
        </w:rPr>
      </w:pPr>
      <w:r w:rsidRPr="001B40CE">
        <w:rPr>
          <w:szCs w:val="28"/>
        </w:rPr>
        <w:t xml:space="preserve">Совета депутатов от </w:t>
      </w:r>
      <w:r>
        <w:rPr>
          <w:szCs w:val="28"/>
        </w:rPr>
        <w:t>29</w:t>
      </w:r>
      <w:r w:rsidRPr="001B40CE">
        <w:rPr>
          <w:szCs w:val="28"/>
        </w:rPr>
        <w:t>.0</w:t>
      </w:r>
      <w:r>
        <w:rPr>
          <w:szCs w:val="28"/>
        </w:rPr>
        <w:t>3</w:t>
      </w:r>
      <w:r w:rsidRPr="001B40CE">
        <w:rPr>
          <w:szCs w:val="28"/>
        </w:rPr>
        <w:t>.20</w:t>
      </w:r>
      <w:r>
        <w:rPr>
          <w:szCs w:val="28"/>
        </w:rPr>
        <w:t>21</w:t>
      </w:r>
      <w:r w:rsidRPr="001B40CE">
        <w:rPr>
          <w:szCs w:val="28"/>
        </w:rPr>
        <w:t xml:space="preserve"> № </w:t>
      </w:r>
      <w:r>
        <w:rPr>
          <w:szCs w:val="28"/>
        </w:rPr>
        <w:t>9</w:t>
      </w:r>
    </w:p>
    <w:p w:rsidR="00B430B9" w:rsidRDefault="00B430B9" w:rsidP="002E4691">
      <w:pPr>
        <w:autoSpaceDE w:val="0"/>
        <w:autoSpaceDN w:val="0"/>
        <w:adjustRightInd w:val="0"/>
        <w:jc w:val="right"/>
        <w:rPr>
          <w:szCs w:val="28"/>
        </w:rPr>
      </w:pPr>
    </w:p>
    <w:p w:rsidR="00B430B9" w:rsidRDefault="00B430B9" w:rsidP="00656997">
      <w:pPr>
        <w:jc w:val="center"/>
        <w:rPr>
          <w:b/>
          <w:szCs w:val="28"/>
        </w:rPr>
      </w:pPr>
      <w:r>
        <w:rPr>
          <w:b/>
          <w:szCs w:val="28"/>
        </w:rPr>
        <w:t>Сообщение</w:t>
      </w:r>
    </w:p>
    <w:p w:rsidR="00B430B9" w:rsidRDefault="00B430B9" w:rsidP="00656997">
      <w:pPr>
        <w:jc w:val="center"/>
        <w:rPr>
          <w:b/>
          <w:szCs w:val="28"/>
        </w:rPr>
      </w:pPr>
      <w:r>
        <w:rPr>
          <w:b/>
          <w:szCs w:val="28"/>
        </w:rPr>
        <w:t>О начале выдвижения кандидатур в новый состав избирательной коми</w:t>
      </w:r>
      <w:r>
        <w:rPr>
          <w:b/>
          <w:szCs w:val="28"/>
        </w:rPr>
        <w:t>с</w:t>
      </w:r>
      <w:r>
        <w:rPr>
          <w:b/>
          <w:szCs w:val="28"/>
        </w:rPr>
        <w:t xml:space="preserve">сии муниципального образования Филипповский сельсовет Каменского района Алтайского края </w:t>
      </w:r>
    </w:p>
    <w:p w:rsidR="00B430B9" w:rsidRDefault="00B430B9" w:rsidP="00656997">
      <w:pPr>
        <w:jc w:val="center"/>
        <w:rPr>
          <w:sz w:val="24"/>
          <w:szCs w:val="24"/>
        </w:rPr>
      </w:pP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Руководствуясь статьями 22, 24 Федерального закона «Об основных гара</w:t>
      </w:r>
      <w:r>
        <w:t>н</w:t>
      </w:r>
      <w:r>
        <w:t>тиях избирательных прав и права на участие в референдуме граждан Росси</w:t>
      </w:r>
      <w:r>
        <w:t>й</w:t>
      </w:r>
      <w:r>
        <w:t xml:space="preserve">ской Федерации», пунктом 6 статьи  23 </w:t>
      </w:r>
      <w:r>
        <w:rPr>
          <w:szCs w:val="28"/>
        </w:rPr>
        <w:t>Кодекса Алтайского края о выборах, референдуме, отзыве, статьей 39 Устава муниципального образования Фили</w:t>
      </w:r>
      <w:r>
        <w:rPr>
          <w:szCs w:val="28"/>
        </w:rPr>
        <w:t>п</w:t>
      </w:r>
      <w:r>
        <w:rPr>
          <w:szCs w:val="28"/>
        </w:rPr>
        <w:t>повский сельсовет Каменского района Алтайского края, Филипповский сел</w:t>
      </w:r>
      <w:r>
        <w:rPr>
          <w:szCs w:val="28"/>
        </w:rPr>
        <w:t>ь</w:t>
      </w:r>
      <w:r>
        <w:rPr>
          <w:szCs w:val="28"/>
        </w:rPr>
        <w:t>ский Совет депутатов</w:t>
      </w:r>
      <w:r>
        <w:t xml:space="preserve"> объявляет прием предложений по кандидатурам для н</w:t>
      </w:r>
      <w:r>
        <w:t>а</w:t>
      </w:r>
      <w:r>
        <w:t xml:space="preserve">значения членов избирательной комиссии </w:t>
      </w:r>
      <w:r>
        <w:rPr>
          <w:szCs w:val="28"/>
        </w:rPr>
        <w:t>муниципального образования Ф</w:t>
      </w:r>
      <w:r>
        <w:rPr>
          <w:szCs w:val="28"/>
        </w:rPr>
        <w:t>и</w:t>
      </w:r>
      <w:r>
        <w:rPr>
          <w:szCs w:val="28"/>
        </w:rPr>
        <w:t xml:space="preserve">липповский сельсовет Каменского района Алтайского края  </w:t>
      </w:r>
      <w:r>
        <w:t>с правом решающ</w:t>
      </w:r>
      <w:r>
        <w:t>е</w:t>
      </w:r>
      <w:r>
        <w:t>го голоса.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Избирательная комиссия </w:t>
      </w:r>
      <w:r>
        <w:rPr>
          <w:szCs w:val="28"/>
        </w:rPr>
        <w:t xml:space="preserve">муниципального образования Филипповский сельсовет Каменского района Алтайского края </w:t>
      </w:r>
      <w:r>
        <w:t>формируется на срок полном</w:t>
      </w:r>
      <w:r>
        <w:t>о</w:t>
      </w:r>
      <w:r>
        <w:t xml:space="preserve">чий </w:t>
      </w:r>
      <w:r w:rsidRPr="00262826">
        <w:t>5</w:t>
      </w:r>
      <w:r>
        <w:t xml:space="preserve"> лет, установленное количество членов комиссии с правом решающего г</w:t>
      </w:r>
      <w:r>
        <w:t>о</w:t>
      </w:r>
      <w:r>
        <w:t>лоса 6 человек.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Формирование избирательной комиссии муниципального образования Ф</w:t>
      </w:r>
      <w:r>
        <w:t>и</w:t>
      </w:r>
      <w:r>
        <w:t>липповский сельсовет Каменского района Алтайского края осуществляется на основе предложений: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- политических партий, выдвинувших списки кандидатов, допущенных к распределению депутатских мандатов в Государственной Думе Федерального Собрания РФ, Алтайском краевом Законодательном Собрании;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- других политических партий и иных общественных объединений;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- собраний избирателей по месту жительства, работы, службы, учебы;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- избирательной комиссии муниципального района.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При внесении предложения  по кандидатурам в состав избирательной к</w:t>
      </w:r>
      <w:r>
        <w:t>о</w:t>
      </w:r>
      <w:r>
        <w:t>миссии муниципального образования Филипповский сельсовет Каменского района Алтайского края необходимо представить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7"/>
        </w:rPr>
      </w:pPr>
      <w:r>
        <w:rPr>
          <w:sz w:val="27"/>
        </w:rPr>
        <w:t>Решение</w:t>
      </w:r>
      <w:r>
        <w:t xml:space="preserve"> о выдвижении кандидатуры в состав комиссии. </w:t>
      </w:r>
    </w:p>
    <w:p w:rsidR="00B430B9" w:rsidRDefault="00B430B9" w:rsidP="006569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 решению о выдвижении кандидатуры в состав комиссии прилагаются письменное заявление кандидата о согласии на вхождение в состав </w:t>
      </w:r>
      <w:r>
        <w:t>избирател</w:t>
      </w:r>
      <w:r>
        <w:t>ь</w:t>
      </w:r>
      <w:r>
        <w:t>ной комиссии муниципального образования Филипповский сельсовет Каме</w:t>
      </w:r>
      <w:r>
        <w:t>н</w:t>
      </w:r>
      <w:r>
        <w:t>ского района Алтайского края</w:t>
      </w:r>
      <w:r>
        <w:rPr>
          <w:szCs w:val="28"/>
        </w:rPr>
        <w:t>, оформленное в соответствии со статьей 20 К</w:t>
      </w:r>
      <w:r>
        <w:rPr>
          <w:szCs w:val="28"/>
        </w:rPr>
        <w:t>о</w:t>
      </w:r>
      <w:r>
        <w:rPr>
          <w:szCs w:val="28"/>
        </w:rPr>
        <w:t>декса Алтайского края о выборах, референдуме, отзыве, копия паспорта или документа, заменяющего паспорт гражданина Российской Федерации, соде</w:t>
      </w:r>
      <w:r>
        <w:rPr>
          <w:szCs w:val="28"/>
        </w:rPr>
        <w:t>р</w:t>
      </w:r>
      <w:r>
        <w:rPr>
          <w:szCs w:val="28"/>
        </w:rPr>
        <w:t xml:space="preserve">жащего сведения о гражданстве и месте жительства лица, кандидатура которого предложена в состав избирательной комиссии, копия документа (трудовой книжки либо справки с основного места работы), подтверждающего указанные в заявлении сведения об основном месте работы или службы, о занимаемой должности (роде занятий); две фотографии размером 3 х </w:t>
      </w:r>
      <w:smartTag w:uri="urn:schemas-microsoft-com:office:smarttags" w:element="metricconverter">
        <w:smartTagPr>
          <w:attr w:name="ProductID" w:val="4 см"/>
        </w:smartTagPr>
        <w:r>
          <w:rPr>
            <w:szCs w:val="28"/>
          </w:rPr>
          <w:t>4 см</w:t>
        </w:r>
      </w:smartTag>
      <w:r>
        <w:rPr>
          <w:szCs w:val="28"/>
        </w:rPr>
        <w:t xml:space="preserve"> (без уголка).</w:t>
      </w:r>
    </w:p>
    <w:p w:rsidR="00B430B9" w:rsidRDefault="00B430B9" w:rsidP="006569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Политические партии, иные общественные объединения представляют также документы, подтверждающие полномочия органа, выдвинувшего канд</w:t>
      </w:r>
      <w:r>
        <w:rPr>
          <w:szCs w:val="28"/>
        </w:rPr>
        <w:t>и</w:t>
      </w:r>
      <w:r>
        <w:rPr>
          <w:szCs w:val="28"/>
        </w:rPr>
        <w:t>датуру в состав комиссии, на принятие данного решения.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</w:rPr>
      </w:pPr>
      <w:r>
        <w:t xml:space="preserve">Прием документов осуществляется в течение </w:t>
      </w:r>
      <w:r w:rsidRPr="00262826">
        <w:t>30</w:t>
      </w:r>
      <w:r>
        <w:t xml:space="preserve"> дней после дня обнарод</w:t>
      </w:r>
      <w:r>
        <w:t>о</w:t>
      </w:r>
      <w:r>
        <w:t>вания настоящего сообщения по адресу: Алтайский край, Каменский район, пос. Филипповский, ул. Сибирская 4Б с 9.00 до 12.00 ежедневно, кроме выхо</w:t>
      </w:r>
      <w:r>
        <w:t>д</w:t>
      </w:r>
      <w:r>
        <w:t>ных и праздничных дней</w:t>
      </w:r>
    </w:p>
    <w:p w:rsidR="00B430B9" w:rsidRDefault="00B430B9" w:rsidP="0065699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tbl>
      <w:tblPr>
        <w:tblW w:w="0" w:type="auto"/>
        <w:tblLayout w:type="fixed"/>
        <w:tblLook w:val="00A0"/>
      </w:tblPr>
      <w:tblGrid>
        <w:gridCol w:w="4308"/>
        <w:gridCol w:w="5262"/>
      </w:tblGrid>
      <w:tr w:rsidR="00B430B9" w:rsidTr="00656997">
        <w:tc>
          <w:tcPr>
            <w:tcW w:w="4308" w:type="dxa"/>
          </w:tcPr>
          <w:p w:rsidR="00B430B9" w:rsidRDefault="00B43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«_____» ______________ 20__ г.</w:t>
            </w:r>
          </w:p>
        </w:tc>
        <w:tc>
          <w:tcPr>
            <w:tcW w:w="5262" w:type="dxa"/>
          </w:tcPr>
          <w:p w:rsidR="00B430B9" w:rsidRDefault="00B430B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Филипповский сельский Совет депутатов Каменского района Алтайского края</w:t>
            </w:r>
          </w:p>
          <w:p w:rsidR="00B430B9" w:rsidRDefault="00B430B9" w:rsidP="0026282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:rsidR="00B430B9" w:rsidRDefault="00B430B9" w:rsidP="00656997">
      <w:pPr>
        <w:autoSpaceDE w:val="0"/>
        <w:autoSpaceDN w:val="0"/>
        <w:adjustRightInd w:val="0"/>
        <w:jc w:val="center"/>
        <w:rPr>
          <w:szCs w:val="28"/>
        </w:rPr>
      </w:pPr>
    </w:p>
    <w:p w:rsidR="00B430B9" w:rsidRPr="00694976" w:rsidRDefault="00B430B9" w:rsidP="00694976">
      <w:pPr>
        <w:keepNext/>
        <w:rPr>
          <w:b/>
          <w:szCs w:val="28"/>
        </w:rPr>
      </w:pPr>
    </w:p>
    <w:sectPr w:rsidR="00B430B9" w:rsidRPr="00694976" w:rsidSect="00694976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C5"/>
    <w:multiLevelType w:val="hybridMultilevel"/>
    <w:tmpl w:val="74625E04"/>
    <w:lvl w:ilvl="0" w:tplc="7AC8B71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9F313BB"/>
    <w:multiLevelType w:val="hybridMultilevel"/>
    <w:tmpl w:val="46DC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35E4249"/>
    <w:multiLevelType w:val="hybridMultilevel"/>
    <w:tmpl w:val="53E85F7C"/>
    <w:lvl w:ilvl="0" w:tplc="E86C3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16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A3A"/>
    <w:rsid w:val="0004752E"/>
    <w:rsid w:val="000A55BE"/>
    <w:rsid w:val="000B58BE"/>
    <w:rsid w:val="000F4A3A"/>
    <w:rsid w:val="001317DB"/>
    <w:rsid w:val="0018205F"/>
    <w:rsid w:val="00195A03"/>
    <w:rsid w:val="001B40CE"/>
    <w:rsid w:val="001B77E3"/>
    <w:rsid w:val="001C7757"/>
    <w:rsid w:val="001E4932"/>
    <w:rsid w:val="00262826"/>
    <w:rsid w:val="0029547E"/>
    <w:rsid w:val="00295C61"/>
    <w:rsid w:val="002B1EF2"/>
    <w:rsid w:val="002C5EEF"/>
    <w:rsid w:val="002E149B"/>
    <w:rsid w:val="002E4691"/>
    <w:rsid w:val="002F3D04"/>
    <w:rsid w:val="00335013"/>
    <w:rsid w:val="00362B4C"/>
    <w:rsid w:val="003864A0"/>
    <w:rsid w:val="003B52E7"/>
    <w:rsid w:val="00407F9F"/>
    <w:rsid w:val="004377FB"/>
    <w:rsid w:val="004A22CF"/>
    <w:rsid w:val="004C0283"/>
    <w:rsid w:val="004E7C81"/>
    <w:rsid w:val="004F1713"/>
    <w:rsid w:val="005375E9"/>
    <w:rsid w:val="005F575D"/>
    <w:rsid w:val="005F7BCE"/>
    <w:rsid w:val="00656997"/>
    <w:rsid w:val="00662317"/>
    <w:rsid w:val="00694976"/>
    <w:rsid w:val="006A7CFC"/>
    <w:rsid w:val="00703BF7"/>
    <w:rsid w:val="00772428"/>
    <w:rsid w:val="00783AEA"/>
    <w:rsid w:val="0080205E"/>
    <w:rsid w:val="0080368A"/>
    <w:rsid w:val="008163EA"/>
    <w:rsid w:val="00817D94"/>
    <w:rsid w:val="008C1C1B"/>
    <w:rsid w:val="00952BD8"/>
    <w:rsid w:val="00987041"/>
    <w:rsid w:val="0099577A"/>
    <w:rsid w:val="009F5AFA"/>
    <w:rsid w:val="00A135D7"/>
    <w:rsid w:val="00A2016E"/>
    <w:rsid w:val="00A31CFD"/>
    <w:rsid w:val="00A40190"/>
    <w:rsid w:val="00A73D55"/>
    <w:rsid w:val="00A805F0"/>
    <w:rsid w:val="00A927A0"/>
    <w:rsid w:val="00A97219"/>
    <w:rsid w:val="00AD6BB2"/>
    <w:rsid w:val="00AE4BC7"/>
    <w:rsid w:val="00B06A9C"/>
    <w:rsid w:val="00B430B9"/>
    <w:rsid w:val="00B5086A"/>
    <w:rsid w:val="00BD2FF1"/>
    <w:rsid w:val="00BD5BAA"/>
    <w:rsid w:val="00C461B5"/>
    <w:rsid w:val="00C967C2"/>
    <w:rsid w:val="00CF1C3C"/>
    <w:rsid w:val="00D25592"/>
    <w:rsid w:val="00D50B60"/>
    <w:rsid w:val="00D75112"/>
    <w:rsid w:val="00D82517"/>
    <w:rsid w:val="00DD6C2A"/>
    <w:rsid w:val="00DD70B7"/>
    <w:rsid w:val="00E34A31"/>
    <w:rsid w:val="00E37BE7"/>
    <w:rsid w:val="00EA1F05"/>
    <w:rsid w:val="00EB30BB"/>
    <w:rsid w:val="00F02665"/>
    <w:rsid w:val="00F5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C7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BC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E4BC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685"/>
    <w:rPr>
      <w:sz w:val="28"/>
      <w:szCs w:val="20"/>
    </w:rPr>
  </w:style>
  <w:style w:type="paragraph" w:customStyle="1" w:styleId="ConsTitle">
    <w:name w:val="ConsTitle"/>
    <w:uiPriority w:val="99"/>
    <w:rsid w:val="00AE4B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1E4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9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F5AFA"/>
    <w:rPr>
      <w:rFonts w:cs="Times New Roman"/>
      <w:b/>
      <w:sz w:val="28"/>
      <w:lang w:eastAsia="ru-RU" w:bidi="ar-SA"/>
    </w:rPr>
  </w:style>
  <w:style w:type="paragraph" w:styleId="Title">
    <w:name w:val="Title"/>
    <w:basedOn w:val="Normal"/>
    <w:link w:val="TitleChar"/>
    <w:uiPriority w:val="99"/>
    <w:qFormat/>
    <w:rsid w:val="009F5AFA"/>
    <w:pPr>
      <w:jc w:val="center"/>
    </w:pPr>
    <w:rPr>
      <w:b/>
    </w:rPr>
  </w:style>
  <w:style w:type="character" w:customStyle="1" w:styleId="TitleChar1">
    <w:name w:val="Title Char1"/>
    <w:basedOn w:val="DefaultParagraphFont"/>
    <w:link w:val="Title"/>
    <w:uiPriority w:val="10"/>
    <w:rsid w:val="00FC2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949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747</Words>
  <Characters>4260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ў б</dc:creator>
  <cp:keywords/>
  <dc:description/>
  <cp:lastModifiedBy>User</cp:lastModifiedBy>
  <cp:revision>6</cp:revision>
  <cp:lastPrinted>2001-12-31T18:11:00Z</cp:lastPrinted>
  <dcterms:created xsi:type="dcterms:W3CDTF">2021-03-31T07:09:00Z</dcterms:created>
  <dcterms:modified xsi:type="dcterms:W3CDTF">2021-04-06T04:16:00Z</dcterms:modified>
</cp:coreProperties>
</file>