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47" w:rsidRPr="00EB310E" w:rsidRDefault="006E1247" w:rsidP="00BD381F">
      <w:pPr>
        <w:jc w:val="center"/>
        <w:rPr>
          <w:b/>
          <w:bCs/>
          <w:sz w:val="28"/>
          <w:szCs w:val="28"/>
        </w:rPr>
      </w:pPr>
      <w:r w:rsidRPr="00EB310E">
        <w:rPr>
          <w:b/>
          <w:bCs/>
          <w:sz w:val="28"/>
          <w:szCs w:val="28"/>
        </w:rPr>
        <w:t>РОССИЙСКАЯ ФЕДЕРАЦИЯ</w:t>
      </w:r>
    </w:p>
    <w:p w:rsidR="006E1247" w:rsidRDefault="006E1247" w:rsidP="00BD3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Филипповский сельский Совет депутатов</w:t>
      </w:r>
    </w:p>
    <w:p w:rsidR="006E1247" w:rsidRPr="00EB310E" w:rsidRDefault="006E1247" w:rsidP="00BD3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6E1247" w:rsidRPr="00EB310E" w:rsidRDefault="006E1247" w:rsidP="00BD381F">
      <w:pPr>
        <w:jc w:val="center"/>
        <w:rPr>
          <w:b/>
          <w:bCs/>
          <w:sz w:val="28"/>
          <w:szCs w:val="28"/>
        </w:rPr>
      </w:pPr>
    </w:p>
    <w:p w:rsidR="006E1247" w:rsidRPr="00EB310E" w:rsidRDefault="006E1247" w:rsidP="00BD381F">
      <w:pPr>
        <w:jc w:val="center"/>
        <w:rPr>
          <w:b/>
          <w:bCs/>
          <w:sz w:val="44"/>
          <w:szCs w:val="44"/>
        </w:rPr>
      </w:pPr>
      <w:r w:rsidRPr="00EB310E">
        <w:rPr>
          <w:b/>
          <w:bCs/>
          <w:sz w:val="44"/>
          <w:szCs w:val="44"/>
        </w:rPr>
        <w:t>Р Е Ш Е Н И Е</w:t>
      </w:r>
    </w:p>
    <w:p w:rsidR="006E1247" w:rsidRPr="00EB310E" w:rsidRDefault="006E1247" w:rsidP="00BD381F">
      <w:pPr>
        <w:jc w:val="center"/>
        <w:rPr>
          <w:b/>
          <w:bCs/>
          <w:sz w:val="28"/>
          <w:szCs w:val="28"/>
        </w:rPr>
      </w:pPr>
    </w:p>
    <w:p w:rsidR="006E1247" w:rsidRPr="00EB310E" w:rsidRDefault="006E1247" w:rsidP="00517C28">
      <w:pPr>
        <w:tabs>
          <w:tab w:val="left" w:pos="4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Pr="00EB310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EB310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21  № 7   </w:t>
      </w:r>
      <w:r w:rsidRPr="00EB310E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                     п. Филипповский</w:t>
      </w:r>
    </w:p>
    <w:p w:rsidR="006E1247" w:rsidRPr="00EB310E" w:rsidRDefault="006E1247" w:rsidP="00BD381F">
      <w:pPr>
        <w:rPr>
          <w:b/>
          <w:bCs/>
          <w:sz w:val="28"/>
          <w:szCs w:val="28"/>
        </w:rPr>
      </w:pPr>
    </w:p>
    <w:tbl>
      <w:tblPr>
        <w:tblW w:w="9835" w:type="dxa"/>
        <w:tblLook w:val="01E0"/>
      </w:tblPr>
      <w:tblGrid>
        <w:gridCol w:w="4908"/>
        <w:gridCol w:w="4927"/>
      </w:tblGrid>
      <w:tr w:rsidR="006E1247" w:rsidRPr="00EB310E">
        <w:tc>
          <w:tcPr>
            <w:tcW w:w="4908" w:type="dxa"/>
          </w:tcPr>
          <w:p w:rsidR="006E1247" w:rsidRPr="00BD381F" w:rsidRDefault="006E1247" w:rsidP="00517C28">
            <w:pPr>
              <w:pStyle w:val="paragraphscx140037217"/>
              <w:spacing w:before="0" w:beforeAutospacing="0" w:after="0" w:afterAutospacing="0"/>
              <w:ind w:right="-8"/>
              <w:jc w:val="both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 сельского Совета депутатов от 29.03.2017 № 12 «</w:t>
            </w:r>
            <w:r w:rsidRPr="00BD381F">
              <w:rPr>
                <w:sz w:val="28"/>
                <w:szCs w:val="28"/>
              </w:rPr>
              <w:t xml:space="preserve">Об утверждении </w:t>
            </w:r>
            <w:r w:rsidRPr="00BD381F">
              <w:rPr>
                <w:noProof/>
                <w:sz w:val="28"/>
                <w:szCs w:val="28"/>
              </w:rPr>
              <w:t>Положения  о старостах сельских на</w:t>
            </w:r>
            <w:r>
              <w:rPr>
                <w:noProof/>
                <w:sz w:val="28"/>
                <w:szCs w:val="28"/>
              </w:rPr>
              <w:t>селенных пунктов муниципального образования Филипповский </w:t>
            </w:r>
            <w:r w:rsidRPr="00BD381F">
              <w:rPr>
                <w:noProof/>
                <w:sz w:val="28"/>
                <w:szCs w:val="28"/>
              </w:rPr>
              <w:t>сельсовет Каменского района Алтайского края</w:t>
            </w:r>
            <w:r>
              <w:rPr>
                <w:noProof/>
                <w:sz w:val="28"/>
                <w:szCs w:val="28"/>
              </w:rPr>
              <w:t>»</w:t>
            </w:r>
          </w:p>
          <w:p w:rsidR="006E1247" w:rsidRPr="00BD381F" w:rsidRDefault="006E1247" w:rsidP="00BD381F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E1247" w:rsidRPr="00BD381F" w:rsidRDefault="006E1247" w:rsidP="00BD381F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6E1247" w:rsidRDefault="006E1247" w:rsidP="00BD381F">
      <w:pPr>
        <w:jc w:val="both"/>
        <w:rPr>
          <w:sz w:val="28"/>
          <w:szCs w:val="28"/>
        </w:rPr>
      </w:pPr>
      <w:r w:rsidRPr="00EB310E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со статьей 13 п.3 Устава муниципального образования Филипповский сельсовет Каменского района Алтайского края,</w:t>
      </w:r>
    </w:p>
    <w:p w:rsidR="006E1247" w:rsidRDefault="006E1247" w:rsidP="00BD381F">
      <w:pPr>
        <w:jc w:val="both"/>
        <w:rPr>
          <w:sz w:val="28"/>
          <w:szCs w:val="28"/>
        </w:rPr>
      </w:pPr>
    </w:p>
    <w:p w:rsidR="006E1247" w:rsidRDefault="006E1247" w:rsidP="00803588">
      <w:pPr>
        <w:jc w:val="both"/>
        <w:rPr>
          <w:noProof/>
          <w:sz w:val="28"/>
          <w:szCs w:val="28"/>
        </w:rPr>
      </w:pPr>
      <w:r>
        <w:tab/>
      </w:r>
      <w:r w:rsidRPr="00803588">
        <w:rPr>
          <w:sz w:val="28"/>
          <w:szCs w:val="28"/>
        </w:rPr>
        <w:t>сельский Совет депутатов РЕШИЛ:</w:t>
      </w:r>
      <w:r w:rsidRPr="00803588">
        <w:rPr>
          <w:noProof/>
          <w:sz w:val="28"/>
          <w:szCs w:val="28"/>
        </w:rPr>
        <w:t xml:space="preserve">  </w:t>
      </w:r>
    </w:p>
    <w:p w:rsidR="006E1247" w:rsidRDefault="006E1247" w:rsidP="00803588">
      <w:pPr>
        <w:jc w:val="both"/>
        <w:rPr>
          <w:noProof/>
          <w:sz w:val="28"/>
          <w:szCs w:val="28"/>
        </w:rPr>
      </w:pPr>
    </w:p>
    <w:p w:rsidR="006E1247" w:rsidRPr="00803588" w:rsidRDefault="006E1247" w:rsidP="007C714C">
      <w:pPr>
        <w:ind w:firstLine="708"/>
        <w:jc w:val="both"/>
        <w:rPr>
          <w:noProof/>
          <w:sz w:val="28"/>
          <w:szCs w:val="28"/>
        </w:rPr>
      </w:pPr>
      <w:r w:rsidRPr="00803588">
        <w:rPr>
          <w:noProof/>
          <w:sz w:val="28"/>
          <w:szCs w:val="28"/>
        </w:rPr>
        <w:t>1. Внести в решение сельского Совета депутатов от 29.03.2017 № 12 «</w:t>
      </w:r>
      <w:r w:rsidRPr="00803588">
        <w:rPr>
          <w:sz w:val="28"/>
          <w:szCs w:val="28"/>
        </w:rPr>
        <w:t xml:space="preserve">Об утверждении </w:t>
      </w:r>
      <w:r w:rsidRPr="00803588">
        <w:rPr>
          <w:noProof/>
          <w:sz w:val="28"/>
          <w:szCs w:val="28"/>
        </w:rPr>
        <w:t xml:space="preserve">Положения  о старостах сельских населенных пунктов муниципального образования Филипповский сельсовет Каменского района Алтайского края» следующие изменения: </w:t>
      </w:r>
    </w:p>
    <w:p w:rsidR="006E1247" w:rsidRDefault="006E1247" w:rsidP="007C714C">
      <w:pPr>
        <w:ind w:right="-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статье 1 п.1 настоящего Положения изменить срок избрания старосты поселения с 2 лет на 5 лет.</w:t>
      </w:r>
    </w:p>
    <w:p w:rsidR="006E1247" w:rsidRDefault="006E1247" w:rsidP="007C714C">
      <w:pPr>
        <w:ind w:right="-1" w:firstLine="708"/>
        <w:jc w:val="both"/>
        <w:outlineLvl w:val="0"/>
        <w:rPr>
          <w:sz w:val="28"/>
          <w:szCs w:val="28"/>
        </w:rPr>
      </w:pPr>
      <w:r w:rsidRPr="00EB310E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>решение</w:t>
      </w:r>
      <w:r w:rsidRPr="00EB310E">
        <w:rPr>
          <w:sz w:val="28"/>
          <w:szCs w:val="28"/>
        </w:rPr>
        <w:t xml:space="preserve"> в соответствии со ст. 4</w:t>
      </w:r>
      <w:r>
        <w:rPr>
          <w:sz w:val="28"/>
          <w:szCs w:val="28"/>
        </w:rPr>
        <w:t>6</w:t>
      </w:r>
      <w:r w:rsidRPr="00EB310E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Филипповский</w:t>
      </w:r>
      <w:r w:rsidRPr="00EB310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E1247" w:rsidRDefault="006E1247" w:rsidP="007C714C">
      <w:pPr>
        <w:ind w:right="-1" w:firstLine="708"/>
        <w:jc w:val="both"/>
        <w:outlineLvl w:val="0"/>
        <w:rPr>
          <w:sz w:val="28"/>
          <w:szCs w:val="28"/>
        </w:rPr>
      </w:pPr>
      <w:r w:rsidRPr="00EB310E">
        <w:rPr>
          <w:sz w:val="28"/>
          <w:szCs w:val="28"/>
        </w:rPr>
        <w:t>3. Контроль за исполнением настоящего решения оставляю за собой.</w:t>
      </w:r>
    </w:p>
    <w:p w:rsidR="006E1247" w:rsidRDefault="006E1247" w:rsidP="00BD381F">
      <w:pPr>
        <w:jc w:val="both"/>
        <w:rPr>
          <w:sz w:val="28"/>
          <w:szCs w:val="28"/>
        </w:rPr>
      </w:pPr>
    </w:p>
    <w:p w:rsidR="006E1247" w:rsidRPr="00EB310E" w:rsidRDefault="006E1247" w:rsidP="00BD381F">
      <w:pPr>
        <w:jc w:val="both"/>
        <w:rPr>
          <w:sz w:val="28"/>
          <w:szCs w:val="28"/>
        </w:rPr>
      </w:pPr>
    </w:p>
    <w:p w:rsidR="006E1247" w:rsidRPr="00EB310E" w:rsidRDefault="006E1247" w:rsidP="00AE1E0C">
      <w:pPr>
        <w:jc w:val="both"/>
        <w:rPr>
          <w:sz w:val="28"/>
          <w:szCs w:val="28"/>
        </w:rPr>
      </w:pPr>
      <w:r w:rsidRPr="00EB310E">
        <w:rPr>
          <w:sz w:val="28"/>
          <w:szCs w:val="28"/>
        </w:rPr>
        <w:t xml:space="preserve">Глава  сельсовета                                                     </w:t>
      </w:r>
      <w:r>
        <w:rPr>
          <w:sz w:val="28"/>
          <w:szCs w:val="28"/>
        </w:rPr>
        <w:t xml:space="preserve">                              А.Н. Белоусов</w:t>
      </w:r>
    </w:p>
    <w:p w:rsidR="006E1247" w:rsidRDefault="006E1247" w:rsidP="00BD381F">
      <w:pPr>
        <w:shd w:val="clear" w:color="auto" w:fill="FFFFFF"/>
        <w:jc w:val="right"/>
        <w:rPr>
          <w:sz w:val="28"/>
          <w:szCs w:val="28"/>
        </w:rPr>
      </w:pPr>
    </w:p>
    <w:p w:rsidR="006E1247" w:rsidRPr="00EB310E" w:rsidRDefault="006E1247" w:rsidP="00BD381F">
      <w:pPr>
        <w:shd w:val="clear" w:color="auto" w:fill="FFFFFF"/>
        <w:jc w:val="right"/>
        <w:rPr>
          <w:sz w:val="28"/>
          <w:szCs w:val="28"/>
        </w:rPr>
      </w:pPr>
    </w:p>
    <w:p w:rsidR="006E1247" w:rsidRDefault="006E1247" w:rsidP="00BD381F">
      <w:pPr>
        <w:shd w:val="clear" w:color="auto" w:fill="FFFFFF"/>
        <w:rPr>
          <w:sz w:val="28"/>
          <w:szCs w:val="28"/>
        </w:rPr>
      </w:pPr>
    </w:p>
    <w:p w:rsidR="006E1247" w:rsidRPr="00EB310E" w:rsidRDefault="006E1247" w:rsidP="00BD381F">
      <w:pPr>
        <w:shd w:val="clear" w:color="auto" w:fill="FFFFFF"/>
        <w:rPr>
          <w:sz w:val="28"/>
          <w:szCs w:val="28"/>
        </w:rPr>
      </w:pPr>
    </w:p>
    <w:p w:rsidR="006E1247" w:rsidRDefault="006E1247" w:rsidP="006B5118">
      <w:pPr>
        <w:jc w:val="both"/>
      </w:pPr>
    </w:p>
    <w:sectPr w:rsidR="006E1247" w:rsidSect="00803588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47" w:rsidRDefault="006E1247">
      <w:r>
        <w:separator/>
      </w:r>
    </w:p>
  </w:endnote>
  <w:endnote w:type="continuationSeparator" w:id="0">
    <w:p w:rsidR="006E1247" w:rsidRDefault="006E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47" w:rsidRDefault="006E1247">
      <w:r>
        <w:separator/>
      </w:r>
    </w:p>
  </w:footnote>
  <w:footnote w:type="continuationSeparator" w:id="0">
    <w:p w:rsidR="006E1247" w:rsidRDefault="006E1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47" w:rsidRDefault="006E124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E1247" w:rsidRDefault="006E1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D2E"/>
    <w:multiLevelType w:val="hybridMultilevel"/>
    <w:tmpl w:val="B7B8A87A"/>
    <w:lvl w:ilvl="0" w:tplc="0EA076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118"/>
    <w:rsid w:val="00001449"/>
    <w:rsid w:val="000029C8"/>
    <w:rsid w:val="00006F61"/>
    <w:rsid w:val="000137AC"/>
    <w:rsid w:val="0001389E"/>
    <w:rsid w:val="00013E36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3789"/>
    <w:rsid w:val="00056BAD"/>
    <w:rsid w:val="00065587"/>
    <w:rsid w:val="00066760"/>
    <w:rsid w:val="00066A52"/>
    <w:rsid w:val="00067301"/>
    <w:rsid w:val="00067547"/>
    <w:rsid w:val="00067E50"/>
    <w:rsid w:val="0007051E"/>
    <w:rsid w:val="00071C49"/>
    <w:rsid w:val="00072CC7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F5"/>
    <w:rsid w:val="000C489E"/>
    <w:rsid w:val="000C693B"/>
    <w:rsid w:val="000C79E6"/>
    <w:rsid w:val="000D4180"/>
    <w:rsid w:val="000D55E9"/>
    <w:rsid w:val="000D64A2"/>
    <w:rsid w:val="000D6958"/>
    <w:rsid w:val="000E0F2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432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43E54"/>
    <w:rsid w:val="00151F1C"/>
    <w:rsid w:val="00152BD9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2606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3A2F"/>
    <w:rsid w:val="001A42D1"/>
    <w:rsid w:val="001A4973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4B47"/>
    <w:rsid w:val="001C592A"/>
    <w:rsid w:val="001C606D"/>
    <w:rsid w:val="001C65BD"/>
    <w:rsid w:val="001C6880"/>
    <w:rsid w:val="001C6D9E"/>
    <w:rsid w:val="001C73EA"/>
    <w:rsid w:val="001D0D3E"/>
    <w:rsid w:val="001D4EFC"/>
    <w:rsid w:val="001D6D01"/>
    <w:rsid w:val="001E6740"/>
    <w:rsid w:val="001E6A17"/>
    <w:rsid w:val="001E7289"/>
    <w:rsid w:val="001E79CF"/>
    <w:rsid w:val="001F0195"/>
    <w:rsid w:val="001F107F"/>
    <w:rsid w:val="001F2D32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4571"/>
    <w:rsid w:val="00234790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AEE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1FB"/>
    <w:rsid w:val="002D3790"/>
    <w:rsid w:val="002D48B5"/>
    <w:rsid w:val="002D5881"/>
    <w:rsid w:val="002D5911"/>
    <w:rsid w:val="002D7FFB"/>
    <w:rsid w:val="002E188A"/>
    <w:rsid w:val="002E1BDE"/>
    <w:rsid w:val="002E1EDB"/>
    <w:rsid w:val="002E254D"/>
    <w:rsid w:val="002E5C1C"/>
    <w:rsid w:val="002E7122"/>
    <w:rsid w:val="002F1104"/>
    <w:rsid w:val="002F3D78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59A1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42EC"/>
    <w:rsid w:val="00365BF8"/>
    <w:rsid w:val="00367C67"/>
    <w:rsid w:val="00370A29"/>
    <w:rsid w:val="00371CDE"/>
    <w:rsid w:val="003726F0"/>
    <w:rsid w:val="003728D2"/>
    <w:rsid w:val="00372C58"/>
    <w:rsid w:val="00372E38"/>
    <w:rsid w:val="003749CC"/>
    <w:rsid w:val="00376E5E"/>
    <w:rsid w:val="00376FAB"/>
    <w:rsid w:val="00377A21"/>
    <w:rsid w:val="00377B70"/>
    <w:rsid w:val="00380536"/>
    <w:rsid w:val="00381B60"/>
    <w:rsid w:val="0038526A"/>
    <w:rsid w:val="003868B8"/>
    <w:rsid w:val="003869F3"/>
    <w:rsid w:val="0039354F"/>
    <w:rsid w:val="003955B7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118"/>
    <w:rsid w:val="003C1BCB"/>
    <w:rsid w:val="003C23BD"/>
    <w:rsid w:val="003C363E"/>
    <w:rsid w:val="003C7200"/>
    <w:rsid w:val="003D20E8"/>
    <w:rsid w:val="003D407B"/>
    <w:rsid w:val="003D56D8"/>
    <w:rsid w:val="003D6178"/>
    <w:rsid w:val="003D7C54"/>
    <w:rsid w:val="003E1E20"/>
    <w:rsid w:val="003E3B1C"/>
    <w:rsid w:val="003E3B87"/>
    <w:rsid w:val="003E6F42"/>
    <w:rsid w:val="003E7A1C"/>
    <w:rsid w:val="003F3B17"/>
    <w:rsid w:val="003F4863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4798"/>
    <w:rsid w:val="004259DB"/>
    <w:rsid w:val="00426F0B"/>
    <w:rsid w:val="004311DF"/>
    <w:rsid w:val="0043216A"/>
    <w:rsid w:val="0043514C"/>
    <w:rsid w:val="0043785A"/>
    <w:rsid w:val="00440C5B"/>
    <w:rsid w:val="004415B4"/>
    <w:rsid w:val="00442459"/>
    <w:rsid w:val="00444185"/>
    <w:rsid w:val="004514A5"/>
    <w:rsid w:val="0045228F"/>
    <w:rsid w:val="00452C0B"/>
    <w:rsid w:val="004554D4"/>
    <w:rsid w:val="00457EEB"/>
    <w:rsid w:val="00461953"/>
    <w:rsid w:val="00463858"/>
    <w:rsid w:val="00463D55"/>
    <w:rsid w:val="00464989"/>
    <w:rsid w:val="00465FB6"/>
    <w:rsid w:val="0046609A"/>
    <w:rsid w:val="00470387"/>
    <w:rsid w:val="0047401A"/>
    <w:rsid w:val="00476588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3ABD"/>
    <w:rsid w:val="004D5370"/>
    <w:rsid w:val="004D6169"/>
    <w:rsid w:val="004D7310"/>
    <w:rsid w:val="004E0C1E"/>
    <w:rsid w:val="004E2703"/>
    <w:rsid w:val="004E6D86"/>
    <w:rsid w:val="004E6DA1"/>
    <w:rsid w:val="004F2E40"/>
    <w:rsid w:val="004F3636"/>
    <w:rsid w:val="004F6890"/>
    <w:rsid w:val="004F7218"/>
    <w:rsid w:val="004F7C93"/>
    <w:rsid w:val="00500609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17C28"/>
    <w:rsid w:val="005243D9"/>
    <w:rsid w:val="00524610"/>
    <w:rsid w:val="00526C2F"/>
    <w:rsid w:val="00533ED9"/>
    <w:rsid w:val="00535A5B"/>
    <w:rsid w:val="005372F6"/>
    <w:rsid w:val="00537DC8"/>
    <w:rsid w:val="00540CDD"/>
    <w:rsid w:val="005418CF"/>
    <w:rsid w:val="0054329A"/>
    <w:rsid w:val="005476BD"/>
    <w:rsid w:val="005534F1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436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C06C4"/>
    <w:rsid w:val="005C26B3"/>
    <w:rsid w:val="005C3A0D"/>
    <w:rsid w:val="005C485E"/>
    <w:rsid w:val="005C4BB2"/>
    <w:rsid w:val="005C5219"/>
    <w:rsid w:val="005D1CC0"/>
    <w:rsid w:val="005D2CF0"/>
    <w:rsid w:val="005D2F27"/>
    <w:rsid w:val="005D525F"/>
    <w:rsid w:val="005D5834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1D0"/>
    <w:rsid w:val="00616DCA"/>
    <w:rsid w:val="0061740F"/>
    <w:rsid w:val="006204B4"/>
    <w:rsid w:val="00620CBA"/>
    <w:rsid w:val="00620FC0"/>
    <w:rsid w:val="00621B84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029D"/>
    <w:rsid w:val="0064191A"/>
    <w:rsid w:val="00643D35"/>
    <w:rsid w:val="006448AE"/>
    <w:rsid w:val="006465CF"/>
    <w:rsid w:val="00646DDE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2783"/>
    <w:rsid w:val="00684A4F"/>
    <w:rsid w:val="00684C32"/>
    <w:rsid w:val="00684D56"/>
    <w:rsid w:val="00686381"/>
    <w:rsid w:val="00691ADC"/>
    <w:rsid w:val="00693477"/>
    <w:rsid w:val="0069452F"/>
    <w:rsid w:val="00695EE1"/>
    <w:rsid w:val="006A0E94"/>
    <w:rsid w:val="006A2959"/>
    <w:rsid w:val="006B41B6"/>
    <w:rsid w:val="006B5118"/>
    <w:rsid w:val="006C35DF"/>
    <w:rsid w:val="006C789F"/>
    <w:rsid w:val="006D1449"/>
    <w:rsid w:val="006D36D6"/>
    <w:rsid w:val="006D3739"/>
    <w:rsid w:val="006D37A5"/>
    <w:rsid w:val="006D4B5C"/>
    <w:rsid w:val="006D6C20"/>
    <w:rsid w:val="006D6E40"/>
    <w:rsid w:val="006D76D3"/>
    <w:rsid w:val="006E1247"/>
    <w:rsid w:val="006E658E"/>
    <w:rsid w:val="006F0FF4"/>
    <w:rsid w:val="006F19E8"/>
    <w:rsid w:val="006F1A1D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6E6C"/>
    <w:rsid w:val="00707C88"/>
    <w:rsid w:val="00712971"/>
    <w:rsid w:val="00715CAF"/>
    <w:rsid w:val="007165C6"/>
    <w:rsid w:val="00716EA7"/>
    <w:rsid w:val="00717C07"/>
    <w:rsid w:val="007207EE"/>
    <w:rsid w:val="00726B36"/>
    <w:rsid w:val="00726CF3"/>
    <w:rsid w:val="00731E17"/>
    <w:rsid w:val="007355B8"/>
    <w:rsid w:val="007357E9"/>
    <w:rsid w:val="007379CD"/>
    <w:rsid w:val="0074102D"/>
    <w:rsid w:val="0074725E"/>
    <w:rsid w:val="00747FD6"/>
    <w:rsid w:val="007542B0"/>
    <w:rsid w:val="007542B4"/>
    <w:rsid w:val="00757E7F"/>
    <w:rsid w:val="00763A5E"/>
    <w:rsid w:val="00766788"/>
    <w:rsid w:val="00770387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7A69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B344D"/>
    <w:rsid w:val="007B71C2"/>
    <w:rsid w:val="007C1708"/>
    <w:rsid w:val="007C6721"/>
    <w:rsid w:val="007C714C"/>
    <w:rsid w:val="007C7A9E"/>
    <w:rsid w:val="007D0078"/>
    <w:rsid w:val="007D3DE4"/>
    <w:rsid w:val="007D4E4A"/>
    <w:rsid w:val="007D50A7"/>
    <w:rsid w:val="007D67D6"/>
    <w:rsid w:val="007D7132"/>
    <w:rsid w:val="007E0876"/>
    <w:rsid w:val="007E2103"/>
    <w:rsid w:val="007E33C5"/>
    <w:rsid w:val="007E34BB"/>
    <w:rsid w:val="007E3CCA"/>
    <w:rsid w:val="007E3D6A"/>
    <w:rsid w:val="007E3D95"/>
    <w:rsid w:val="007E55B3"/>
    <w:rsid w:val="007E5F00"/>
    <w:rsid w:val="007E7496"/>
    <w:rsid w:val="007E7BBE"/>
    <w:rsid w:val="007F285F"/>
    <w:rsid w:val="007F2FD5"/>
    <w:rsid w:val="007F3E90"/>
    <w:rsid w:val="007F55A8"/>
    <w:rsid w:val="00803588"/>
    <w:rsid w:val="0080494B"/>
    <w:rsid w:val="00807744"/>
    <w:rsid w:val="00807CE9"/>
    <w:rsid w:val="00807CF5"/>
    <w:rsid w:val="008100AB"/>
    <w:rsid w:val="00812755"/>
    <w:rsid w:val="008135EF"/>
    <w:rsid w:val="00815370"/>
    <w:rsid w:val="00815770"/>
    <w:rsid w:val="00817F14"/>
    <w:rsid w:val="00820BBB"/>
    <w:rsid w:val="008210C7"/>
    <w:rsid w:val="00823A97"/>
    <w:rsid w:val="00824A5D"/>
    <w:rsid w:val="00824BD2"/>
    <w:rsid w:val="00830E0D"/>
    <w:rsid w:val="00833417"/>
    <w:rsid w:val="008362C8"/>
    <w:rsid w:val="008436FA"/>
    <w:rsid w:val="00843842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01D9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5DC4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2A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A6614"/>
    <w:rsid w:val="008B1292"/>
    <w:rsid w:val="008B1CA4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37B"/>
    <w:rsid w:val="008E7954"/>
    <w:rsid w:val="008F01D4"/>
    <w:rsid w:val="008F2093"/>
    <w:rsid w:val="008F2145"/>
    <w:rsid w:val="008F30BD"/>
    <w:rsid w:val="008F3145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6DB9"/>
    <w:rsid w:val="00917133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2878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45D"/>
    <w:rsid w:val="009817CA"/>
    <w:rsid w:val="00981F5D"/>
    <w:rsid w:val="0098269A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D47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137C"/>
    <w:rsid w:val="009F13AF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46BD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2E98"/>
    <w:rsid w:val="00AC3D63"/>
    <w:rsid w:val="00AD2985"/>
    <w:rsid w:val="00AD2986"/>
    <w:rsid w:val="00AD4FD2"/>
    <w:rsid w:val="00AD7924"/>
    <w:rsid w:val="00AE0890"/>
    <w:rsid w:val="00AE1E0C"/>
    <w:rsid w:val="00AE568D"/>
    <w:rsid w:val="00AF077B"/>
    <w:rsid w:val="00AF1F26"/>
    <w:rsid w:val="00AF2649"/>
    <w:rsid w:val="00AF2ECA"/>
    <w:rsid w:val="00AF3626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2C42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15AC"/>
    <w:rsid w:val="00B625F5"/>
    <w:rsid w:val="00B64B16"/>
    <w:rsid w:val="00B65380"/>
    <w:rsid w:val="00B66FA4"/>
    <w:rsid w:val="00B676F6"/>
    <w:rsid w:val="00B74C06"/>
    <w:rsid w:val="00B76775"/>
    <w:rsid w:val="00B76F12"/>
    <w:rsid w:val="00B77453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41"/>
    <w:rsid w:val="00B933AF"/>
    <w:rsid w:val="00B94D07"/>
    <w:rsid w:val="00BA0C21"/>
    <w:rsid w:val="00BA124E"/>
    <w:rsid w:val="00BA73F7"/>
    <w:rsid w:val="00BA778D"/>
    <w:rsid w:val="00BB1062"/>
    <w:rsid w:val="00BB54E7"/>
    <w:rsid w:val="00BB575C"/>
    <w:rsid w:val="00BB5B6F"/>
    <w:rsid w:val="00BB62A0"/>
    <w:rsid w:val="00BC18C1"/>
    <w:rsid w:val="00BC42A3"/>
    <w:rsid w:val="00BC4FD8"/>
    <w:rsid w:val="00BC5708"/>
    <w:rsid w:val="00BC7194"/>
    <w:rsid w:val="00BD0AD0"/>
    <w:rsid w:val="00BD381F"/>
    <w:rsid w:val="00BD41F2"/>
    <w:rsid w:val="00BD5FC9"/>
    <w:rsid w:val="00BD6303"/>
    <w:rsid w:val="00BD6AA4"/>
    <w:rsid w:val="00BD716A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3BA0"/>
    <w:rsid w:val="00C465BB"/>
    <w:rsid w:val="00C51479"/>
    <w:rsid w:val="00C533F9"/>
    <w:rsid w:val="00C53B49"/>
    <w:rsid w:val="00C55C62"/>
    <w:rsid w:val="00C56CAC"/>
    <w:rsid w:val="00C5729B"/>
    <w:rsid w:val="00C60E56"/>
    <w:rsid w:val="00C61AA6"/>
    <w:rsid w:val="00C61BC6"/>
    <w:rsid w:val="00C62069"/>
    <w:rsid w:val="00C623C4"/>
    <w:rsid w:val="00C64AE0"/>
    <w:rsid w:val="00C6611D"/>
    <w:rsid w:val="00C66408"/>
    <w:rsid w:val="00C70436"/>
    <w:rsid w:val="00C70C27"/>
    <w:rsid w:val="00C72F2A"/>
    <w:rsid w:val="00C73308"/>
    <w:rsid w:val="00C73C23"/>
    <w:rsid w:val="00C73EE3"/>
    <w:rsid w:val="00C748BF"/>
    <w:rsid w:val="00C74FAD"/>
    <w:rsid w:val="00C76ABF"/>
    <w:rsid w:val="00C817C6"/>
    <w:rsid w:val="00C81C50"/>
    <w:rsid w:val="00C826BC"/>
    <w:rsid w:val="00C84E3C"/>
    <w:rsid w:val="00C86783"/>
    <w:rsid w:val="00C908AD"/>
    <w:rsid w:val="00C945B5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5D1F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D7DEB"/>
    <w:rsid w:val="00CE029C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07EC0"/>
    <w:rsid w:val="00D120CB"/>
    <w:rsid w:val="00D14292"/>
    <w:rsid w:val="00D15A93"/>
    <w:rsid w:val="00D163BD"/>
    <w:rsid w:val="00D17C51"/>
    <w:rsid w:val="00D222B9"/>
    <w:rsid w:val="00D22D11"/>
    <w:rsid w:val="00D25362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46B99"/>
    <w:rsid w:val="00D51B2A"/>
    <w:rsid w:val="00D522A2"/>
    <w:rsid w:val="00D55AEF"/>
    <w:rsid w:val="00D55BBC"/>
    <w:rsid w:val="00D55D3C"/>
    <w:rsid w:val="00D55E78"/>
    <w:rsid w:val="00D6074A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1445"/>
    <w:rsid w:val="00DC3C3C"/>
    <w:rsid w:val="00DC422E"/>
    <w:rsid w:val="00DC5C8E"/>
    <w:rsid w:val="00DC62F1"/>
    <w:rsid w:val="00DC6C5D"/>
    <w:rsid w:val="00DD0873"/>
    <w:rsid w:val="00DD0993"/>
    <w:rsid w:val="00DD1030"/>
    <w:rsid w:val="00DD1B95"/>
    <w:rsid w:val="00DD31B9"/>
    <w:rsid w:val="00DD320E"/>
    <w:rsid w:val="00DD5348"/>
    <w:rsid w:val="00DD6BCB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DE4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1E2"/>
    <w:rsid w:val="00E53C0E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6BF7"/>
    <w:rsid w:val="00E77B50"/>
    <w:rsid w:val="00E77FAD"/>
    <w:rsid w:val="00E81807"/>
    <w:rsid w:val="00E8187D"/>
    <w:rsid w:val="00E86890"/>
    <w:rsid w:val="00E873F2"/>
    <w:rsid w:val="00E902B3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2350"/>
    <w:rsid w:val="00EA632F"/>
    <w:rsid w:val="00EB20E9"/>
    <w:rsid w:val="00EB25AE"/>
    <w:rsid w:val="00EB310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A58"/>
    <w:rsid w:val="00EF1BA9"/>
    <w:rsid w:val="00EF234B"/>
    <w:rsid w:val="00EF5D89"/>
    <w:rsid w:val="00EF7013"/>
    <w:rsid w:val="00EF738F"/>
    <w:rsid w:val="00EF7601"/>
    <w:rsid w:val="00EF780C"/>
    <w:rsid w:val="00EF79CF"/>
    <w:rsid w:val="00F0009D"/>
    <w:rsid w:val="00F0098B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177"/>
    <w:rsid w:val="00F23C8B"/>
    <w:rsid w:val="00F25CDC"/>
    <w:rsid w:val="00F30D82"/>
    <w:rsid w:val="00F32CD0"/>
    <w:rsid w:val="00F338DD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30F4"/>
    <w:rsid w:val="00F54DD0"/>
    <w:rsid w:val="00F55F99"/>
    <w:rsid w:val="00F6038C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5D4A"/>
    <w:rsid w:val="00FC6400"/>
    <w:rsid w:val="00FC6C38"/>
    <w:rsid w:val="00FC7738"/>
    <w:rsid w:val="00FD212B"/>
    <w:rsid w:val="00FD34ED"/>
    <w:rsid w:val="00FD5362"/>
    <w:rsid w:val="00FE233C"/>
    <w:rsid w:val="00FE298D"/>
    <w:rsid w:val="00FE499E"/>
    <w:rsid w:val="00FE4EA0"/>
    <w:rsid w:val="00FE69DF"/>
    <w:rsid w:val="00FE72AE"/>
    <w:rsid w:val="00FF08A5"/>
    <w:rsid w:val="00FF30E6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1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5118"/>
    <w:rPr>
      <w:rFonts w:cs="Times New Roman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B5118"/>
    <w:pPr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E2055"/>
    <w:rPr>
      <w:sz w:val="20"/>
      <w:szCs w:val="20"/>
    </w:rPr>
  </w:style>
  <w:style w:type="paragraph" w:customStyle="1" w:styleId="ConsPlusNormal">
    <w:name w:val="ConsPlusNormal"/>
    <w:uiPriority w:val="99"/>
    <w:rsid w:val="001C4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aragraphscx140037217">
    <w:name w:val="paragraph scx140037217"/>
    <w:basedOn w:val="Normal"/>
    <w:uiPriority w:val="99"/>
    <w:rsid w:val="00BD381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140037217">
    <w:name w:val="normaltextrun scx140037217"/>
    <w:basedOn w:val="DefaultParagraphFont"/>
    <w:uiPriority w:val="99"/>
    <w:rsid w:val="00BD381F"/>
    <w:rPr>
      <w:rFonts w:cs="Times New Roman"/>
    </w:rPr>
  </w:style>
  <w:style w:type="character" w:customStyle="1" w:styleId="eopscx140037217">
    <w:name w:val="eop scx140037217"/>
    <w:basedOn w:val="DefaultParagraphFont"/>
    <w:uiPriority w:val="99"/>
    <w:rsid w:val="00BD381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D381F"/>
    <w:rPr>
      <w:rFonts w:cs="Times New Roman"/>
    </w:rPr>
  </w:style>
  <w:style w:type="character" w:customStyle="1" w:styleId="spellingerrorscx140037217">
    <w:name w:val="spellingerror scx140037217"/>
    <w:basedOn w:val="DefaultParagraphFont"/>
    <w:uiPriority w:val="99"/>
    <w:rsid w:val="00BD381F"/>
    <w:rPr>
      <w:rFonts w:cs="Times New Roman"/>
    </w:rPr>
  </w:style>
  <w:style w:type="table" w:styleId="TableGrid">
    <w:name w:val="Table Grid"/>
    <w:basedOn w:val="TableNormal"/>
    <w:uiPriority w:val="99"/>
    <w:rsid w:val="00BD38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38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381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205</Words>
  <Characters>1172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2001-12-31T17:24:00Z</cp:lastPrinted>
  <dcterms:created xsi:type="dcterms:W3CDTF">2021-03-31T07:08:00Z</dcterms:created>
  <dcterms:modified xsi:type="dcterms:W3CDTF">2021-04-06T04:21:00Z</dcterms:modified>
</cp:coreProperties>
</file>