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CF" w:rsidRPr="000A17DC" w:rsidRDefault="00DA30CF" w:rsidP="00F860AA">
      <w:pPr>
        <w:pStyle w:val="Title"/>
        <w:keepNext/>
        <w:rPr>
          <w:szCs w:val="28"/>
        </w:rPr>
      </w:pPr>
      <w:r w:rsidRPr="000A17DC">
        <w:rPr>
          <w:szCs w:val="28"/>
        </w:rPr>
        <w:t>РОССИЙСКАЯ ФЕДЕРАЦИЯ</w:t>
      </w:r>
    </w:p>
    <w:p w:rsidR="00DA30CF" w:rsidRPr="000A17DC" w:rsidRDefault="00DA30CF" w:rsidP="00F860AA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Филипповский</w:t>
      </w:r>
      <w:r w:rsidRPr="000A17DC">
        <w:rPr>
          <w:b/>
          <w:sz w:val="28"/>
          <w:szCs w:val="28"/>
        </w:rPr>
        <w:t xml:space="preserve"> сельский Совет  депутатов</w:t>
      </w:r>
    </w:p>
    <w:p w:rsidR="00DA30CF" w:rsidRPr="000A17DC" w:rsidRDefault="00DA30CF" w:rsidP="00F860AA">
      <w:pPr>
        <w:keepNext/>
        <w:jc w:val="center"/>
        <w:rPr>
          <w:b/>
          <w:sz w:val="28"/>
          <w:szCs w:val="28"/>
        </w:rPr>
      </w:pPr>
      <w:r w:rsidRPr="000A17DC">
        <w:rPr>
          <w:b/>
          <w:sz w:val="28"/>
          <w:szCs w:val="28"/>
        </w:rPr>
        <w:t xml:space="preserve">Каменского района Алтайского края </w:t>
      </w:r>
    </w:p>
    <w:p w:rsidR="00DA30CF" w:rsidRPr="000A17DC" w:rsidRDefault="00DA30CF" w:rsidP="00F860AA">
      <w:pPr>
        <w:keepNext/>
        <w:jc w:val="center"/>
        <w:rPr>
          <w:b/>
          <w:sz w:val="28"/>
          <w:szCs w:val="28"/>
        </w:rPr>
      </w:pPr>
    </w:p>
    <w:p w:rsidR="00DA30CF" w:rsidRPr="000A17DC" w:rsidRDefault="00DA30CF" w:rsidP="00F860AA">
      <w:pPr>
        <w:keepNext/>
        <w:jc w:val="center"/>
        <w:rPr>
          <w:b/>
          <w:sz w:val="44"/>
          <w:szCs w:val="44"/>
        </w:rPr>
      </w:pPr>
      <w:r w:rsidRPr="000A17DC">
        <w:rPr>
          <w:b/>
          <w:sz w:val="44"/>
          <w:szCs w:val="44"/>
        </w:rPr>
        <w:t>Р Е Ш Е Н И Е</w:t>
      </w:r>
      <w:r>
        <w:rPr>
          <w:b/>
          <w:sz w:val="44"/>
          <w:szCs w:val="44"/>
        </w:rPr>
        <w:t xml:space="preserve"> </w:t>
      </w:r>
    </w:p>
    <w:p w:rsidR="00DA30CF" w:rsidRDefault="00DA30CF" w:rsidP="00AE3FF2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Pr="000A17D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Pr="000A17DC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 xml:space="preserve">21    </w:t>
      </w:r>
      <w:r w:rsidRPr="000A17D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6    </w:t>
      </w:r>
      <w:r w:rsidRPr="000A17DC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0A17D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п.Филипповский</w:t>
      </w:r>
    </w:p>
    <w:p w:rsidR="00DA30CF" w:rsidRPr="000A17DC" w:rsidRDefault="00DA30CF" w:rsidP="00AE3FF2">
      <w:pPr>
        <w:keepNext/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5778"/>
      </w:tblGrid>
      <w:tr w:rsidR="00DA30CF" w:rsidRPr="000A17DC" w:rsidTr="00192D20">
        <w:trPr>
          <w:trHeight w:val="1383"/>
        </w:trPr>
        <w:tc>
          <w:tcPr>
            <w:tcW w:w="5778" w:type="dxa"/>
          </w:tcPr>
          <w:p w:rsidR="00DA30CF" w:rsidRDefault="00DA30CF" w:rsidP="00192D2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сельского Совета депутатов от 28.03.2018 № 6 «</w:t>
            </w:r>
            <w:r w:rsidRPr="000A17D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верждении</w:t>
            </w:r>
            <w:r w:rsidRPr="000A17DC">
              <w:rPr>
                <w:sz w:val="28"/>
                <w:szCs w:val="28"/>
              </w:rPr>
              <w:t xml:space="preserve">  Положени</w:t>
            </w:r>
            <w:r>
              <w:rPr>
                <w:sz w:val="28"/>
                <w:szCs w:val="28"/>
              </w:rPr>
              <w:t>я</w:t>
            </w:r>
            <w:r w:rsidRPr="000A17DC">
              <w:rPr>
                <w:sz w:val="28"/>
                <w:szCs w:val="28"/>
              </w:rPr>
              <w:t xml:space="preserve"> о бюджетном устро</w:t>
            </w:r>
            <w:r w:rsidRPr="000A17DC">
              <w:rPr>
                <w:sz w:val="28"/>
                <w:szCs w:val="28"/>
              </w:rPr>
              <w:t>й</w:t>
            </w:r>
            <w:r w:rsidRPr="000A17DC">
              <w:rPr>
                <w:sz w:val="28"/>
                <w:szCs w:val="28"/>
              </w:rPr>
              <w:t xml:space="preserve">стве,  бюджетном  процессе и финансовом контроле в муниципальном образовании 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липповский </w:t>
            </w:r>
            <w:r w:rsidRPr="000A17DC">
              <w:rPr>
                <w:sz w:val="28"/>
                <w:szCs w:val="28"/>
              </w:rPr>
              <w:t>сельсовет Каменского района Алтайского края</w:t>
            </w:r>
            <w:r>
              <w:rPr>
                <w:sz w:val="28"/>
                <w:szCs w:val="28"/>
              </w:rPr>
              <w:t>»</w:t>
            </w:r>
          </w:p>
          <w:p w:rsidR="00DA30CF" w:rsidRPr="000A17DC" w:rsidRDefault="00DA30CF" w:rsidP="00352800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DA30CF" w:rsidRPr="00345F25" w:rsidRDefault="00DA30CF" w:rsidP="00A4443C">
      <w:pPr>
        <w:ind w:firstLine="720"/>
        <w:jc w:val="both"/>
        <w:rPr>
          <w:sz w:val="28"/>
          <w:szCs w:val="28"/>
        </w:rPr>
      </w:pPr>
      <w:r w:rsidRPr="00345F25">
        <w:rPr>
          <w:sz w:val="28"/>
          <w:szCs w:val="28"/>
        </w:rPr>
        <w:t>В соответствии  с Федеральным законом от 02.08.2019 № 278-ФЗ «</w:t>
      </w:r>
      <w:r w:rsidRPr="00345F25">
        <w:rPr>
          <w:sz w:val="28"/>
          <w:szCs w:val="28"/>
          <w:shd w:val="clear" w:color="auto" w:fill="FEFEFE"/>
        </w:rPr>
        <w:t>О внесении изменений в Бюджетный кодекс Российской Федерации и отдельные законодательные акты Российской Федерации в целях соверше</w:t>
      </w:r>
      <w:r w:rsidRPr="00345F25">
        <w:rPr>
          <w:sz w:val="28"/>
          <w:szCs w:val="28"/>
          <w:shd w:val="clear" w:color="auto" w:fill="FEFEFE"/>
        </w:rPr>
        <w:t>н</w:t>
      </w:r>
      <w:r w:rsidRPr="00345F25">
        <w:rPr>
          <w:sz w:val="28"/>
          <w:szCs w:val="28"/>
          <w:shd w:val="clear" w:color="auto" w:fill="FEFEFE"/>
        </w:rPr>
        <w:t>ствования правового регулирования отношений в сфере государственных (м</w:t>
      </w:r>
      <w:r w:rsidRPr="00345F25">
        <w:rPr>
          <w:sz w:val="28"/>
          <w:szCs w:val="28"/>
          <w:shd w:val="clear" w:color="auto" w:fill="FEFEFE"/>
        </w:rPr>
        <w:t>у</w:t>
      </w:r>
      <w:r w:rsidRPr="00345F25">
        <w:rPr>
          <w:sz w:val="28"/>
          <w:szCs w:val="28"/>
          <w:shd w:val="clear" w:color="auto" w:fill="FEFEFE"/>
        </w:rPr>
        <w:t>ниципальных) заимств</w:t>
      </w:r>
      <w:r w:rsidRPr="00345F25">
        <w:rPr>
          <w:sz w:val="28"/>
          <w:szCs w:val="28"/>
          <w:shd w:val="clear" w:color="auto" w:fill="FEFEFE"/>
        </w:rPr>
        <w:t>о</w:t>
      </w:r>
      <w:r w:rsidRPr="00345F25">
        <w:rPr>
          <w:sz w:val="28"/>
          <w:szCs w:val="28"/>
          <w:shd w:val="clear" w:color="auto" w:fill="FEFEFE"/>
        </w:rPr>
        <w:t xml:space="preserve">ваний, управления государственным (муниципальным) долгом и государственными финансовыми активами Российской Федерации и признании утратившим силу Федерального закона «Об особенностях эмиссии и обращения государственных и муниципальных ценных бумаг», </w:t>
      </w:r>
      <w:r w:rsidRPr="00345F25">
        <w:rPr>
          <w:sz w:val="28"/>
          <w:szCs w:val="28"/>
        </w:rPr>
        <w:t>на основании протеста Каменской межрайонной прокуратуры от 27.01.2021 № 02-71-2021/</w:t>
      </w:r>
      <w:r>
        <w:rPr>
          <w:sz w:val="28"/>
          <w:szCs w:val="28"/>
        </w:rPr>
        <w:t>16</w:t>
      </w:r>
      <w:r w:rsidRPr="00345F25">
        <w:rPr>
          <w:sz w:val="28"/>
          <w:szCs w:val="28"/>
        </w:rPr>
        <w:t xml:space="preserve"> </w:t>
      </w:r>
    </w:p>
    <w:p w:rsidR="00DA30CF" w:rsidRPr="00305E98" w:rsidRDefault="00DA30CF" w:rsidP="00570063">
      <w:pPr>
        <w:ind w:firstLine="360"/>
        <w:jc w:val="both"/>
        <w:rPr>
          <w:sz w:val="28"/>
          <w:szCs w:val="28"/>
        </w:rPr>
      </w:pPr>
    </w:p>
    <w:p w:rsidR="00DA30CF" w:rsidRPr="00305E98" w:rsidRDefault="00DA30CF" w:rsidP="00570063">
      <w:pPr>
        <w:ind w:firstLine="360"/>
        <w:jc w:val="both"/>
        <w:rPr>
          <w:sz w:val="28"/>
          <w:szCs w:val="28"/>
        </w:rPr>
      </w:pPr>
      <w:r w:rsidRPr="00305E98">
        <w:rPr>
          <w:sz w:val="28"/>
          <w:szCs w:val="28"/>
        </w:rPr>
        <w:t xml:space="preserve">     сельский Совет депутатов РЕШИЛ:</w:t>
      </w:r>
    </w:p>
    <w:p w:rsidR="00DA30CF" w:rsidRPr="00305E98" w:rsidRDefault="00DA30CF" w:rsidP="00570063">
      <w:pPr>
        <w:ind w:firstLine="360"/>
        <w:jc w:val="both"/>
        <w:rPr>
          <w:sz w:val="28"/>
          <w:szCs w:val="28"/>
        </w:rPr>
      </w:pPr>
    </w:p>
    <w:p w:rsidR="00DA30CF" w:rsidRPr="00305E98" w:rsidRDefault="00DA30CF" w:rsidP="005B111B">
      <w:pPr>
        <w:jc w:val="both"/>
        <w:rPr>
          <w:sz w:val="28"/>
          <w:szCs w:val="28"/>
        </w:rPr>
      </w:pPr>
      <w:r w:rsidRPr="00305E98">
        <w:rPr>
          <w:sz w:val="28"/>
          <w:szCs w:val="28"/>
        </w:rPr>
        <w:tab/>
        <w:t xml:space="preserve">1. Протест Каменской межрайонной прокуратуры от </w:t>
      </w:r>
      <w:r>
        <w:rPr>
          <w:sz w:val="28"/>
          <w:szCs w:val="28"/>
        </w:rPr>
        <w:t>27</w:t>
      </w:r>
      <w:r w:rsidRPr="00305E98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305E9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05E98">
        <w:rPr>
          <w:sz w:val="28"/>
          <w:szCs w:val="28"/>
        </w:rPr>
        <w:t xml:space="preserve"> № 02-71</w:t>
      </w:r>
      <w:r>
        <w:rPr>
          <w:sz w:val="28"/>
          <w:szCs w:val="28"/>
        </w:rPr>
        <w:t>-2021</w:t>
      </w:r>
      <w:r w:rsidRPr="00305E98">
        <w:rPr>
          <w:sz w:val="28"/>
          <w:szCs w:val="28"/>
        </w:rPr>
        <w:t>/</w:t>
      </w:r>
      <w:r>
        <w:rPr>
          <w:sz w:val="28"/>
          <w:szCs w:val="28"/>
        </w:rPr>
        <w:t>16</w:t>
      </w:r>
      <w:r w:rsidRPr="00305E98">
        <w:rPr>
          <w:sz w:val="28"/>
          <w:szCs w:val="28"/>
        </w:rPr>
        <w:t xml:space="preserve"> на решение сельского Совета депутатов </w:t>
      </w:r>
      <w:r>
        <w:rPr>
          <w:sz w:val="28"/>
          <w:szCs w:val="28"/>
        </w:rPr>
        <w:t>от 28.03.2018 № 6 «</w:t>
      </w:r>
      <w:r w:rsidRPr="000A17DC">
        <w:rPr>
          <w:sz w:val="28"/>
          <w:szCs w:val="28"/>
        </w:rPr>
        <w:t>О</w:t>
      </w:r>
      <w:r>
        <w:rPr>
          <w:sz w:val="28"/>
          <w:szCs w:val="28"/>
        </w:rPr>
        <w:t>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</w:t>
      </w:r>
      <w:r w:rsidRPr="000A17DC">
        <w:rPr>
          <w:sz w:val="28"/>
          <w:szCs w:val="28"/>
        </w:rPr>
        <w:t xml:space="preserve">  Положени</w:t>
      </w:r>
      <w:r>
        <w:rPr>
          <w:sz w:val="28"/>
          <w:szCs w:val="28"/>
        </w:rPr>
        <w:t>я</w:t>
      </w:r>
      <w:r w:rsidRPr="000A17DC">
        <w:rPr>
          <w:sz w:val="28"/>
          <w:szCs w:val="28"/>
        </w:rPr>
        <w:t xml:space="preserve"> о бюджетном устройстве,  бюджетном  процессе и фина</w:t>
      </w:r>
      <w:r w:rsidRPr="000A17DC">
        <w:rPr>
          <w:sz w:val="28"/>
          <w:szCs w:val="28"/>
        </w:rPr>
        <w:t>н</w:t>
      </w:r>
      <w:r w:rsidRPr="000A17DC">
        <w:rPr>
          <w:sz w:val="28"/>
          <w:szCs w:val="28"/>
        </w:rPr>
        <w:t xml:space="preserve">совом контроле в муниципальном образовании </w:t>
      </w:r>
      <w:r>
        <w:rPr>
          <w:sz w:val="28"/>
          <w:szCs w:val="28"/>
        </w:rPr>
        <w:t xml:space="preserve">Филипповский </w:t>
      </w:r>
      <w:r w:rsidRPr="000A17DC">
        <w:rPr>
          <w:sz w:val="28"/>
          <w:szCs w:val="28"/>
        </w:rPr>
        <w:t>сельсовет К</w:t>
      </w:r>
      <w:r w:rsidRPr="000A17DC">
        <w:rPr>
          <w:sz w:val="28"/>
          <w:szCs w:val="28"/>
        </w:rPr>
        <w:t>а</w:t>
      </w:r>
      <w:r w:rsidRPr="000A17DC">
        <w:rPr>
          <w:sz w:val="28"/>
          <w:szCs w:val="28"/>
        </w:rPr>
        <w:t>менского района Алтайского края</w:t>
      </w:r>
      <w:r>
        <w:rPr>
          <w:sz w:val="28"/>
          <w:szCs w:val="28"/>
        </w:rPr>
        <w:t>» у</w:t>
      </w:r>
      <w:r w:rsidRPr="00305E98">
        <w:rPr>
          <w:sz w:val="28"/>
          <w:szCs w:val="28"/>
        </w:rPr>
        <w:t xml:space="preserve">довлетворить. </w:t>
      </w:r>
    </w:p>
    <w:p w:rsidR="00DA30CF" w:rsidRPr="00E05783" w:rsidRDefault="00DA30CF" w:rsidP="005B111B">
      <w:pPr>
        <w:pStyle w:val="Heading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C660D">
        <w:rPr>
          <w:rFonts w:ascii="Times New Roman" w:hAnsi="Times New Roman"/>
          <w:b w:val="0"/>
          <w:sz w:val="28"/>
          <w:szCs w:val="28"/>
        </w:rPr>
        <w:t xml:space="preserve">2.  Внести изменения в решение сельского Совета депутатов </w:t>
      </w:r>
      <w:r w:rsidRPr="008936FF"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sz w:val="28"/>
          <w:szCs w:val="28"/>
        </w:rPr>
        <w:t>28</w:t>
      </w:r>
      <w:r w:rsidRPr="008936FF">
        <w:rPr>
          <w:rFonts w:ascii="Times New Roman" w:hAnsi="Times New Roman"/>
          <w:b w:val="0"/>
          <w:sz w:val="28"/>
          <w:szCs w:val="28"/>
        </w:rPr>
        <w:t>.0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8936FF">
        <w:rPr>
          <w:rFonts w:ascii="Times New Roman" w:hAnsi="Times New Roman"/>
          <w:b w:val="0"/>
          <w:sz w:val="28"/>
          <w:szCs w:val="28"/>
        </w:rPr>
        <w:t>.2018 № 6 «Об утверждении  Положения о бюджетном устройстве,  бюджетном  пр</w:t>
      </w:r>
      <w:r w:rsidRPr="008936FF">
        <w:rPr>
          <w:rFonts w:ascii="Times New Roman" w:hAnsi="Times New Roman"/>
          <w:b w:val="0"/>
          <w:sz w:val="28"/>
          <w:szCs w:val="28"/>
        </w:rPr>
        <w:t>о</w:t>
      </w:r>
      <w:r w:rsidRPr="008936FF">
        <w:rPr>
          <w:rFonts w:ascii="Times New Roman" w:hAnsi="Times New Roman"/>
          <w:b w:val="0"/>
          <w:sz w:val="28"/>
          <w:szCs w:val="28"/>
        </w:rPr>
        <w:t xml:space="preserve">цессе и финансовом контроле в муниципальном образовании </w:t>
      </w:r>
      <w:r>
        <w:rPr>
          <w:rFonts w:ascii="Times New Roman" w:hAnsi="Times New Roman"/>
          <w:b w:val="0"/>
          <w:sz w:val="28"/>
          <w:szCs w:val="28"/>
        </w:rPr>
        <w:t>Филипповский</w:t>
      </w:r>
      <w:r w:rsidRPr="008936FF">
        <w:rPr>
          <w:rFonts w:ascii="Times New Roman" w:hAnsi="Times New Roman"/>
          <w:b w:val="0"/>
          <w:sz w:val="28"/>
          <w:szCs w:val="28"/>
        </w:rPr>
        <w:t xml:space="preserve"> сельсовет Каменского района Алтайского края» следующего </w:t>
      </w:r>
      <w:r w:rsidRPr="00E05783">
        <w:rPr>
          <w:rFonts w:ascii="Times New Roman" w:hAnsi="Times New Roman"/>
          <w:b w:val="0"/>
          <w:sz w:val="28"/>
          <w:szCs w:val="28"/>
        </w:rPr>
        <w:t>содержания:</w:t>
      </w:r>
    </w:p>
    <w:p w:rsidR="00DA30CF" w:rsidRPr="00F21BB3" w:rsidRDefault="00DA30CF" w:rsidP="00F21B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E05783">
        <w:rPr>
          <w:sz w:val="28"/>
          <w:szCs w:val="28"/>
        </w:rPr>
        <w:t>.7</w:t>
      </w:r>
      <w:r>
        <w:rPr>
          <w:sz w:val="28"/>
          <w:szCs w:val="28"/>
        </w:rPr>
        <w:t xml:space="preserve"> </w:t>
      </w:r>
      <w:r w:rsidRPr="00E05783">
        <w:rPr>
          <w:sz w:val="28"/>
          <w:szCs w:val="28"/>
        </w:rPr>
        <w:t>ч.1</w:t>
      </w:r>
      <w:r>
        <w:rPr>
          <w:sz w:val="28"/>
          <w:szCs w:val="28"/>
        </w:rPr>
        <w:t xml:space="preserve"> </w:t>
      </w:r>
      <w:r w:rsidRPr="00E05783">
        <w:rPr>
          <w:sz w:val="28"/>
          <w:szCs w:val="28"/>
        </w:rPr>
        <w:t>ст.11</w:t>
      </w:r>
      <w:r>
        <w:rPr>
          <w:sz w:val="28"/>
          <w:szCs w:val="28"/>
        </w:rPr>
        <w:t xml:space="preserve"> изложить в следующей редакции «</w:t>
      </w:r>
      <w:r w:rsidRPr="005F47B4">
        <w:rPr>
          <w:sz w:val="28"/>
          <w:szCs w:val="28"/>
        </w:rPr>
        <w:t>верхний предел мун</w:t>
      </w:r>
      <w:r w:rsidRPr="005F47B4">
        <w:rPr>
          <w:sz w:val="28"/>
          <w:szCs w:val="28"/>
        </w:rPr>
        <w:t>и</w:t>
      </w:r>
      <w:r w:rsidRPr="005F47B4">
        <w:rPr>
          <w:sz w:val="28"/>
          <w:szCs w:val="28"/>
        </w:rPr>
        <w:t xml:space="preserve">ципального внутреннего долга </w:t>
      </w:r>
      <w:r>
        <w:rPr>
          <w:sz w:val="28"/>
          <w:szCs w:val="28"/>
        </w:rPr>
        <w:t xml:space="preserve">и (или) </w:t>
      </w:r>
      <w:r w:rsidRPr="005F47B4">
        <w:rPr>
          <w:sz w:val="28"/>
          <w:szCs w:val="28"/>
        </w:rPr>
        <w:t>верхний предел муниципального в</w:t>
      </w:r>
      <w:r>
        <w:rPr>
          <w:sz w:val="28"/>
          <w:szCs w:val="28"/>
        </w:rPr>
        <w:t>не</w:t>
      </w:r>
      <w:r>
        <w:rPr>
          <w:sz w:val="28"/>
          <w:szCs w:val="28"/>
        </w:rPr>
        <w:t>ш</w:t>
      </w:r>
      <w:r>
        <w:rPr>
          <w:sz w:val="28"/>
          <w:szCs w:val="28"/>
        </w:rPr>
        <w:t>него</w:t>
      </w:r>
      <w:r w:rsidRPr="005F47B4">
        <w:rPr>
          <w:sz w:val="28"/>
          <w:szCs w:val="28"/>
        </w:rPr>
        <w:t xml:space="preserve"> долга</w:t>
      </w:r>
      <w:r>
        <w:rPr>
          <w:sz w:val="28"/>
          <w:szCs w:val="28"/>
        </w:rPr>
        <w:t xml:space="preserve"> по состоянию на 1 января года, следующего за очередным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 годом и каждым годом планового периода (очередным финансовым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дом).».</w:t>
      </w:r>
    </w:p>
    <w:p w:rsidR="00DA30CF" w:rsidRPr="000C660D" w:rsidRDefault="00DA30CF" w:rsidP="005B111B">
      <w:pPr>
        <w:ind w:firstLine="708"/>
        <w:jc w:val="both"/>
        <w:rPr>
          <w:sz w:val="28"/>
          <w:szCs w:val="28"/>
        </w:rPr>
      </w:pPr>
      <w:r w:rsidRPr="000C660D">
        <w:rPr>
          <w:sz w:val="28"/>
          <w:szCs w:val="28"/>
        </w:rPr>
        <w:t>3. Обнародовать настоящее решение в соответствии со ст. 4</w:t>
      </w:r>
      <w:r>
        <w:rPr>
          <w:sz w:val="28"/>
          <w:szCs w:val="28"/>
        </w:rPr>
        <w:t>6</w:t>
      </w:r>
      <w:r w:rsidRPr="000C660D">
        <w:rPr>
          <w:sz w:val="28"/>
          <w:szCs w:val="28"/>
        </w:rPr>
        <w:t xml:space="preserve"> Устава м</w:t>
      </w:r>
      <w:r w:rsidRPr="000C660D">
        <w:rPr>
          <w:sz w:val="28"/>
          <w:szCs w:val="28"/>
        </w:rPr>
        <w:t>у</w:t>
      </w:r>
      <w:r w:rsidRPr="000C660D">
        <w:rPr>
          <w:sz w:val="28"/>
          <w:szCs w:val="28"/>
        </w:rPr>
        <w:t xml:space="preserve">ниципального образования </w:t>
      </w:r>
      <w:r>
        <w:rPr>
          <w:sz w:val="28"/>
          <w:szCs w:val="28"/>
        </w:rPr>
        <w:t>Филипповский</w:t>
      </w:r>
      <w:r w:rsidRPr="000C660D">
        <w:rPr>
          <w:sz w:val="28"/>
          <w:szCs w:val="28"/>
        </w:rPr>
        <w:t xml:space="preserve"> сельсовет Каменского района А</w:t>
      </w:r>
      <w:r w:rsidRPr="000C660D">
        <w:rPr>
          <w:sz w:val="28"/>
          <w:szCs w:val="28"/>
        </w:rPr>
        <w:t>л</w:t>
      </w:r>
      <w:r w:rsidRPr="000C660D">
        <w:rPr>
          <w:sz w:val="28"/>
          <w:szCs w:val="28"/>
        </w:rPr>
        <w:t>тайского края  и разместить на официальном сайте Администрации Каменского района Алтайского края.</w:t>
      </w:r>
    </w:p>
    <w:p w:rsidR="00DA30CF" w:rsidRDefault="00DA30CF" w:rsidP="005B111B">
      <w:pPr>
        <w:ind w:right="-37" w:firstLine="708"/>
        <w:jc w:val="both"/>
        <w:rPr>
          <w:sz w:val="28"/>
          <w:szCs w:val="28"/>
        </w:rPr>
      </w:pPr>
      <w:r w:rsidRPr="0000560E">
        <w:rPr>
          <w:sz w:val="28"/>
          <w:szCs w:val="28"/>
        </w:rPr>
        <w:t xml:space="preserve">4. </w:t>
      </w:r>
      <w:r>
        <w:rPr>
          <w:sz w:val="28"/>
          <w:szCs w:val="28"/>
        </w:rPr>
        <w:t>Контроль за выполнением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комиссию сельского Совета депутатов по бюджету, экономике и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вопросам (Новикова Л.Г.).</w:t>
      </w:r>
    </w:p>
    <w:p w:rsidR="00DA30CF" w:rsidRDefault="00DA30CF" w:rsidP="005B111B">
      <w:pPr>
        <w:ind w:right="-37" w:firstLine="708"/>
        <w:jc w:val="both"/>
        <w:rPr>
          <w:sz w:val="28"/>
          <w:szCs w:val="28"/>
        </w:rPr>
      </w:pPr>
    </w:p>
    <w:p w:rsidR="00DA30CF" w:rsidRDefault="00DA30CF" w:rsidP="002014D2">
      <w:pPr>
        <w:ind w:right="-37"/>
        <w:jc w:val="both"/>
        <w:rPr>
          <w:sz w:val="28"/>
          <w:szCs w:val="28"/>
        </w:rPr>
      </w:pPr>
    </w:p>
    <w:p w:rsidR="00DA30CF" w:rsidRDefault="00DA30CF" w:rsidP="002014D2">
      <w:pPr>
        <w:ind w:right="-3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А.Н. Белоусов</w:t>
      </w:r>
    </w:p>
    <w:p w:rsidR="00DA30CF" w:rsidRPr="0000560E" w:rsidRDefault="00DA30CF" w:rsidP="002014D2">
      <w:pPr>
        <w:ind w:right="-37"/>
        <w:jc w:val="both"/>
        <w:rPr>
          <w:sz w:val="28"/>
          <w:szCs w:val="28"/>
        </w:rPr>
      </w:pPr>
    </w:p>
    <w:p w:rsidR="00DA30CF" w:rsidRPr="0000560E" w:rsidRDefault="00DA30CF" w:rsidP="0000560E">
      <w:pPr>
        <w:tabs>
          <w:tab w:val="num" w:pos="-120"/>
        </w:tabs>
        <w:ind w:firstLine="709"/>
        <w:jc w:val="both"/>
        <w:rPr>
          <w:sz w:val="28"/>
          <w:szCs w:val="28"/>
        </w:rPr>
      </w:pPr>
    </w:p>
    <w:p w:rsidR="00DA30CF" w:rsidRDefault="00DA30CF" w:rsidP="00E40363">
      <w:pPr>
        <w:jc w:val="both"/>
        <w:rPr>
          <w:sz w:val="20"/>
          <w:szCs w:val="20"/>
        </w:rPr>
      </w:pPr>
    </w:p>
    <w:p w:rsidR="00DA30CF" w:rsidRDefault="00DA30CF" w:rsidP="00F860AA">
      <w:pPr>
        <w:jc w:val="right"/>
        <w:rPr>
          <w:sz w:val="28"/>
          <w:szCs w:val="28"/>
        </w:rPr>
      </w:pPr>
    </w:p>
    <w:p w:rsidR="00DA30CF" w:rsidRDefault="00DA30CF" w:rsidP="00F860AA">
      <w:pPr>
        <w:jc w:val="right"/>
        <w:rPr>
          <w:sz w:val="28"/>
          <w:szCs w:val="28"/>
        </w:rPr>
      </w:pPr>
    </w:p>
    <w:p w:rsidR="00DA30CF" w:rsidRDefault="00DA30CF" w:rsidP="00F860AA">
      <w:pPr>
        <w:jc w:val="right"/>
        <w:rPr>
          <w:sz w:val="28"/>
          <w:szCs w:val="28"/>
        </w:rPr>
      </w:pPr>
    </w:p>
    <w:p w:rsidR="00DA30CF" w:rsidRDefault="00DA30CF" w:rsidP="00F860AA">
      <w:pPr>
        <w:jc w:val="right"/>
        <w:rPr>
          <w:sz w:val="28"/>
          <w:szCs w:val="28"/>
        </w:rPr>
      </w:pPr>
    </w:p>
    <w:p w:rsidR="00DA30CF" w:rsidRDefault="00DA30CF" w:rsidP="00F860AA">
      <w:pPr>
        <w:jc w:val="right"/>
        <w:rPr>
          <w:sz w:val="28"/>
          <w:szCs w:val="28"/>
        </w:rPr>
      </w:pPr>
    </w:p>
    <w:p w:rsidR="00DA30CF" w:rsidRDefault="00DA30CF" w:rsidP="00F860AA">
      <w:pPr>
        <w:jc w:val="right"/>
        <w:rPr>
          <w:sz w:val="28"/>
          <w:szCs w:val="28"/>
        </w:rPr>
      </w:pPr>
    </w:p>
    <w:p w:rsidR="00DA30CF" w:rsidRDefault="00DA30CF" w:rsidP="00F860AA">
      <w:pPr>
        <w:jc w:val="right"/>
        <w:rPr>
          <w:sz w:val="28"/>
          <w:szCs w:val="28"/>
        </w:rPr>
      </w:pPr>
    </w:p>
    <w:p w:rsidR="00DA30CF" w:rsidRDefault="00DA30CF" w:rsidP="00F860AA">
      <w:pPr>
        <w:jc w:val="right"/>
        <w:rPr>
          <w:sz w:val="28"/>
          <w:szCs w:val="28"/>
        </w:rPr>
      </w:pPr>
    </w:p>
    <w:p w:rsidR="00DA30CF" w:rsidRDefault="00DA30CF" w:rsidP="00F860AA">
      <w:pPr>
        <w:jc w:val="right"/>
        <w:rPr>
          <w:sz w:val="28"/>
          <w:szCs w:val="28"/>
        </w:rPr>
      </w:pPr>
    </w:p>
    <w:p w:rsidR="00DA30CF" w:rsidRDefault="00DA30CF" w:rsidP="00F860AA">
      <w:pPr>
        <w:jc w:val="right"/>
        <w:rPr>
          <w:sz w:val="28"/>
          <w:szCs w:val="28"/>
        </w:rPr>
      </w:pPr>
    </w:p>
    <w:p w:rsidR="00DA30CF" w:rsidRDefault="00DA30CF" w:rsidP="00F860AA">
      <w:pPr>
        <w:jc w:val="right"/>
        <w:rPr>
          <w:sz w:val="28"/>
          <w:szCs w:val="28"/>
        </w:rPr>
      </w:pPr>
    </w:p>
    <w:p w:rsidR="00DA30CF" w:rsidRDefault="00DA30CF" w:rsidP="00F860AA">
      <w:pPr>
        <w:jc w:val="right"/>
        <w:rPr>
          <w:sz w:val="28"/>
          <w:szCs w:val="28"/>
        </w:rPr>
      </w:pPr>
    </w:p>
    <w:p w:rsidR="00DA30CF" w:rsidRDefault="00DA30CF" w:rsidP="00F860AA">
      <w:pPr>
        <w:jc w:val="right"/>
        <w:rPr>
          <w:sz w:val="28"/>
          <w:szCs w:val="28"/>
        </w:rPr>
      </w:pPr>
    </w:p>
    <w:p w:rsidR="00DA30CF" w:rsidRDefault="00DA30CF" w:rsidP="00F860AA">
      <w:pPr>
        <w:jc w:val="right"/>
        <w:rPr>
          <w:sz w:val="28"/>
          <w:szCs w:val="28"/>
        </w:rPr>
      </w:pPr>
    </w:p>
    <w:p w:rsidR="00DA30CF" w:rsidRDefault="00DA30CF" w:rsidP="00F860AA">
      <w:pPr>
        <w:jc w:val="right"/>
        <w:rPr>
          <w:sz w:val="28"/>
          <w:szCs w:val="28"/>
        </w:rPr>
      </w:pPr>
    </w:p>
    <w:p w:rsidR="00DA30CF" w:rsidRDefault="00DA30CF" w:rsidP="00F860AA">
      <w:pPr>
        <w:jc w:val="right"/>
        <w:rPr>
          <w:sz w:val="28"/>
          <w:szCs w:val="28"/>
        </w:rPr>
      </w:pPr>
    </w:p>
    <w:p w:rsidR="00DA30CF" w:rsidRDefault="00DA30CF" w:rsidP="00F860AA">
      <w:pPr>
        <w:jc w:val="right"/>
        <w:rPr>
          <w:sz w:val="28"/>
          <w:szCs w:val="28"/>
        </w:rPr>
      </w:pPr>
    </w:p>
    <w:p w:rsidR="00DA30CF" w:rsidRDefault="00DA30CF" w:rsidP="00F860AA">
      <w:pPr>
        <w:jc w:val="right"/>
        <w:rPr>
          <w:sz w:val="28"/>
          <w:szCs w:val="28"/>
        </w:rPr>
      </w:pPr>
    </w:p>
    <w:p w:rsidR="00DA30CF" w:rsidRDefault="00DA30CF" w:rsidP="00F860AA">
      <w:pPr>
        <w:jc w:val="right"/>
        <w:rPr>
          <w:sz w:val="28"/>
          <w:szCs w:val="28"/>
        </w:rPr>
      </w:pPr>
    </w:p>
    <w:p w:rsidR="00DA30CF" w:rsidRDefault="00DA30CF" w:rsidP="00F860AA">
      <w:pPr>
        <w:jc w:val="right"/>
        <w:rPr>
          <w:sz w:val="28"/>
          <w:szCs w:val="28"/>
        </w:rPr>
      </w:pPr>
    </w:p>
    <w:p w:rsidR="00DA30CF" w:rsidRDefault="00DA30CF" w:rsidP="00F860AA">
      <w:pPr>
        <w:jc w:val="right"/>
        <w:rPr>
          <w:sz w:val="28"/>
          <w:szCs w:val="28"/>
        </w:rPr>
      </w:pPr>
    </w:p>
    <w:p w:rsidR="00DA30CF" w:rsidRDefault="00DA30CF" w:rsidP="00F860AA">
      <w:pPr>
        <w:jc w:val="right"/>
        <w:rPr>
          <w:sz w:val="28"/>
          <w:szCs w:val="28"/>
        </w:rPr>
      </w:pPr>
    </w:p>
    <w:p w:rsidR="00DA30CF" w:rsidRDefault="00DA30CF" w:rsidP="00F860AA">
      <w:pPr>
        <w:jc w:val="right"/>
        <w:rPr>
          <w:sz w:val="28"/>
          <w:szCs w:val="28"/>
        </w:rPr>
      </w:pPr>
    </w:p>
    <w:p w:rsidR="00DA30CF" w:rsidRDefault="00DA30CF" w:rsidP="00F860AA">
      <w:pPr>
        <w:jc w:val="right"/>
        <w:rPr>
          <w:sz w:val="28"/>
          <w:szCs w:val="28"/>
        </w:rPr>
      </w:pPr>
    </w:p>
    <w:p w:rsidR="00DA30CF" w:rsidRDefault="00DA30CF" w:rsidP="00F860AA">
      <w:pPr>
        <w:jc w:val="right"/>
        <w:rPr>
          <w:sz w:val="28"/>
          <w:szCs w:val="28"/>
        </w:rPr>
      </w:pPr>
    </w:p>
    <w:p w:rsidR="00DA30CF" w:rsidRDefault="00DA30CF" w:rsidP="00F860AA">
      <w:pPr>
        <w:jc w:val="right"/>
        <w:rPr>
          <w:sz w:val="28"/>
          <w:szCs w:val="28"/>
        </w:rPr>
      </w:pPr>
    </w:p>
    <w:p w:rsidR="00DA30CF" w:rsidRDefault="00DA30CF" w:rsidP="00F860AA">
      <w:pPr>
        <w:jc w:val="right"/>
        <w:rPr>
          <w:sz w:val="28"/>
          <w:szCs w:val="28"/>
        </w:rPr>
      </w:pPr>
    </w:p>
    <w:p w:rsidR="00DA30CF" w:rsidRDefault="00DA30CF" w:rsidP="00F860AA">
      <w:pPr>
        <w:jc w:val="right"/>
        <w:rPr>
          <w:sz w:val="28"/>
          <w:szCs w:val="28"/>
        </w:rPr>
      </w:pPr>
    </w:p>
    <w:p w:rsidR="00DA30CF" w:rsidRDefault="00DA30CF" w:rsidP="00F860AA">
      <w:pPr>
        <w:jc w:val="right"/>
        <w:rPr>
          <w:sz w:val="28"/>
          <w:szCs w:val="28"/>
        </w:rPr>
      </w:pPr>
    </w:p>
    <w:p w:rsidR="00DA30CF" w:rsidRPr="00D90C58" w:rsidRDefault="00DA30CF" w:rsidP="002400CD">
      <w:pPr>
        <w:ind w:firstLine="709"/>
        <w:jc w:val="both"/>
        <w:rPr>
          <w:sz w:val="28"/>
          <w:szCs w:val="28"/>
        </w:rPr>
      </w:pPr>
    </w:p>
    <w:sectPr w:rsidR="00DA30CF" w:rsidRPr="00D90C58" w:rsidSect="002400CD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CF" w:rsidRDefault="00DA30CF">
      <w:r>
        <w:separator/>
      </w:r>
    </w:p>
  </w:endnote>
  <w:endnote w:type="continuationSeparator" w:id="0">
    <w:p w:rsidR="00DA30CF" w:rsidRDefault="00DA3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CF" w:rsidRDefault="00DA30CF">
      <w:r>
        <w:separator/>
      </w:r>
    </w:p>
  </w:footnote>
  <w:footnote w:type="continuationSeparator" w:id="0">
    <w:p w:rsidR="00DA30CF" w:rsidRDefault="00DA3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0CF" w:rsidRDefault="00DA30CF" w:rsidP="00E129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30CF" w:rsidRDefault="00DA30CF" w:rsidP="00FC05A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0CF" w:rsidRDefault="00DA30CF" w:rsidP="00A01F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A30CF" w:rsidRDefault="00DA30CF" w:rsidP="00FC05AC">
    <w:pPr>
      <w:pStyle w:val="Header"/>
      <w:framePr w:wrap="around" w:vAnchor="text" w:hAnchor="margin" w:xAlign="right" w:y="1"/>
      <w:ind w:right="360"/>
      <w:rPr>
        <w:rStyle w:val="PageNumber"/>
      </w:rPr>
    </w:pPr>
  </w:p>
  <w:p w:rsidR="00DA30CF" w:rsidRDefault="00DA30CF" w:rsidP="00FC05A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77CA"/>
    <w:multiLevelType w:val="hybridMultilevel"/>
    <w:tmpl w:val="38CE9F22"/>
    <w:lvl w:ilvl="0" w:tplc="8AEAB92A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25B72019"/>
    <w:multiLevelType w:val="multilevel"/>
    <w:tmpl w:val="8EEA4D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277030A5"/>
    <w:multiLevelType w:val="hybridMultilevel"/>
    <w:tmpl w:val="5BE4B58C"/>
    <w:lvl w:ilvl="0" w:tplc="EC540D10">
      <w:start w:val="1"/>
      <w:numFmt w:val="decimal"/>
      <w:lvlText w:val="%1."/>
      <w:lvlJc w:val="left"/>
      <w:pPr>
        <w:ind w:left="2021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CE341DD"/>
    <w:multiLevelType w:val="hybridMultilevel"/>
    <w:tmpl w:val="EB28F6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FC3096"/>
    <w:multiLevelType w:val="hybridMultilevel"/>
    <w:tmpl w:val="A582DEFC"/>
    <w:lvl w:ilvl="0" w:tplc="3D2C454A">
      <w:start w:val="1"/>
      <w:numFmt w:val="decimal"/>
      <w:lvlText w:val="%1."/>
      <w:lvlJc w:val="left"/>
      <w:pPr>
        <w:tabs>
          <w:tab w:val="num" w:pos="2025"/>
        </w:tabs>
        <w:ind w:left="202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5">
    <w:nsid w:val="4CE41201"/>
    <w:multiLevelType w:val="hybridMultilevel"/>
    <w:tmpl w:val="336C379A"/>
    <w:lvl w:ilvl="0" w:tplc="4122424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6">
    <w:nsid w:val="72417F4E"/>
    <w:multiLevelType w:val="hybridMultilevel"/>
    <w:tmpl w:val="9E324D50"/>
    <w:lvl w:ilvl="0" w:tplc="75081F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791E39"/>
    <w:multiLevelType w:val="hybridMultilevel"/>
    <w:tmpl w:val="A6D6F1FC"/>
    <w:lvl w:ilvl="0" w:tplc="81A2905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8">
    <w:nsid w:val="77CE5985"/>
    <w:multiLevelType w:val="hybridMultilevel"/>
    <w:tmpl w:val="7EE6A406"/>
    <w:lvl w:ilvl="0" w:tplc="D818B48A">
      <w:start w:val="1"/>
      <w:numFmt w:val="decimal"/>
      <w:lvlText w:val="%1."/>
      <w:lvlJc w:val="left"/>
      <w:pPr>
        <w:tabs>
          <w:tab w:val="num" w:pos="1995"/>
        </w:tabs>
        <w:ind w:left="199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94A"/>
    <w:rsid w:val="0000560E"/>
    <w:rsid w:val="00012CEF"/>
    <w:rsid w:val="00034339"/>
    <w:rsid w:val="00083D9C"/>
    <w:rsid w:val="00084844"/>
    <w:rsid w:val="00085AFB"/>
    <w:rsid w:val="00090C12"/>
    <w:rsid w:val="000A17DC"/>
    <w:rsid w:val="000B54AF"/>
    <w:rsid w:val="000C0BC8"/>
    <w:rsid w:val="000C660D"/>
    <w:rsid w:val="000D0D81"/>
    <w:rsid w:val="000E1FF7"/>
    <w:rsid w:val="000F6A51"/>
    <w:rsid w:val="00100617"/>
    <w:rsid w:val="001132F0"/>
    <w:rsid w:val="00123AD1"/>
    <w:rsid w:val="00124E4F"/>
    <w:rsid w:val="001459DE"/>
    <w:rsid w:val="00166856"/>
    <w:rsid w:val="001731CB"/>
    <w:rsid w:val="00174844"/>
    <w:rsid w:val="001773CE"/>
    <w:rsid w:val="001812C1"/>
    <w:rsid w:val="001850EC"/>
    <w:rsid w:val="00186E8A"/>
    <w:rsid w:val="00192D20"/>
    <w:rsid w:val="001A5877"/>
    <w:rsid w:val="001B1B27"/>
    <w:rsid w:val="001B3C4F"/>
    <w:rsid w:val="001B4670"/>
    <w:rsid w:val="001C1D82"/>
    <w:rsid w:val="001E0FD1"/>
    <w:rsid w:val="001E1555"/>
    <w:rsid w:val="001E1670"/>
    <w:rsid w:val="001E39AF"/>
    <w:rsid w:val="001E7C8D"/>
    <w:rsid w:val="002014D2"/>
    <w:rsid w:val="002179A3"/>
    <w:rsid w:val="0023415A"/>
    <w:rsid w:val="002400CD"/>
    <w:rsid w:val="00247F2C"/>
    <w:rsid w:val="00253844"/>
    <w:rsid w:val="00263200"/>
    <w:rsid w:val="00263C11"/>
    <w:rsid w:val="00264EBC"/>
    <w:rsid w:val="00272426"/>
    <w:rsid w:val="00282997"/>
    <w:rsid w:val="0028607A"/>
    <w:rsid w:val="002861AB"/>
    <w:rsid w:val="00287D8C"/>
    <w:rsid w:val="002A592C"/>
    <w:rsid w:val="002B5B31"/>
    <w:rsid w:val="002D3688"/>
    <w:rsid w:val="002D5BD4"/>
    <w:rsid w:val="002F6809"/>
    <w:rsid w:val="0030372C"/>
    <w:rsid w:val="00305E98"/>
    <w:rsid w:val="0031155D"/>
    <w:rsid w:val="00312307"/>
    <w:rsid w:val="00336E95"/>
    <w:rsid w:val="0034594A"/>
    <w:rsid w:val="00345F25"/>
    <w:rsid w:val="00346F74"/>
    <w:rsid w:val="00352800"/>
    <w:rsid w:val="00353088"/>
    <w:rsid w:val="0035688F"/>
    <w:rsid w:val="00363D8E"/>
    <w:rsid w:val="00391D1E"/>
    <w:rsid w:val="003A241E"/>
    <w:rsid w:val="003B3A8E"/>
    <w:rsid w:val="003B64C2"/>
    <w:rsid w:val="003C1552"/>
    <w:rsid w:val="003C554C"/>
    <w:rsid w:val="003C751A"/>
    <w:rsid w:val="003D6B4D"/>
    <w:rsid w:val="003E52A8"/>
    <w:rsid w:val="00405408"/>
    <w:rsid w:val="00416924"/>
    <w:rsid w:val="004234A0"/>
    <w:rsid w:val="00425843"/>
    <w:rsid w:val="00431B25"/>
    <w:rsid w:val="004337C9"/>
    <w:rsid w:val="004641F7"/>
    <w:rsid w:val="00464646"/>
    <w:rsid w:val="004716F4"/>
    <w:rsid w:val="004920A0"/>
    <w:rsid w:val="00494496"/>
    <w:rsid w:val="00494F8A"/>
    <w:rsid w:val="004A6C8D"/>
    <w:rsid w:val="004B4A9E"/>
    <w:rsid w:val="004C3AD5"/>
    <w:rsid w:val="004C4D52"/>
    <w:rsid w:val="00514BEE"/>
    <w:rsid w:val="0051652A"/>
    <w:rsid w:val="00520298"/>
    <w:rsid w:val="00524657"/>
    <w:rsid w:val="00524817"/>
    <w:rsid w:val="005535AD"/>
    <w:rsid w:val="0055448A"/>
    <w:rsid w:val="00556AA6"/>
    <w:rsid w:val="00561EFC"/>
    <w:rsid w:val="00570063"/>
    <w:rsid w:val="00574613"/>
    <w:rsid w:val="00581404"/>
    <w:rsid w:val="00587C7D"/>
    <w:rsid w:val="005A6ED2"/>
    <w:rsid w:val="005A7FA8"/>
    <w:rsid w:val="005B111B"/>
    <w:rsid w:val="005B1270"/>
    <w:rsid w:val="005B5884"/>
    <w:rsid w:val="005E38CD"/>
    <w:rsid w:val="005E7C86"/>
    <w:rsid w:val="005F09A0"/>
    <w:rsid w:val="005F1C44"/>
    <w:rsid w:val="005F4362"/>
    <w:rsid w:val="005F47B4"/>
    <w:rsid w:val="00641470"/>
    <w:rsid w:val="006439A1"/>
    <w:rsid w:val="0064624F"/>
    <w:rsid w:val="0065249E"/>
    <w:rsid w:val="006542B4"/>
    <w:rsid w:val="00655C61"/>
    <w:rsid w:val="006A527B"/>
    <w:rsid w:val="006F469A"/>
    <w:rsid w:val="00717F03"/>
    <w:rsid w:val="0072261D"/>
    <w:rsid w:val="00726B4A"/>
    <w:rsid w:val="007409DD"/>
    <w:rsid w:val="0074448E"/>
    <w:rsid w:val="00757DBD"/>
    <w:rsid w:val="00765506"/>
    <w:rsid w:val="00772DBE"/>
    <w:rsid w:val="00777F3F"/>
    <w:rsid w:val="007834DB"/>
    <w:rsid w:val="00785B78"/>
    <w:rsid w:val="007927A2"/>
    <w:rsid w:val="007A5678"/>
    <w:rsid w:val="007C1FAE"/>
    <w:rsid w:val="007D1B43"/>
    <w:rsid w:val="007D4CAA"/>
    <w:rsid w:val="007D5182"/>
    <w:rsid w:val="007F7642"/>
    <w:rsid w:val="00822ADE"/>
    <w:rsid w:val="00830098"/>
    <w:rsid w:val="008626AA"/>
    <w:rsid w:val="00873BDD"/>
    <w:rsid w:val="00882D43"/>
    <w:rsid w:val="008842C7"/>
    <w:rsid w:val="00884886"/>
    <w:rsid w:val="00887EF0"/>
    <w:rsid w:val="008936FF"/>
    <w:rsid w:val="008A43DA"/>
    <w:rsid w:val="008C2F76"/>
    <w:rsid w:val="008D374D"/>
    <w:rsid w:val="008F45FF"/>
    <w:rsid w:val="00901C15"/>
    <w:rsid w:val="00921198"/>
    <w:rsid w:val="00923F5A"/>
    <w:rsid w:val="0093210F"/>
    <w:rsid w:val="00953738"/>
    <w:rsid w:val="00954290"/>
    <w:rsid w:val="009571ED"/>
    <w:rsid w:val="00965D35"/>
    <w:rsid w:val="0096661C"/>
    <w:rsid w:val="00970A31"/>
    <w:rsid w:val="00973F49"/>
    <w:rsid w:val="00977DC8"/>
    <w:rsid w:val="00997EAA"/>
    <w:rsid w:val="00997F54"/>
    <w:rsid w:val="009B2807"/>
    <w:rsid w:val="009C3400"/>
    <w:rsid w:val="009D038E"/>
    <w:rsid w:val="009D79FD"/>
    <w:rsid w:val="00A00823"/>
    <w:rsid w:val="00A01F1B"/>
    <w:rsid w:val="00A027A1"/>
    <w:rsid w:val="00A02C0D"/>
    <w:rsid w:val="00A037D9"/>
    <w:rsid w:val="00A20610"/>
    <w:rsid w:val="00A25FA0"/>
    <w:rsid w:val="00A3025F"/>
    <w:rsid w:val="00A4443C"/>
    <w:rsid w:val="00A46E4C"/>
    <w:rsid w:val="00A55516"/>
    <w:rsid w:val="00A67AD3"/>
    <w:rsid w:val="00A83267"/>
    <w:rsid w:val="00A862B4"/>
    <w:rsid w:val="00A86DF5"/>
    <w:rsid w:val="00AA3FA1"/>
    <w:rsid w:val="00AA504E"/>
    <w:rsid w:val="00AC33D0"/>
    <w:rsid w:val="00AC3443"/>
    <w:rsid w:val="00AE0AB0"/>
    <w:rsid w:val="00AE3FF2"/>
    <w:rsid w:val="00AE7BF1"/>
    <w:rsid w:val="00AF16B1"/>
    <w:rsid w:val="00B0167B"/>
    <w:rsid w:val="00B04E5C"/>
    <w:rsid w:val="00B116F4"/>
    <w:rsid w:val="00B15B51"/>
    <w:rsid w:val="00B30C52"/>
    <w:rsid w:val="00B42664"/>
    <w:rsid w:val="00B50242"/>
    <w:rsid w:val="00B6493E"/>
    <w:rsid w:val="00B73EBC"/>
    <w:rsid w:val="00B81279"/>
    <w:rsid w:val="00B90188"/>
    <w:rsid w:val="00BB4BD4"/>
    <w:rsid w:val="00BB568D"/>
    <w:rsid w:val="00BB648A"/>
    <w:rsid w:val="00BC215B"/>
    <w:rsid w:val="00BC5801"/>
    <w:rsid w:val="00BD149E"/>
    <w:rsid w:val="00BD2B0B"/>
    <w:rsid w:val="00BE64FB"/>
    <w:rsid w:val="00BE677C"/>
    <w:rsid w:val="00BF4C41"/>
    <w:rsid w:val="00C03071"/>
    <w:rsid w:val="00C10B78"/>
    <w:rsid w:val="00C16853"/>
    <w:rsid w:val="00C40235"/>
    <w:rsid w:val="00C501BB"/>
    <w:rsid w:val="00C50267"/>
    <w:rsid w:val="00C507AD"/>
    <w:rsid w:val="00C55AB3"/>
    <w:rsid w:val="00C57A89"/>
    <w:rsid w:val="00C62340"/>
    <w:rsid w:val="00C743C2"/>
    <w:rsid w:val="00C90C0D"/>
    <w:rsid w:val="00C92779"/>
    <w:rsid w:val="00C97BBB"/>
    <w:rsid w:val="00CB5750"/>
    <w:rsid w:val="00CC07F6"/>
    <w:rsid w:val="00CC0BBF"/>
    <w:rsid w:val="00CC42BA"/>
    <w:rsid w:val="00CE1F3E"/>
    <w:rsid w:val="00CF28B0"/>
    <w:rsid w:val="00D02D1A"/>
    <w:rsid w:val="00D05D4C"/>
    <w:rsid w:val="00D23E45"/>
    <w:rsid w:val="00D25193"/>
    <w:rsid w:val="00D30611"/>
    <w:rsid w:val="00D32CF8"/>
    <w:rsid w:val="00D3395C"/>
    <w:rsid w:val="00D36EBF"/>
    <w:rsid w:val="00D4364A"/>
    <w:rsid w:val="00D46DB9"/>
    <w:rsid w:val="00D850D1"/>
    <w:rsid w:val="00D90C58"/>
    <w:rsid w:val="00D90E78"/>
    <w:rsid w:val="00D93464"/>
    <w:rsid w:val="00D97592"/>
    <w:rsid w:val="00DA0851"/>
    <w:rsid w:val="00DA2066"/>
    <w:rsid w:val="00DA30CF"/>
    <w:rsid w:val="00DB5A78"/>
    <w:rsid w:val="00DC2793"/>
    <w:rsid w:val="00DC4DC0"/>
    <w:rsid w:val="00DF2F0B"/>
    <w:rsid w:val="00DF5213"/>
    <w:rsid w:val="00E041E6"/>
    <w:rsid w:val="00E05783"/>
    <w:rsid w:val="00E129CD"/>
    <w:rsid w:val="00E305F0"/>
    <w:rsid w:val="00E34F34"/>
    <w:rsid w:val="00E40363"/>
    <w:rsid w:val="00E50BF0"/>
    <w:rsid w:val="00E551DF"/>
    <w:rsid w:val="00E578D5"/>
    <w:rsid w:val="00E61021"/>
    <w:rsid w:val="00E80BF6"/>
    <w:rsid w:val="00E96DDC"/>
    <w:rsid w:val="00E9742E"/>
    <w:rsid w:val="00EA4E3A"/>
    <w:rsid w:val="00EB24F1"/>
    <w:rsid w:val="00EB3931"/>
    <w:rsid w:val="00EB3ED4"/>
    <w:rsid w:val="00ED4756"/>
    <w:rsid w:val="00ED56BA"/>
    <w:rsid w:val="00EE0A3D"/>
    <w:rsid w:val="00EF5D02"/>
    <w:rsid w:val="00F21BB3"/>
    <w:rsid w:val="00F2571C"/>
    <w:rsid w:val="00F37016"/>
    <w:rsid w:val="00F37207"/>
    <w:rsid w:val="00F37A3B"/>
    <w:rsid w:val="00F46861"/>
    <w:rsid w:val="00F735AA"/>
    <w:rsid w:val="00F80F8B"/>
    <w:rsid w:val="00F860AA"/>
    <w:rsid w:val="00F93BAF"/>
    <w:rsid w:val="00F96DD3"/>
    <w:rsid w:val="00FA4F88"/>
    <w:rsid w:val="00FB7A9A"/>
    <w:rsid w:val="00FC05AC"/>
    <w:rsid w:val="00FE1D39"/>
    <w:rsid w:val="00FE200B"/>
    <w:rsid w:val="00FE713E"/>
    <w:rsid w:val="00FF56A7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3F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850D1"/>
    <w:pPr>
      <w:keepNext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3FF2"/>
    <w:rPr>
      <w:rFonts w:ascii="Cambria" w:hAnsi="Cambria"/>
      <w:b/>
      <w:kern w:val="32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C58"/>
    <w:rPr>
      <w:rFonts w:asciiTheme="minorHAnsi" w:eastAsiaTheme="minorEastAsia" w:hAnsiTheme="minorHAnsi" w:cstheme="minorBidi"/>
      <w:b/>
      <w:bCs/>
    </w:rPr>
  </w:style>
  <w:style w:type="paragraph" w:styleId="Title">
    <w:name w:val="Title"/>
    <w:basedOn w:val="Normal"/>
    <w:link w:val="TitleChar"/>
    <w:uiPriority w:val="99"/>
    <w:qFormat/>
    <w:rsid w:val="00D850D1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860AA"/>
    <w:rPr>
      <w:b/>
      <w:sz w:val="28"/>
    </w:rPr>
  </w:style>
  <w:style w:type="paragraph" w:styleId="BodyTextIndent">
    <w:name w:val="Body Text Indent"/>
    <w:basedOn w:val="Normal"/>
    <w:link w:val="BodyTextIndentChar"/>
    <w:uiPriority w:val="99"/>
    <w:rsid w:val="00D850D1"/>
    <w:pPr>
      <w:ind w:firstLine="851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860AA"/>
    <w:rPr>
      <w:sz w:val="24"/>
    </w:rPr>
  </w:style>
  <w:style w:type="paragraph" w:styleId="Header">
    <w:name w:val="header"/>
    <w:basedOn w:val="Normal"/>
    <w:link w:val="HeaderChar"/>
    <w:uiPriority w:val="99"/>
    <w:rsid w:val="00D850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76C5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850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50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6C58"/>
    <w:rPr>
      <w:sz w:val="24"/>
      <w:szCs w:val="24"/>
    </w:rPr>
  </w:style>
  <w:style w:type="paragraph" w:customStyle="1" w:styleId="1">
    <w:name w:val="Знак1"/>
    <w:basedOn w:val="Normal"/>
    <w:uiPriority w:val="99"/>
    <w:rsid w:val="002179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D02D1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02D1A"/>
    <w:rPr>
      <w:sz w:val="16"/>
    </w:rPr>
  </w:style>
  <w:style w:type="paragraph" w:customStyle="1" w:styleId="consnormal">
    <w:name w:val="consnormal"/>
    <w:basedOn w:val="Normal"/>
    <w:uiPriority w:val="99"/>
    <w:rsid w:val="00D02D1A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rsid w:val="00D02D1A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02D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2584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25843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FE71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BE64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E64FB"/>
    <w:rPr>
      <w:sz w:val="24"/>
    </w:rPr>
  </w:style>
  <w:style w:type="character" w:customStyle="1" w:styleId="blk">
    <w:name w:val="blk"/>
    <w:basedOn w:val="DefaultParagraphFont"/>
    <w:uiPriority w:val="99"/>
    <w:rsid w:val="005F47B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4364A"/>
    <w:rPr>
      <w:rFonts w:cs="Times New Roman"/>
    </w:rPr>
  </w:style>
  <w:style w:type="character" w:styleId="Hyperlink">
    <w:name w:val="Hyperlink"/>
    <w:basedOn w:val="DefaultParagraphFont"/>
    <w:uiPriority w:val="99"/>
    <w:rsid w:val="00D4364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385</Words>
  <Characters>2198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User</cp:lastModifiedBy>
  <cp:revision>5</cp:revision>
  <cp:lastPrinted>2016-10-26T08:49:00Z</cp:lastPrinted>
  <dcterms:created xsi:type="dcterms:W3CDTF">2021-03-31T07:08:00Z</dcterms:created>
  <dcterms:modified xsi:type="dcterms:W3CDTF">2021-04-06T04:22:00Z</dcterms:modified>
</cp:coreProperties>
</file>