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F9" w:rsidRPr="00F967C6" w:rsidRDefault="00145DF9" w:rsidP="00CA7398">
      <w:pPr>
        <w:jc w:val="center"/>
        <w:rPr>
          <w:b/>
          <w:sz w:val="28"/>
          <w:szCs w:val="28"/>
        </w:rPr>
      </w:pPr>
      <w:r w:rsidRPr="00F967C6">
        <w:rPr>
          <w:b/>
          <w:sz w:val="28"/>
          <w:szCs w:val="28"/>
        </w:rPr>
        <w:t>РОССИЙСКАЯ  ФЕДЕРАЦИЯ</w:t>
      </w:r>
    </w:p>
    <w:p w:rsidR="00145DF9" w:rsidRPr="00F967C6" w:rsidRDefault="00145DF9" w:rsidP="00CA7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</w:t>
      </w:r>
      <w:r w:rsidRPr="00F967C6">
        <w:rPr>
          <w:b/>
          <w:sz w:val="28"/>
          <w:szCs w:val="28"/>
        </w:rPr>
        <w:t xml:space="preserve"> сельский Совет депутатов</w:t>
      </w:r>
    </w:p>
    <w:p w:rsidR="00145DF9" w:rsidRDefault="00145DF9" w:rsidP="00CA7398">
      <w:pPr>
        <w:jc w:val="center"/>
        <w:rPr>
          <w:b/>
          <w:sz w:val="28"/>
          <w:szCs w:val="28"/>
        </w:rPr>
      </w:pPr>
      <w:r w:rsidRPr="00F967C6">
        <w:rPr>
          <w:b/>
          <w:sz w:val="28"/>
          <w:szCs w:val="28"/>
        </w:rPr>
        <w:t>Каменского района Алтайского края</w:t>
      </w:r>
    </w:p>
    <w:p w:rsidR="00145DF9" w:rsidRPr="00F967C6" w:rsidRDefault="00145DF9" w:rsidP="00CA7398">
      <w:pPr>
        <w:jc w:val="center"/>
        <w:rPr>
          <w:b/>
          <w:sz w:val="28"/>
          <w:szCs w:val="28"/>
        </w:rPr>
      </w:pPr>
    </w:p>
    <w:p w:rsidR="00145DF9" w:rsidRPr="00F967C6" w:rsidRDefault="00145DF9" w:rsidP="00CA7398">
      <w:pPr>
        <w:jc w:val="center"/>
        <w:rPr>
          <w:b/>
          <w:sz w:val="44"/>
          <w:szCs w:val="44"/>
        </w:rPr>
      </w:pPr>
      <w:r w:rsidRPr="00F967C6">
        <w:rPr>
          <w:b/>
          <w:sz w:val="44"/>
          <w:szCs w:val="44"/>
        </w:rPr>
        <w:t>Р Е Ш Е Н И Е</w:t>
      </w:r>
    </w:p>
    <w:p w:rsidR="00145DF9" w:rsidRDefault="00145DF9" w:rsidP="00CA7398">
      <w:pPr>
        <w:jc w:val="center"/>
        <w:rPr>
          <w:b/>
          <w:sz w:val="28"/>
          <w:szCs w:val="28"/>
        </w:rPr>
      </w:pPr>
    </w:p>
    <w:p w:rsidR="00145DF9" w:rsidRDefault="00145DF9" w:rsidP="00CA7398">
      <w:pPr>
        <w:ind w:left="-120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F967C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Pr="00F967C6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 xml:space="preserve">21    № 4   </w:t>
      </w:r>
      <w:r w:rsidRPr="00F967C6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</w:t>
      </w:r>
      <w:r w:rsidRPr="00F967C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Pr="00F967C6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п.Филипповский</w:t>
      </w:r>
      <w:r w:rsidRPr="00F967C6">
        <w:rPr>
          <w:b/>
          <w:sz w:val="28"/>
          <w:szCs w:val="28"/>
        </w:rPr>
        <w:t xml:space="preserve">         </w:t>
      </w:r>
    </w:p>
    <w:p w:rsidR="00145DF9" w:rsidRPr="00F967C6" w:rsidRDefault="00145DF9" w:rsidP="00CA7398">
      <w:pPr>
        <w:ind w:left="-120"/>
        <w:rPr>
          <w:b/>
          <w:sz w:val="28"/>
          <w:szCs w:val="28"/>
        </w:rPr>
      </w:pPr>
    </w:p>
    <w:p w:rsidR="00145DF9" w:rsidRPr="000F604F" w:rsidRDefault="00145DF9" w:rsidP="00404FE9">
      <w:pPr>
        <w:tabs>
          <w:tab w:val="left" w:pos="5387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в решение сельского Совета депутатов </w:t>
      </w:r>
      <w:r w:rsidRPr="00B012C7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B012C7">
        <w:rPr>
          <w:sz w:val="28"/>
          <w:szCs w:val="28"/>
        </w:rPr>
        <w:t>.12.2017</w:t>
      </w:r>
      <w:r>
        <w:rPr>
          <w:sz w:val="28"/>
          <w:szCs w:val="28"/>
        </w:rPr>
        <w:t xml:space="preserve"> № 21</w:t>
      </w:r>
      <w:r w:rsidRPr="00B012C7">
        <w:rPr>
          <w:sz w:val="28"/>
          <w:szCs w:val="28"/>
        </w:rPr>
        <w:t xml:space="preserve"> «</w:t>
      </w:r>
      <w:r w:rsidRPr="001946DC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</w:t>
      </w:r>
      <w:r w:rsidRPr="000F604F">
        <w:rPr>
          <w:sz w:val="28"/>
          <w:szCs w:val="28"/>
        </w:rPr>
        <w:t xml:space="preserve">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sz w:val="28"/>
          <w:szCs w:val="28"/>
        </w:rPr>
        <w:t xml:space="preserve">муниципального образования Филипповский сельсовет Каменского района Алтайского края </w:t>
      </w:r>
      <w:r w:rsidRPr="000F604F">
        <w:rPr>
          <w:sz w:val="28"/>
          <w:szCs w:val="28"/>
        </w:rPr>
        <w:t>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»</w:t>
      </w:r>
      <w:r w:rsidRPr="000F604F">
        <w:rPr>
          <w:sz w:val="28"/>
          <w:szCs w:val="28"/>
        </w:rPr>
        <w:t xml:space="preserve"> </w:t>
      </w:r>
    </w:p>
    <w:p w:rsidR="00145DF9" w:rsidRPr="001946DC" w:rsidRDefault="00145DF9" w:rsidP="00404FE9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145DF9" w:rsidRPr="00EE1488" w:rsidRDefault="00145DF9" w:rsidP="00C1396B">
      <w:pPr>
        <w:shd w:val="clear" w:color="auto" w:fill="FEFEFE"/>
        <w:ind w:firstLine="708"/>
        <w:jc w:val="both"/>
        <w:rPr>
          <w:color w:val="020C22"/>
          <w:sz w:val="28"/>
          <w:szCs w:val="28"/>
        </w:rPr>
      </w:pPr>
      <w:r w:rsidRPr="00EE1488">
        <w:rPr>
          <w:sz w:val="28"/>
          <w:szCs w:val="28"/>
        </w:rPr>
        <w:t>В соответствии с Федеральным законом от 31.07.2020 №259-ФЗ «</w:t>
      </w:r>
      <w:r w:rsidRPr="00EE1488">
        <w:rPr>
          <w:color w:val="020C22"/>
          <w:sz w:val="28"/>
          <w:szCs w:val="28"/>
        </w:rPr>
        <w:t>О цифровых финансовых активах, цифровой валюте и о внесении изменений в отдельные законодательные акты Российской Федерации</w:t>
      </w:r>
      <w:r w:rsidRPr="00EE1488">
        <w:rPr>
          <w:sz w:val="28"/>
          <w:szCs w:val="28"/>
        </w:rPr>
        <w:t xml:space="preserve">» </w:t>
      </w:r>
    </w:p>
    <w:p w:rsidR="00145DF9" w:rsidRPr="00EE1488" w:rsidRDefault="00145DF9" w:rsidP="00EE1488">
      <w:pPr>
        <w:ind w:firstLine="539"/>
        <w:jc w:val="both"/>
        <w:rPr>
          <w:sz w:val="28"/>
          <w:szCs w:val="28"/>
        </w:rPr>
      </w:pPr>
    </w:p>
    <w:p w:rsidR="00145DF9" w:rsidRDefault="00145DF9" w:rsidP="00EB03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145DF9" w:rsidRDefault="00145DF9" w:rsidP="00EB0360">
      <w:pPr>
        <w:ind w:firstLine="708"/>
        <w:rPr>
          <w:sz w:val="28"/>
          <w:szCs w:val="28"/>
        </w:rPr>
      </w:pPr>
    </w:p>
    <w:p w:rsidR="00145DF9" w:rsidRDefault="00145DF9" w:rsidP="00EB0360">
      <w:pPr>
        <w:ind w:firstLine="539"/>
        <w:jc w:val="both"/>
        <w:rPr>
          <w:sz w:val="28"/>
          <w:szCs w:val="28"/>
        </w:rPr>
      </w:pPr>
      <w:r w:rsidRPr="00EB036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дополнения в решение </w:t>
      </w:r>
      <w:r w:rsidRPr="00B012C7">
        <w:rPr>
          <w:sz w:val="28"/>
          <w:szCs w:val="28"/>
        </w:rPr>
        <w:t>сельского Совета депутатов от 2</w:t>
      </w:r>
      <w:r>
        <w:rPr>
          <w:sz w:val="28"/>
          <w:szCs w:val="28"/>
        </w:rPr>
        <w:t>2</w:t>
      </w:r>
      <w:r w:rsidRPr="00B012C7">
        <w:rPr>
          <w:sz w:val="28"/>
          <w:szCs w:val="28"/>
        </w:rPr>
        <w:t>.12.2017</w:t>
      </w:r>
      <w:r>
        <w:rPr>
          <w:sz w:val="28"/>
          <w:szCs w:val="28"/>
        </w:rPr>
        <w:t xml:space="preserve"> №  21</w:t>
      </w:r>
      <w:r w:rsidRPr="00B012C7">
        <w:rPr>
          <w:sz w:val="28"/>
          <w:szCs w:val="28"/>
        </w:rPr>
        <w:t xml:space="preserve"> «</w:t>
      </w:r>
      <w:r w:rsidRPr="001946DC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</w:t>
      </w:r>
      <w:r w:rsidRPr="000F604F">
        <w:rPr>
          <w:sz w:val="28"/>
          <w:szCs w:val="28"/>
        </w:rPr>
        <w:t xml:space="preserve">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sz w:val="28"/>
          <w:szCs w:val="28"/>
        </w:rPr>
        <w:t xml:space="preserve">муниципального образования Филипповский сельсовет Каменского района Алтайского края </w:t>
      </w:r>
      <w:r w:rsidRPr="000F604F">
        <w:rPr>
          <w:sz w:val="28"/>
          <w:szCs w:val="28"/>
        </w:rPr>
        <w:t>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» следующего содержания:</w:t>
      </w:r>
    </w:p>
    <w:p w:rsidR="00145DF9" w:rsidRDefault="00145DF9" w:rsidP="00EB036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Подпункт  г) пункта 2</w:t>
      </w:r>
      <w:r w:rsidRPr="000F60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F604F">
        <w:rPr>
          <w:sz w:val="28"/>
          <w:szCs w:val="28"/>
        </w:rPr>
        <w:t xml:space="preserve">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sz w:val="28"/>
          <w:szCs w:val="28"/>
        </w:rPr>
        <w:t xml:space="preserve">муниципального образования Филипповский сельсовет Каменского района Алтайского края </w:t>
      </w:r>
      <w:r w:rsidRPr="000F604F">
        <w:rPr>
          <w:sz w:val="28"/>
          <w:szCs w:val="28"/>
        </w:rPr>
        <w:t>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 xml:space="preserve"> после слов «</w:t>
      </w:r>
      <w:r w:rsidRPr="00384C72">
        <w:rPr>
          <w:sz w:val="28"/>
          <w:szCs w:val="28"/>
        </w:rPr>
        <w:t>а</w:t>
      </w:r>
      <w:r>
        <w:rPr>
          <w:sz w:val="28"/>
          <w:szCs w:val="28"/>
        </w:rPr>
        <w:t>кций (долей участия, паев в уставных (складочных) капиталах организаций)» дополнить словами «, цифровых финансовых активов, цифровой валюты».</w:t>
      </w:r>
    </w:p>
    <w:p w:rsidR="00145DF9" w:rsidRDefault="00145DF9" w:rsidP="003A42D5">
      <w:pPr>
        <w:ind w:firstLine="539"/>
        <w:jc w:val="both"/>
        <w:rPr>
          <w:sz w:val="28"/>
          <w:szCs w:val="28"/>
        </w:rPr>
      </w:pPr>
      <w:r w:rsidRPr="00EB0360">
        <w:rPr>
          <w:sz w:val="28"/>
          <w:szCs w:val="28"/>
        </w:rPr>
        <w:t>2. Обнародовать данное решение в соответствии со ст. 4</w:t>
      </w:r>
      <w:r>
        <w:rPr>
          <w:sz w:val="28"/>
          <w:szCs w:val="28"/>
        </w:rPr>
        <w:t>6</w:t>
      </w:r>
      <w:r w:rsidRPr="00EB0360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Филипповский</w:t>
      </w:r>
      <w:r w:rsidRPr="00EB0360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 </w:t>
      </w:r>
    </w:p>
    <w:p w:rsidR="00145DF9" w:rsidRDefault="00145DF9" w:rsidP="003A42D5">
      <w:pPr>
        <w:ind w:firstLine="539"/>
        <w:jc w:val="both"/>
        <w:rPr>
          <w:sz w:val="28"/>
          <w:szCs w:val="28"/>
        </w:rPr>
      </w:pPr>
    </w:p>
    <w:p w:rsidR="00145DF9" w:rsidRDefault="00145DF9" w:rsidP="003A42D5">
      <w:pPr>
        <w:ind w:firstLine="539"/>
        <w:jc w:val="both"/>
        <w:rPr>
          <w:sz w:val="28"/>
          <w:szCs w:val="28"/>
        </w:rPr>
      </w:pPr>
    </w:p>
    <w:p w:rsidR="00145DF9" w:rsidRPr="00EB0360" w:rsidRDefault="00145DF9" w:rsidP="00D04D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А.Н. Белоусов</w:t>
      </w:r>
    </w:p>
    <w:p w:rsidR="00145DF9" w:rsidRPr="004543FD" w:rsidRDefault="00145DF9" w:rsidP="00EB0360">
      <w:pPr>
        <w:tabs>
          <w:tab w:val="num" w:pos="0"/>
        </w:tabs>
        <w:ind w:right="-5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145DF9" w:rsidRDefault="00145DF9" w:rsidP="003A42D5">
      <w:pPr>
        <w:ind w:left="3540"/>
        <w:jc w:val="right"/>
        <w:rPr>
          <w:sz w:val="28"/>
          <w:szCs w:val="28"/>
        </w:rPr>
      </w:pPr>
    </w:p>
    <w:p w:rsidR="00145DF9" w:rsidRPr="003A42D5" w:rsidRDefault="00145DF9" w:rsidP="003A42D5">
      <w:pPr>
        <w:rPr>
          <w:sz w:val="28"/>
          <w:szCs w:val="28"/>
        </w:rPr>
      </w:pPr>
    </w:p>
    <w:p w:rsidR="00145DF9" w:rsidRPr="003A42D5" w:rsidRDefault="00145DF9" w:rsidP="003A42D5">
      <w:pPr>
        <w:rPr>
          <w:sz w:val="28"/>
          <w:szCs w:val="28"/>
        </w:rPr>
      </w:pPr>
    </w:p>
    <w:p w:rsidR="00145DF9" w:rsidRPr="003A42D5" w:rsidRDefault="00145DF9" w:rsidP="003A42D5">
      <w:pPr>
        <w:rPr>
          <w:sz w:val="28"/>
          <w:szCs w:val="28"/>
        </w:rPr>
      </w:pPr>
    </w:p>
    <w:p w:rsidR="00145DF9" w:rsidRPr="003A42D5" w:rsidRDefault="00145DF9" w:rsidP="003A42D5">
      <w:pPr>
        <w:rPr>
          <w:sz w:val="28"/>
          <w:szCs w:val="28"/>
        </w:rPr>
      </w:pPr>
    </w:p>
    <w:p w:rsidR="00145DF9" w:rsidRPr="003A42D5" w:rsidRDefault="00145DF9" w:rsidP="003A42D5">
      <w:pPr>
        <w:rPr>
          <w:sz w:val="28"/>
          <w:szCs w:val="28"/>
        </w:rPr>
      </w:pPr>
    </w:p>
    <w:p w:rsidR="00145DF9" w:rsidRPr="003A42D5" w:rsidRDefault="00145DF9" w:rsidP="003A42D5">
      <w:pPr>
        <w:rPr>
          <w:sz w:val="28"/>
          <w:szCs w:val="28"/>
        </w:rPr>
      </w:pPr>
    </w:p>
    <w:p w:rsidR="00145DF9" w:rsidRPr="003A42D5" w:rsidRDefault="00145DF9" w:rsidP="003A42D5">
      <w:pPr>
        <w:rPr>
          <w:sz w:val="28"/>
          <w:szCs w:val="28"/>
        </w:rPr>
      </w:pPr>
    </w:p>
    <w:p w:rsidR="00145DF9" w:rsidRPr="003A42D5" w:rsidRDefault="00145DF9" w:rsidP="003A42D5">
      <w:pPr>
        <w:rPr>
          <w:sz w:val="28"/>
          <w:szCs w:val="28"/>
        </w:rPr>
      </w:pPr>
    </w:p>
    <w:p w:rsidR="00145DF9" w:rsidRPr="003A42D5" w:rsidRDefault="00145DF9" w:rsidP="003A42D5">
      <w:pPr>
        <w:rPr>
          <w:sz w:val="28"/>
          <w:szCs w:val="28"/>
        </w:rPr>
      </w:pPr>
    </w:p>
    <w:p w:rsidR="00145DF9" w:rsidRPr="003A42D5" w:rsidRDefault="00145DF9" w:rsidP="003A42D5">
      <w:pPr>
        <w:rPr>
          <w:sz w:val="28"/>
          <w:szCs w:val="28"/>
        </w:rPr>
      </w:pPr>
    </w:p>
    <w:p w:rsidR="00145DF9" w:rsidRPr="003A42D5" w:rsidRDefault="00145DF9" w:rsidP="003A42D5">
      <w:pPr>
        <w:rPr>
          <w:sz w:val="28"/>
          <w:szCs w:val="28"/>
        </w:rPr>
      </w:pPr>
    </w:p>
    <w:p w:rsidR="00145DF9" w:rsidRPr="003A42D5" w:rsidRDefault="00145DF9" w:rsidP="003A42D5">
      <w:pPr>
        <w:rPr>
          <w:sz w:val="28"/>
          <w:szCs w:val="28"/>
        </w:rPr>
      </w:pPr>
    </w:p>
    <w:p w:rsidR="00145DF9" w:rsidRPr="003A42D5" w:rsidRDefault="00145DF9" w:rsidP="003A42D5">
      <w:pPr>
        <w:rPr>
          <w:sz w:val="28"/>
          <w:szCs w:val="28"/>
        </w:rPr>
      </w:pPr>
    </w:p>
    <w:p w:rsidR="00145DF9" w:rsidRPr="003A42D5" w:rsidRDefault="00145DF9" w:rsidP="003A42D5">
      <w:pPr>
        <w:rPr>
          <w:sz w:val="28"/>
          <w:szCs w:val="28"/>
        </w:rPr>
      </w:pPr>
    </w:p>
    <w:p w:rsidR="00145DF9" w:rsidRPr="003A42D5" w:rsidRDefault="00145DF9" w:rsidP="003A42D5">
      <w:pPr>
        <w:rPr>
          <w:sz w:val="28"/>
          <w:szCs w:val="28"/>
        </w:rPr>
      </w:pPr>
    </w:p>
    <w:p w:rsidR="00145DF9" w:rsidRPr="003A42D5" w:rsidRDefault="00145DF9" w:rsidP="003A42D5">
      <w:pPr>
        <w:rPr>
          <w:sz w:val="28"/>
          <w:szCs w:val="28"/>
        </w:rPr>
      </w:pPr>
    </w:p>
    <w:p w:rsidR="00145DF9" w:rsidRPr="003A42D5" w:rsidRDefault="00145DF9" w:rsidP="003A42D5">
      <w:pPr>
        <w:rPr>
          <w:sz w:val="28"/>
          <w:szCs w:val="28"/>
        </w:rPr>
      </w:pPr>
    </w:p>
    <w:p w:rsidR="00145DF9" w:rsidRPr="003A42D5" w:rsidRDefault="00145DF9" w:rsidP="003A42D5">
      <w:pPr>
        <w:rPr>
          <w:sz w:val="28"/>
          <w:szCs w:val="28"/>
        </w:rPr>
      </w:pPr>
    </w:p>
    <w:p w:rsidR="00145DF9" w:rsidRPr="003A42D5" w:rsidRDefault="00145DF9" w:rsidP="003A42D5">
      <w:pPr>
        <w:rPr>
          <w:sz w:val="28"/>
          <w:szCs w:val="28"/>
        </w:rPr>
      </w:pPr>
    </w:p>
    <w:p w:rsidR="00145DF9" w:rsidRPr="003A42D5" w:rsidRDefault="00145DF9" w:rsidP="003A42D5">
      <w:pPr>
        <w:rPr>
          <w:sz w:val="28"/>
          <w:szCs w:val="28"/>
        </w:rPr>
      </w:pPr>
    </w:p>
    <w:p w:rsidR="00145DF9" w:rsidRPr="003A42D5" w:rsidRDefault="00145DF9" w:rsidP="003A42D5">
      <w:pPr>
        <w:rPr>
          <w:sz w:val="28"/>
          <w:szCs w:val="28"/>
        </w:rPr>
      </w:pPr>
    </w:p>
    <w:p w:rsidR="00145DF9" w:rsidRPr="003A42D5" w:rsidRDefault="00145DF9" w:rsidP="003A42D5">
      <w:pPr>
        <w:rPr>
          <w:sz w:val="28"/>
          <w:szCs w:val="28"/>
        </w:rPr>
      </w:pPr>
    </w:p>
    <w:p w:rsidR="00145DF9" w:rsidRPr="003A42D5" w:rsidRDefault="00145DF9" w:rsidP="003A42D5">
      <w:pPr>
        <w:rPr>
          <w:sz w:val="28"/>
          <w:szCs w:val="28"/>
        </w:rPr>
      </w:pPr>
    </w:p>
    <w:p w:rsidR="00145DF9" w:rsidRPr="003A42D5" w:rsidRDefault="00145DF9" w:rsidP="003A42D5">
      <w:pPr>
        <w:rPr>
          <w:sz w:val="28"/>
          <w:szCs w:val="28"/>
        </w:rPr>
      </w:pPr>
    </w:p>
    <w:p w:rsidR="00145DF9" w:rsidRPr="003A42D5" w:rsidRDefault="00145DF9" w:rsidP="003A42D5">
      <w:pPr>
        <w:rPr>
          <w:sz w:val="28"/>
          <w:szCs w:val="28"/>
        </w:rPr>
      </w:pPr>
    </w:p>
    <w:p w:rsidR="00145DF9" w:rsidRPr="003A42D5" w:rsidRDefault="00145DF9" w:rsidP="003A42D5">
      <w:pPr>
        <w:rPr>
          <w:sz w:val="28"/>
          <w:szCs w:val="28"/>
        </w:rPr>
      </w:pPr>
    </w:p>
    <w:p w:rsidR="00145DF9" w:rsidRDefault="00145DF9" w:rsidP="003A42D5">
      <w:pPr>
        <w:ind w:left="3540"/>
        <w:jc w:val="right"/>
        <w:rPr>
          <w:sz w:val="28"/>
          <w:szCs w:val="28"/>
        </w:rPr>
      </w:pPr>
    </w:p>
    <w:p w:rsidR="00145DF9" w:rsidRDefault="00145DF9" w:rsidP="003A42D5">
      <w:pPr>
        <w:ind w:left="3540"/>
        <w:jc w:val="right"/>
        <w:rPr>
          <w:sz w:val="28"/>
          <w:szCs w:val="28"/>
        </w:rPr>
      </w:pPr>
    </w:p>
    <w:p w:rsidR="00145DF9" w:rsidRDefault="00145DF9" w:rsidP="003A42D5">
      <w:pPr>
        <w:ind w:left="3540"/>
        <w:jc w:val="right"/>
        <w:rPr>
          <w:sz w:val="28"/>
          <w:szCs w:val="28"/>
        </w:rPr>
      </w:pPr>
    </w:p>
    <w:p w:rsidR="00145DF9" w:rsidRPr="00404FE9" w:rsidRDefault="00145DF9">
      <w:pPr>
        <w:rPr>
          <w:sz w:val="28"/>
          <w:szCs w:val="28"/>
        </w:rPr>
      </w:pPr>
    </w:p>
    <w:sectPr w:rsidR="00145DF9" w:rsidRPr="00404FE9" w:rsidSect="00EB0360"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FE9"/>
    <w:rsid w:val="000F604F"/>
    <w:rsid w:val="00143FE9"/>
    <w:rsid w:val="00145DF9"/>
    <w:rsid w:val="001946DC"/>
    <w:rsid w:val="00217F7F"/>
    <w:rsid w:val="00225718"/>
    <w:rsid w:val="00225EC2"/>
    <w:rsid w:val="002F52B1"/>
    <w:rsid w:val="00384C72"/>
    <w:rsid w:val="003A42D5"/>
    <w:rsid w:val="00404FE9"/>
    <w:rsid w:val="00413FED"/>
    <w:rsid w:val="004543FD"/>
    <w:rsid w:val="004A1C97"/>
    <w:rsid w:val="006D5B34"/>
    <w:rsid w:val="00750E86"/>
    <w:rsid w:val="00783896"/>
    <w:rsid w:val="00A40F66"/>
    <w:rsid w:val="00B012C7"/>
    <w:rsid w:val="00B75997"/>
    <w:rsid w:val="00C1396B"/>
    <w:rsid w:val="00C77729"/>
    <w:rsid w:val="00CA7398"/>
    <w:rsid w:val="00CE01F7"/>
    <w:rsid w:val="00D02715"/>
    <w:rsid w:val="00D04DA9"/>
    <w:rsid w:val="00D4083E"/>
    <w:rsid w:val="00D46BE5"/>
    <w:rsid w:val="00EB0360"/>
    <w:rsid w:val="00EE1488"/>
    <w:rsid w:val="00F8727B"/>
    <w:rsid w:val="00F9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4FE9"/>
    <w:pPr>
      <w:keepNext/>
      <w:ind w:left="284" w:right="-1186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03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4FE9"/>
    <w:rPr>
      <w:sz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C87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314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379</Words>
  <Characters>2166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</cp:lastModifiedBy>
  <cp:revision>6</cp:revision>
  <cp:lastPrinted>2021-02-02T03:49:00Z</cp:lastPrinted>
  <dcterms:created xsi:type="dcterms:W3CDTF">2021-03-31T07:07:00Z</dcterms:created>
  <dcterms:modified xsi:type="dcterms:W3CDTF">2021-04-06T04:26:00Z</dcterms:modified>
</cp:coreProperties>
</file>