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>
      <w:pPr>
        <w:pStyle w:val="1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AD7C48" w:rsidRDefault="00526E24">
      <w:pPr>
        <w:pStyle w:val="2"/>
        <w:rPr>
          <w:szCs w:val="28"/>
        </w:rPr>
      </w:pPr>
      <w:r>
        <w:rPr>
          <w:szCs w:val="28"/>
        </w:rPr>
        <w:t>Глава</w:t>
      </w:r>
      <w:r w:rsidR="00AD7C48" w:rsidRPr="003C0CFF">
        <w:rPr>
          <w:szCs w:val="28"/>
        </w:rPr>
        <w:t xml:space="preserve">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AD7C48" w:rsidRDefault="001D1101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07.04.2022   </w:t>
      </w:r>
      <w:r w:rsidR="00470709">
        <w:rPr>
          <w:b/>
          <w:sz w:val="28"/>
        </w:rPr>
        <w:t xml:space="preserve">    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>
        <w:rPr>
          <w:b/>
          <w:sz w:val="28"/>
        </w:rPr>
        <w:t xml:space="preserve">  01</w:t>
      </w:r>
      <w:r w:rsidR="00470709">
        <w:rPr>
          <w:b/>
          <w:sz w:val="28"/>
        </w:rPr>
        <w:t xml:space="preserve"> </w:t>
      </w:r>
      <w:r w:rsidR="00C27921">
        <w:rPr>
          <w:b/>
          <w:sz w:val="28"/>
        </w:rPr>
        <w:t xml:space="preserve">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526E24">
        <w:rPr>
          <w:b/>
          <w:sz w:val="28"/>
        </w:rPr>
        <w:t xml:space="preserve">                            </w:t>
      </w:r>
      <w:r w:rsidR="00B82970">
        <w:rPr>
          <w:b/>
          <w:sz w:val="28"/>
        </w:rPr>
        <w:t xml:space="preserve">            г. Камень </w:t>
      </w:r>
      <w:r w:rsidR="00526E24">
        <w:rPr>
          <w:b/>
          <w:sz w:val="28"/>
        </w:rPr>
        <w:t>–</w:t>
      </w:r>
      <w:r w:rsidR="00B82970">
        <w:rPr>
          <w:b/>
          <w:sz w:val="28"/>
        </w:rPr>
        <w:t xml:space="preserve"> </w:t>
      </w:r>
      <w:r w:rsidR="00AD7C48">
        <w:rPr>
          <w:b/>
          <w:sz w:val="28"/>
        </w:rPr>
        <w:t>на</w:t>
      </w:r>
      <w:r w:rsidR="00526E24">
        <w:rPr>
          <w:b/>
          <w:sz w:val="28"/>
        </w:rPr>
        <w:t xml:space="preserve"> </w:t>
      </w:r>
      <w:r w:rsidR="00AD7C48">
        <w:rPr>
          <w:b/>
          <w:sz w:val="28"/>
        </w:rPr>
        <w:t>- Оби</w:t>
      </w:r>
    </w:p>
    <w:p w:rsidR="00307B71" w:rsidRDefault="00307B7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BC793E" w:rsidRDefault="00526E24" w:rsidP="00526E24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 проведении публичных слушаний на территории муниципального обр</w:t>
      </w:r>
      <w:r>
        <w:rPr>
          <w:szCs w:val="28"/>
        </w:rPr>
        <w:t>а</w:t>
      </w:r>
      <w:r>
        <w:rPr>
          <w:szCs w:val="28"/>
        </w:rPr>
        <w:t>зования Каменский район Алтайск</w:t>
      </w:r>
      <w:r>
        <w:rPr>
          <w:szCs w:val="28"/>
        </w:rPr>
        <w:t>о</w:t>
      </w:r>
      <w:r>
        <w:rPr>
          <w:szCs w:val="28"/>
        </w:rPr>
        <w:t>го края</w:t>
      </w:r>
    </w:p>
    <w:p w:rsidR="00307B71" w:rsidRPr="00BC793E" w:rsidRDefault="00307B71" w:rsidP="00307B71">
      <w:pPr>
        <w:pStyle w:val="a9"/>
        <w:ind w:left="-180" w:hanging="104"/>
        <w:rPr>
          <w:b/>
          <w:sz w:val="18"/>
        </w:rPr>
      </w:pPr>
    </w:p>
    <w:p w:rsidR="001F69A6" w:rsidRPr="00CF3553" w:rsidRDefault="001F69A6" w:rsidP="001F69A6">
      <w:pPr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</w:r>
      <w:proofErr w:type="gramStart"/>
      <w:r w:rsidRPr="00CF3553">
        <w:rPr>
          <w:sz w:val="28"/>
          <w:szCs w:val="28"/>
        </w:rPr>
        <w:t>В с</w:t>
      </w:r>
      <w:r w:rsidR="00526E24">
        <w:rPr>
          <w:sz w:val="28"/>
          <w:szCs w:val="28"/>
        </w:rPr>
        <w:t>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Каменский район Алтайского края, Положением о порядке организации и проведения публичных слушаний в муниципальном образовании Каменский район Алтайского края, утвержденным решением Каменского районным Собранием депутатов Алта</w:t>
      </w:r>
      <w:r w:rsidR="00526E24">
        <w:rPr>
          <w:sz w:val="28"/>
          <w:szCs w:val="28"/>
        </w:rPr>
        <w:t>й</w:t>
      </w:r>
      <w:r w:rsidR="00526E24">
        <w:rPr>
          <w:sz w:val="28"/>
          <w:szCs w:val="28"/>
        </w:rPr>
        <w:t>ского края от 20.06.2012 № 23,</w:t>
      </w:r>
      <w:proofErr w:type="gramEnd"/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D513B7" w:rsidRDefault="00D513B7" w:rsidP="007E2BD8">
      <w:pPr>
        <w:pStyle w:val="a9"/>
        <w:ind w:firstLine="720"/>
        <w:rPr>
          <w:szCs w:val="28"/>
        </w:rPr>
      </w:pPr>
    </w:p>
    <w:p w:rsidR="001F69A6" w:rsidRPr="00CF3553" w:rsidRDefault="00D513B7" w:rsidP="00D513B7">
      <w:pPr>
        <w:pStyle w:val="af1"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1F69A6" w:rsidRPr="00CF3553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про</w:t>
      </w:r>
      <w:r w:rsidR="000538BD">
        <w:rPr>
          <w:rFonts w:ascii="Times New Roman" w:hAnsi="Times New Roman"/>
          <w:sz w:val="28"/>
          <w:szCs w:val="28"/>
        </w:rPr>
        <w:t xml:space="preserve">ведение </w:t>
      </w:r>
      <w:r w:rsidR="001D1101">
        <w:rPr>
          <w:rFonts w:ascii="Times New Roman" w:hAnsi="Times New Roman"/>
          <w:sz w:val="28"/>
          <w:szCs w:val="28"/>
        </w:rPr>
        <w:t>публичных слушаний на 5 мая 2022 года в 16</w:t>
      </w:r>
      <w:r w:rsidR="00181447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/>
          <w:sz w:val="28"/>
          <w:szCs w:val="28"/>
        </w:rPr>
        <w:t>конференц – зале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Администрации района (каб. 114)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Алтайский край, Каменский район,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амень-на-Оби, ул. Пушк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на, 5.</w:t>
      </w:r>
    </w:p>
    <w:p w:rsidR="001F69A6" w:rsidRDefault="00D513B7" w:rsidP="00D513B7">
      <w:pPr>
        <w:pStyle w:val="af1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69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ассмотреть на публичных слушаниях следующий вопрос:</w:t>
      </w:r>
    </w:p>
    <w:p w:rsidR="00D513B7" w:rsidRDefault="00D513B7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Каменского районного Собрания депутатов Алта</w:t>
      </w:r>
      <w:r>
        <w:rPr>
          <w:rFonts w:ascii="Times New Roman" w:hAnsi="Times New Roman"/>
          <w:sz w:val="28"/>
          <w:szCs w:val="28"/>
        </w:rPr>
        <w:t>й</w:t>
      </w:r>
      <w:r w:rsidR="00181447">
        <w:rPr>
          <w:rFonts w:ascii="Times New Roman" w:hAnsi="Times New Roman"/>
          <w:sz w:val="28"/>
          <w:szCs w:val="28"/>
        </w:rPr>
        <w:t>ского края «Об утверждении отчета об исполнении бюджета</w:t>
      </w:r>
      <w:r w:rsidR="00153E96">
        <w:rPr>
          <w:rFonts w:ascii="Times New Roman" w:hAnsi="Times New Roman"/>
          <w:sz w:val="28"/>
          <w:szCs w:val="28"/>
        </w:rPr>
        <w:t xml:space="preserve"> муниципального о</w:t>
      </w:r>
      <w:r w:rsidR="00153E96">
        <w:rPr>
          <w:rFonts w:ascii="Times New Roman" w:hAnsi="Times New Roman"/>
          <w:sz w:val="28"/>
          <w:szCs w:val="28"/>
        </w:rPr>
        <w:t>б</w:t>
      </w:r>
      <w:r w:rsidR="00153E96">
        <w:rPr>
          <w:rFonts w:ascii="Times New Roman" w:hAnsi="Times New Roman"/>
          <w:sz w:val="28"/>
          <w:szCs w:val="28"/>
        </w:rPr>
        <w:t>разования Каменский рай</w:t>
      </w:r>
      <w:r w:rsidR="001D1101">
        <w:rPr>
          <w:rFonts w:ascii="Times New Roman" w:hAnsi="Times New Roman"/>
          <w:sz w:val="28"/>
          <w:szCs w:val="28"/>
        </w:rPr>
        <w:t>он за 2021</w:t>
      </w:r>
      <w:r w:rsidR="00153E96">
        <w:rPr>
          <w:rFonts w:ascii="Times New Roman" w:hAnsi="Times New Roman"/>
          <w:sz w:val="28"/>
          <w:szCs w:val="28"/>
        </w:rPr>
        <w:t xml:space="preserve"> год».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Образовать комиссию для организационно-технического  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обеспечения публичных слушаний (далее – комиссию) в следующем составе:</w:t>
      </w:r>
    </w:p>
    <w:p w:rsidR="00153E96" w:rsidRDefault="001D1101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Железовский Василий Иванович</w:t>
      </w:r>
      <w:r w:rsidR="00153E96">
        <w:rPr>
          <w:rFonts w:ascii="Times New Roman" w:hAnsi="Times New Roman"/>
          <w:sz w:val="28"/>
          <w:szCs w:val="28"/>
        </w:rPr>
        <w:t>, депутат Каменского районного Собр</w:t>
      </w:r>
      <w:r w:rsidR="00153E96">
        <w:rPr>
          <w:rFonts w:ascii="Times New Roman" w:hAnsi="Times New Roman"/>
          <w:sz w:val="28"/>
          <w:szCs w:val="28"/>
        </w:rPr>
        <w:t>а</w:t>
      </w:r>
      <w:r w:rsidR="00153E96">
        <w:rPr>
          <w:rFonts w:ascii="Times New Roman" w:hAnsi="Times New Roman"/>
          <w:sz w:val="28"/>
          <w:szCs w:val="28"/>
        </w:rPr>
        <w:t>ния депутатов Алтайского края (по согласованию);</w:t>
      </w:r>
    </w:p>
    <w:p w:rsidR="000538BD" w:rsidRDefault="000538B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Мамонова Ирина Михайловна, председатель комитета администрации Каменского района Алтайского края по финансам, налоговой и кредитной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литике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Владимировна, председатель комитета Администрации Каменского района Алтайского края по правовым вопросам;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Сиротенко Андрей Александрович, руководитель аппарата Каменского районного Собрания депутатов Ал</w:t>
      </w:r>
      <w:r w:rsidR="000538BD">
        <w:rPr>
          <w:rFonts w:ascii="Times New Roman" w:hAnsi="Times New Roman"/>
          <w:sz w:val="28"/>
          <w:szCs w:val="28"/>
        </w:rPr>
        <w:t>тайского края (по согласованию).</w:t>
      </w:r>
    </w:p>
    <w:p w:rsidR="002F4B38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ознакомления с проектом решения, выносимого на публичные слушания:</w:t>
      </w:r>
      <w:r w:rsidR="0005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Алтайский край, </w:t>
      </w:r>
      <w:r w:rsidR="0005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Каменский район,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амень-на-Оби, ул.</w:t>
      </w:r>
      <w:r w:rsidR="00AC409B">
        <w:rPr>
          <w:rFonts w:ascii="Times New Roman" w:hAnsi="Times New Roman"/>
          <w:sz w:val="28"/>
          <w:szCs w:val="28"/>
        </w:rPr>
        <w:t xml:space="preserve"> Пушкина, 5</w:t>
      </w:r>
      <w:r w:rsidR="00494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района, кабинет №  </w:t>
      </w:r>
      <w:r w:rsidR="00AC409B">
        <w:rPr>
          <w:rFonts w:ascii="Times New Roman" w:hAnsi="Times New Roman"/>
          <w:sz w:val="28"/>
          <w:szCs w:val="28"/>
        </w:rPr>
        <w:t>300</w:t>
      </w:r>
      <w:r w:rsidR="004947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8-00 до 16-00, 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денный перерыв с 12-00 до 13-00, кроме праздничных и выходных дней,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на официальном сайте Администрации Каменского района – </w:t>
      </w:r>
      <w:r w:rsidRPr="008B4741">
        <w:rPr>
          <w:rFonts w:ascii="Times New Roman" w:hAnsi="Times New Roman"/>
          <w:sz w:val="28"/>
          <w:szCs w:val="28"/>
          <w:u w:val="single"/>
        </w:rPr>
        <w:t>kamenrai.</w:t>
      </w:r>
      <w:r w:rsidRPr="008B47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4B38">
        <w:rPr>
          <w:rFonts w:ascii="Times New Roman" w:hAnsi="Times New Roman"/>
          <w:sz w:val="28"/>
          <w:szCs w:val="28"/>
        </w:rPr>
        <w:t>.</w:t>
      </w:r>
    </w:p>
    <w:p w:rsidR="00B940BB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4721">
        <w:rPr>
          <w:rFonts w:ascii="Times New Roman" w:hAnsi="Times New Roman"/>
          <w:sz w:val="28"/>
          <w:szCs w:val="28"/>
        </w:rPr>
        <w:t>Предложения принимаются комиссией в течение 10 дней со дня опу</w:t>
      </w:r>
      <w:r w:rsidR="00494721">
        <w:rPr>
          <w:rFonts w:ascii="Times New Roman" w:hAnsi="Times New Roman"/>
          <w:sz w:val="28"/>
          <w:szCs w:val="28"/>
        </w:rPr>
        <w:t>б</w:t>
      </w:r>
      <w:r w:rsidR="0024736D">
        <w:rPr>
          <w:rFonts w:ascii="Times New Roman" w:hAnsi="Times New Roman"/>
          <w:sz w:val="28"/>
          <w:szCs w:val="28"/>
        </w:rPr>
        <w:t xml:space="preserve">ликования в Сборнике муниципальных правовых </w:t>
      </w:r>
      <w:proofErr w:type="gramStart"/>
      <w:r w:rsidR="0024736D">
        <w:rPr>
          <w:rFonts w:ascii="Times New Roman" w:hAnsi="Times New Roman"/>
          <w:sz w:val="28"/>
          <w:szCs w:val="28"/>
        </w:rPr>
        <w:t>актов Каменского района А</w:t>
      </w:r>
      <w:r w:rsidR="0024736D">
        <w:rPr>
          <w:rFonts w:ascii="Times New Roman" w:hAnsi="Times New Roman"/>
          <w:sz w:val="28"/>
          <w:szCs w:val="28"/>
        </w:rPr>
        <w:t>л</w:t>
      </w:r>
      <w:r w:rsidR="0024736D">
        <w:rPr>
          <w:rFonts w:ascii="Times New Roman" w:hAnsi="Times New Roman"/>
          <w:sz w:val="28"/>
          <w:szCs w:val="28"/>
        </w:rPr>
        <w:t>тайского края</w:t>
      </w:r>
      <w:r w:rsidR="00494721">
        <w:rPr>
          <w:rFonts w:ascii="Times New Roman" w:hAnsi="Times New Roman"/>
          <w:sz w:val="28"/>
          <w:szCs w:val="28"/>
        </w:rPr>
        <w:t xml:space="preserve"> проекта решения  Каменского районного Собран</w:t>
      </w:r>
      <w:r w:rsidR="00181447">
        <w:rPr>
          <w:rFonts w:ascii="Times New Roman" w:hAnsi="Times New Roman"/>
          <w:sz w:val="28"/>
          <w:szCs w:val="28"/>
        </w:rPr>
        <w:t>ия депутатов Алтайского</w:t>
      </w:r>
      <w:proofErr w:type="gramEnd"/>
      <w:r w:rsidR="00181447">
        <w:rPr>
          <w:rFonts w:ascii="Times New Roman" w:hAnsi="Times New Roman"/>
          <w:sz w:val="28"/>
          <w:szCs w:val="28"/>
        </w:rPr>
        <w:t xml:space="preserve"> края «Об утверждении отчета об исполнении </w:t>
      </w:r>
      <w:r w:rsidR="00AC409B">
        <w:rPr>
          <w:rFonts w:ascii="Times New Roman" w:hAnsi="Times New Roman"/>
          <w:sz w:val="28"/>
          <w:szCs w:val="28"/>
        </w:rPr>
        <w:t xml:space="preserve"> бюдже</w:t>
      </w:r>
      <w:r w:rsidR="00181447">
        <w:rPr>
          <w:rFonts w:ascii="Times New Roman" w:hAnsi="Times New Roman"/>
          <w:sz w:val="28"/>
          <w:szCs w:val="28"/>
        </w:rPr>
        <w:t>та</w:t>
      </w:r>
      <w:r w:rsidR="00494721">
        <w:rPr>
          <w:rFonts w:ascii="Times New Roman" w:hAnsi="Times New Roman"/>
          <w:sz w:val="28"/>
          <w:szCs w:val="28"/>
        </w:rPr>
        <w:t xml:space="preserve"> муниц</w:t>
      </w:r>
      <w:r w:rsidR="00494721">
        <w:rPr>
          <w:rFonts w:ascii="Times New Roman" w:hAnsi="Times New Roman"/>
          <w:sz w:val="28"/>
          <w:szCs w:val="28"/>
        </w:rPr>
        <w:t>и</w:t>
      </w:r>
      <w:r w:rsidR="00494721">
        <w:rPr>
          <w:rFonts w:ascii="Times New Roman" w:hAnsi="Times New Roman"/>
          <w:sz w:val="28"/>
          <w:szCs w:val="28"/>
        </w:rPr>
        <w:t>пально</w:t>
      </w:r>
      <w:r w:rsidR="00AC409B">
        <w:rPr>
          <w:rFonts w:ascii="Times New Roman" w:hAnsi="Times New Roman"/>
          <w:sz w:val="28"/>
          <w:szCs w:val="28"/>
        </w:rPr>
        <w:t>го образования Ка</w:t>
      </w:r>
      <w:r w:rsidR="00181447">
        <w:rPr>
          <w:rFonts w:ascii="Times New Roman" w:hAnsi="Times New Roman"/>
          <w:sz w:val="28"/>
          <w:szCs w:val="28"/>
        </w:rPr>
        <w:t>мен</w:t>
      </w:r>
      <w:r w:rsidR="001D1101">
        <w:rPr>
          <w:rFonts w:ascii="Times New Roman" w:hAnsi="Times New Roman"/>
          <w:sz w:val="28"/>
          <w:szCs w:val="28"/>
        </w:rPr>
        <w:t>ский район за 2021</w:t>
      </w:r>
      <w:r w:rsidR="00494721">
        <w:rPr>
          <w:rFonts w:ascii="Times New Roman" w:hAnsi="Times New Roman"/>
          <w:sz w:val="28"/>
          <w:szCs w:val="28"/>
        </w:rPr>
        <w:t xml:space="preserve"> год»</w:t>
      </w:r>
      <w:r w:rsidR="008B4741">
        <w:rPr>
          <w:rFonts w:ascii="Times New Roman" w:hAnsi="Times New Roman"/>
          <w:sz w:val="28"/>
          <w:szCs w:val="28"/>
        </w:rPr>
        <w:t xml:space="preserve"> по адресу: Алтайский край, Каменский ра</w:t>
      </w:r>
      <w:r w:rsidR="00AC409B">
        <w:rPr>
          <w:rFonts w:ascii="Times New Roman" w:hAnsi="Times New Roman"/>
          <w:sz w:val="28"/>
          <w:szCs w:val="28"/>
        </w:rPr>
        <w:t>йон, г</w:t>
      </w:r>
      <w:proofErr w:type="gramStart"/>
      <w:r w:rsidR="00AC409B">
        <w:rPr>
          <w:rFonts w:ascii="Times New Roman" w:hAnsi="Times New Roman"/>
          <w:sz w:val="28"/>
          <w:szCs w:val="28"/>
        </w:rPr>
        <w:t>.К</w:t>
      </w:r>
      <w:proofErr w:type="gramEnd"/>
      <w:r w:rsidR="00AC409B">
        <w:rPr>
          <w:rFonts w:ascii="Times New Roman" w:hAnsi="Times New Roman"/>
          <w:sz w:val="28"/>
          <w:szCs w:val="28"/>
        </w:rPr>
        <w:t>амень-на-Оби, ул. Пушкина, 5</w:t>
      </w:r>
      <w:r w:rsidR="008B4741">
        <w:rPr>
          <w:rFonts w:ascii="Times New Roman" w:hAnsi="Times New Roman"/>
          <w:sz w:val="28"/>
          <w:szCs w:val="28"/>
        </w:rPr>
        <w:t>, Администрация ра</w:t>
      </w:r>
      <w:r w:rsidR="008B4741">
        <w:rPr>
          <w:rFonts w:ascii="Times New Roman" w:hAnsi="Times New Roman"/>
          <w:sz w:val="28"/>
          <w:szCs w:val="28"/>
        </w:rPr>
        <w:t>й</w:t>
      </w:r>
      <w:r w:rsidR="008B4741">
        <w:rPr>
          <w:rFonts w:ascii="Times New Roman" w:hAnsi="Times New Roman"/>
          <w:sz w:val="28"/>
          <w:szCs w:val="28"/>
        </w:rPr>
        <w:t>она, каби</w:t>
      </w:r>
      <w:r w:rsidR="00AC409B">
        <w:rPr>
          <w:rFonts w:ascii="Times New Roman" w:hAnsi="Times New Roman"/>
          <w:sz w:val="28"/>
          <w:szCs w:val="28"/>
        </w:rPr>
        <w:t>нет № 300</w:t>
      </w:r>
      <w:r w:rsidR="008B4741">
        <w:rPr>
          <w:rFonts w:ascii="Times New Roman" w:hAnsi="Times New Roman"/>
          <w:sz w:val="28"/>
          <w:szCs w:val="28"/>
        </w:rPr>
        <w:t xml:space="preserve"> с 8-00 до 16-00, кроме праздничных и выходных дней, а также по электро</w:t>
      </w:r>
      <w:r w:rsidR="008B4741">
        <w:rPr>
          <w:rFonts w:ascii="Times New Roman" w:hAnsi="Times New Roman"/>
          <w:sz w:val="28"/>
          <w:szCs w:val="28"/>
        </w:rPr>
        <w:t>н</w:t>
      </w:r>
      <w:r w:rsidR="008B4741">
        <w:rPr>
          <w:rFonts w:ascii="Times New Roman" w:hAnsi="Times New Roman"/>
          <w:sz w:val="28"/>
          <w:szCs w:val="28"/>
        </w:rPr>
        <w:t xml:space="preserve">ной почте </w:t>
      </w:r>
      <w:hyperlink r:id="rId7" w:history="1"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kamenrai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</w:rPr>
          <w:t>@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mail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</w:rPr>
          <w:t>.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4741">
        <w:rPr>
          <w:rFonts w:ascii="Times New Roman" w:hAnsi="Times New Roman"/>
          <w:sz w:val="28"/>
          <w:szCs w:val="28"/>
        </w:rPr>
        <w:t>.</w:t>
      </w:r>
    </w:p>
    <w:p w:rsidR="00B940BB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409B">
        <w:rPr>
          <w:rFonts w:ascii="Times New Roman" w:hAnsi="Times New Roman"/>
          <w:sz w:val="28"/>
          <w:szCs w:val="28"/>
        </w:rPr>
        <w:t xml:space="preserve"> Опубликовать проект решения </w:t>
      </w:r>
      <w:r w:rsidR="00181447">
        <w:rPr>
          <w:rFonts w:ascii="Times New Roman" w:hAnsi="Times New Roman"/>
          <w:sz w:val="28"/>
          <w:szCs w:val="28"/>
        </w:rPr>
        <w:t>«Об утверждении отчета об испо</w:t>
      </w:r>
      <w:r w:rsidR="00181447">
        <w:rPr>
          <w:rFonts w:ascii="Times New Roman" w:hAnsi="Times New Roman"/>
          <w:sz w:val="28"/>
          <w:szCs w:val="28"/>
        </w:rPr>
        <w:t>л</w:t>
      </w:r>
      <w:r w:rsidR="00181447">
        <w:rPr>
          <w:rFonts w:ascii="Times New Roman" w:hAnsi="Times New Roman"/>
          <w:sz w:val="28"/>
          <w:szCs w:val="28"/>
        </w:rPr>
        <w:t>нении  бюджета муниципального обр</w:t>
      </w:r>
      <w:r w:rsidR="001D1101">
        <w:rPr>
          <w:rFonts w:ascii="Times New Roman" w:hAnsi="Times New Roman"/>
          <w:sz w:val="28"/>
          <w:szCs w:val="28"/>
        </w:rPr>
        <w:t>азования Каменский район за 2021</w:t>
      </w:r>
      <w:r w:rsidR="00181447">
        <w:rPr>
          <w:rFonts w:ascii="Times New Roman" w:hAnsi="Times New Roman"/>
          <w:sz w:val="28"/>
          <w:szCs w:val="28"/>
        </w:rPr>
        <w:t xml:space="preserve"> год»</w:t>
      </w:r>
      <w:r w:rsidR="0024736D">
        <w:rPr>
          <w:rFonts w:ascii="Times New Roman" w:hAnsi="Times New Roman"/>
          <w:sz w:val="28"/>
          <w:szCs w:val="28"/>
        </w:rPr>
        <w:t xml:space="preserve"> в</w:t>
      </w:r>
      <w:r w:rsidR="0018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36D">
        <w:rPr>
          <w:rFonts w:ascii="Times New Roman" w:hAnsi="Times New Roman"/>
          <w:sz w:val="28"/>
          <w:szCs w:val="28"/>
        </w:rPr>
        <w:t>Сбо</w:t>
      </w:r>
      <w:r w:rsidR="0024736D">
        <w:rPr>
          <w:rFonts w:ascii="Times New Roman" w:hAnsi="Times New Roman"/>
          <w:sz w:val="28"/>
          <w:szCs w:val="28"/>
        </w:rPr>
        <w:t>р</w:t>
      </w:r>
      <w:r w:rsidR="0024736D">
        <w:rPr>
          <w:rFonts w:ascii="Times New Roman" w:hAnsi="Times New Roman"/>
          <w:sz w:val="28"/>
          <w:szCs w:val="28"/>
        </w:rPr>
        <w:t xml:space="preserve">нике муниципальных правовых актов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24736D" w:rsidRDefault="0024736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Опубликовать настоящее постановление в газете «Каменские изве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тия» и разместить на официальном сайте Администрации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996940" w:rsidRDefault="00996940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4736D" w:rsidRDefault="0024736D" w:rsidP="0024736D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38BD" w:rsidRDefault="000538BD" w:rsidP="0024736D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И.В. Панче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p w:rsidR="0024736D" w:rsidRDefault="0024736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53E96" w:rsidRPr="00D513B7" w:rsidRDefault="00494721" w:rsidP="00D513B7">
      <w:pPr>
        <w:pStyle w:val="af1"/>
        <w:spacing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2F4B38">
        <w:rPr>
          <w:rFonts w:ascii="Times New Roman" w:hAnsi="Times New Roman"/>
          <w:sz w:val="28"/>
          <w:szCs w:val="28"/>
        </w:rPr>
        <w:t xml:space="preserve"> </w:t>
      </w:r>
      <w:r w:rsidR="00153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0D4" w:rsidRPr="006D727C" w:rsidRDefault="002160D4" w:rsidP="002D155B">
      <w:pPr>
        <w:tabs>
          <w:tab w:val="left" w:pos="3119"/>
        </w:tabs>
        <w:jc w:val="both"/>
      </w:pPr>
    </w:p>
    <w:sectPr w:rsidR="002160D4" w:rsidRPr="006D727C" w:rsidSect="00F117BC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63" w:rsidRDefault="00305263">
      <w:r>
        <w:separator/>
      </w:r>
    </w:p>
  </w:endnote>
  <w:endnote w:type="continuationSeparator" w:id="0">
    <w:p w:rsidR="00305263" w:rsidRDefault="0030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63" w:rsidRDefault="00305263">
      <w:r>
        <w:separator/>
      </w:r>
    </w:p>
  </w:footnote>
  <w:footnote w:type="continuationSeparator" w:id="0">
    <w:p w:rsidR="00305263" w:rsidRDefault="0030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224" w:rsidRDefault="001F22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61C">
      <w:rPr>
        <w:rStyle w:val="a6"/>
        <w:noProof/>
      </w:rPr>
      <w:t>2</w:t>
    </w:r>
    <w:r>
      <w:rPr>
        <w:rStyle w:val="a6"/>
      </w:rPr>
      <w:fldChar w:fldCharType="end"/>
    </w: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27E2"/>
    <w:rsid w:val="00005AA7"/>
    <w:rsid w:val="000100AF"/>
    <w:rsid w:val="000111DB"/>
    <w:rsid w:val="00011B7C"/>
    <w:rsid w:val="00011CF6"/>
    <w:rsid w:val="00013FE8"/>
    <w:rsid w:val="00015D0F"/>
    <w:rsid w:val="000179C9"/>
    <w:rsid w:val="00025028"/>
    <w:rsid w:val="00025439"/>
    <w:rsid w:val="00025700"/>
    <w:rsid w:val="0003647B"/>
    <w:rsid w:val="0004121C"/>
    <w:rsid w:val="00043A6C"/>
    <w:rsid w:val="000538BD"/>
    <w:rsid w:val="00060605"/>
    <w:rsid w:val="00061E00"/>
    <w:rsid w:val="00067C1C"/>
    <w:rsid w:val="00072A83"/>
    <w:rsid w:val="00076480"/>
    <w:rsid w:val="00080A58"/>
    <w:rsid w:val="00086338"/>
    <w:rsid w:val="000A5A7A"/>
    <w:rsid w:val="000B268A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2E1"/>
    <w:rsid w:val="00127F51"/>
    <w:rsid w:val="00130409"/>
    <w:rsid w:val="00130C07"/>
    <w:rsid w:val="00134578"/>
    <w:rsid w:val="00146B96"/>
    <w:rsid w:val="00153A0B"/>
    <w:rsid w:val="00153E96"/>
    <w:rsid w:val="00156C69"/>
    <w:rsid w:val="00162517"/>
    <w:rsid w:val="001657FC"/>
    <w:rsid w:val="00181447"/>
    <w:rsid w:val="00187911"/>
    <w:rsid w:val="00194D60"/>
    <w:rsid w:val="001A4E1D"/>
    <w:rsid w:val="001A593A"/>
    <w:rsid w:val="001A5B4A"/>
    <w:rsid w:val="001A6746"/>
    <w:rsid w:val="001B410D"/>
    <w:rsid w:val="001B7D2B"/>
    <w:rsid w:val="001C37DE"/>
    <w:rsid w:val="001D1101"/>
    <w:rsid w:val="001D431C"/>
    <w:rsid w:val="001E0428"/>
    <w:rsid w:val="001E1140"/>
    <w:rsid w:val="001E4397"/>
    <w:rsid w:val="001F2224"/>
    <w:rsid w:val="001F69A6"/>
    <w:rsid w:val="001F75A6"/>
    <w:rsid w:val="00202518"/>
    <w:rsid w:val="00204058"/>
    <w:rsid w:val="00205351"/>
    <w:rsid w:val="00212BB7"/>
    <w:rsid w:val="002160D4"/>
    <w:rsid w:val="002202CD"/>
    <w:rsid w:val="00227317"/>
    <w:rsid w:val="00230E0B"/>
    <w:rsid w:val="00231677"/>
    <w:rsid w:val="00235094"/>
    <w:rsid w:val="00235B2E"/>
    <w:rsid w:val="00242148"/>
    <w:rsid w:val="00245743"/>
    <w:rsid w:val="0024736D"/>
    <w:rsid w:val="00252E21"/>
    <w:rsid w:val="002545C3"/>
    <w:rsid w:val="00262410"/>
    <w:rsid w:val="00274219"/>
    <w:rsid w:val="00275DD3"/>
    <w:rsid w:val="0028290F"/>
    <w:rsid w:val="00285225"/>
    <w:rsid w:val="002B0F43"/>
    <w:rsid w:val="002B1DA6"/>
    <w:rsid w:val="002B257A"/>
    <w:rsid w:val="002B2E0C"/>
    <w:rsid w:val="002B4E71"/>
    <w:rsid w:val="002C3956"/>
    <w:rsid w:val="002C3B07"/>
    <w:rsid w:val="002D155B"/>
    <w:rsid w:val="002D3CCD"/>
    <w:rsid w:val="002E356C"/>
    <w:rsid w:val="002E6A11"/>
    <w:rsid w:val="002F4B38"/>
    <w:rsid w:val="002F7417"/>
    <w:rsid w:val="00305263"/>
    <w:rsid w:val="00307B71"/>
    <w:rsid w:val="0032259B"/>
    <w:rsid w:val="0032375F"/>
    <w:rsid w:val="00337AAE"/>
    <w:rsid w:val="00346E5A"/>
    <w:rsid w:val="0035195E"/>
    <w:rsid w:val="00354AD0"/>
    <w:rsid w:val="00357EDA"/>
    <w:rsid w:val="00367E1B"/>
    <w:rsid w:val="00374365"/>
    <w:rsid w:val="00385595"/>
    <w:rsid w:val="003909BC"/>
    <w:rsid w:val="003916E7"/>
    <w:rsid w:val="003925E1"/>
    <w:rsid w:val="003A171F"/>
    <w:rsid w:val="003A1E23"/>
    <w:rsid w:val="003A6A20"/>
    <w:rsid w:val="003A6DD4"/>
    <w:rsid w:val="003A7D05"/>
    <w:rsid w:val="003B3531"/>
    <w:rsid w:val="003C0CFF"/>
    <w:rsid w:val="003D0696"/>
    <w:rsid w:val="003D2DEC"/>
    <w:rsid w:val="003F1F8A"/>
    <w:rsid w:val="0040429A"/>
    <w:rsid w:val="00404AAD"/>
    <w:rsid w:val="00412439"/>
    <w:rsid w:val="0042147B"/>
    <w:rsid w:val="0043022D"/>
    <w:rsid w:val="004327FC"/>
    <w:rsid w:val="00433DCF"/>
    <w:rsid w:val="00442483"/>
    <w:rsid w:val="00443530"/>
    <w:rsid w:val="004435A5"/>
    <w:rsid w:val="00443D31"/>
    <w:rsid w:val="00444086"/>
    <w:rsid w:val="0045241B"/>
    <w:rsid w:val="0045313E"/>
    <w:rsid w:val="00470709"/>
    <w:rsid w:val="0049373D"/>
    <w:rsid w:val="00494721"/>
    <w:rsid w:val="004A0C34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68D4"/>
    <w:rsid w:val="004F765F"/>
    <w:rsid w:val="00502649"/>
    <w:rsid w:val="005056D4"/>
    <w:rsid w:val="005074D7"/>
    <w:rsid w:val="00511953"/>
    <w:rsid w:val="005171AE"/>
    <w:rsid w:val="00525C1E"/>
    <w:rsid w:val="00526E24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73B1F"/>
    <w:rsid w:val="00582B61"/>
    <w:rsid w:val="00583BFA"/>
    <w:rsid w:val="0059106A"/>
    <w:rsid w:val="0059410B"/>
    <w:rsid w:val="005962BF"/>
    <w:rsid w:val="005B663A"/>
    <w:rsid w:val="005C4A90"/>
    <w:rsid w:val="00615D98"/>
    <w:rsid w:val="00616FE1"/>
    <w:rsid w:val="006178E5"/>
    <w:rsid w:val="00622329"/>
    <w:rsid w:val="00630634"/>
    <w:rsid w:val="00631B2B"/>
    <w:rsid w:val="00635863"/>
    <w:rsid w:val="0065144D"/>
    <w:rsid w:val="00662881"/>
    <w:rsid w:val="00666019"/>
    <w:rsid w:val="00666A16"/>
    <w:rsid w:val="006815DE"/>
    <w:rsid w:val="00683FA2"/>
    <w:rsid w:val="00687E47"/>
    <w:rsid w:val="0069400C"/>
    <w:rsid w:val="006942CA"/>
    <w:rsid w:val="006A7D1B"/>
    <w:rsid w:val="006C75D3"/>
    <w:rsid w:val="006D727C"/>
    <w:rsid w:val="006E68CE"/>
    <w:rsid w:val="006F03D6"/>
    <w:rsid w:val="006F78B9"/>
    <w:rsid w:val="00701210"/>
    <w:rsid w:val="00702A35"/>
    <w:rsid w:val="00705EF4"/>
    <w:rsid w:val="0071161C"/>
    <w:rsid w:val="007143B5"/>
    <w:rsid w:val="00720BD7"/>
    <w:rsid w:val="007260C4"/>
    <w:rsid w:val="00726D2B"/>
    <w:rsid w:val="007448CB"/>
    <w:rsid w:val="00745F3B"/>
    <w:rsid w:val="00750199"/>
    <w:rsid w:val="007520F8"/>
    <w:rsid w:val="007574BB"/>
    <w:rsid w:val="007634ED"/>
    <w:rsid w:val="00763AC8"/>
    <w:rsid w:val="00771EFF"/>
    <w:rsid w:val="0077388A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D58E8"/>
    <w:rsid w:val="007E13A6"/>
    <w:rsid w:val="007E2BD8"/>
    <w:rsid w:val="007E707E"/>
    <w:rsid w:val="007F7E83"/>
    <w:rsid w:val="008003D9"/>
    <w:rsid w:val="00811BFA"/>
    <w:rsid w:val="00812B66"/>
    <w:rsid w:val="00813256"/>
    <w:rsid w:val="008203E6"/>
    <w:rsid w:val="0082070A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A764D"/>
    <w:rsid w:val="008A76C1"/>
    <w:rsid w:val="008B4741"/>
    <w:rsid w:val="008D6DDA"/>
    <w:rsid w:val="008E326E"/>
    <w:rsid w:val="008E403D"/>
    <w:rsid w:val="008E46BA"/>
    <w:rsid w:val="008E6DB0"/>
    <w:rsid w:val="008F2C8A"/>
    <w:rsid w:val="008F3585"/>
    <w:rsid w:val="009030DB"/>
    <w:rsid w:val="00914804"/>
    <w:rsid w:val="009162AD"/>
    <w:rsid w:val="00916FEB"/>
    <w:rsid w:val="00931726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85613"/>
    <w:rsid w:val="009941C8"/>
    <w:rsid w:val="00996940"/>
    <w:rsid w:val="009A7FEF"/>
    <w:rsid w:val="009B1996"/>
    <w:rsid w:val="009B247A"/>
    <w:rsid w:val="009C08CE"/>
    <w:rsid w:val="009C5A17"/>
    <w:rsid w:val="009D3302"/>
    <w:rsid w:val="009D7735"/>
    <w:rsid w:val="009E7F06"/>
    <w:rsid w:val="009F2EB3"/>
    <w:rsid w:val="00A00D95"/>
    <w:rsid w:val="00A107E0"/>
    <w:rsid w:val="00A12732"/>
    <w:rsid w:val="00A16C40"/>
    <w:rsid w:val="00A20338"/>
    <w:rsid w:val="00A33755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86A41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06"/>
    <w:rsid w:val="00AC1EE8"/>
    <w:rsid w:val="00AC409B"/>
    <w:rsid w:val="00AC7DD4"/>
    <w:rsid w:val="00AD3723"/>
    <w:rsid w:val="00AD3F7A"/>
    <w:rsid w:val="00AD7C48"/>
    <w:rsid w:val="00AE2A5E"/>
    <w:rsid w:val="00AF0DEC"/>
    <w:rsid w:val="00AF438D"/>
    <w:rsid w:val="00B001D9"/>
    <w:rsid w:val="00B04606"/>
    <w:rsid w:val="00B12482"/>
    <w:rsid w:val="00B1780C"/>
    <w:rsid w:val="00B20D51"/>
    <w:rsid w:val="00B26F4F"/>
    <w:rsid w:val="00B27743"/>
    <w:rsid w:val="00B32088"/>
    <w:rsid w:val="00B331E1"/>
    <w:rsid w:val="00B43ABF"/>
    <w:rsid w:val="00B47013"/>
    <w:rsid w:val="00B54857"/>
    <w:rsid w:val="00B663C9"/>
    <w:rsid w:val="00B72DD3"/>
    <w:rsid w:val="00B74AF6"/>
    <w:rsid w:val="00B74E01"/>
    <w:rsid w:val="00B82970"/>
    <w:rsid w:val="00B940BB"/>
    <w:rsid w:val="00BA0AB6"/>
    <w:rsid w:val="00BA1133"/>
    <w:rsid w:val="00BB4B03"/>
    <w:rsid w:val="00BC087C"/>
    <w:rsid w:val="00BD2C01"/>
    <w:rsid w:val="00BE6434"/>
    <w:rsid w:val="00BF4156"/>
    <w:rsid w:val="00BF5242"/>
    <w:rsid w:val="00C0341D"/>
    <w:rsid w:val="00C15B8D"/>
    <w:rsid w:val="00C2357E"/>
    <w:rsid w:val="00C2572E"/>
    <w:rsid w:val="00C27921"/>
    <w:rsid w:val="00C31F94"/>
    <w:rsid w:val="00C45C0C"/>
    <w:rsid w:val="00C60970"/>
    <w:rsid w:val="00C61969"/>
    <w:rsid w:val="00C8309E"/>
    <w:rsid w:val="00C8775A"/>
    <w:rsid w:val="00C90E1C"/>
    <w:rsid w:val="00C9330A"/>
    <w:rsid w:val="00C9419D"/>
    <w:rsid w:val="00C97D4F"/>
    <w:rsid w:val="00CA35A5"/>
    <w:rsid w:val="00CB48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0D59"/>
    <w:rsid w:val="00D04258"/>
    <w:rsid w:val="00D0433A"/>
    <w:rsid w:val="00D10BD2"/>
    <w:rsid w:val="00D16B31"/>
    <w:rsid w:val="00D41FB0"/>
    <w:rsid w:val="00D47F4E"/>
    <w:rsid w:val="00D513B7"/>
    <w:rsid w:val="00D572F5"/>
    <w:rsid w:val="00D57FEB"/>
    <w:rsid w:val="00D65C9F"/>
    <w:rsid w:val="00D66DAB"/>
    <w:rsid w:val="00D67872"/>
    <w:rsid w:val="00D77734"/>
    <w:rsid w:val="00D870E1"/>
    <w:rsid w:val="00D961D2"/>
    <w:rsid w:val="00D968B3"/>
    <w:rsid w:val="00D97499"/>
    <w:rsid w:val="00DA3582"/>
    <w:rsid w:val="00DA7F94"/>
    <w:rsid w:val="00DD37EE"/>
    <w:rsid w:val="00DF5A20"/>
    <w:rsid w:val="00E011C9"/>
    <w:rsid w:val="00E0238D"/>
    <w:rsid w:val="00E02C40"/>
    <w:rsid w:val="00E036B0"/>
    <w:rsid w:val="00E117E5"/>
    <w:rsid w:val="00E259FB"/>
    <w:rsid w:val="00E34878"/>
    <w:rsid w:val="00E376CE"/>
    <w:rsid w:val="00E379C1"/>
    <w:rsid w:val="00E413A4"/>
    <w:rsid w:val="00E47812"/>
    <w:rsid w:val="00E501EA"/>
    <w:rsid w:val="00E568CB"/>
    <w:rsid w:val="00E6368B"/>
    <w:rsid w:val="00E76F74"/>
    <w:rsid w:val="00E83EBE"/>
    <w:rsid w:val="00E87EF5"/>
    <w:rsid w:val="00E963DC"/>
    <w:rsid w:val="00EA6316"/>
    <w:rsid w:val="00EA6490"/>
    <w:rsid w:val="00EC3140"/>
    <w:rsid w:val="00EC5E54"/>
    <w:rsid w:val="00EC6366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117BC"/>
    <w:rsid w:val="00F21082"/>
    <w:rsid w:val="00F224FC"/>
    <w:rsid w:val="00F331E1"/>
    <w:rsid w:val="00F40FE7"/>
    <w:rsid w:val="00F4209C"/>
    <w:rsid w:val="00F46EBF"/>
    <w:rsid w:val="00F60F11"/>
    <w:rsid w:val="00F61969"/>
    <w:rsid w:val="00F63AEF"/>
    <w:rsid w:val="00F74B85"/>
    <w:rsid w:val="00F77A2F"/>
    <w:rsid w:val="00F8744D"/>
    <w:rsid w:val="00FA2CA2"/>
    <w:rsid w:val="00FA52C2"/>
    <w:rsid w:val="00FB5EB4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link w:val="af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link w:val="af2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4">
    <w:name w:val="footnote reference"/>
    <w:uiPriority w:val="99"/>
    <w:unhideWhenUsed/>
    <w:rsid w:val="002160D4"/>
    <w:rPr>
      <w:vertAlign w:val="superscript"/>
    </w:rPr>
  </w:style>
  <w:style w:type="character" w:styleId="af5">
    <w:name w:val="Hyperlink"/>
    <w:rsid w:val="00B9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nr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3812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mailto:kamenrai@mail.ru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root</cp:lastModifiedBy>
  <cp:revision>2</cp:revision>
  <cp:lastPrinted>2021-04-20T09:21:00Z</cp:lastPrinted>
  <dcterms:created xsi:type="dcterms:W3CDTF">2022-09-29T08:46:00Z</dcterms:created>
  <dcterms:modified xsi:type="dcterms:W3CDTF">2022-09-29T08:46:00Z</dcterms:modified>
</cp:coreProperties>
</file>