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48" w:rsidRPr="003C0CFF" w:rsidRDefault="00AD7C48">
      <w:pPr>
        <w:pStyle w:val="1"/>
        <w:jc w:val="center"/>
        <w:rPr>
          <w:sz w:val="28"/>
          <w:szCs w:val="28"/>
        </w:rPr>
      </w:pPr>
      <w:r w:rsidRPr="003C0CFF">
        <w:rPr>
          <w:sz w:val="28"/>
          <w:szCs w:val="28"/>
        </w:rPr>
        <w:t>РОССИЙСКАЯ   ФЕДЕРАЦИЯ</w:t>
      </w:r>
    </w:p>
    <w:p w:rsidR="00AD7C48" w:rsidRDefault="00526E24">
      <w:pPr>
        <w:pStyle w:val="2"/>
        <w:rPr>
          <w:szCs w:val="28"/>
        </w:rPr>
      </w:pPr>
      <w:r>
        <w:rPr>
          <w:szCs w:val="28"/>
        </w:rPr>
        <w:t>Глава</w:t>
      </w:r>
      <w:r w:rsidR="00AD7C48" w:rsidRPr="003C0CFF">
        <w:rPr>
          <w:szCs w:val="28"/>
        </w:rPr>
        <w:t xml:space="preserve">  Каменского района Алтайского края</w:t>
      </w:r>
    </w:p>
    <w:p w:rsidR="00BC087C" w:rsidRPr="00BC087C" w:rsidRDefault="00BC087C" w:rsidP="00BC087C"/>
    <w:p w:rsidR="00AD7C48" w:rsidRDefault="00AD7C4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27921" w:rsidRDefault="00C27921" w:rsidP="000100AF">
      <w:pPr>
        <w:tabs>
          <w:tab w:val="left" w:pos="426"/>
        </w:tabs>
        <w:jc w:val="both"/>
        <w:rPr>
          <w:b/>
          <w:sz w:val="28"/>
        </w:rPr>
      </w:pPr>
    </w:p>
    <w:p w:rsidR="00AD7C48" w:rsidRDefault="007C19C3" w:rsidP="000100AF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 xml:space="preserve">02.12.2020   </w:t>
      </w:r>
      <w:r w:rsidR="00AD7C48">
        <w:rPr>
          <w:b/>
          <w:sz w:val="28"/>
        </w:rPr>
        <w:t xml:space="preserve"> </w:t>
      </w:r>
      <w:r w:rsidR="001B410D">
        <w:rPr>
          <w:b/>
          <w:sz w:val="28"/>
        </w:rPr>
        <w:t xml:space="preserve"> № </w:t>
      </w:r>
      <w:r>
        <w:rPr>
          <w:b/>
          <w:sz w:val="28"/>
        </w:rPr>
        <w:t xml:space="preserve"> 02</w:t>
      </w:r>
      <w:r w:rsidR="00C27921">
        <w:rPr>
          <w:b/>
          <w:sz w:val="28"/>
        </w:rPr>
        <w:t xml:space="preserve"> </w:t>
      </w:r>
      <w:r w:rsidR="000100AF">
        <w:rPr>
          <w:b/>
          <w:sz w:val="28"/>
        </w:rPr>
        <w:t xml:space="preserve">   </w:t>
      </w:r>
      <w:r w:rsidR="001B410D">
        <w:rPr>
          <w:b/>
          <w:sz w:val="28"/>
        </w:rPr>
        <w:t xml:space="preserve">    </w:t>
      </w:r>
      <w:r w:rsidR="000100AF">
        <w:rPr>
          <w:b/>
          <w:sz w:val="28"/>
        </w:rPr>
        <w:t xml:space="preserve">  </w:t>
      </w:r>
      <w:r w:rsidR="00EE22A8">
        <w:rPr>
          <w:b/>
          <w:sz w:val="28"/>
        </w:rPr>
        <w:t xml:space="preserve">      </w:t>
      </w:r>
      <w:r w:rsidR="00AD7C48">
        <w:rPr>
          <w:b/>
          <w:sz w:val="28"/>
        </w:rPr>
        <w:t xml:space="preserve">   </w:t>
      </w:r>
      <w:r w:rsidR="00526E24">
        <w:rPr>
          <w:b/>
          <w:sz w:val="28"/>
        </w:rPr>
        <w:t xml:space="preserve">                            </w:t>
      </w:r>
      <w:r w:rsidR="00134441">
        <w:rPr>
          <w:b/>
          <w:sz w:val="28"/>
        </w:rPr>
        <w:t xml:space="preserve">            г</w:t>
      </w:r>
      <w:proofErr w:type="gramStart"/>
      <w:r w:rsidR="00134441">
        <w:rPr>
          <w:b/>
          <w:sz w:val="28"/>
        </w:rPr>
        <w:t>.</w:t>
      </w:r>
      <w:r w:rsidR="00B82970">
        <w:rPr>
          <w:b/>
          <w:sz w:val="28"/>
        </w:rPr>
        <w:t>К</w:t>
      </w:r>
      <w:proofErr w:type="gramEnd"/>
      <w:r w:rsidR="00B82970">
        <w:rPr>
          <w:b/>
          <w:sz w:val="28"/>
        </w:rPr>
        <w:t xml:space="preserve">амень </w:t>
      </w:r>
      <w:r w:rsidR="00526E24">
        <w:rPr>
          <w:b/>
          <w:sz w:val="28"/>
        </w:rPr>
        <w:t>–</w:t>
      </w:r>
      <w:r w:rsidR="00B82970">
        <w:rPr>
          <w:b/>
          <w:sz w:val="28"/>
        </w:rPr>
        <w:t xml:space="preserve"> </w:t>
      </w:r>
      <w:r w:rsidR="00AD7C48">
        <w:rPr>
          <w:b/>
          <w:sz w:val="28"/>
        </w:rPr>
        <w:t>на</w:t>
      </w:r>
      <w:r w:rsidR="00526E24">
        <w:rPr>
          <w:b/>
          <w:sz w:val="28"/>
        </w:rPr>
        <w:t xml:space="preserve"> </w:t>
      </w:r>
      <w:r w:rsidR="00AD7C48">
        <w:rPr>
          <w:b/>
          <w:sz w:val="28"/>
        </w:rPr>
        <w:t>- Оби</w:t>
      </w:r>
    </w:p>
    <w:p w:rsidR="00307B71" w:rsidRDefault="00307B71" w:rsidP="000100AF">
      <w:pPr>
        <w:tabs>
          <w:tab w:val="left" w:pos="426"/>
        </w:tabs>
        <w:jc w:val="both"/>
        <w:rPr>
          <w:b/>
          <w:sz w:val="28"/>
        </w:rPr>
      </w:pPr>
    </w:p>
    <w:p w:rsidR="00307B71" w:rsidRPr="00BC793E" w:rsidRDefault="00526E24" w:rsidP="00526E24">
      <w:pPr>
        <w:pStyle w:val="a9"/>
        <w:ind w:right="5103"/>
        <w:jc w:val="both"/>
        <w:rPr>
          <w:sz w:val="18"/>
          <w:szCs w:val="18"/>
        </w:rPr>
      </w:pPr>
      <w:r>
        <w:rPr>
          <w:szCs w:val="28"/>
        </w:rPr>
        <w:t>О проведении публичных слушаний на территории муниципального обр</w:t>
      </w:r>
      <w:r>
        <w:rPr>
          <w:szCs w:val="28"/>
        </w:rPr>
        <w:t>а</w:t>
      </w:r>
      <w:r>
        <w:rPr>
          <w:szCs w:val="28"/>
        </w:rPr>
        <w:t>зования Каменский район Алтайск</w:t>
      </w:r>
      <w:r>
        <w:rPr>
          <w:szCs w:val="28"/>
        </w:rPr>
        <w:t>о</w:t>
      </w:r>
      <w:r>
        <w:rPr>
          <w:szCs w:val="28"/>
        </w:rPr>
        <w:t>го края</w:t>
      </w:r>
    </w:p>
    <w:p w:rsidR="00307B71" w:rsidRPr="00BC793E" w:rsidRDefault="00307B71" w:rsidP="00307B71">
      <w:pPr>
        <w:pStyle w:val="a9"/>
        <w:ind w:left="-180" w:hanging="104"/>
        <w:rPr>
          <w:b/>
          <w:sz w:val="18"/>
        </w:rPr>
      </w:pPr>
    </w:p>
    <w:p w:rsidR="001F69A6" w:rsidRPr="00CF3553" w:rsidRDefault="001F69A6" w:rsidP="001F69A6">
      <w:pPr>
        <w:jc w:val="both"/>
        <w:rPr>
          <w:sz w:val="28"/>
          <w:szCs w:val="28"/>
        </w:rPr>
      </w:pPr>
      <w:r w:rsidRPr="00CF3553">
        <w:rPr>
          <w:sz w:val="28"/>
          <w:szCs w:val="28"/>
        </w:rPr>
        <w:tab/>
      </w:r>
      <w:proofErr w:type="gramStart"/>
      <w:r w:rsidRPr="00CF3553">
        <w:rPr>
          <w:sz w:val="28"/>
          <w:szCs w:val="28"/>
        </w:rPr>
        <w:t>В с</w:t>
      </w:r>
      <w:r w:rsidR="00526E24">
        <w:rPr>
          <w:sz w:val="28"/>
          <w:szCs w:val="28"/>
        </w:rPr>
        <w:t>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15 Устава муниципального образования Каменский район Алтайского края, Положением о порядке организации и проведения публичных слушаний в муниципальном образовании Каменский район Алтайского края, утвержденным решением Каменского районным Собранием депутатов Алта</w:t>
      </w:r>
      <w:r w:rsidR="00526E24">
        <w:rPr>
          <w:sz w:val="28"/>
          <w:szCs w:val="28"/>
        </w:rPr>
        <w:t>й</w:t>
      </w:r>
      <w:r w:rsidR="00526E24">
        <w:rPr>
          <w:sz w:val="28"/>
          <w:szCs w:val="28"/>
        </w:rPr>
        <w:t>ского края от 20.06.2012 № 23,</w:t>
      </w:r>
      <w:proofErr w:type="gramEnd"/>
    </w:p>
    <w:p w:rsidR="00BC087C" w:rsidRPr="008977F8" w:rsidRDefault="00BC087C" w:rsidP="00E87EF5">
      <w:pPr>
        <w:jc w:val="both"/>
        <w:rPr>
          <w:sz w:val="28"/>
          <w:szCs w:val="28"/>
        </w:rPr>
      </w:pPr>
    </w:p>
    <w:p w:rsidR="00307B71" w:rsidRDefault="00E379C1" w:rsidP="007E2BD8">
      <w:pPr>
        <w:pStyle w:val="a9"/>
        <w:ind w:firstLine="720"/>
        <w:rPr>
          <w:szCs w:val="28"/>
        </w:rPr>
      </w:pPr>
      <w:proofErr w:type="gramStart"/>
      <w:r w:rsidRPr="00BC793E">
        <w:rPr>
          <w:szCs w:val="28"/>
        </w:rPr>
        <w:t>П</w:t>
      </w:r>
      <w:proofErr w:type="gramEnd"/>
      <w:r w:rsidR="00A12732">
        <w:rPr>
          <w:szCs w:val="28"/>
        </w:rPr>
        <w:t xml:space="preserve"> </w:t>
      </w:r>
      <w:r w:rsidRPr="00BC793E">
        <w:rPr>
          <w:szCs w:val="28"/>
        </w:rPr>
        <w:t>О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С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Т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А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Н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О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В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Л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Я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Ю:</w:t>
      </w:r>
    </w:p>
    <w:p w:rsidR="00D513B7" w:rsidRDefault="00D513B7" w:rsidP="007E2BD8">
      <w:pPr>
        <w:pStyle w:val="a9"/>
        <w:ind w:firstLine="720"/>
        <w:rPr>
          <w:szCs w:val="28"/>
        </w:rPr>
      </w:pPr>
    </w:p>
    <w:p w:rsidR="001F69A6" w:rsidRPr="00CF3553" w:rsidRDefault="00D513B7" w:rsidP="00D513B7">
      <w:pPr>
        <w:pStyle w:val="af1"/>
        <w:spacing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1F69A6" w:rsidRPr="00CF3553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про</w:t>
      </w:r>
      <w:r w:rsidR="00134441">
        <w:rPr>
          <w:rFonts w:ascii="Times New Roman" w:hAnsi="Times New Roman"/>
          <w:sz w:val="28"/>
          <w:szCs w:val="28"/>
        </w:rPr>
        <w:t>ведение публичных слушаний на 24 декабря 2020</w:t>
      </w:r>
      <w:r w:rsidR="00835E0D">
        <w:rPr>
          <w:rFonts w:ascii="Times New Roman" w:hAnsi="Times New Roman"/>
          <w:sz w:val="28"/>
          <w:szCs w:val="28"/>
        </w:rPr>
        <w:t xml:space="preserve"> года в 13-0</w:t>
      </w:r>
      <w:r>
        <w:rPr>
          <w:rFonts w:ascii="Times New Roman" w:hAnsi="Times New Roman"/>
          <w:sz w:val="28"/>
          <w:szCs w:val="28"/>
        </w:rPr>
        <w:t xml:space="preserve">0 часов в </w:t>
      </w:r>
      <w:proofErr w:type="gramStart"/>
      <w:r>
        <w:rPr>
          <w:rFonts w:ascii="Times New Roman" w:hAnsi="Times New Roman"/>
          <w:sz w:val="28"/>
          <w:szCs w:val="28"/>
        </w:rPr>
        <w:t>конференц – зале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здания Администрации района (каб. 114)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ресу: Алтайский край, Каменский район, г.Камень-на-Оби, ул. Пушк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на, 5.</w:t>
      </w:r>
    </w:p>
    <w:p w:rsidR="001F69A6" w:rsidRDefault="00D513B7" w:rsidP="00D513B7">
      <w:pPr>
        <w:pStyle w:val="af1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F69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ассмотреть на публичных слушаниях следующий вопрос:</w:t>
      </w:r>
    </w:p>
    <w:p w:rsidR="00D513B7" w:rsidRDefault="00D513B7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решения Каменского районного Собрания депутатов Алта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края «О</w:t>
      </w:r>
      <w:r w:rsidR="00AC409B">
        <w:rPr>
          <w:rFonts w:ascii="Times New Roman" w:hAnsi="Times New Roman"/>
          <w:sz w:val="28"/>
          <w:szCs w:val="28"/>
        </w:rPr>
        <w:t xml:space="preserve"> бюджете</w:t>
      </w:r>
      <w:r w:rsidR="00153E96">
        <w:rPr>
          <w:rFonts w:ascii="Times New Roman" w:hAnsi="Times New Roman"/>
          <w:sz w:val="28"/>
          <w:szCs w:val="28"/>
        </w:rPr>
        <w:t xml:space="preserve"> муниципального образования Каменский рай</w:t>
      </w:r>
      <w:r w:rsidR="00870B60">
        <w:rPr>
          <w:rFonts w:ascii="Times New Roman" w:hAnsi="Times New Roman"/>
          <w:sz w:val="28"/>
          <w:szCs w:val="28"/>
        </w:rPr>
        <w:t>он на 2021</w:t>
      </w:r>
      <w:r w:rsidR="00153E96">
        <w:rPr>
          <w:rFonts w:ascii="Times New Roman" w:hAnsi="Times New Roman"/>
          <w:sz w:val="28"/>
          <w:szCs w:val="28"/>
        </w:rPr>
        <w:t xml:space="preserve"> год».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Образовать комиссию для организационно-технического  и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ционного обеспечения публичных слушаний (далее – комиссию) в следующем составе: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Варавин Юрий Васильевич, депутат Каменского районного Собрания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путатов Алтайского края (по согласованию);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Светлана Николаевна, управляющий делами Администрации Каменского района Алтайского края;</w:t>
      </w:r>
    </w:p>
    <w:p w:rsidR="00134441" w:rsidRDefault="00134441" w:rsidP="00134441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Мамонова Ирина Михайловна, председатель комитета администрации Каменского района Алтайского края по финансам, налоговой и кредитной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литике;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Потанина Ирина Владимировна, председатель комитета Администрации Каменского района Алтайского края по правовым вопросам;</w:t>
      </w:r>
    </w:p>
    <w:p w:rsidR="00153E96" w:rsidRDefault="00153E96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Сиротенко Андрей Александрович, руководитель аппарата Каменского районного Собрания депутатов Алтайского края (по согласовани</w:t>
      </w:r>
      <w:r w:rsidR="00134441">
        <w:rPr>
          <w:rFonts w:ascii="Times New Roman" w:hAnsi="Times New Roman"/>
          <w:sz w:val="28"/>
          <w:szCs w:val="28"/>
        </w:rPr>
        <w:t>ю).</w:t>
      </w:r>
    </w:p>
    <w:p w:rsidR="002F4B38" w:rsidRDefault="002F4B38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место ознакомления с проектом решения, выносимого на публичные</w:t>
      </w:r>
      <w:r w:rsidR="00870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слушания: Алтайский</w:t>
      </w:r>
      <w:r w:rsidR="00870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край, Каменский район, г.Камень-на-Оби, </w:t>
      </w:r>
      <w:r>
        <w:rPr>
          <w:rFonts w:ascii="Times New Roman" w:hAnsi="Times New Roman"/>
          <w:sz w:val="28"/>
          <w:szCs w:val="28"/>
        </w:rPr>
        <w:lastRenderedPageBreak/>
        <w:t>ул.</w:t>
      </w:r>
      <w:r w:rsidR="00AC409B">
        <w:rPr>
          <w:rFonts w:ascii="Times New Roman" w:hAnsi="Times New Roman"/>
          <w:sz w:val="28"/>
          <w:szCs w:val="28"/>
        </w:rPr>
        <w:t xml:space="preserve"> Пушкина, 5</w:t>
      </w:r>
      <w:r w:rsidR="004947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Администрация района, кабинет №  </w:t>
      </w:r>
      <w:r w:rsidR="00AC409B">
        <w:rPr>
          <w:rFonts w:ascii="Times New Roman" w:hAnsi="Times New Roman"/>
          <w:sz w:val="28"/>
          <w:szCs w:val="28"/>
        </w:rPr>
        <w:t>300</w:t>
      </w:r>
      <w:r w:rsidR="004947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 8-00 до 16-00, об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денный перерыв с 12-00 до 13-00, кроме праздничных и выходных дней, а 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же на официальном сайте Администрации Каменского района – </w:t>
      </w:r>
      <w:r w:rsidRPr="008B4741">
        <w:rPr>
          <w:rFonts w:ascii="Times New Roman" w:hAnsi="Times New Roman"/>
          <w:sz w:val="28"/>
          <w:szCs w:val="28"/>
          <w:u w:val="single"/>
        </w:rPr>
        <w:t>kamenrai.</w:t>
      </w:r>
      <w:r w:rsidRPr="008B474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2F4B38">
        <w:rPr>
          <w:rFonts w:ascii="Times New Roman" w:hAnsi="Times New Roman"/>
          <w:sz w:val="28"/>
          <w:szCs w:val="28"/>
        </w:rPr>
        <w:t>.</w:t>
      </w:r>
    </w:p>
    <w:p w:rsidR="00B940BB" w:rsidRDefault="002F4B38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94721">
        <w:rPr>
          <w:rFonts w:ascii="Times New Roman" w:hAnsi="Times New Roman"/>
          <w:sz w:val="28"/>
          <w:szCs w:val="28"/>
        </w:rPr>
        <w:t>Предложения принимаются комиссией в течение 10 дней со дня опу</w:t>
      </w:r>
      <w:r w:rsidR="00494721">
        <w:rPr>
          <w:rFonts w:ascii="Times New Roman" w:hAnsi="Times New Roman"/>
          <w:sz w:val="28"/>
          <w:szCs w:val="28"/>
        </w:rPr>
        <w:t>б</w:t>
      </w:r>
      <w:r w:rsidR="00134441">
        <w:rPr>
          <w:rFonts w:ascii="Times New Roman" w:hAnsi="Times New Roman"/>
          <w:sz w:val="28"/>
          <w:szCs w:val="28"/>
        </w:rPr>
        <w:t xml:space="preserve">ликования в </w:t>
      </w:r>
      <w:r w:rsidR="00870B60">
        <w:rPr>
          <w:rFonts w:ascii="Times New Roman" w:hAnsi="Times New Roman"/>
          <w:sz w:val="28"/>
          <w:szCs w:val="28"/>
        </w:rPr>
        <w:t>Сборнике муниципальных</w:t>
      </w:r>
      <w:r w:rsidR="00134441">
        <w:rPr>
          <w:rFonts w:ascii="Times New Roman" w:hAnsi="Times New Roman"/>
          <w:sz w:val="28"/>
          <w:szCs w:val="28"/>
        </w:rPr>
        <w:t xml:space="preserve"> право</w:t>
      </w:r>
      <w:r w:rsidR="00870B60">
        <w:rPr>
          <w:rFonts w:ascii="Times New Roman" w:hAnsi="Times New Roman"/>
          <w:sz w:val="28"/>
          <w:szCs w:val="28"/>
        </w:rPr>
        <w:t xml:space="preserve">вых </w:t>
      </w:r>
      <w:proofErr w:type="gramStart"/>
      <w:r w:rsidR="00870B60">
        <w:rPr>
          <w:rFonts w:ascii="Times New Roman" w:hAnsi="Times New Roman"/>
          <w:sz w:val="28"/>
          <w:szCs w:val="28"/>
        </w:rPr>
        <w:t>актов Каменского района   А</w:t>
      </w:r>
      <w:r w:rsidR="00870B60">
        <w:rPr>
          <w:rFonts w:ascii="Times New Roman" w:hAnsi="Times New Roman"/>
          <w:sz w:val="28"/>
          <w:szCs w:val="28"/>
        </w:rPr>
        <w:t>л</w:t>
      </w:r>
      <w:r w:rsidR="00870B60">
        <w:rPr>
          <w:rFonts w:ascii="Times New Roman" w:hAnsi="Times New Roman"/>
          <w:sz w:val="28"/>
          <w:szCs w:val="28"/>
        </w:rPr>
        <w:t>тайского края</w:t>
      </w:r>
      <w:r w:rsidR="00835E0D">
        <w:rPr>
          <w:rFonts w:ascii="Times New Roman" w:hAnsi="Times New Roman"/>
          <w:sz w:val="28"/>
          <w:szCs w:val="28"/>
        </w:rPr>
        <w:t xml:space="preserve"> </w:t>
      </w:r>
      <w:r w:rsidR="00494721">
        <w:rPr>
          <w:rFonts w:ascii="Times New Roman" w:hAnsi="Times New Roman"/>
          <w:sz w:val="28"/>
          <w:szCs w:val="28"/>
        </w:rPr>
        <w:t xml:space="preserve"> проекта решения  Каменского районного Собран</w:t>
      </w:r>
      <w:r w:rsidR="00AC409B">
        <w:rPr>
          <w:rFonts w:ascii="Times New Roman" w:hAnsi="Times New Roman"/>
          <w:sz w:val="28"/>
          <w:szCs w:val="28"/>
        </w:rPr>
        <w:t>ия депутатов А</w:t>
      </w:r>
      <w:r w:rsidR="00AC409B">
        <w:rPr>
          <w:rFonts w:ascii="Times New Roman" w:hAnsi="Times New Roman"/>
          <w:sz w:val="28"/>
          <w:szCs w:val="28"/>
        </w:rPr>
        <w:t>л</w:t>
      </w:r>
      <w:r w:rsidR="00AC409B">
        <w:rPr>
          <w:rFonts w:ascii="Times New Roman" w:hAnsi="Times New Roman"/>
          <w:sz w:val="28"/>
          <w:szCs w:val="28"/>
        </w:rPr>
        <w:t>тайского</w:t>
      </w:r>
      <w:proofErr w:type="gramEnd"/>
      <w:r w:rsidR="00AC409B">
        <w:rPr>
          <w:rFonts w:ascii="Times New Roman" w:hAnsi="Times New Roman"/>
          <w:sz w:val="28"/>
          <w:szCs w:val="28"/>
        </w:rPr>
        <w:t xml:space="preserve"> края «О бюджете</w:t>
      </w:r>
      <w:r w:rsidR="00494721">
        <w:rPr>
          <w:rFonts w:ascii="Times New Roman" w:hAnsi="Times New Roman"/>
          <w:sz w:val="28"/>
          <w:szCs w:val="28"/>
        </w:rPr>
        <w:t xml:space="preserve"> муниципально</w:t>
      </w:r>
      <w:r w:rsidR="00AC409B">
        <w:rPr>
          <w:rFonts w:ascii="Times New Roman" w:hAnsi="Times New Roman"/>
          <w:sz w:val="28"/>
          <w:szCs w:val="28"/>
        </w:rPr>
        <w:t>го образования Камен</w:t>
      </w:r>
      <w:r w:rsidR="00870B60">
        <w:rPr>
          <w:rFonts w:ascii="Times New Roman" w:hAnsi="Times New Roman"/>
          <w:sz w:val="28"/>
          <w:szCs w:val="28"/>
        </w:rPr>
        <w:t>ский район на 2021</w:t>
      </w:r>
      <w:r w:rsidR="00494721">
        <w:rPr>
          <w:rFonts w:ascii="Times New Roman" w:hAnsi="Times New Roman"/>
          <w:sz w:val="28"/>
          <w:szCs w:val="28"/>
        </w:rPr>
        <w:t xml:space="preserve"> год»</w:t>
      </w:r>
      <w:r w:rsidR="008B4741">
        <w:rPr>
          <w:rFonts w:ascii="Times New Roman" w:hAnsi="Times New Roman"/>
          <w:sz w:val="28"/>
          <w:szCs w:val="28"/>
        </w:rPr>
        <w:t xml:space="preserve"> по адресу: Алтайский край, Каменский ра</w:t>
      </w:r>
      <w:r w:rsidR="00AC409B">
        <w:rPr>
          <w:rFonts w:ascii="Times New Roman" w:hAnsi="Times New Roman"/>
          <w:sz w:val="28"/>
          <w:szCs w:val="28"/>
        </w:rPr>
        <w:t xml:space="preserve">йон, </w:t>
      </w:r>
      <w:r w:rsidR="00870B60">
        <w:rPr>
          <w:rFonts w:ascii="Times New Roman" w:hAnsi="Times New Roman"/>
          <w:sz w:val="28"/>
          <w:szCs w:val="28"/>
        </w:rPr>
        <w:t xml:space="preserve">  </w:t>
      </w:r>
      <w:r w:rsidR="00AC409B">
        <w:rPr>
          <w:rFonts w:ascii="Times New Roman" w:hAnsi="Times New Roman"/>
          <w:sz w:val="28"/>
          <w:szCs w:val="28"/>
        </w:rPr>
        <w:t>г.Камень-на-Оби,</w:t>
      </w:r>
      <w:r w:rsidR="00870B60">
        <w:rPr>
          <w:rFonts w:ascii="Times New Roman" w:hAnsi="Times New Roman"/>
          <w:sz w:val="28"/>
          <w:szCs w:val="28"/>
        </w:rPr>
        <w:t xml:space="preserve"> </w:t>
      </w:r>
      <w:r w:rsidR="00AC409B">
        <w:rPr>
          <w:rFonts w:ascii="Times New Roman" w:hAnsi="Times New Roman"/>
          <w:sz w:val="28"/>
          <w:szCs w:val="28"/>
        </w:rPr>
        <w:t xml:space="preserve"> </w:t>
      </w:r>
      <w:r w:rsidR="00870B60">
        <w:rPr>
          <w:rFonts w:ascii="Times New Roman" w:hAnsi="Times New Roman"/>
          <w:sz w:val="28"/>
          <w:szCs w:val="28"/>
        </w:rPr>
        <w:t xml:space="preserve"> </w:t>
      </w:r>
      <w:r w:rsidR="00AC409B">
        <w:rPr>
          <w:rFonts w:ascii="Times New Roman" w:hAnsi="Times New Roman"/>
          <w:sz w:val="28"/>
          <w:szCs w:val="28"/>
        </w:rPr>
        <w:t>ул. Пушкина, 5</w:t>
      </w:r>
      <w:r w:rsidR="008B4741">
        <w:rPr>
          <w:rFonts w:ascii="Times New Roman" w:hAnsi="Times New Roman"/>
          <w:sz w:val="28"/>
          <w:szCs w:val="28"/>
        </w:rPr>
        <w:t xml:space="preserve">, </w:t>
      </w:r>
      <w:r w:rsidR="00870B60">
        <w:rPr>
          <w:rFonts w:ascii="Times New Roman" w:hAnsi="Times New Roman"/>
          <w:sz w:val="28"/>
          <w:szCs w:val="28"/>
        </w:rPr>
        <w:t xml:space="preserve">  </w:t>
      </w:r>
      <w:r w:rsidR="008B4741">
        <w:rPr>
          <w:rFonts w:ascii="Times New Roman" w:hAnsi="Times New Roman"/>
          <w:sz w:val="28"/>
          <w:szCs w:val="28"/>
        </w:rPr>
        <w:t xml:space="preserve">Администрация района, </w:t>
      </w:r>
      <w:r w:rsidR="00870B60">
        <w:rPr>
          <w:rFonts w:ascii="Times New Roman" w:hAnsi="Times New Roman"/>
          <w:sz w:val="28"/>
          <w:szCs w:val="28"/>
        </w:rPr>
        <w:t xml:space="preserve"> </w:t>
      </w:r>
      <w:r w:rsidR="008B4741">
        <w:rPr>
          <w:rFonts w:ascii="Times New Roman" w:hAnsi="Times New Roman"/>
          <w:sz w:val="28"/>
          <w:szCs w:val="28"/>
        </w:rPr>
        <w:t>к</w:t>
      </w:r>
      <w:r w:rsidR="008B4741">
        <w:rPr>
          <w:rFonts w:ascii="Times New Roman" w:hAnsi="Times New Roman"/>
          <w:sz w:val="28"/>
          <w:szCs w:val="28"/>
        </w:rPr>
        <w:t>а</w:t>
      </w:r>
      <w:r w:rsidR="008B4741">
        <w:rPr>
          <w:rFonts w:ascii="Times New Roman" w:hAnsi="Times New Roman"/>
          <w:sz w:val="28"/>
          <w:szCs w:val="28"/>
        </w:rPr>
        <w:t>би</w:t>
      </w:r>
      <w:r w:rsidR="00AC409B">
        <w:rPr>
          <w:rFonts w:ascii="Times New Roman" w:hAnsi="Times New Roman"/>
          <w:sz w:val="28"/>
          <w:szCs w:val="28"/>
        </w:rPr>
        <w:t>нет № 300</w:t>
      </w:r>
      <w:r w:rsidR="008B4741">
        <w:rPr>
          <w:rFonts w:ascii="Times New Roman" w:hAnsi="Times New Roman"/>
          <w:sz w:val="28"/>
          <w:szCs w:val="28"/>
        </w:rPr>
        <w:t xml:space="preserve"> с 8-00 до 16-00, кроме праздничных и выходных дней, а также по электронной почте </w:t>
      </w:r>
      <w:hyperlink r:id="rId7" w:history="1">
        <w:r w:rsidR="00B940BB" w:rsidRPr="007A7F3B">
          <w:rPr>
            <w:rStyle w:val="af5"/>
            <w:rFonts w:ascii="Times New Roman" w:hAnsi="Times New Roman"/>
            <w:sz w:val="28"/>
            <w:szCs w:val="28"/>
            <w:lang w:val="en-US"/>
          </w:rPr>
          <w:t>kamenraiadm</w:t>
        </w:r>
        <w:r w:rsidR="00B940BB" w:rsidRPr="007A7F3B">
          <w:rPr>
            <w:rStyle w:val="af5"/>
            <w:rFonts w:ascii="Times New Roman" w:hAnsi="Times New Roman"/>
            <w:sz w:val="28"/>
            <w:szCs w:val="28"/>
          </w:rPr>
          <w:t>@</w:t>
        </w:r>
        <w:r w:rsidR="00B940BB" w:rsidRPr="007A7F3B">
          <w:rPr>
            <w:rStyle w:val="af5"/>
            <w:rFonts w:ascii="Times New Roman" w:hAnsi="Times New Roman"/>
            <w:sz w:val="28"/>
            <w:szCs w:val="28"/>
            <w:lang w:val="en-US"/>
          </w:rPr>
          <w:t>mail</w:t>
        </w:r>
        <w:r w:rsidR="00B940BB" w:rsidRPr="007A7F3B">
          <w:rPr>
            <w:rStyle w:val="af5"/>
            <w:rFonts w:ascii="Times New Roman" w:hAnsi="Times New Roman"/>
            <w:sz w:val="28"/>
            <w:szCs w:val="28"/>
          </w:rPr>
          <w:t>.</w:t>
        </w:r>
        <w:r w:rsidR="00B940BB" w:rsidRPr="007A7F3B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B4741">
        <w:rPr>
          <w:rFonts w:ascii="Times New Roman" w:hAnsi="Times New Roman"/>
          <w:sz w:val="28"/>
          <w:szCs w:val="28"/>
        </w:rPr>
        <w:t>.</w:t>
      </w:r>
    </w:p>
    <w:p w:rsidR="00B940BB" w:rsidRDefault="00B940BB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C409B">
        <w:rPr>
          <w:rFonts w:ascii="Times New Roman" w:hAnsi="Times New Roman"/>
          <w:sz w:val="28"/>
          <w:szCs w:val="28"/>
        </w:rPr>
        <w:t xml:space="preserve"> Опубликовать проект решения «О бюджете</w:t>
      </w:r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 w:rsidR="00870B60">
        <w:rPr>
          <w:rFonts w:ascii="Times New Roman" w:hAnsi="Times New Roman"/>
          <w:sz w:val="28"/>
          <w:szCs w:val="28"/>
        </w:rPr>
        <w:t>ния Каменский район на 2021</w:t>
      </w:r>
      <w:r>
        <w:rPr>
          <w:rFonts w:ascii="Times New Roman" w:hAnsi="Times New Roman"/>
          <w:sz w:val="28"/>
          <w:szCs w:val="28"/>
        </w:rPr>
        <w:t xml:space="preserve"> год» и нас</w:t>
      </w:r>
      <w:r w:rsidR="00870B60">
        <w:rPr>
          <w:rFonts w:ascii="Times New Roman" w:hAnsi="Times New Roman"/>
          <w:sz w:val="28"/>
          <w:szCs w:val="28"/>
        </w:rPr>
        <w:t xml:space="preserve">тоящее постановление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870B60">
        <w:rPr>
          <w:rFonts w:ascii="Times New Roman" w:hAnsi="Times New Roman"/>
          <w:sz w:val="28"/>
          <w:szCs w:val="28"/>
        </w:rPr>
        <w:t>Сборнике м</w:t>
      </w:r>
      <w:r w:rsidR="00870B60">
        <w:rPr>
          <w:rFonts w:ascii="Times New Roman" w:hAnsi="Times New Roman"/>
          <w:sz w:val="28"/>
          <w:szCs w:val="28"/>
        </w:rPr>
        <w:t>у</w:t>
      </w:r>
      <w:r w:rsidR="00870B60">
        <w:rPr>
          <w:rFonts w:ascii="Times New Roman" w:hAnsi="Times New Roman"/>
          <w:sz w:val="28"/>
          <w:szCs w:val="28"/>
        </w:rPr>
        <w:t xml:space="preserve">ниципальных правовых актов Каменского района   Алтайского края </w:t>
      </w:r>
      <w:r>
        <w:rPr>
          <w:rFonts w:ascii="Times New Roman" w:hAnsi="Times New Roman"/>
          <w:sz w:val="28"/>
          <w:szCs w:val="28"/>
        </w:rPr>
        <w:t>и разме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тить на официальном сайте Администрации Каменского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она.</w:t>
      </w:r>
    </w:p>
    <w:p w:rsidR="00404AAD" w:rsidRDefault="00B940BB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996940">
        <w:rPr>
          <w:rFonts w:ascii="Times New Roman" w:hAnsi="Times New Roman"/>
          <w:sz w:val="28"/>
          <w:szCs w:val="28"/>
        </w:rPr>
        <w:t>возложить на председателя</w:t>
      </w:r>
      <w:r w:rsidR="00996940" w:rsidRPr="00996940">
        <w:rPr>
          <w:rFonts w:ascii="Times New Roman" w:hAnsi="Times New Roman"/>
          <w:sz w:val="28"/>
          <w:szCs w:val="28"/>
        </w:rPr>
        <w:t xml:space="preserve"> постоянной комиссии по бюджету, налоговой и кредитной пол</w:t>
      </w:r>
      <w:r w:rsidR="00996940" w:rsidRPr="00996940">
        <w:rPr>
          <w:rFonts w:ascii="Times New Roman" w:hAnsi="Times New Roman"/>
          <w:sz w:val="28"/>
          <w:szCs w:val="28"/>
        </w:rPr>
        <w:t>и</w:t>
      </w:r>
      <w:r w:rsidR="00996940" w:rsidRPr="00996940">
        <w:rPr>
          <w:rFonts w:ascii="Times New Roman" w:hAnsi="Times New Roman"/>
          <w:sz w:val="28"/>
          <w:szCs w:val="28"/>
        </w:rPr>
        <w:t xml:space="preserve">тике </w:t>
      </w:r>
      <w:r w:rsidR="00996940">
        <w:rPr>
          <w:rFonts w:ascii="Times New Roman" w:hAnsi="Times New Roman"/>
          <w:sz w:val="28"/>
          <w:szCs w:val="28"/>
        </w:rPr>
        <w:t xml:space="preserve">Каменского районного Собрания депутатов Алтайского края </w:t>
      </w:r>
      <w:r w:rsidR="00996940" w:rsidRPr="00996940">
        <w:rPr>
          <w:rFonts w:ascii="Times New Roman" w:hAnsi="Times New Roman"/>
          <w:sz w:val="28"/>
          <w:szCs w:val="28"/>
        </w:rPr>
        <w:t>Варавина Юрия Васильевича</w:t>
      </w:r>
      <w:r w:rsidR="00996940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996940" w:rsidRDefault="00996940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96940" w:rsidRDefault="00996940" w:rsidP="00996940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0B60" w:rsidRDefault="00870B60" w:rsidP="00996940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И.В. Панче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</w:p>
    <w:p w:rsidR="00404AAD" w:rsidRDefault="00404AAD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04AAD" w:rsidRDefault="00404AAD" w:rsidP="00D513B7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53E96" w:rsidRPr="00D513B7" w:rsidRDefault="00494721" w:rsidP="00D513B7">
      <w:pPr>
        <w:pStyle w:val="af1"/>
        <w:spacing w:line="240" w:lineRule="auto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2F4B38">
        <w:rPr>
          <w:rFonts w:ascii="Times New Roman" w:hAnsi="Times New Roman"/>
          <w:sz w:val="28"/>
          <w:szCs w:val="28"/>
        </w:rPr>
        <w:t xml:space="preserve"> </w:t>
      </w:r>
      <w:r w:rsidR="00153E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0D4" w:rsidRPr="006D727C" w:rsidRDefault="002160D4" w:rsidP="002D155B">
      <w:pPr>
        <w:tabs>
          <w:tab w:val="left" w:pos="3119"/>
        </w:tabs>
        <w:jc w:val="both"/>
      </w:pPr>
    </w:p>
    <w:sectPr w:rsidR="002160D4" w:rsidRPr="006D727C" w:rsidSect="00F117BC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7B" w:rsidRDefault="00B52D7B">
      <w:r>
        <w:separator/>
      </w:r>
    </w:p>
  </w:endnote>
  <w:endnote w:type="continuationSeparator" w:id="0">
    <w:p w:rsidR="00B52D7B" w:rsidRDefault="00B52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7B" w:rsidRDefault="00B52D7B">
      <w:r>
        <w:separator/>
      </w:r>
    </w:p>
  </w:footnote>
  <w:footnote w:type="continuationSeparator" w:id="0">
    <w:p w:rsidR="00B52D7B" w:rsidRDefault="00B52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24" w:rsidRDefault="001F2224" w:rsidP="002D15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224" w:rsidRDefault="001F22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10D8">
      <w:rPr>
        <w:rStyle w:val="a6"/>
        <w:noProof/>
      </w:rPr>
      <w:t>2</w:t>
    </w:r>
    <w:r>
      <w:rPr>
        <w:rStyle w:val="a6"/>
      </w:rPr>
      <w:fldChar w:fldCharType="end"/>
    </w:r>
  </w:p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1F2224" w:rsidRDefault="001F2224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1F2224" w:rsidRDefault="001F2224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1EE"/>
    <w:multiLevelType w:val="multilevel"/>
    <w:tmpl w:val="52D4E3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79197E6A"/>
    <w:multiLevelType w:val="singleLevel"/>
    <w:tmpl w:val="EA9859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22A8"/>
    <w:rsid w:val="000027E2"/>
    <w:rsid w:val="00005AA7"/>
    <w:rsid w:val="000100AF"/>
    <w:rsid w:val="000111DB"/>
    <w:rsid w:val="00011B7C"/>
    <w:rsid w:val="00013FE8"/>
    <w:rsid w:val="00015D0F"/>
    <w:rsid w:val="000179C9"/>
    <w:rsid w:val="00025028"/>
    <w:rsid w:val="00025439"/>
    <w:rsid w:val="00025700"/>
    <w:rsid w:val="0003647B"/>
    <w:rsid w:val="0004121C"/>
    <w:rsid w:val="00043A6C"/>
    <w:rsid w:val="00060605"/>
    <w:rsid w:val="00067C1C"/>
    <w:rsid w:val="00072A83"/>
    <w:rsid w:val="00076480"/>
    <w:rsid w:val="00080A58"/>
    <w:rsid w:val="00086338"/>
    <w:rsid w:val="000A5A7A"/>
    <w:rsid w:val="000B268A"/>
    <w:rsid w:val="000B3C46"/>
    <w:rsid w:val="000B593F"/>
    <w:rsid w:val="000B7003"/>
    <w:rsid w:val="000C5481"/>
    <w:rsid w:val="000D1096"/>
    <w:rsid w:val="000D3A22"/>
    <w:rsid w:val="000D57FC"/>
    <w:rsid w:val="000D6550"/>
    <w:rsid w:val="000D69C4"/>
    <w:rsid w:val="000E2F4C"/>
    <w:rsid w:val="000F0EF0"/>
    <w:rsid w:val="000F317D"/>
    <w:rsid w:val="000F461D"/>
    <w:rsid w:val="000F7153"/>
    <w:rsid w:val="00105770"/>
    <w:rsid w:val="00113FF7"/>
    <w:rsid w:val="00115F40"/>
    <w:rsid w:val="001272E1"/>
    <w:rsid w:val="00127F51"/>
    <w:rsid w:val="00130409"/>
    <w:rsid w:val="00130C07"/>
    <w:rsid w:val="00134441"/>
    <w:rsid w:val="00134578"/>
    <w:rsid w:val="00146B96"/>
    <w:rsid w:val="00153A0B"/>
    <w:rsid w:val="00153E96"/>
    <w:rsid w:val="00156C69"/>
    <w:rsid w:val="00162517"/>
    <w:rsid w:val="001657FC"/>
    <w:rsid w:val="00187911"/>
    <w:rsid w:val="00194D60"/>
    <w:rsid w:val="001A593A"/>
    <w:rsid w:val="001A5B4A"/>
    <w:rsid w:val="001A6746"/>
    <w:rsid w:val="001B410D"/>
    <w:rsid w:val="001B7D2B"/>
    <w:rsid w:val="001C37DE"/>
    <w:rsid w:val="001D431C"/>
    <w:rsid w:val="001E0428"/>
    <w:rsid w:val="001E1140"/>
    <w:rsid w:val="001E4397"/>
    <w:rsid w:val="001F2224"/>
    <w:rsid w:val="001F69A6"/>
    <w:rsid w:val="001F75A6"/>
    <w:rsid w:val="00202518"/>
    <w:rsid w:val="00204058"/>
    <w:rsid w:val="00205351"/>
    <w:rsid w:val="00212BB7"/>
    <w:rsid w:val="002160D4"/>
    <w:rsid w:val="002202CD"/>
    <w:rsid w:val="00227317"/>
    <w:rsid w:val="00230E0B"/>
    <w:rsid w:val="00231677"/>
    <w:rsid w:val="00235094"/>
    <w:rsid w:val="00235B2E"/>
    <w:rsid w:val="00242148"/>
    <w:rsid w:val="00245743"/>
    <w:rsid w:val="00252E21"/>
    <w:rsid w:val="002545C3"/>
    <w:rsid w:val="00274219"/>
    <w:rsid w:val="00275DD3"/>
    <w:rsid w:val="0028290F"/>
    <w:rsid w:val="00285225"/>
    <w:rsid w:val="002B0F43"/>
    <w:rsid w:val="002B1DA6"/>
    <w:rsid w:val="002B257A"/>
    <w:rsid w:val="002B2E0C"/>
    <w:rsid w:val="002B4E71"/>
    <w:rsid w:val="002C3956"/>
    <w:rsid w:val="002C3B07"/>
    <w:rsid w:val="002D155B"/>
    <w:rsid w:val="002D3CCD"/>
    <w:rsid w:val="002E356C"/>
    <w:rsid w:val="002E6A11"/>
    <w:rsid w:val="002F4B38"/>
    <w:rsid w:val="002F7417"/>
    <w:rsid w:val="00307B71"/>
    <w:rsid w:val="0032259B"/>
    <w:rsid w:val="0032375F"/>
    <w:rsid w:val="00337AAE"/>
    <w:rsid w:val="00346E5A"/>
    <w:rsid w:val="0035195E"/>
    <w:rsid w:val="00354AD0"/>
    <w:rsid w:val="00357EDA"/>
    <w:rsid w:val="00367E1B"/>
    <w:rsid w:val="00374365"/>
    <w:rsid w:val="00385595"/>
    <w:rsid w:val="003909BC"/>
    <w:rsid w:val="003916E7"/>
    <w:rsid w:val="003925E1"/>
    <w:rsid w:val="003A171F"/>
    <w:rsid w:val="003A1E23"/>
    <w:rsid w:val="003A6A20"/>
    <w:rsid w:val="003A6DD4"/>
    <w:rsid w:val="003A7D05"/>
    <w:rsid w:val="003B3531"/>
    <w:rsid w:val="003C0CFF"/>
    <w:rsid w:val="003D0696"/>
    <w:rsid w:val="003D2DEC"/>
    <w:rsid w:val="003F1F8A"/>
    <w:rsid w:val="0040429A"/>
    <w:rsid w:val="00404AAD"/>
    <w:rsid w:val="00412439"/>
    <w:rsid w:val="0042147B"/>
    <w:rsid w:val="0043022D"/>
    <w:rsid w:val="004327FC"/>
    <w:rsid w:val="00433DCF"/>
    <w:rsid w:val="00442483"/>
    <w:rsid w:val="00443530"/>
    <w:rsid w:val="004435A5"/>
    <w:rsid w:val="00443D31"/>
    <w:rsid w:val="00444086"/>
    <w:rsid w:val="0045241B"/>
    <w:rsid w:val="0045313E"/>
    <w:rsid w:val="0049373D"/>
    <w:rsid w:val="00494721"/>
    <w:rsid w:val="004A0C34"/>
    <w:rsid w:val="004A6D5D"/>
    <w:rsid w:val="004B55A4"/>
    <w:rsid w:val="004C15E9"/>
    <w:rsid w:val="004C3825"/>
    <w:rsid w:val="004C5153"/>
    <w:rsid w:val="004C6070"/>
    <w:rsid w:val="004C6FE7"/>
    <w:rsid w:val="004C7E2E"/>
    <w:rsid w:val="004E0C4F"/>
    <w:rsid w:val="004E6CCD"/>
    <w:rsid w:val="004F0BF9"/>
    <w:rsid w:val="004F68D4"/>
    <w:rsid w:val="004F765F"/>
    <w:rsid w:val="00502649"/>
    <w:rsid w:val="005056D4"/>
    <w:rsid w:val="005074D7"/>
    <w:rsid w:val="00511953"/>
    <w:rsid w:val="005171AE"/>
    <w:rsid w:val="00525C1E"/>
    <w:rsid w:val="00526E24"/>
    <w:rsid w:val="00530E57"/>
    <w:rsid w:val="00532398"/>
    <w:rsid w:val="005323F9"/>
    <w:rsid w:val="005377DB"/>
    <w:rsid w:val="005404FA"/>
    <w:rsid w:val="00542CB6"/>
    <w:rsid w:val="00551DB9"/>
    <w:rsid w:val="00554901"/>
    <w:rsid w:val="005577FA"/>
    <w:rsid w:val="00562B59"/>
    <w:rsid w:val="00573B1F"/>
    <w:rsid w:val="00582B61"/>
    <w:rsid w:val="00583BFA"/>
    <w:rsid w:val="0059106A"/>
    <w:rsid w:val="0059410B"/>
    <w:rsid w:val="005962BF"/>
    <w:rsid w:val="005B663A"/>
    <w:rsid w:val="005C4A90"/>
    <w:rsid w:val="00615D98"/>
    <w:rsid w:val="00616FE1"/>
    <w:rsid w:val="006178E5"/>
    <w:rsid w:val="00622329"/>
    <w:rsid w:val="00630634"/>
    <w:rsid w:val="00631B2B"/>
    <w:rsid w:val="00635863"/>
    <w:rsid w:val="0065144D"/>
    <w:rsid w:val="00662881"/>
    <w:rsid w:val="00666019"/>
    <w:rsid w:val="00666A16"/>
    <w:rsid w:val="006815DE"/>
    <w:rsid w:val="00683FA2"/>
    <w:rsid w:val="00687E47"/>
    <w:rsid w:val="0069400C"/>
    <w:rsid w:val="006942CA"/>
    <w:rsid w:val="006A7D1B"/>
    <w:rsid w:val="006C75D3"/>
    <w:rsid w:val="006D727C"/>
    <w:rsid w:val="006E68CE"/>
    <w:rsid w:val="006F03D6"/>
    <w:rsid w:val="006F78B9"/>
    <w:rsid w:val="00701210"/>
    <w:rsid w:val="00702A35"/>
    <w:rsid w:val="00705EF4"/>
    <w:rsid w:val="007143B5"/>
    <w:rsid w:val="00720BD7"/>
    <w:rsid w:val="007260C4"/>
    <w:rsid w:val="00726D2B"/>
    <w:rsid w:val="007448CB"/>
    <w:rsid w:val="00745F3B"/>
    <w:rsid w:val="00750199"/>
    <w:rsid w:val="007520F8"/>
    <w:rsid w:val="007574BB"/>
    <w:rsid w:val="007634ED"/>
    <w:rsid w:val="00763AC8"/>
    <w:rsid w:val="00771EFF"/>
    <w:rsid w:val="0077388A"/>
    <w:rsid w:val="007845E0"/>
    <w:rsid w:val="00784904"/>
    <w:rsid w:val="007906A6"/>
    <w:rsid w:val="0079253F"/>
    <w:rsid w:val="007A29F7"/>
    <w:rsid w:val="007A7E69"/>
    <w:rsid w:val="007B50D0"/>
    <w:rsid w:val="007C19C3"/>
    <w:rsid w:val="007C4FA5"/>
    <w:rsid w:val="007C5960"/>
    <w:rsid w:val="007D4BAA"/>
    <w:rsid w:val="007D58E8"/>
    <w:rsid w:val="007E13A6"/>
    <w:rsid w:val="007E2BD8"/>
    <w:rsid w:val="007E707E"/>
    <w:rsid w:val="007F7E83"/>
    <w:rsid w:val="008003D9"/>
    <w:rsid w:val="00811BFA"/>
    <w:rsid w:val="00812B66"/>
    <w:rsid w:val="00813256"/>
    <w:rsid w:val="008203E6"/>
    <w:rsid w:val="008216B6"/>
    <w:rsid w:val="00831745"/>
    <w:rsid w:val="008325CA"/>
    <w:rsid w:val="00835E0D"/>
    <w:rsid w:val="0083696B"/>
    <w:rsid w:val="00842D1B"/>
    <w:rsid w:val="00846CBB"/>
    <w:rsid w:val="00854398"/>
    <w:rsid w:val="00863448"/>
    <w:rsid w:val="00870B60"/>
    <w:rsid w:val="008744B4"/>
    <w:rsid w:val="0088168C"/>
    <w:rsid w:val="0088371E"/>
    <w:rsid w:val="0088554A"/>
    <w:rsid w:val="008865D8"/>
    <w:rsid w:val="00896D5C"/>
    <w:rsid w:val="008977F8"/>
    <w:rsid w:val="008A07B3"/>
    <w:rsid w:val="008A1520"/>
    <w:rsid w:val="008A6578"/>
    <w:rsid w:val="008A764D"/>
    <w:rsid w:val="008A76C1"/>
    <w:rsid w:val="008B4741"/>
    <w:rsid w:val="008D6DDA"/>
    <w:rsid w:val="008E326E"/>
    <w:rsid w:val="008E403D"/>
    <w:rsid w:val="008E46BA"/>
    <w:rsid w:val="008E6DB0"/>
    <w:rsid w:val="008F2C8A"/>
    <w:rsid w:val="008F3585"/>
    <w:rsid w:val="009030DB"/>
    <w:rsid w:val="00914804"/>
    <w:rsid w:val="009162AD"/>
    <w:rsid w:val="00916FEB"/>
    <w:rsid w:val="00936F34"/>
    <w:rsid w:val="00937955"/>
    <w:rsid w:val="00940FE9"/>
    <w:rsid w:val="00941DA8"/>
    <w:rsid w:val="009438CF"/>
    <w:rsid w:val="0097116F"/>
    <w:rsid w:val="00972252"/>
    <w:rsid w:val="00972D45"/>
    <w:rsid w:val="009810D8"/>
    <w:rsid w:val="00982D59"/>
    <w:rsid w:val="00985613"/>
    <w:rsid w:val="009941C8"/>
    <w:rsid w:val="00996940"/>
    <w:rsid w:val="009A7FEF"/>
    <w:rsid w:val="009B1996"/>
    <w:rsid w:val="009B247A"/>
    <w:rsid w:val="009C08CE"/>
    <w:rsid w:val="009C5A17"/>
    <w:rsid w:val="009D3302"/>
    <w:rsid w:val="009D7735"/>
    <w:rsid w:val="009E7F06"/>
    <w:rsid w:val="009F2EB3"/>
    <w:rsid w:val="00A00D95"/>
    <w:rsid w:val="00A107E0"/>
    <w:rsid w:val="00A12732"/>
    <w:rsid w:val="00A16C40"/>
    <w:rsid w:val="00A20338"/>
    <w:rsid w:val="00A33755"/>
    <w:rsid w:val="00A41D9F"/>
    <w:rsid w:val="00A457F2"/>
    <w:rsid w:val="00A4611F"/>
    <w:rsid w:val="00A465EF"/>
    <w:rsid w:val="00A47CA9"/>
    <w:rsid w:val="00A50609"/>
    <w:rsid w:val="00A677E5"/>
    <w:rsid w:val="00A70B0A"/>
    <w:rsid w:val="00A80452"/>
    <w:rsid w:val="00A84B3B"/>
    <w:rsid w:val="00A922C2"/>
    <w:rsid w:val="00A9375F"/>
    <w:rsid w:val="00A9479F"/>
    <w:rsid w:val="00AA1B0E"/>
    <w:rsid w:val="00AA1DD2"/>
    <w:rsid w:val="00AA31B3"/>
    <w:rsid w:val="00AA49D0"/>
    <w:rsid w:val="00AA7647"/>
    <w:rsid w:val="00AC0C39"/>
    <w:rsid w:val="00AC1EE8"/>
    <w:rsid w:val="00AC409B"/>
    <w:rsid w:val="00AC7DD4"/>
    <w:rsid w:val="00AD3723"/>
    <w:rsid w:val="00AD3F7A"/>
    <w:rsid w:val="00AD7C48"/>
    <w:rsid w:val="00AE2A5E"/>
    <w:rsid w:val="00AF0DEC"/>
    <w:rsid w:val="00AF438D"/>
    <w:rsid w:val="00B001D9"/>
    <w:rsid w:val="00B04606"/>
    <w:rsid w:val="00B12482"/>
    <w:rsid w:val="00B1780C"/>
    <w:rsid w:val="00B20D51"/>
    <w:rsid w:val="00B26F4F"/>
    <w:rsid w:val="00B27743"/>
    <w:rsid w:val="00B32088"/>
    <w:rsid w:val="00B331E1"/>
    <w:rsid w:val="00B43ABF"/>
    <w:rsid w:val="00B47013"/>
    <w:rsid w:val="00B52D7B"/>
    <w:rsid w:val="00B54857"/>
    <w:rsid w:val="00B663C9"/>
    <w:rsid w:val="00B72DD3"/>
    <w:rsid w:val="00B74AF6"/>
    <w:rsid w:val="00B74E01"/>
    <w:rsid w:val="00B82970"/>
    <w:rsid w:val="00B940BB"/>
    <w:rsid w:val="00BA0AB6"/>
    <w:rsid w:val="00BA1133"/>
    <w:rsid w:val="00BB4B03"/>
    <w:rsid w:val="00BC087C"/>
    <w:rsid w:val="00BD2C01"/>
    <w:rsid w:val="00BE6434"/>
    <w:rsid w:val="00BF4156"/>
    <w:rsid w:val="00BF5242"/>
    <w:rsid w:val="00C0341D"/>
    <w:rsid w:val="00C15B8D"/>
    <w:rsid w:val="00C2357E"/>
    <w:rsid w:val="00C2572E"/>
    <w:rsid w:val="00C27921"/>
    <w:rsid w:val="00C31F94"/>
    <w:rsid w:val="00C45C0C"/>
    <w:rsid w:val="00C60970"/>
    <w:rsid w:val="00C61969"/>
    <w:rsid w:val="00C635BE"/>
    <w:rsid w:val="00C8309E"/>
    <w:rsid w:val="00C8775A"/>
    <w:rsid w:val="00C90E1C"/>
    <w:rsid w:val="00C9330A"/>
    <w:rsid w:val="00C9419D"/>
    <w:rsid w:val="00C97D4F"/>
    <w:rsid w:val="00CA35A5"/>
    <w:rsid w:val="00CB4802"/>
    <w:rsid w:val="00CC40E4"/>
    <w:rsid w:val="00CD40B9"/>
    <w:rsid w:val="00CD7B69"/>
    <w:rsid w:val="00CE0EBA"/>
    <w:rsid w:val="00CE133C"/>
    <w:rsid w:val="00CE1EB3"/>
    <w:rsid w:val="00CE269E"/>
    <w:rsid w:val="00CE3D58"/>
    <w:rsid w:val="00CF7378"/>
    <w:rsid w:val="00D00D59"/>
    <w:rsid w:val="00D04258"/>
    <w:rsid w:val="00D0433A"/>
    <w:rsid w:val="00D10BD2"/>
    <w:rsid w:val="00D16B31"/>
    <w:rsid w:val="00D24A6C"/>
    <w:rsid w:val="00D41FB0"/>
    <w:rsid w:val="00D47F4E"/>
    <w:rsid w:val="00D513B7"/>
    <w:rsid w:val="00D572F5"/>
    <w:rsid w:val="00D57FEB"/>
    <w:rsid w:val="00D65C9F"/>
    <w:rsid w:val="00D66DAB"/>
    <w:rsid w:val="00D67872"/>
    <w:rsid w:val="00D77734"/>
    <w:rsid w:val="00D870E1"/>
    <w:rsid w:val="00D961D2"/>
    <w:rsid w:val="00D97499"/>
    <w:rsid w:val="00DA3582"/>
    <w:rsid w:val="00DA7F94"/>
    <w:rsid w:val="00DD37EE"/>
    <w:rsid w:val="00DF5A20"/>
    <w:rsid w:val="00E011C9"/>
    <w:rsid w:val="00E0238D"/>
    <w:rsid w:val="00E02C40"/>
    <w:rsid w:val="00E036B0"/>
    <w:rsid w:val="00E117E5"/>
    <w:rsid w:val="00E259FB"/>
    <w:rsid w:val="00E34878"/>
    <w:rsid w:val="00E376CE"/>
    <w:rsid w:val="00E379C1"/>
    <w:rsid w:val="00E413A4"/>
    <w:rsid w:val="00E47812"/>
    <w:rsid w:val="00E501EA"/>
    <w:rsid w:val="00E568CB"/>
    <w:rsid w:val="00E6368B"/>
    <w:rsid w:val="00E7250F"/>
    <w:rsid w:val="00E76F74"/>
    <w:rsid w:val="00E83EBE"/>
    <w:rsid w:val="00E87EF5"/>
    <w:rsid w:val="00E963DC"/>
    <w:rsid w:val="00EA6316"/>
    <w:rsid w:val="00EA6490"/>
    <w:rsid w:val="00EC3140"/>
    <w:rsid w:val="00EC5E54"/>
    <w:rsid w:val="00EC6366"/>
    <w:rsid w:val="00ED2795"/>
    <w:rsid w:val="00ED2AC4"/>
    <w:rsid w:val="00ED2BC2"/>
    <w:rsid w:val="00EE22A8"/>
    <w:rsid w:val="00EE7027"/>
    <w:rsid w:val="00EF6498"/>
    <w:rsid w:val="00EF7EAA"/>
    <w:rsid w:val="00F01B6B"/>
    <w:rsid w:val="00F0279A"/>
    <w:rsid w:val="00F114E3"/>
    <w:rsid w:val="00F117BC"/>
    <w:rsid w:val="00F21082"/>
    <w:rsid w:val="00F224FC"/>
    <w:rsid w:val="00F331E1"/>
    <w:rsid w:val="00F40FE7"/>
    <w:rsid w:val="00F46EBF"/>
    <w:rsid w:val="00F60F11"/>
    <w:rsid w:val="00F61969"/>
    <w:rsid w:val="00F63AEF"/>
    <w:rsid w:val="00F74B85"/>
    <w:rsid w:val="00F77A2F"/>
    <w:rsid w:val="00F8744D"/>
    <w:rsid w:val="00FA2CA2"/>
    <w:rsid w:val="00FA52C2"/>
    <w:rsid w:val="00FB5EB4"/>
    <w:rsid w:val="00FC1406"/>
    <w:rsid w:val="00FD0CB5"/>
    <w:rsid w:val="00FD124A"/>
    <w:rsid w:val="00FF1748"/>
    <w:rsid w:val="00FF2578"/>
    <w:rsid w:val="00FF2DA5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tabs>
        <w:tab w:val="left" w:pos="3119"/>
      </w:tabs>
      <w:ind w:firstLine="567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6F78B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307B71"/>
    <w:pPr>
      <w:jc w:val="center"/>
    </w:pPr>
    <w:rPr>
      <w:sz w:val="28"/>
    </w:rPr>
  </w:style>
  <w:style w:type="paragraph" w:styleId="ab">
    <w:name w:val="footer"/>
    <w:basedOn w:val="a"/>
    <w:link w:val="ac"/>
    <w:rsid w:val="006942C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rsid w:val="0081325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Plain Text"/>
    <w:basedOn w:val="a"/>
    <w:rsid w:val="0004121C"/>
    <w:rPr>
      <w:rFonts w:ascii="Courier New" w:hAnsi="Courier New" w:cs="Courier New"/>
      <w:sz w:val="20"/>
    </w:rPr>
  </w:style>
  <w:style w:type="character" w:customStyle="1" w:styleId="10">
    <w:name w:val="Заголовок 1 Знак"/>
    <w:basedOn w:val="a0"/>
    <w:link w:val="1"/>
    <w:locked/>
    <w:rsid w:val="0043022D"/>
    <w:rPr>
      <w:b/>
      <w:sz w:val="24"/>
      <w:lang w:val="ru-RU" w:eastAsia="ru-RU" w:bidi="ar-SA"/>
    </w:rPr>
  </w:style>
  <w:style w:type="character" w:customStyle="1" w:styleId="aa">
    <w:name w:val="Название Знак"/>
    <w:basedOn w:val="a0"/>
    <w:link w:val="a9"/>
    <w:locked/>
    <w:rsid w:val="0043022D"/>
    <w:rPr>
      <w:sz w:val="28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semiHidden/>
    <w:locked/>
    <w:rsid w:val="0043022D"/>
    <w:rPr>
      <w:sz w:val="24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semiHidden/>
    <w:locked/>
    <w:rsid w:val="0043022D"/>
    <w:rPr>
      <w:sz w:val="24"/>
      <w:lang w:val="ru-RU" w:eastAsia="ru-RU" w:bidi="ar-SA"/>
    </w:rPr>
  </w:style>
  <w:style w:type="paragraph" w:styleId="af">
    <w:name w:val="Body Text"/>
    <w:basedOn w:val="a"/>
    <w:link w:val="af0"/>
    <w:rsid w:val="0043022D"/>
    <w:pPr>
      <w:ind w:right="-185"/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locked/>
    <w:rsid w:val="0043022D"/>
    <w:rPr>
      <w:b/>
      <w:bCs/>
      <w:sz w:val="28"/>
      <w:szCs w:val="28"/>
      <w:lang w:val="ru-RU" w:eastAsia="ru-RU" w:bidi="ar-SA"/>
    </w:rPr>
  </w:style>
  <w:style w:type="paragraph" w:styleId="af1">
    <w:name w:val="List Paragraph"/>
    <w:basedOn w:val="a"/>
    <w:uiPriority w:val="34"/>
    <w:qFormat/>
    <w:rsid w:val="001F6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2160D4"/>
    <w:rPr>
      <w:rFonts w:ascii="Calibri" w:eastAsia="Calibri" w:hAnsi="Calibr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160D4"/>
    <w:rPr>
      <w:rFonts w:ascii="Calibri" w:eastAsia="Calibri" w:hAnsi="Calibri" w:cs="Times New Roman"/>
      <w:lang w:eastAsia="en-US"/>
    </w:rPr>
  </w:style>
  <w:style w:type="character" w:styleId="af4">
    <w:name w:val="footnote reference"/>
    <w:basedOn w:val="a0"/>
    <w:uiPriority w:val="99"/>
    <w:unhideWhenUsed/>
    <w:rsid w:val="002160D4"/>
    <w:rPr>
      <w:vertAlign w:val="superscript"/>
    </w:rPr>
  </w:style>
  <w:style w:type="character" w:styleId="af5">
    <w:name w:val="Hyperlink"/>
    <w:basedOn w:val="a0"/>
    <w:rsid w:val="00B94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enrai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63;&#1053;&#1067;&#1045;\&#1056;&#1054;&#1057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РОСТА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3948</CharactersWithSpaces>
  <SharedDoc>false</SharedDoc>
  <HLinks>
    <vt:vector size="6" baseType="variant">
      <vt:variant>
        <vt:i4>3670030</vt:i4>
      </vt:variant>
      <vt:variant>
        <vt:i4>0</vt:i4>
      </vt:variant>
      <vt:variant>
        <vt:i4>0</vt:i4>
      </vt:variant>
      <vt:variant>
        <vt:i4>5</vt:i4>
      </vt:variant>
      <vt:variant>
        <vt:lpwstr>mailto:kamenraiadm@mail.ru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Ратушных</dc:creator>
  <cp:lastModifiedBy>Uz</cp:lastModifiedBy>
  <cp:revision>2</cp:revision>
  <cp:lastPrinted>2020-12-02T09:10:00Z</cp:lastPrinted>
  <dcterms:created xsi:type="dcterms:W3CDTF">2020-12-15T07:57:00Z</dcterms:created>
  <dcterms:modified xsi:type="dcterms:W3CDTF">2020-12-15T07:57:00Z</dcterms:modified>
</cp:coreProperties>
</file>