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EA01AF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№  14 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4B43C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42719A">
              <w:rPr>
                <w:sz w:val="28"/>
              </w:rPr>
              <w:t xml:space="preserve">суждений на территории </w:t>
            </w:r>
            <w:r w:rsidR="004B43C2">
              <w:rPr>
                <w:sz w:val="28"/>
              </w:rPr>
              <w:t>Приг</w:t>
            </w:r>
            <w:r w:rsidR="004B43C2">
              <w:rPr>
                <w:sz w:val="28"/>
              </w:rPr>
              <w:t>о</w:t>
            </w:r>
            <w:r w:rsidR="004B43C2">
              <w:rPr>
                <w:sz w:val="28"/>
              </w:rPr>
              <w:t>родного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 xml:space="preserve">сельсовета Каменского района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4B43C2">
        <w:rPr>
          <w:sz w:val="28"/>
          <w:szCs w:val="28"/>
        </w:rPr>
        <w:t>Пригор</w:t>
      </w:r>
      <w:r w:rsidR="004B43C2">
        <w:rPr>
          <w:sz w:val="28"/>
        </w:rPr>
        <w:t>одного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Каме</w:t>
      </w:r>
      <w:r>
        <w:rPr>
          <w:sz w:val="28"/>
        </w:rPr>
        <w:t>н</w:t>
      </w:r>
      <w:r>
        <w:rPr>
          <w:sz w:val="28"/>
        </w:rPr>
        <w:t xml:space="preserve">ского района Алтайского края общественные обсуждения по проекту Правил землепользования и застройки муниципального образования </w:t>
      </w:r>
      <w:r w:rsidR="004B43C2">
        <w:rPr>
          <w:sz w:val="28"/>
        </w:rPr>
        <w:t>Пригородный</w:t>
      </w:r>
      <w:r w:rsidR="007B560E"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4B43C2">
        <w:rPr>
          <w:sz w:val="28"/>
        </w:rPr>
        <w:t>Пригородный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lastRenderedPageBreak/>
        <w:t xml:space="preserve">пользования и застройки муниципального образования </w:t>
      </w:r>
      <w:r w:rsidR="004B43C2">
        <w:rPr>
          <w:sz w:val="28"/>
        </w:rPr>
        <w:t>Пригородный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4B43C2">
        <w:rPr>
          <w:sz w:val="28"/>
        </w:rPr>
        <w:t>Пригородный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в период с </w:t>
      </w:r>
      <w:r>
        <w:rPr>
          <w:sz w:val="28"/>
          <w:szCs w:val="28"/>
        </w:rPr>
        <w:t>23 августа  2019 года  по 31 октября 2019 года,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зовав при этом  консультирование посетителей экспозиции, распространение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BA" w:rsidRDefault="00364DBA">
      <w:r>
        <w:separator/>
      </w:r>
    </w:p>
  </w:endnote>
  <w:endnote w:type="continuationSeparator" w:id="0">
    <w:p w:rsidR="00364DBA" w:rsidRDefault="0036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BA" w:rsidRDefault="00364DBA">
      <w:r>
        <w:separator/>
      </w:r>
    </w:p>
  </w:footnote>
  <w:footnote w:type="continuationSeparator" w:id="0">
    <w:p w:rsidR="00364DBA" w:rsidRDefault="00364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72E5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EC6"/>
    <w:rsid w:val="001D7F3D"/>
    <w:rsid w:val="001E0D0D"/>
    <w:rsid w:val="001F37EB"/>
    <w:rsid w:val="0020026B"/>
    <w:rsid w:val="00210CCA"/>
    <w:rsid w:val="0023123A"/>
    <w:rsid w:val="002519E0"/>
    <w:rsid w:val="00274F5C"/>
    <w:rsid w:val="00276700"/>
    <w:rsid w:val="0028173A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64DBA"/>
    <w:rsid w:val="0037231A"/>
    <w:rsid w:val="00383A40"/>
    <w:rsid w:val="003A5CC0"/>
    <w:rsid w:val="003B2FAE"/>
    <w:rsid w:val="003B6A63"/>
    <w:rsid w:val="003C55DD"/>
    <w:rsid w:val="003C6C6E"/>
    <w:rsid w:val="003E7009"/>
    <w:rsid w:val="003F68A1"/>
    <w:rsid w:val="00420FAC"/>
    <w:rsid w:val="0042719A"/>
    <w:rsid w:val="00441E5B"/>
    <w:rsid w:val="004445D0"/>
    <w:rsid w:val="00454FEE"/>
    <w:rsid w:val="00472982"/>
    <w:rsid w:val="004B1D84"/>
    <w:rsid w:val="004B43C2"/>
    <w:rsid w:val="004B77EE"/>
    <w:rsid w:val="004C242A"/>
    <w:rsid w:val="004C6ED9"/>
    <w:rsid w:val="004F0A6F"/>
    <w:rsid w:val="004F72E5"/>
    <w:rsid w:val="005559BF"/>
    <w:rsid w:val="00562A69"/>
    <w:rsid w:val="00575B46"/>
    <w:rsid w:val="0057648A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70ED4"/>
    <w:rsid w:val="00675586"/>
    <w:rsid w:val="006956A5"/>
    <w:rsid w:val="006C018D"/>
    <w:rsid w:val="006C495C"/>
    <w:rsid w:val="006D4A7E"/>
    <w:rsid w:val="00700D87"/>
    <w:rsid w:val="00714DE9"/>
    <w:rsid w:val="007313F8"/>
    <w:rsid w:val="0074728B"/>
    <w:rsid w:val="00771566"/>
    <w:rsid w:val="0077480B"/>
    <w:rsid w:val="007B560E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B55"/>
    <w:rsid w:val="008A7305"/>
    <w:rsid w:val="008B462C"/>
    <w:rsid w:val="008C7ED8"/>
    <w:rsid w:val="008D061B"/>
    <w:rsid w:val="008D2DE2"/>
    <w:rsid w:val="008D4CA9"/>
    <w:rsid w:val="008E23C9"/>
    <w:rsid w:val="008F3681"/>
    <w:rsid w:val="008F375D"/>
    <w:rsid w:val="00905E23"/>
    <w:rsid w:val="00910247"/>
    <w:rsid w:val="00915AA6"/>
    <w:rsid w:val="0092124B"/>
    <w:rsid w:val="00931196"/>
    <w:rsid w:val="00942154"/>
    <w:rsid w:val="00943ADB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40A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C5E7C"/>
    <w:rsid w:val="00E33311"/>
    <w:rsid w:val="00E35EF2"/>
    <w:rsid w:val="00E734BD"/>
    <w:rsid w:val="00E927FD"/>
    <w:rsid w:val="00E944B6"/>
    <w:rsid w:val="00EA01AF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E6557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2019-08-09T04:30:00Z</cp:lastPrinted>
  <dcterms:created xsi:type="dcterms:W3CDTF">2019-08-20T01:26:00Z</dcterms:created>
  <dcterms:modified xsi:type="dcterms:W3CDTF">2019-08-20T01:26:00Z</dcterms:modified>
</cp:coreProperties>
</file>