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475BAF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 №  07        </w:t>
      </w:r>
      <w:r w:rsidR="005D3503">
        <w:rPr>
          <w:b/>
          <w:bCs/>
          <w:sz w:val="28"/>
          <w:szCs w:val="28"/>
        </w:rPr>
        <w:t xml:space="preserve">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67635A">
              <w:rPr>
                <w:sz w:val="28"/>
              </w:rPr>
              <w:t>суждений на территории Рыби</w:t>
            </w:r>
            <w:r w:rsidR="0067635A">
              <w:rPr>
                <w:sz w:val="28"/>
              </w:rPr>
              <w:t>н</w:t>
            </w:r>
            <w:r w:rsidR="0067635A">
              <w:rPr>
                <w:sz w:val="28"/>
              </w:rPr>
              <w:t>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>сельсовета Каменского ра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67635A">
        <w:rPr>
          <w:sz w:val="28"/>
        </w:rPr>
        <w:t>Рыбинского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Каменск</w:t>
      </w:r>
      <w:r>
        <w:rPr>
          <w:sz w:val="28"/>
        </w:rPr>
        <w:t>о</w:t>
      </w:r>
      <w:r>
        <w:rPr>
          <w:sz w:val="28"/>
        </w:rPr>
        <w:t>го района Алтайского края общественные обсуждения по проекту Правил зе</w:t>
      </w:r>
      <w:r>
        <w:rPr>
          <w:sz w:val="28"/>
        </w:rPr>
        <w:t>м</w:t>
      </w:r>
      <w:r>
        <w:rPr>
          <w:sz w:val="28"/>
        </w:rPr>
        <w:t xml:space="preserve">лепользования и застройки муниципального образования </w:t>
      </w:r>
      <w:r w:rsidR="0067635A">
        <w:rPr>
          <w:sz w:val="28"/>
        </w:rPr>
        <w:t>Рыбинский</w:t>
      </w:r>
      <w:r w:rsidR="00BB6A36"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67635A">
        <w:rPr>
          <w:sz w:val="28"/>
        </w:rPr>
        <w:t>Рыбинский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</w:t>
      </w:r>
      <w:r w:rsidR="00A01409">
        <w:rPr>
          <w:sz w:val="28"/>
        </w:rPr>
        <w:t>ь</w:t>
      </w:r>
      <w:r w:rsidR="00A01409">
        <w:rPr>
          <w:sz w:val="28"/>
        </w:rPr>
        <w:t>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t xml:space="preserve">пользования и застройки муниципального образования </w:t>
      </w:r>
      <w:r w:rsidR="0067635A">
        <w:rPr>
          <w:sz w:val="28"/>
        </w:rPr>
        <w:t>Рыбинский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67635A">
        <w:rPr>
          <w:sz w:val="28"/>
        </w:rPr>
        <w:t>Рыбинский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Алта</w:t>
      </w:r>
      <w:r>
        <w:rPr>
          <w:sz w:val="28"/>
        </w:rPr>
        <w:t>й</w:t>
      </w:r>
      <w:r>
        <w:rPr>
          <w:sz w:val="28"/>
        </w:rPr>
        <w:t xml:space="preserve">ского края в период с </w:t>
      </w:r>
      <w:r>
        <w:rPr>
          <w:sz w:val="28"/>
          <w:szCs w:val="28"/>
        </w:rPr>
        <w:t>23 августа  2019 года  по 31 октября 2019 года,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 при этом  консультирование посетителей экспозиции, распространение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94" w:rsidRDefault="00A45C94">
      <w:r>
        <w:separator/>
      </w:r>
    </w:p>
  </w:endnote>
  <w:endnote w:type="continuationSeparator" w:id="0">
    <w:p w:rsidR="00A45C94" w:rsidRDefault="00A4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94" w:rsidRDefault="00A45C94">
      <w:r>
        <w:separator/>
      </w:r>
    </w:p>
  </w:footnote>
  <w:footnote w:type="continuationSeparator" w:id="0">
    <w:p w:rsidR="00A45C94" w:rsidRDefault="00A45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67D4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467D4"/>
    <w:rsid w:val="00360D18"/>
    <w:rsid w:val="0037231A"/>
    <w:rsid w:val="00383A40"/>
    <w:rsid w:val="003A5CC0"/>
    <w:rsid w:val="003B2FAE"/>
    <w:rsid w:val="003B6A63"/>
    <w:rsid w:val="003C0AE7"/>
    <w:rsid w:val="003C55DD"/>
    <w:rsid w:val="003C6C6E"/>
    <w:rsid w:val="003E7009"/>
    <w:rsid w:val="003F68A1"/>
    <w:rsid w:val="00420FAC"/>
    <w:rsid w:val="00441E5B"/>
    <w:rsid w:val="004445D0"/>
    <w:rsid w:val="00472982"/>
    <w:rsid w:val="00475BAF"/>
    <w:rsid w:val="00496BA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7635A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57282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45C94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C5E7C"/>
    <w:rsid w:val="00E33311"/>
    <w:rsid w:val="00E35EF2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2019-08-08T08:55:00Z</cp:lastPrinted>
  <dcterms:created xsi:type="dcterms:W3CDTF">2019-08-20T01:25:00Z</dcterms:created>
  <dcterms:modified xsi:type="dcterms:W3CDTF">2019-08-20T01:25:00Z</dcterms:modified>
</cp:coreProperties>
</file>