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A9514E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№  02 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0132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42719A">
              <w:rPr>
                <w:sz w:val="28"/>
              </w:rPr>
              <w:t xml:space="preserve">суждений на территории </w:t>
            </w:r>
            <w:r w:rsidR="00E01324">
              <w:rPr>
                <w:sz w:val="28"/>
              </w:rPr>
              <w:t>Попер</w:t>
            </w:r>
            <w:r w:rsidR="00E01324">
              <w:rPr>
                <w:sz w:val="28"/>
              </w:rPr>
              <w:t>е</w:t>
            </w:r>
            <w:r w:rsidR="00E01324">
              <w:rPr>
                <w:sz w:val="28"/>
              </w:rPr>
              <w:t>ченского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 xml:space="preserve">сельсовета Каменского района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E01324">
        <w:rPr>
          <w:sz w:val="28"/>
        </w:rPr>
        <w:t>Попереченского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</w:t>
      </w:r>
      <w:r>
        <w:rPr>
          <w:sz w:val="28"/>
        </w:rPr>
        <w:t>а</w:t>
      </w:r>
      <w:r>
        <w:rPr>
          <w:sz w:val="28"/>
        </w:rPr>
        <w:t>менского района Алтайского края общественные обсуждения по проекту Пр</w:t>
      </w:r>
      <w:r>
        <w:rPr>
          <w:sz w:val="28"/>
        </w:rPr>
        <w:t>а</w:t>
      </w:r>
      <w:r>
        <w:rPr>
          <w:sz w:val="28"/>
        </w:rPr>
        <w:t xml:space="preserve">вил землепользования и застройки муниципального образования </w:t>
      </w:r>
      <w:r w:rsidR="00E01324">
        <w:rPr>
          <w:sz w:val="28"/>
        </w:rPr>
        <w:t>Поперече</w:t>
      </w:r>
      <w:r w:rsidR="00E01324">
        <w:rPr>
          <w:sz w:val="28"/>
        </w:rPr>
        <w:t>н</w:t>
      </w:r>
      <w:r w:rsidR="00E01324">
        <w:rPr>
          <w:sz w:val="28"/>
        </w:rPr>
        <w:t>ский</w:t>
      </w:r>
      <w:r w:rsidR="007B560E"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(далее-общественные о</w:t>
      </w:r>
      <w:r>
        <w:rPr>
          <w:sz w:val="28"/>
        </w:rPr>
        <w:t>б</w:t>
      </w:r>
      <w:r>
        <w:rPr>
          <w:sz w:val="28"/>
        </w:rPr>
        <w:t>суждения).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E01324">
        <w:rPr>
          <w:sz w:val="28"/>
        </w:rPr>
        <w:t>Попереченский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E01324">
        <w:rPr>
          <w:sz w:val="28"/>
        </w:rPr>
        <w:t>Попереченский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</w:t>
      </w:r>
      <w:r w:rsidR="00A01409">
        <w:rPr>
          <w:sz w:val="28"/>
        </w:rPr>
        <w:t>о</w:t>
      </w:r>
      <w:r w:rsidR="00A01409">
        <w:rPr>
          <w:sz w:val="28"/>
        </w:rPr>
        <w:t>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E01324">
        <w:rPr>
          <w:sz w:val="28"/>
        </w:rPr>
        <w:t>Попереченский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8F" w:rsidRDefault="00933C8F">
      <w:r>
        <w:separator/>
      </w:r>
    </w:p>
  </w:endnote>
  <w:endnote w:type="continuationSeparator" w:id="0">
    <w:p w:rsidR="00933C8F" w:rsidRDefault="0093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8F" w:rsidRDefault="00933C8F">
      <w:r>
        <w:separator/>
      </w:r>
    </w:p>
  </w:footnote>
  <w:footnote w:type="continuationSeparator" w:id="0">
    <w:p w:rsidR="00933C8F" w:rsidRDefault="0093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6C15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EC6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2FAE"/>
    <w:rsid w:val="003B6A63"/>
    <w:rsid w:val="003C55DD"/>
    <w:rsid w:val="003C6C6E"/>
    <w:rsid w:val="003E7009"/>
    <w:rsid w:val="003F68A1"/>
    <w:rsid w:val="00416C15"/>
    <w:rsid w:val="00420FAC"/>
    <w:rsid w:val="0042719A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B75D3"/>
    <w:rsid w:val="005C00EF"/>
    <w:rsid w:val="005C131A"/>
    <w:rsid w:val="005D3503"/>
    <w:rsid w:val="005E5CEC"/>
    <w:rsid w:val="005F2B7D"/>
    <w:rsid w:val="00606248"/>
    <w:rsid w:val="00622758"/>
    <w:rsid w:val="00663D51"/>
    <w:rsid w:val="00665542"/>
    <w:rsid w:val="00670ED4"/>
    <w:rsid w:val="00675586"/>
    <w:rsid w:val="006956A5"/>
    <w:rsid w:val="006C018D"/>
    <w:rsid w:val="006C495C"/>
    <w:rsid w:val="006D4A7E"/>
    <w:rsid w:val="00700D87"/>
    <w:rsid w:val="00714DE9"/>
    <w:rsid w:val="007313F8"/>
    <w:rsid w:val="0074728B"/>
    <w:rsid w:val="00771566"/>
    <w:rsid w:val="0077480B"/>
    <w:rsid w:val="007B560E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33C8F"/>
    <w:rsid w:val="00942154"/>
    <w:rsid w:val="00943ADB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9514E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40A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0A1E"/>
    <w:rsid w:val="00D0676E"/>
    <w:rsid w:val="00D21324"/>
    <w:rsid w:val="00D22E4F"/>
    <w:rsid w:val="00D33ABB"/>
    <w:rsid w:val="00D90059"/>
    <w:rsid w:val="00D93D98"/>
    <w:rsid w:val="00D95258"/>
    <w:rsid w:val="00DC5E7C"/>
    <w:rsid w:val="00E01324"/>
    <w:rsid w:val="00E2226A"/>
    <w:rsid w:val="00E33311"/>
    <w:rsid w:val="00E35EF2"/>
    <w:rsid w:val="00E734BD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E6557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78A9-36C0-4D15-BB32-E04D8DDE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2019-08-09T04:51:00Z</cp:lastPrinted>
  <dcterms:created xsi:type="dcterms:W3CDTF">2019-08-20T01:24:00Z</dcterms:created>
  <dcterms:modified xsi:type="dcterms:W3CDTF">2019-08-20T01:24:00Z</dcterms:modified>
</cp:coreProperties>
</file>