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8" w:rsidRDefault="00D53CF8" w:rsidP="00D53CF8">
      <w:pPr>
        <w:pStyle w:val="afe"/>
        <w:keepNext/>
        <w:ind w:firstLine="0"/>
      </w:pPr>
      <w:r>
        <w:t>РОССИЙСКАЯ  ФЕДЕРАЦИЯ</w:t>
      </w:r>
    </w:p>
    <w:p w:rsidR="00D53CF8" w:rsidRPr="00D53CF8" w:rsidRDefault="00D53CF8" w:rsidP="00D53CF8">
      <w:pPr>
        <w:pStyle w:val="afa"/>
        <w:keepNext/>
        <w:ind w:firstLine="0"/>
      </w:pPr>
      <w:r w:rsidRPr="00D53CF8">
        <w:t>Администрация  Каменского района Алтайского края</w:t>
      </w:r>
    </w:p>
    <w:p w:rsidR="00D53CF8" w:rsidRPr="00D53CF8" w:rsidRDefault="00D53CF8" w:rsidP="00D53CF8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D53CF8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D53CF8" w:rsidRDefault="00D76C8F" w:rsidP="00D53CF8">
      <w:pPr>
        <w:keepNext/>
        <w:jc w:val="both"/>
        <w:rPr>
          <w:b/>
        </w:rPr>
      </w:pPr>
      <w:r>
        <w:rPr>
          <w:b/>
        </w:rPr>
        <w:t xml:space="preserve">18.09.2020      №  612    </w:t>
      </w:r>
      <w:r w:rsidR="00D53CF8" w:rsidRPr="00D53CF8">
        <w:rPr>
          <w:b/>
        </w:rPr>
        <w:t xml:space="preserve">                                                         г. Камень-на-Оби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5529"/>
      </w:tblGrid>
      <w:tr w:rsidR="00D53CF8" w:rsidTr="00954AEE">
        <w:trPr>
          <w:trHeight w:val="165"/>
        </w:trPr>
        <w:tc>
          <w:tcPr>
            <w:tcW w:w="5529" w:type="dxa"/>
          </w:tcPr>
          <w:p w:rsidR="00D53CF8" w:rsidRDefault="00D53CF8" w:rsidP="00954AEE">
            <w:pPr>
              <w:ind w:right="594"/>
              <w:jc w:val="both"/>
              <w:rPr>
                <w:b/>
              </w:rPr>
            </w:pPr>
            <w:r w:rsidRPr="00B46B2E">
              <w:t>Об утв</w:t>
            </w:r>
            <w:r>
              <w:t>ерждении А</w:t>
            </w:r>
            <w:r w:rsidRPr="00B46B2E">
              <w:t>дминистративного регламента Администрации Каменск</w:t>
            </w:r>
            <w:r w:rsidRPr="00B46B2E">
              <w:t>о</w:t>
            </w:r>
            <w:r w:rsidRPr="00B46B2E">
              <w:t>го района Алтайского края предоста</w:t>
            </w:r>
            <w:r w:rsidRPr="00B46B2E">
              <w:t>в</w:t>
            </w:r>
            <w:r w:rsidRPr="00B46B2E">
              <w:t>ления муниципальной услуги «Пр</w:t>
            </w:r>
            <w:r w:rsidRPr="00B46B2E">
              <w:t>е</w:t>
            </w:r>
            <w:r w:rsidRPr="00B46B2E">
              <w:t>доставление информации об организ</w:t>
            </w:r>
            <w:r w:rsidRPr="00B46B2E">
              <w:t>а</w:t>
            </w:r>
            <w:r w:rsidRPr="00B46B2E">
              <w:t>ции общедоступного и бесплатного дошкольного, начального общего, о</w:t>
            </w:r>
            <w:r w:rsidRPr="00B46B2E">
              <w:t>с</w:t>
            </w:r>
            <w:r w:rsidRPr="00B46B2E">
              <w:t>новного общего, среднего общего о</w:t>
            </w:r>
            <w:r w:rsidRPr="00B46B2E">
              <w:t>б</w:t>
            </w:r>
            <w:r w:rsidRPr="00B46B2E">
              <w:t>разования, а также до</w:t>
            </w:r>
            <w:r>
              <w:t xml:space="preserve">полнительного образования в </w:t>
            </w:r>
            <w:r w:rsidRPr="00B46B2E">
              <w:t>образовательных учр</w:t>
            </w:r>
            <w:r w:rsidRPr="00B46B2E">
              <w:t>е</w:t>
            </w:r>
            <w:r w:rsidRPr="00B46B2E">
              <w:t>ждениях, расположенных на террит</w:t>
            </w:r>
            <w:r w:rsidRPr="00B46B2E">
              <w:t>о</w:t>
            </w:r>
            <w:r w:rsidRPr="00B46B2E">
              <w:t>рии Каменского района Алтайского края»</w:t>
            </w:r>
          </w:p>
        </w:tc>
      </w:tr>
    </w:tbl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7F43B8" w:rsidRDefault="007F43B8" w:rsidP="00D53CF8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B325DC" w:rsidRDefault="00B325DC" w:rsidP="00D53CF8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</w:t>
      </w:r>
      <w:r>
        <w:rPr>
          <w:szCs w:val="28"/>
        </w:rPr>
        <w:t>р</w:t>
      </w:r>
      <w:r>
        <w:rPr>
          <w:szCs w:val="28"/>
        </w:rPr>
        <w:t>ганиз</w:t>
      </w:r>
      <w:r>
        <w:rPr>
          <w:szCs w:val="28"/>
        </w:rPr>
        <w:t>а</w:t>
      </w:r>
      <w:r>
        <w:rPr>
          <w:szCs w:val="28"/>
        </w:rPr>
        <w:t>ции предоставления государственных и муниципальных услуг», статьей 45 У</w:t>
      </w:r>
      <w:r>
        <w:rPr>
          <w:szCs w:val="28"/>
        </w:rPr>
        <w:t>с</w:t>
      </w:r>
      <w:r>
        <w:rPr>
          <w:szCs w:val="28"/>
        </w:rPr>
        <w:t>тава муниципального образования Каменский район Алтайского края</w:t>
      </w:r>
      <w:r w:rsidR="00B46B2E">
        <w:rPr>
          <w:szCs w:val="28"/>
        </w:rPr>
        <w:t>,</w:t>
      </w:r>
    </w:p>
    <w:p w:rsidR="00D53CF8" w:rsidRDefault="00D53CF8" w:rsidP="00B46B2E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B325DC" w:rsidRDefault="00B325DC" w:rsidP="00B325DC">
      <w:pPr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П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О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С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Т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А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Н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О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В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Л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Я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Ю:</w:t>
      </w:r>
    </w:p>
    <w:p w:rsidR="00D53CF8" w:rsidRDefault="00D53CF8" w:rsidP="00B325DC">
      <w:pPr>
        <w:jc w:val="center"/>
        <w:rPr>
          <w:rFonts w:eastAsia="MS Mincho"/>
          <w:szCs w:val="28"/>
        </w:rPr>
      </w:pPr>
    </w:p>
    <w:p w:rsidR="00B325DC" w:rsidRDefault="00B46B2E" w:rsidP="007F43B8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Cs w:val="28"/>
        </w:rPr>
      </w:pPr>
      <w:r>
        <w:rPr>
          <w:rFonts w:eastAsia="MS Mincho"/>
          <w:szCs w:val="28"/>
        </w:rPr>
        <w:t>1. Утвердить А</w:t>
      </w:r>
      <w:r w:rsidR="00B325DC">
        <w:rPr>
          <w:rFonts w:eastAsia="MS Mincho"/>
          <w:szCs w:val="28"/>
        </w:rPr>
        <w:t>дминистративный регламент Администрации Каменского района Алтайского края предоставления муниципальной услуги «</w:t>
      </w:r>
      <w:r w:rsidR="00B325DC">
        <w:rPr>
          <w:szCs w:val="28"/>
        </w:rPr>
        <w:t>Предоставл</w:t>
      </w:r>
      <w:r w:rsidR="00B325DC">
        <w:rPr>
          <w:szCs w:val="28"/>
        </w:rPr>
        <w:t>е</w:t>
      </w:r>
      <w:r w:rsidR="00B325DC">
        <w:rPr>
          <w:szCs w:val="28"/>
        </w:rPr>
        <w:t>ние информации об организации общедоступного и бе</w:t>
      </w:r>
      <w:r w:rsidR="00B325DC">
        <w:rPr>
          <w:szCs w:val="28"/>
        </w:rPr>
        <w:t>с</w:t>
      </w:r>
      <w:r w:rsidR="00B325DC">
        <w:rPr>
          <w:szCs w:val="28"/>
        </w:rPr>
        <w:t>платного дошкольного, начального общего, основного общего, среднего общего образования, а также до</w:t>
      </w:r>
      <w:r w:rsidR="009D10A4">
        <w:rPr>
          <w:szCs w:val="28"/>
        </w:rPr>
        <w:t xml:space="preserve">полнительного образования в </w:t>
      </w:r>
      <w:r w:rsidR="00B325DC">
        <w:rPr>
          <w:szCs w:val="28"/>
        </w:rPr>
        <w:t>образовательных учреждениях, расположе</w:t>
      </w:r>
      <w:r w:rsidR="00B325DC">
        <w:rPr>
          <w:szCs w:val="28"/>
        </w:rPr>
        <w:t>н</w:t>
      </w:r>
      <w:r w:rsidR="00B325DC">
        <w:rPr>
          <w:szCs w:val="28"/>
        </w:rPr>
        <w:t>ных на территории Каменского района А</w:t>
      </w:r>
      <w:r w:rsidR="00B325DC">
        <w:rPr>
          <w:szCs w:val="28"/>
        </w:rPr>
        <w:t>л</w:t>
      </w:r>
      <w:r w:rsidR="00B325DC">
        <w:rPr>
          <w:szCs w:val="28"/>
        </w:rPr>
        <w:t>тайского края»</w:t>
      </w:r>
      <w:r w:rsidR="007F43B8">
        <w:rPr>
          <w:szCs w:val="28"/>
        </w:rPr>
        <w:t xml:space="preserve"> (прилагается)</w:t>
      </w:r>
      <w:r w:rsidR="00B325DC">
        <w:rPr>
          <w:szCs w:val="28"/>
        </w:rPr>
        <w:t>.</w:t>
      </w:r>
    </w:p>
    <w:p w:rsidR="007F43B8" w:rsidRDefault="00B46B2E" w:rsidP="00B46B2E">
      <w:pPr>
        <w:autoSpaceDN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2. </w:t>
      </w:r>
      <w:r w:rsidR="00B325DC">
        <w:rPr>
          <w:rFonts w:eastAsia="MS Mincho"/>
          <w:szCs w:val="28"/>
        </w:rPr>
        <w:t>Считать утратившим</w:t>
      </w:r>
      <w:r w:rsidR="007F43B8">
        <w:rPr>
          <w:rFonts w:eastAsia="MS Mincho"/>
          <w:szCs w:val="28"/>
        </w:rPr>
        <w:t>и</w:t>
      </w:r>
      <w:r w:rsidR="00954AEE">
        <w:rPr>
          <w:rFonts w:eastAsia="MS Mincho"/>
          <w:szCs w:val="28"/>
        </w:rPr>
        <w:t xml:space="preserve"> силу</w:t>
      </w:r>
      <w:r w:rsidR="007F43B8">
        <w:rPr>
          <w:rFonts w:eastAsia="MS Mincho"/>
          <w:szCs w:val="28"/>
        </w:rPr>
        <w:t>:</w:t>
      </w:r>
      <w:r w:rsidR="00B325DC">
        <w:rPr>
          <w:rFonts w:eastAsia="MS Mincho"/>
          <w:szCs w:val="28"/>
        </w:rPr>
        <w:t xml:space="preserve"> </w:t>
      </w:r>
    </w:p>
    <w:p w:rsidR="00056061" w:rsidRDefault="00B325DC" w:rsidP="00B46B2E">
      <w:pPr>
        <w:autoSpaceDN w:val="0"/>
        <w:ind w:firstLine="709"/>
        <w:jc w:val="both"/>
        <w:rPr>
          <w:szCs w:val="28"/>
        </w:rPr>
      </w:pPr>
      <w:r>
        <w:rPr>
          <w:rFonts w:eastAsia="MS Mincho"/>
          <w:szCs w:val="28"/>
        </w:rPr>
        <w:t>постановление Администрации района от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4821C0">
        <w:rPr>
          <w:szCs w:val="28"/>
        </w:rPr>
        <w:t>29.12.2016 № 906</w:t>
      </w:r>
      <w:r w:rsidR="00A9586C">
        <w:rPr>
          <w:szCs w:val="28"/>
        </w:rPr>
        <w:t xml:space="preserve"> </w:t>
      </w:r>
      <w:r w:rsidR="00056061">
        <w:rPr>
          <w:szCs w:val="28"/>
        </w:rPr>
        <w:t>«</w:t>
      </w:r>
      <w:r w:rsidR="00A9586C" w:rsidRPr="00B46B2E">
        <w:t>Об утв</w:t>
      </w:r>
      <w:r w:rsidR="00A9586C">
        <w:t>е</w:t>
      </w:r>
      <w:r w:rsidR="00A9586C">
        <w:t>р</w:t>
      </w:r>
      <w:r w:rsidR="00A9586C">
        <w:t>ждении А</w:t>
      </w:r>
      <w:r w:rsidR="00A9586C" w:rsidRPr="00B46B2E">
        <w:t>дминистративного регламента Администрации Каменского района Алтайского края предоставления муниципальной услуги «Предоставление и</w:t>
      </w:r>
      <w:r w:rsidR="00A9586C" w:rsidRPr="00B46B2E">
        <w:t>н</w:t>
      </w:r>
      <w:r w:rsidR="00A9586C" w:rsidRPr="00B46B2E">
        <w:t>формации об организации общедоступного и бесплатного дошкольного, н</w:t>
      </w:r>
      <w:r w:rsidR="00A9586C" w:rsidRPr="00B46B2E">
        <w:t>а</w:t>
      </w:r>
      <w:r w:rsidR="00A9586C" w:rsidRPr="00B46B2E">
        <w:t>чального общего, основного общего, среднего общего образования, а также д</w:t>
      </w:r>
      <w:r w:rsidR="00A9586C" w:rsidRPr="00B46B2E">
        <w:t>о</w:t>
      </w:r>
      <w:r w:rsidR="00A9586C">
        <w:t xml:space="preserve">полнительного образования в </w:t>
      </w:r>
      <w:r w:rsidR="00A9586C" w:rsidRPr="00B46B2E">
        <w:t>образовательных учреждениях, расположенных на территории Каменского района Алтайск</w:t>
      </w:r>
      <w:r w:rsidR="00A9586C" w:rsidRPr="00B46B2E">
        <w:t>о</w:t>
      </w:r>
      <w:r w:rsidR="00A9586C" w:rsidRPr="00B46B2E">
        <w:t>го края»</w:t>
      </w:r>
      <w:r w:rsidR="00056061">
        <w:rPr>
          <w:szCs w:val="28"/>
        </w:rPr>
        <w:t>;</w:t>
      </w:r>
      <w:r w:rsidR="009D10A4">
        <w:rPr>
          <w:szCs w:val="28"/>
        </w:rPr>
        <w:t xml:space="preserve"> </w:t>
      </w:r>
    </w:p>
    <w:p w:rsidR="00B325DC" w:rsidRDefault="009D10A4" w:rsidP="00B46B2E">
      <w:pPr>
        <w:autoSpaceDN w:val="0"/>
        <w:ind w:firstLine="709"/>
        <w:jc w:val="both"/>
        <w:rPr>
          <w:sz w:val="24"/>
        </w:rPr>
      </w:pPr>
      <w:r>
        <w:rPr>
          <w:szCs w:val="28"/>
        </w:rPr>
        <w:t xml:space="preserve">абзац 34 части 1 постановления Администрации района от 01.10.2018 </w:t>
      </w:r>
      <w:r w:rsidR="00056061">
        <w:rPr>
          <w:szCs w:val="28"/>
        </w:rPr>
        <w:t xml:space="preserve">    </w:t>
      </w:r>
      <w:r>
        <w:rPr>
          <w:szCs w:val="28"/>
        </w:rPr>
        <w:t>№ 738</w:t>
      </w:r>
      <w:r w:rsidR="007F43B8">
        <w:rPr>
          <w:szCs w:val="28"/>
        </w:rPr>
        <w:t xml:space="preserve">. </w:t>
      </w:r>
    </w:p>
    <w:p w:rsidR="00CE1F1F" w:rsidRDefault="00B46B2E" w:rsidP="00B46B2E">
      <w:pPr>
        <w:ind w:right="-1"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3. </w:t>
      </w:r>
      <w:r w:rsidR="00A9586C">
        <w:rPr>
          <w:rFonts w:eastAsia="MS Mincho"/>
          <w:szCs w:val="28"/>
        </w:rPr>
        <w:t>Опубликовать настоящее</w:t>
      </w:r>
      <w:r w:rsidR="00B325DC">
        <w:rPr>
          <w:rFonts w:eastAsia="MS Mincho"/>
          <w:szCs w:val="28"/>
        </w:rPr>
        <w:t xml:space="preserve"> постановлени</w:t>
      </w:r>
      <w:r w:rsidR="008C6E0A">
        <w:rPr>
          <w:rFonts w:eastAsia="MS Mincho"/>
          <w:szCs w:val="28"/>
        </w:rPr>
        <w:t>е</w:t>
      </w:r>
      <w:r w:rsidR="008C6E0A">
        <w:rPr>
          <w:szCs w:val="28"/>
        </w:rPr>
        <w:t xml:space="preserve"> в Сборнике муниципальных правовых актов Каменского района Алтайского края</w:t>
      </w:r>
      <w:r w:rsidR="00AA7E49">
        <w:rPr>
          <w:rFonts w:eastAsia="MS Mincho"/>
          <w:szCs w:val="28"/>
        </w:rPr>
        <w:t xml:space="preserve"> и разместить</w:t>
      </w:r>
      <w:r w:rsidR="00B325DC">
        <w:rPr>
          <w:rFonts w:eastAsia="MS Mincho"/>
          <w:szCs w:val="28"/>
        </w:rPr>
        <w:t xml:space="preserve"> на офиц</w:t>
      </w:r>
      <w:r w:rsidR="00B325DC">
        <w:rPr>
          <w:rFonts w:eastAsia="MS Mincho"/>
          <w:szCs w:val="28"/>
        </w:rPr>
        <w:t>и</w:t>
      </w:r>
      <w:r w:rsidR="00B325DC">
        <w:rPr>
          <w:rFonts w:eastAsia="MS Mincho"/>
          <w:szCs w:val="28"/>
        </w:rPr>
        <w:t>альном сайте Администрации Каменского ра</w:t>
      </w:r>
      <w:r w:rsidR="00B325DC">
        <w:rPr>
          <w:rFonts w:eastAsia="MS Mincho"/>
          <w:szCs w:val="28"/>
        </w:rPr>
        <w:t>й</w:t>
      </w:r>
      <w:r w:rsidR="00B325DC">
        <w:rPr>
          <w:rFonts w:eastAsia="MS Mincho"/>
          <w:szCs w:val="28"/>
        </w:rPr>
        <w:t>она Алтайского края.</w:t>
      </w:r>
      <w:r w:rsidR="00CE1F1F" w:rsidRPr="00CE1F1F">
        <w:rPr>
          <w:rFonts w:eastAsia="MS Mincho"/>
          <w:szCs w:val="28"/>
        </w:rPr>
        <w:t xml:space="preserve"> </w:t>
      </w:r>
    </w:p>
    <w:p w:rsidR="00CE1F1F" w:rsidRDefault="00B46B2E" w:rsidP="00CE1F1F">
      <w:pPr>
        <w:ind w:right="-1" w:firstLine="709"/>
        <w:jc w:val="both"/>
        <w:rPr>
          <w:szCs w:val="28"/>
        </w:rPr>
      </w:pPr>
      <w:r>
        <w:rPr>
          <w:rFonts w:eastAsia="MS Mincho"/>
          <w:szCs w:val="28"/>
        </w:rPr>
        <w:lastRenderedPageBreak/>
        <w:t>4</w:t>
      </w:r>
      <w:r w:rsidR="00CE1F1F">
        <w:rPr>
          <w:rFonts w:eastAsia="MS Mincho"/>
          <w:szCs w:val="28"/>
        </w:rPr>
        <w:t xml:space="preserve">. </w:t>
      </w:r>
      <w:r w:rsidR="00CE1F1F" w:rsidRPr="00660BEE">
        <w:rPr>
          <w:szCs w:val="28"/>
        </w:rPr>
        <w:t>Контроль за исполнени</w:t>
      </w:r>
      <w:r w:rsidR="004821C0">
        <w:rPr>
          <w:szCs w:val="28"/>
        </w:rPr>
        <w:t xml:space="preserve">ем настоящего </w:t>
      </w:r>
      <w:r w:rsidR="00CE1F1F">
        <w:rPr>
          <w:szCs w:val="28"/>
        </w:rPr>
        <w:t>постановления</w:t>
      </w:r>
      <w:r w:rsidR="004821C0">
        <w:rPr>
          <w:szCs w:val="28"/>
        </w:rPr>
        <w:t xml:space="preserve"> </w:t>
      </w:r>
      <w:r w:rsidR="00D7768E">
        <w:rPr>
          <w:szCs w:val="28"/>
        </w:rPr>
        <w:t>оставляю за с</w:t>
      </w:r>
      <w:r w:rsidR="00D7768E">
        <w:rPr>
          <w:szCs w:val="28"/>
        </w:rPr>
        <w:t>о</w:t>
      </w:r>
      <w:r w:rsidR="00D7768E">
        <w:rPr>
          <w:szCs w:val="28"/>
        </w:rPr>
        <w:t>бой</w:t>
      </w:r>
      <w:r w:rsidR="00CE1F1F" w:rsidRPr="00660BEE">
        <w:rPr>
          <w:szCs w:val="28"/>
        </w:rPr>
        <w:t>.</w:t>
      </w:r>
      <w:r w:rsidR="00A9586C">
        <w:rPr>
          <w:szCs w:val="28"/>
        </w:rPr>
        <w:t xml:space="preserve"> </w:t>
      </w:r>
    </w:p>
    <w:p w:rsidR="00D53CF8" w:rsidRDefault="00D53CF8" w:rsidP="00CE1F1F">
      <w:pPr>
        <w:ind w:right="-1" w:firstLine="709"/>
        <w:jc w:val="both"/>
        <w:rPr>
          <w:szCs w:val="28"/>
        </w:rPr>
      </w:pPr>
    </w:p>
    <w:p w:rsidR="00D53CF8" w:rsidRPr="00660BEE" w:rsidRDefault="00D53CF8" w:rsidP="00CE1F1F">
      <w:pPr>
        <w:ind w:right="-1" w:firstLine="709"/>
        <w:jc w:val="both"/>
        <w:rPr>
          <w:szCs w:val="28"/>
        </w:rPr>
      </w:pPr>
    </w:p>
    <w:p w:rsidR="004821C0" w:rsidRDefault="004821C0" w:rsidP="00B46B2E">
      <w:pPr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B46B2E" w:rsidRPr="004821C0" w:rsidRDefault="004821C0" w:rsidP="00B46B2E">
      <w:pPr>
        <w:rPr>
          <w:szCs w:val="28"/>
        </w:rPr>
      </w:pPr>
      <w:r>
        <w:rPr>
          <w:szCs w:val="28"/>
        </w:rPr>
        <w:t>главы района</w:t>
      </w:r>
      <w:r w:rsidR="00B46B2E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                   Е.Н. Го</w:t>
      </w:r>
      <w:r w:rsidR="00FF5FE8">
        <w:rPr>
          <w:szCs w:val="28"/>
        </w:rPr>
        <w:t>р</w:t>
      </w:r>
      <w:r>
        <w:rPr>
          <w:szCs w:val="28"/>
        </w:rPr>
        <w:t>диенко</w:t>
      </w: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954AEE" w:rsidRDefault="00954AEE" w:rsidP="00557D7C">
      <w:pPr>
        <w:suppressAutoHyphens/>
        <w:ind w:left="5812"/>
        <w:rPr>
          <w:color w:val="auto"/>
          <w:szCs w:val="28"/>
        </w:rPr>
      </w:pPr>
    </w:p>
    <w:p w:rsidR="00954AEE" w:rsidRDefault="00954AEE" w:rsidP="00557D7C">
      <w:pPr>
        <w:suppressAutoHyphens/>
        <w:ind w:left="5812"/>
        <w:rPr>
          <w:color w:val="auto"/>
          <w:szCs w:val="28"/>
        </w:rPr>
      </w:pPr>
    </w:p>
    <w:p w:rsidR="00954AEE" w:rsidRDefault="00954AEE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954AEE" w:rsidRPr="00352C2B" w:rsidRDefault="00754C35" w:rsidP="00954AEE">
      <w:pPr>
        <w:ind w:left="4320" w:firstLine="720"/>
        <w:jc w:val="both"/>
        <w:rPr>
          <w:szCs w:val="28"/>
        </w:rPr>
      </w:pPr>
      <w:r>
        <w:rPr>
          <w:szCs w:val="28"/>
        </w:rPr>
        <w:lastRenderedPageBreak/>
        <w:t>УТВЕРЖДЕН постановлением</w:t>
      </w:r>
      <w:r w:rsidR="00954AEE" w:rsidRPr="00352C2B">
        <w:rPr>
          <w:szCs w:val="28"/>
        </w:rPr>
        <w:t xml:space="preserve"> </w:t>
      </w:r>
    </w:p>
    <w:p w:rsidR="00954AEE" w:rsidRPr="00352C2B" w:rsidRDefault="00954AEE" w:rsidP="00954AEE">
      <w:pPr>
        <w:ind w:left="4320" w:firstLine="720"/>
        <w:jc w:val="both"/>
        <w:rPr>
          <w:szCs w:val="28"/>
        </w:rPr>
      </w:pPr>
      <w:r w:rsidRPr="00352C2B">
        <w:rPr>
          <w:szCs w:val="28"/>
        </w:rPr>
        <w:t>Администрации ра</w:t>
      </w:r>
      <w:r w:rsidRPr="00352C2B">
        <w:rPr>
          <w:szCs w:val="28"/>
        </w:rPr>
        <w:t>й</w:t>
      </w:r>
      <w:r w:rsidRPr="00352C2B">
        <w:rPr>
          <w:szCs w:val="28"/>
        </w:rPr>
        <w:t>она</w:t>
      </w:r>
    </w:p>
    <w:p w:rsidR="00954AEE" w:rsidRDefault="00954AEE" w:rsidP="00954AEE">
      <w:pPr>
        <w:ind w:left="4320" w:firstLine="720"/>
        <w:jc w:val="both"/>
        <w:rPr>
          <w:szCs w:val="28"/>
        </w:rPr>
      </w:pPr>
      <w:r>
        <w:rPr>
          <w:szCs w:val="28"/>
        </w:rPr>
        <w:t xml:space="preserve">от </w:t>
      </w:r>
      <w:r w:rsidR="00D76C8F">
        <w:rPr>
          <w:szCs w:val="28"/>
        </w:rPr>
        <w:t>18.09.2020       №  612</w:t>
      </w:r>
    </w:p>
    <w:p w:rsidR="00090269" w:rsidRDefault="00090269" w:rsidP="00D53CF8">
      <w:pPr>
        <w:suppressAutoHyphens/>
        <w:rPr>
          <w:b/>
          <w:color w:val="auto"/>
          <w:szCs w:val="28"/>
        </w:rPr>
      </w:pPr>
    </w:p>
    <w:p w:rsidR="00D53CF8" w:rsidRPr="00850EB0" w:rsidRDefault="00D53CF8" w:rsidP="00D53CF8">
      <w:pPr>
        <w:suppressAutoHyphens/>
        <w:rPr>
          <w:b/>
          <w:color w:val="auto"/>
          <w:szCs w:val="28"/>
        </w:rPr>
      </w:pPr>
    </w:p>
    <w:p w:rsidR="00A07F99" w:rsidRDefault="00A07F99" w:rsidP="00D53CF8">
      <w:pPr>
        <w:suppressAutoHyphens/>
        <w:jc w:val="center"/>
        <w:rPr>
          <w:b/>
          <w:color w:val="auto"/>
          <w:szCs w:val="28"/>
        </w:rPr>
      </w:pPr>
      <w:r w:rsidRPr="00AE4652">
        <w:rPr>
          <w:b/>
          <w:color w:val="auto"/>
          <w:szCs w:val="28"/>
        </w:rPr>
        <w:t>АДМИНИСТРАТИВНЫЙ РЕГЛАМЕНТ</w:t>
      </w:r>
    </w:p>
    <w:p w:rsidR="00A07F99" w:rsidRPr="00AE4652" w:rsidRDefault="00B46B2E" w:rsidP="00D53CF8">
      <w:pPr>
        <w:suppressAutoHyphens/>
        <w:jc w:val="center"/>
        <w:rPr>
          <w:b/>
          <w:szCs w:val="28"/>
        </w:rPr>
      </w:pPr>
      <w:r w:rsidRPr="00B46B2E">
        <w:rPr>
          <w:b/>
        </w:rPr>
        <w:t>Администрации Каменского района Алтайского края</w:t>
      </w:r>
      <w:r>
        <w:rPr>
          <w:b/>
          <w:szCs w:val="28"/>
        </w:rPr>
        <w:t xml:space="preserve"> </w:t>
      </w:r>
      <w:r w:rsidR="00F67533">
        <w:rPr>
          <w:b/>
          <w:szCs w:val="28"/>
        </w:rPr>
        <w:t>предоставления</w:t>
      </w:r>
      <w:r w:rsidR="00A07F99" w:rsidRPr="00AE4652">
        <w:rPr>
          <w:b/>
          <w:szCs w:val="28"/>
        </w:rPr>
        <w:t xml:space="preserve"> муниципальной услуги</w:t>
      </w:r>
      <w:r>
        <w:rPr>
          <w:b/>
          <w:szCs w:val="28"/>
        </w:rPr>
        <w:t xml:space="preserve"> </w:t>
      </w:r>
      <w:r w:rsidR="009B752B" w:rsidRPr="00AE4652">
        <w:rPr>
          <w:b/>
          <w:szCs w:val="28"/>
        </w:rPr>
        <w:t>«</w:t>
      </w:r>
      <w:r w:rsidR="00A07F99" w:rsidRPr="00AE4652">
        <w:rPr>
          <w:b/>
          <w:szCs w:val="28"/>
        </w:rPr>
        <w:t>Предоставление информации об организации общедоступного и бесплатного дошкольного, начального общего, основ</w:t>
      </w:r>
      <w:r w:rsidR="00B06EC6">
        <w:rPr>
          <w:b/>
          <w:szCs w:val="28"/>
        </w:rPr>
        <w:t xml:space="preserve">ного общего, среднего </w:t>
      </w:r>
      <w:r w:rsidR="00A07F99" w:rsidRPr="00AE4652">
        <w:rPr>
          <w:b/>
          <w:szCs w:val="28"/>
        </w:rPr>
        <w:t xml:space="preserve">общего образования, а также дополнительного образования в </w:t>
      </w:r>
      <w:r w:rsidR="00A07F99" w:rsidRPr="006F0069">
        <w:rPr>
          <w:b/>
          <w:szCs w:val="28"/>
        </w:rPr>
        <w:t>образовательных</w:t>
      </w:r>
      <w:r w:rsidR="00A07F99" w:rsidRPr="00AE4652">
        <w:rPr>
          <w:b/>
          <w:szCs w:val="28"/>
        </w:rPr>
        <w:t xml:space="preserve"> учреждениях, расположенных на территории </w:t>
      </w:r>
      <w:r w:rsidR="008408F0">
        <w:rPr>
          <w:b/>
          <w:szCs w:val="28"/>
        </w:rPr>
        <w:t>Каменского района</w:t>
      </w:r>
      <w:r w:rsidR="00F03658">
        <w:rPr>
          <w:b/>
          <w:szCs w:val="28"/>
        </w:rPr>
        <w:t xml:space="preserve"> Алтайского края</w:t>
      </w:r>
      <w:r w:rsidR="009B752B" w:rsidRPr="00AE4652">
        <w:rPr>
          <w:b/>
          <w:szCs w:val="28"/>
        </w:rPr>
        <w:t>»</w:t>
      </w:r>
    </w:p>
    <w:p w:rsidR="00A07F99" w:rsidRPr="00AE4652" w:rsidRDefault="00A07F99" w:rsidP="00D53CF8">
      <w:pPr>
        <w:suppressAutoHyphens/>
        <w:ind w:firstLine="540"/>
        <w:jc w:val="both"/>
        <w:rPr>
          <w:szCs w:val="28"/>
        </w:rPr>
      </w:pPr>
    </w:p>
    <w:p w:rsidR="00A07F99" w:rsidRPr="00B46B2E" w:rsidRDefault="00A07F99" w:rsidP="00D53CF8">
      <w:pPr>
        <w:numPr>
          <w:ilvl w:val="0"/>
          <w:numId w:val="23"/>
        </w:numPr>
        <w:suppressAutoHyphens/>
        <w:jc w:val="center"/>
        <w:rPr>
          <w:b/>
          <w:szCs w:val="28"/>
        </w:rPr>
      </w:pPr>
      <w:r w:rsidRPr="00B46B2E">
        <w:rPr>
          <w:b/>
          <w:szCs w:val="28"/>
        </w:rPr>
        <w:t>Общие положения</w:t>
      </w:r>
    </w:p>
    <w:p w:rsidR="00874EEA" w:rsidRDefault="004F0811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E4652">
        <w:rPr>
          <w:color w:val="auto"/>
          <w:szCs w:val="28"/>
        </w:rPr>
        <w:t>1.1.</w:t>
      </w:r>
      <w:r w:rsidR="00AC42C5" w:rsidRPr="00AE4652">
        <w:rPr>
          <w:color w:val="FF0000"/>
          <w:szCs w:val="28"/>
        </w:rPr>
        <w:t xml:space="preserve"> </w:t>
      </w:r>
      <w:r w:rsidRPr="00096E1A">
        <w:rPr>
          <w:color w:val="auto"/>
          <w:szCs w:val="28"/>
        </w:rPr>
        <w:t xml:space="preserve">Административный </w:t>
      </w:r>
      <w:r w:rsidR="00F03658" w:rsidRPr="00096E1A">
        <w:rPr>
          <w:color w:val="auto"/>
          <w:szCs w:val="28"/>
        </w:rPr>
        <w:t xml:space="preserve">регламент </w:t>
      </w:r>
      <w:r w:rsidR="00AB6FCE" w:rsidRPr="00096E1A">
        <w:rPr>
          <w:color w:val="auto"/>
          <w:szCs w:val="28"/>
        </w:rPr>
        <w:t>«Предоставление информации</w:t>
      </w:r>
      <w:r w:rsidR="00AB6FCE" w:rsidRPr="00096E1A">
        <w:rPr>
          <w:b/>
          <w:color w:val="auto"/>
          <w:szCs w:val="28"/>
        </w:rPr>
        <w:t xml:space="preserve"> </w:t>
      </w:r>
      <w:r w:rsidR="00AC42C5" w:rsidRPr="00096E1A">
        <w:rPr>
          <w:color w:val="auto"/>
          <w:szCs w:val="28"/>
        </w:rPr>
        <w:t>об о</w:t>
      </w:r>
      <w:r w:rsidR="00AC42C5" w:rsidRPr="00096E1A">
        <w:rPr>
          <w:color w:val="auto"/>
          <w:szCs w:val="28"/>
        </w:rPr>
        <w:t>р</w:t>
      </w:r>
      <w:r w:rsidR="00AC42C5" w:rsidRPr="00096E1A">
        <w:rPr>
          <w:color w:val="auto"/>
          <w:szCs w:val="28"/>
        </w:rPr>
        <w:t>ганизации общедоступного и бесплатного дошкольного, начального обще</w:t>
      </w:r>
      <w:r w:rsidR="00B06EC6" w:rsidRPr="00096E1A">
        <w:rPr>
          <w:color w:val="auto"/>
          <w:szCs w:val="28"/>
        </w:rPr>
        <w:t>го, основного общего, среднего о</w:t>
      </w:r>
      <w:r w:rsidR="00AC42C5" w:rsidRPr="00096E1A">
        <w:rPr>
          <w:color w:val="auto"/>
          <w:szCs w:val="28"/>
        </w:rPr>
        <w:t>бщего образования, а также дополнительного о</w:t>
      </w:r>
      <w:r w:rsidR="00AC42C5" w:rsidRPr="00096E1A">
        <w:rPr>
          <w:color w:val="auto"/>
          <w:szCs w:val="28"/>
        </w:rPr>
        <w:t>б</w:t>
      </w:r>
      <w:r w:rsidR="00AC42C5" w:rsidRPr="00096E1A">
        <w:rPr>
          <w:color w:val="auto"/>
          <w:szCs w:val="28"/>
        </w:rPr>
        <w:t xml:space="preserve">разования в образовательных учреждениях, расположенных на территории </w:t>
      </w:r>
      <w:r w:rsidR="008408F0" w:rsidRPr="00096E1A">
        <w:rPr>
          <w:color w:val="auto"/>
          <w:szCs w:val="28"/>
        </w:rPr>
        <w:t>К</w:t>
      </w:r>
      <w:r w:rsidR="008408F0" w:rsidRPr="00096E1A">
        <w:rPr>
          <w:color w:val="auto"/>
          <w:szCs w:val="28"/>
        </w:rPr>
        <w:t>а</w:t>
      </w:r>
      <w:r w:rsidR="008408F0" w:rsidRPr="00096E1A">
        <w:rPr>
          <w:color w:val="auto"/>
          <w:szCs w:val="28"/>
        </w:rPr>
        <w:t>менского района</w:t>
      </w:r>
      <w:r w:rsidR="00AB6FCE" w:rsidRPr="00096E1A">
        <w:rPr>
          <w:color w:val="auto"/>
          <w:szCs w:val="28"/>
        </w:rPr>
        <w:t xml:space="preserve"> Алтайского края</w:t>
      </w:r>
      <w:r w:rsidR="009B752B" w:rsidRPr="00096E1A">
        <w:rPr>
          <w:color w:val="auto"/>
          <w:szCs w:val="28"/>
        </w:rPr>
        <w:t>»</w:t>
      </w:r>
      <w:r w:rsidR="00AC42C5" w:rsidRPr="00096E1A">
        <w:rPr>
          <w:color w:val="auto"/>
          <w:szCs w:val="28"/>
        </w:rPr>
        <w:t xml:space="preserve"> </w:t>
      </w:r>
      <w:r w:rsidR="00096E1A" w:rsidRPr="00F67533">
        <w:rPr>
          <w:color w:val="auto"/>
        </w:rPr>
        <w:t xml:space="preserve">разработан в целях повышения качества предоставления и доступности муниципальной услуги, </w:t>
      </w:r>
      <w:r w:rsidR="00874EEA" w:rsidRPr="00562A5E">
        <w:rPr>
          <w:color w:val="auto"/>
        </w:rPr>
        <w:t>создания комфортных условий для получения муниципальной услуги, в том числе через краевое авт</w:t>
      </w:r>
      <w:r w:rsidR="00874EEA" w:rsidRPr="00562A5E">
        <w:rPr>
          <w:color w:val="auto"/>
        </w:rPr>
        <w:t>о</w:t>
      </w:r>
      <w:r w:rsidR="00874EEA" w:rsidRPr="00562A5E">
        <w:rPr>
          <w:color w:val="auto"/>
        </w:rPr>
        <w:t>номное учреждение «Многофункциональный центр предоставления государс</w:t>
      </w:r>
      <w:r w:rsidR="00874EEA" w:rsidRPr="00562A5E">
        <w:rPr>
          <w:color w:val="auto"/>
        </w:rPr>
        <w:t>т</w:t>
      </w:r>
      <w:r w:rsidR="00874EEA" w:rsidRPr="00562A5E">
        <w:rPr>
          <w:color w:val="auto"/>
        </w:rPr>
        <w:t>венных и муниципальных услуг Алтайского края» (далее – Многофункци</w:t>
      </w:r>
      <w:r w:rsidR="00874EEA" w:rsidRPr="00562A5E">
        <w:rPr>
          <w:color w:val="auto"/>
        </w:rPr>
        <w:t>о</w:t>
      </w:r>
      <w:r w:rsidR="00874EEA" w:rsidRPr="00562A5E">
        <w:rPr>
          <w:color w:val="auto"/>
        </w:rPr>
        <w:t>нальный центр)</w:t>
      </w:r>
      <w:r w:rsidR="00874EEA" w:rsidRPr="00562A5E">
        <w:rPr>
          <w:rStyle w:val="aa"/>
          <w:color w:val="auto"/>
        </w:rPr>
        <w:footnoteReference w:id="1"/>
      </w:r>
      <w:r w:rsidR="00874EEA" w:rsidRPr="00562A5E">
        <w:rPr>
          <w:color w:val="auto"/>
        </w:rPr>
        <w:t>, в электронной форме с использованием федеральной госуда</w:t>
      </w:r>
      <w:r w:rsidR="00874EEA" w:rsidRPr="00562A5E">
        <w:rPr>
          <w:color w:val="auto"/>
        </w:rPr>
        <w:t>р</w:t>
      </w:r>
      <w:r w:rsidR="00874EEA" w:rsidRPr="00562A5E">
        <w:rPr>
          <w:color w:val="auto"/>
        </w:rPr>
        <w:t>ственной информационной системы «Единый портал государственных и мун</w:t>
      </w:r>
      <w:r w:rsidR="00874EEA" w:rsidRPr="00562A5E">
        <w:rPr>
          <w:color w:val="auto"/>
        </w:rPr>
        <w:t>и</w:t>
      </w:r>
      <w:r w:rsidR="00874EEA" w:rsidRPr="00562A5E">
        <w:rPr>
          <w:color w:val="auto"/>
        </w:rPr>
        <w:t>ципальных услуг (функций)»</w:t>
      </w:r>
      <w:r w:rsidR="00874EEA" w:rsidRPr="00562A5E">
        <w:rPr>
          <w:rStyle w:val="aa"/>
          <w:color w:val="auto"/>
        </w:rPr>
        <w:footnoteReference w:id="2"/>
      </w:r>
      <w:r w:rsidR="00874EEA" w:rsidRPr="00562A5E">
        <w:rPr>
          <w:color w:val="auto"/>
        </w:rPr>
        <w:t xml:space="preserve"> (далее – Единый портал государственных и м</w:t>
      </w:r>
      <w:r w:rsidR="00874EEA" w:rsidRPr="00562A5E">
        <w:rPr>
          <w:color w:val="auto"/>
        </w:rPr>
        <w:t>у</w:t>
      </w:r>
      <w:r w:rsidR="00562A5E">
        <w:rPr>
          <w:color w:val="auto"/>
        </w:rPr>
        <w:t>ниципальных услуг (функций</w:t>
      </w:r>
      <w:r w:rsidR="008C6E0A">
        <w:rPr>
          <w:color w:val="auto"/>
        </w:rPr>
        <w:t>).</w:t>
      </w:r>
    </w:p>
    <w:p w:rsidR="00096E1A" w:rsidRPr="00096E1A" w:rsidRDefault="00096E1A" w:rsidP="00D53CF8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</w:pP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е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дур) при осуществлении полномочий по оказанию данной муниципальной у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с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луги.</w:t>
      </w:r>
    </w:p>
    <w:p w:rsidR="00AB6FCE" w:rsidRPr="00F67533" w:rsidRDefault="0076779B" w:rsidP="00D53CF8">
      <w:pPr>
        <w:tabs>
          <w:tab w:val="num" w:pos="1080"/>
        </w:tabs>
        <w:suppressAutoHyphens/>
        <w:ind w:firstLine="709"/>
        <w:jc w:val="both"/>
        <w:rPr>
          <w:color w:val="auto"/>
          <w:szCs w:val="28"/>
        </w:rPr>
      </w:pPr>
      <w:r w:rsidRPr="00F67533">
        <w:rPr>
          <w:color w:val="auto"/>
          <w:szCs w:val="28"/>
        </w:rPr>
        <w:t>1.</w:t>
      </w:r>
      <w:r w:rsidR="00096E1A" w:rsidRPr="00F67533">
        <w:rPr>
          <w:color w:val="auto"/>
          <w:szCs w:val="28"/>
        </w:rPr>
        <w:t>2</w:t>
      </w:r>
      <w:r w:rsidRPr="00F67533">
        <w:rPr>
          <w:color w:val="auto"/>
          <w:szCs w:val="28"/>
        </w:rPr>
        <w:t>.</w:t>
      </w:r>
      <w:r w:rsidR="00427E40" w:rsidRPr="00F67533">
        <w:rPr>
          <w:color w:val="auto"/>
          <w:szCs w:val="28"/>
        </w:rPr>
        <w:t xml:space="preserve"> </w:t>
      </w:r>
      <w:r w:rsidR="00AB6FCE" w:rsidRPr="00F67533">
        <w:rPr>
          <w:color w:val="auto"/>
        </w:rPr>
        <w:t>Описание заявителей</w:t>
      </w:r>
    </w:p>
    <w:p w:rsidR="00427E40" w:rsidRPr="00AE4652" w:rsidRDefault="00427E40" w:rsidP="00D53CF8">
      <w:pPr>
        <w:tabs>
          <w:tab w:val="num" w:pos="1080"/>
        </w:tabs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Получателями муниципальной услуги являются все заинтересованные лица – граждане Российской Федерации, иностранные граждане и лица без гражданства.</w:t>
      </w:r>
      <w:r w:rsidR="00881C66" w:rsidRPr="00AE4652">
        <w:rPr>
          <w:color w:val="auto"/>
          <w:szCs w:val="28"/>
        </w:rPr>
        <w:t xml:space="preserve"> </w:t>
      </w:r>
    </w:p>
    <w:p w:rsidR="00427E40" w:rsidRPr="00AE4652" w:rsidRDefault="00427E40" w:rsidP="00D53CF8">
      <w:pPr>
        <w:tabs>
          <w:tab w:val="num" w:pos="1080"/>
        </w:tabs>
        <w:suppressAutoHyphens/>
        <w:ind w:firstLine="709"/>
        <w:jc w:val="both"/>
        <w:rPr>
          <w:szCs w:val="28"/>
        </w:rPr>
      </w:pPr>
      <w:r w:rsidRPr="00AE4652">
        <w:rPr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76779B" w:rsidRPr="00AE4652" w:rsidRDefault="0076779B" w:rsidP="00D53CF8">
      <w:pPr>
        <w:jc w:val="both"/>
        <w:rPr>
          <w:color w:val="800000"/>
          <w:szCs w:val="28"/>
        </w:rPr>
      </w:pPr>
    </w:p>
    <w:p w:rsidR="004F0811" w:rsidRPr="0080665F" w:rsidRDefault="004F0811" w:rsidP="00D53CF8">
      <w:pPr>
        <w:ind w:firstLine="709"/>
        <w:jc w:val="center"/>
        <w:rPr>
          <w:b/>
          <w:szCs w:val="28"/>
        </w:rPr>
      </w:pPr>
      <w:r w:rsidRPr="0080665F">
        <w:rPr>
          <w:b/>
          <w:szCs w:val="28"/>
        </w:rPr>
        <w:lastRenderedPageBreak/>
        <w:t>2. Стандарт предоставления муниципальной услуги</w:t>
      </w:r>
    </w:p>
    <w:p w:rsidR="00361CE9" w:rsidRPr="00AE4652" w:rsidRDefault="004F0811" w:rsidP="00D53CF8">
      <w:pPr>
        <w:tabs>
          <w:tab w:val="left" w:pos="720"/>
          <w:tab w:val="left" w:pos="1080"/>
        </w:tabs>
        <w:suppressAutoHyphens/>
        <w:ind w:firstLine="709"/>
        <w:jc w:val="both"/>
        <w:rPr>
          <w:color w:val="auto"/>
          <w:szCs w:val="28"/>
        </w:rPr>
      </w:pPr>
      <w:r w:rsidRPr="00AE4652">
        <w:rPr>
          <w:szCs w:val="28"/>
        </w:rPr>
        <w:t>2</w:t>
      </w:r>
      <w:r w:rsidR="00A07F99" w:rsidRPr="00AE4652">
        <w:rPr>
          <w:szCs w:val="28"/>
        </w:rPr>
        <w:t xml:space="preserve">.1. </w:t>
      </w:r>
      <w:r w:rsidR="00A07F99" w:rsidRPr="00AE4652">
        <w:rPr>
          <w:color w:val="auto"/>
          <w:szCs w:val="28"/>
        </w:rPr>
        <w:t>Наименование муниципальной услуги</w:t>
      </w:r>
      <w:r w:rsidR="00361CE9" w:rsidRPr="00AE4652">
        <w:rPr>
          <w:color w:val="auto"/>
          <w:szCs w:val="28"/>
        </w:rPr>
        <w:t>.</w:t>
      </w:r>
    </w:p>
    <w:p w:rsidR="00A07F99" w:rsidRPr="00AE4652" w:rsidRDefault="00AB6FCE" w:rsidP="00D53CF8">
      <w:pPr>
        <w:tabs>
          <w:tab w:val="left" w:pos="720"/>
          <w:tab w:val="left" w:pos="108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F0811" w:rsidRPr="00AE4652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</w:t>
      </w:r>
      <w:r w:rsidR="00B06EC6">
        <w:rPr>
          <w:szCs w:val="28"/>
        </w:rPr>
        <w:t xml:space="preserve">вного общего, </w:t>
      </w:r>
      <w:r w:rsidR="00F03658">
        <w:rPr>
          <w:szCs w:val="28"/>
        </w:rPr>
        <w:t xml:space="preserve">среднего </w:t>
      </w:r>
      <w:r w:rsidR="00F03658" w:rsidRPr="00AE4652">
        <w:rPr>
          <w:szCs w:val="28"/>
        </w:rPr>
        <w:t>общего</w:t>
      </w:r>
      <w:r w:rsidR="004F0811" w:rsidRPr="00AE4652">
        <w:rPr>
          <w:szCs w:val="28"/>
        </w:rPr>
        <w:t xml:space="preserve"> образования, а также дополнительного образования в образовательных учреждениях, расположенных на территории </w:t>
      </w:r>
      <w:r w:rsidR="008408F0">
        <w:rPr>
          <w:szCs w:val="28"/>
        </w:rPr>
        <w:t xml:space="preserve">Каменского района </w:t>
      </w:r>
      <w:r w:rsidR="008408F0">
        <w:rPr>
          <w:color w:val="auto"/>
          <w:szCs w:val="28"/>
        </w:rPr>
        <w:t>Алтайского края</w:t>
      </w:r>
      <w:r>
        <w:rPr>
          <w:color w:val="auto"/>
          <w:szCs w:val="28"/>
        </w:rPr>
        <w:t>»</w:t>
      </w:r>
      <w:r w:rsidR="00A07F99" w:rsidRPr="00AE4652">
        <w:rPr>
          <w:szCs w:val="28"/>
        </w:rPr>
        <w:t>.</w:t>
      </w:r>
    </w:p>
    <w:p w:rsidR="000C220C" w:rsidRDefault="004F0811" w:rsidP="00D53CF8">
      <w:pPr>
        <w:ind w:firstLine="709"/>
        <w:jc w:val="both"/>
        <w:rPr>
          <w:szCs w:val="28"/>
        </w:rPr>
      </w:pPr>
      <w:r w:rsidRPr="00AE4652">
        <w:rPr>
          <w:szCs w:val="28"/>
        </w:rPr>
        <w:t>2.2.</w:t>
      </w:r>
      <w:r w:rsidR="00AE4652">
        <w:rPr>
          <w:szCs w:val="28"/>
        </w:rPr>
        <w:t xml:space="preserve"> </w:t>
      </w:r>
      <w:r w:rsidR="000C220C" w:rsidRPr="00AE4652">
        <w:rPr>
          <w:szCs w:val="28"/>
        </w:rPr>
        <w:t xml:space="preserve">Наименование органа, предоставляющего муниципальную </w:t>
      </w:r>
      <w:r w:rsidR="00FC3C06" w:rsidRPr="00AE4652">
        <w:rPr>
          <w:szCs w:val="28"/>
        </w:rPr>
        <w:t>услугу</w:t>
      </w:r>
      <w:r w:rsidR="00FC3C06">
        <w:rPr>
          <w:szCs w:val="28"/>
        </w:rPr>
        <w:t>.</w:t>
      </w:r>
      <w:r w:rsidRPr="00AE4652">
        <w:rPr>
          <w:szCs w:val="28"/>
        </w:rPr>
        <w:t xml:space="preserve"> </w:t>
      </w:r>
    </w:p>
    <w:p w:rsidR="00FD1FB1" w:rsidRPr="00562A5E" w:rsidRDefault="00AB6FCE" w:rsidP="00D53CF8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0F59A4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AE4652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</w:t>
      </w:r>
      <w:r>
        <w:rPr>
          <w:szCs w:val="28"/>
        </w:rPr>
        <w:t xml:space="preserve">вного общего, среднего </w:t>
      </w:r>
      <w:r w:rsidRPr="00AE4652">
        <w:rPr>
          <w:szCs w:val="28"/>
        </w:rPr>
        <w:t>общего образования, а также дополнительного о</w:t>
      </w:r>
      <w:r w:rsidRPr="00AE4652">
        <w:rPr>
          <w:szCs w:val="28"/>
        </w:rPr>
        <w:t>б</w:t>
      </w:r>
      <w:r w:rsidRPr="00AE4652">
        <w:rPr>
          <w:szCs w:val="28"/>
        </w:rPr>
        <w:t xml:space="preserve">разования в </w:t>
      </w:r>
      <w:r w:rsidRPr="00562A5E">
        <w:rPr>
          <w:szCs w:val="28"/>
          <w:shd w:val="clear" w:color="auto" w:fill="FFFFFF" w:themeFill="background1"/>
        </w:rPr>
        <w:t>образовательных</w:t>
      </w:r>
      <w:r w:rsidRPr="00AE4652">
        <w:rPr>
          <w:szCs w:val="28"/>
        </w:rPr>
        <w:t xml:space="preserve"> учреждениях, расположенных на территории </w:t>
      </w:r>
      <w:r>
        <w:rPr>
          <w:szCs w:val="28"/>
        </w:rPr>
        <w:t>К</w:t>
      </w:r>
      <w:r>
        <w:rPr>
          <w:szCs w:val="28"/>
        </w:rPr>
        <w:t>а</w:t>
      </w:r>
      <w:r>
        <w:rPr>
          <w:szCs w:val="28"/>
        </w:rPr>
        <w:t xml:space="preserve">менского района </w:t>
      </w:r>
      <w:r>
        <w:rPr>
          <w:color w:val="auto"/>
          <w:szCs w:val="28"/>
        </w:rPr>
        <w:t>Алтайского края»</w:t>
      </w:r>
      <w:r w:rsidRPr="000F59A4">
        <w:rPr>
          <w:szCs w:val="28"/>
        </w:rPr>
        <w:t xml:space="preserve"> осуществляет </w:t>
      </w:r>
      <w:r w:rsidR="00FD1FB1" w:rsidRPr="00562A5E">
        <w:rPr>
          <w:color w:val="auto"/>
          <w:szCs w:val="28"/>
        </w:rPr>
        <w:t>Администрация Каменск</w:t>
      </w:r>
      <w:r w:rsidR="00FD1FB1" w:rsidRPr="00562A5E">
        <w:rPr>
          <w:color w:val="auto"/>
          <w:szCs w:val="28"/>
        </w:rPr>
        <w:t>о</w:t>
      </w:r>
      <w:r w:rsidR="00FD1FB1" w:rsidRPr="00562A5E">
        <w:rPr>
          <w:color w:val="auto"/>
          <w:szCs w:val="28"/>
        </w:rPr>
        <w:t xml:space="preserve">го района </w:t>
      </w:r>
      <w:r w:rsidR="00D7768E">
        <w:rPr>
          <w:color w:val="auto"/>
          <w:szCs w:val="28"/>
        </w:rPr>
        <w:t xml:space="preserve">Алтайского края </w:t>
      </w:r>
      <w:r w:rsidR="00FD1FB1" w:rsidRPr="00562A5E">
        <w:rPr>
          <w:color w:val="auto"/>
          <w:szCs w:val="28"/>
        </w:rPr>
        <w:t>(далее - Администрация).</w:t>
      </w:r>
    </w:p>
    <w:p w:rsidR="000C220C" w:rsidRPr="00AB6FCE" w:rsidRDefault="00AB6FCE" w:rsidP="00D53CF8">
      <w:pPr>
        <w:ind w:firstLine="709"/>
        <w:jc w:val="both"/>
        <w:rPr>
          <w:color w:val="7030A0"/>
          <w:szCs w:val="28"/>
        </w:rPr>
      </w:pPr>
      <w:r w:rsidRPr="00F67533">
        <w:rPr>
          <w:color w:val="auto"/>
          <w:szCs w:val="28"/>
        </w:rPr>
        <w:t>Процедуры приема документов от заявителя, рассмотрения док</w:t>
      </w:r>
      <w:r w:rsidRPr="00F67533">
        <w:rPr>
          <w:color w:val="auto"/>
          <w:szCs w:val="28"/>
        </w:rPr>
        <w:t>у</w:t>
      </w:r>
      <w:r w:rsidRPr="00F67533">
        <w:rPr>
          <w:color w:val="auto"/>
          <w:szCs w:val="28"/>
        </w:rPr>
        <w:t>ментов и выдачи результата предоставления муниципальной услуги</w:t>
      </w:r>
      <w:r w:rsidRPr="000503EB">
        <w:rPr>
          <w:color w:val="7030A0"/>
          <w:szCs w:val="28"/>
        </w:rPr>
        <w:t xml:space="preserve"> </w:t>
      </w:r>
      <w:r w:rsidR="008408F0" w:rsidRPr="00AB6FCE">
        <w:rPr>
          <w:color w:val="auto"/>
          <w:szCs w:val="28"/>
        </w:rPr>
        <w:t>осущест</w:t>
      </w:r>
      <w:r w:rsidR="008408F0" w:rsidRPr="00AB6FCE">
        <w:rPr>
          <w:color w:val="auto"/>
          <w:szCs w:val="28"/>
        </w:rPr>
        <w:t>в</w:t>
      </w:r>
      <w:r w:rsidR="008408F0" w:rsidRPr="00AB6FCE">
        <w:rPr>
          <w:color w:val="auto"/>
          <w:szCs w:val="28"/>
        </w:rPr>
        <w:t>ляется</w:t>
      </w:r>
      <w:r w:rsidR="000C220C" w:rsidRPr="00AB6FCE">
        <w:rPr>
          <w:color w:val="auto"/>
          <w:szCs w:val="28"/>
        </w:rPr>
        <w:t>:</w:t>
      </w:r>
      <w:r w:rsidR="00197FD1" w:rsidRPr="00AB6FCE">
        <w:rPr>
          <w:color w:val="808080" w:themeColor="background1" w:themeShade="80"/>
          <w:szCs w:val="28"/>
        </w:rPr>
        <w:t xml:space="preserve"> </w:t>
      </w:r>
    </w:p>
    <w:p w:rsidR="000C220C" w:rsidRPr="00AE4652" w:rsidRDefault="008408F0" w:rsidP="00D53CF8">
      <w:pPr>
        <w:jc w:val="both"/>
        <w:rPr>
          <w:szCs w:val="28"/>
        </w:rPr>
      </w:pPr>
      <w:r>
        <w:rPr>
          <w:szCs w:val="28"/>
        </w:rPr>
        <w:t>Управлением образования</w:t>
      </w:r>
      <w:r w:rsidR="002D0F83" w:rsidRPr="00AE4652">
        <w:rPr>
          <w:szCs w:val="28"/>
        </w:rPr>
        <w:t xml:space="preserve"> </w:t>
      </w:r>
      <w:r w:rsidR="00D7768E">
        <w:rPr>
          <w:szCs w:val="28"/>
        </w:rPr>
        <w:t>А</w:t>
      </w:r>
      <w:r w:rsidR="004F0811" w:rsidRPr="00AE4652">
        <w:rPr>
          <w:szCs w:val="28"/>
        </w:rPr>
        <w:t xml:space="preserve">дминистрации </w:t>
      </w:r>
      <w:r>
        <w:rPr>
          <w:szCs w:val="28"/>
        </w:rPr>
        <w:t xml:space="preserve">Каменского района </w:t>
      </w:r>
      <w:r>
        <w:rPr>
          <w:color w:val="auto"/>
          <w:szCs w:val="28"/>
        </w:rPr>
        <w:t xml:space="preserve">Алтайского края </w:t>
      </w:r>
      <w:r w:rsidRPr="00AE4652">
        <w:rPr>
          <w:szCs w:val="28"/>
        </w:rPr>
        <w:t>(</w:t>
      </w:r>
      <w:r w:rsidR="004114A5" w:rsidRPr="00AE4652">
        <w:rPr>
          <w:szCs w:val="28"/>
        </w:rPr>
        <w:t>далее</w:t>
      </w:r>
      <w:r w:rsidR="0076779B" w:rsidRPr="00AE4652">
        <w:rPr>
          <w:szCs w:val="28"/>
        </w:rPr>
        <w:t xml:space="preserve"> </w:t>
      </w:r>
      <w:r w:rsidR="001522AC" w:rsidRPr="00AE4652">
        <w:rPr>
          <w:szCs w:val="28"/>
        </w:rPr>
        <w:t xml:space="preserve">-  </w:t>
      </w:r>
      <w:r>
        <w:rPr>
          <w:szCs w:val="28"/>
        </w:rPr>
        <w:t>Управление</w:t>
      </w:r>
      <w:r w:rsidR="001522AC" w:rsidRPr="00AE4652">
        <w:rPr>
          <w:szCs w:val="28"/>
        </w:rPr>
        <w:t>)</w:t>
      </w:r>
      <w:r w:rsidR="009B7BF7" w:rsidRPr="00AE4652">
        <w:rPr>
          <w:szCs w:val="28"/>
        </w:rPr>
        <w:t>;</w:t>
      </w:r>
    </w:p>
    <w:p w:rsidR="000C220C" w:rsidRPr="00AE4652" w:rsidRDefault="000C220C" w:rsidP="00D53CF8">
      <w:pPr>
        <w:jc w:val="both"/>
        <w:rPr>
          <w:szCs w:val="28"/>
        </w:rPr>
      </w:pPr>
      <w:r w:rsidRPr="00AE4652">
        <w:rPr>
          <w:szCs w:val="28"/>
        </w:rPr>
        <w:t>муниципальными общеобразовательными</w:t>
      </w:r>
      <w:r w:rsidR="004F0811" w:rsidRPr="00AE4652">
        <w:rPr>
          <w:szCs w:val="28"/>
        </w:rPr>
        <w:t xml:space="preserve"> </w:t>
      </w:r>
      <w:r w:rsidR="008408F0">
        <w:rPr>
          <w:szCs w:val="28"/>
        </w:rPr>
        <w:t xml:space="preserve">учреждениями </w:t>
      </w:r>
      <w:r w:rsidR="008408F0" w:rsidRPr="00AE4652">
        <w:rPr>
          <w:szCs w:val="28"/>
        </w:rPr>
        <w:t>(</w:t>
      </w:r>
      <w:r w:rsidRPr="00AE4652">
        <w:rPr>
          <w:szCs w:val="28"/>
        </w:rPr>
        <w:t xml:space="preserve">далее - </w:t>
      </w:r>
      <w:r w:rsidR="008408F0">
        <w:rPr>
          <w:szCs w:val="28"/>
        </w:rPr>
        <w:t>М</w:t>
      </w:r>
      <w:r w:rsidR="003B3A3E">
        <w:rPr>
          <w:szCs w:val="28"/>
        </w:rPr>
        <w:t>Б</w:t>
      </w:r>
      <w:r w:rsidR="008408F0">
        <w:rPr>
          <w:szCs w:val="28"/>
        </w:rPr>
        <w:t>ОУ</w:t>
      </w:r>
      <w:r w:rsidRPr="00AE4652">
        <w:rPr>
          <w:szCs w:val="28"/>
        </w:rPr>
        <w:t>)</w:t>
      </w:r>
      <w:r w:rsidR="009B7BF7" w:rsidRPr="00AE4652">
        <w:rPr>
          <w:szCs w:val="28"/>
        </w:rPr>
        <w:t xml:space="preserve"> – Прилож</w:t>
      </w:r>
      <w:r w:rsidR="009B7BF7" w:rsidRPr="00AE4652">
        <w:rPr>
          <w:szCs w:val="28"/>
        </w:rPr>
        <w:t>е</w:t>
      </w:r>
      <w:r w:rsidR="009B7BF7" w:rsidRPr="00AE4652">
        <w:rPr>
          <w:szCs w:val="28"/>
        </w:rPr>
        <w:t xml:space="preserve">ние </w:t>
      </w:r>
      <w:r w:rsidR="00DA5287">
        <w:rPr>
          <w:szCs w:val="28"/>
        </w:rPr>
        <w:t xml:space="preserve">№ </w:t>
      </w:r>
      <w:r w:rsidR="009B7BF7" w:rsidRPr="00AE4652">
        <w:rPr>
          <w:szCs w:val="28"/>
        </w:rPr>
        <w:t>2</w:t>
      </w:r>
      <w:r w:rsidRPr="00AE4652">
        <w:rPr>
          <w:szCs w:val="28"/>
        </w:rPr>
        <w:t xml:space="preserve">, </w:t>
      </w:r>
    </w:p>
    <w:p w:rsidR="00F67533" w:rsidRDefault="000C220C" w:rsidP="00D53CF8">
      <w:pPr>
        <w:jc w:val="both"/>
        <w:rPr>
          <w:szCs w:val="28"/>
        </w:rPr>
      </w:pPr>
      <w:r w:rsidRPr="00AE4652">
        <w:rPr>
          <w:szCs w:val="28"/>
        </w:rPr>
        <w:t>муниципальными дошкольными образовательными учреждениями (далее - МДОУ)</w:t>
      </w:r>
      <w:r w:rsidR="009B7BF7" w:rsidRPr="00AE4652">
        <w:rPr>
          <w:szCs w:val="28"/>
        </w:rPr>
        <w:t xml:space="preserve"> - </w:t>
      </w:r>
      <w:r w:rsidR="008408F0" w:rsidRPr="00AE4652">
        <w:rPr>
          <w:szCs w:val="28"/>
        </w:rPr>
        <w:t>Пр</w:t>
      </w:r>
      <w:r w:rsidR="008408F0" w:rsidRPr="00AE4652">
        <w:rPr>
          <w:szCs w:val="28"/>
        </w:rPr>
        <w:t>и</w:t>
      </w:r>
      <w:r w:rsidR="008408F0" w:rsidRPr="00AE4652">
        <w:rPr>
          <w:szCs w:val="28"/>
        </w:rPr>
        <w:t xml:space="preserve">ложение </w:t>
      </w:r>
      <w:r w:rsidR="008408F0">
        <w:rPr>
          <w:szCs w:val="28"/>
        </w:rPr>
        <w:t>№</w:t>
      </w:r>
      <w:r w:rsidR="00DA5287">
        <w:rPr>
          <w:szCs w:val="28"/>
        </w:rPr>
        <w:t xml:space="preserve"> </w:t>
      </w:r>
      <w:r w:rsidR="009B7BF7" w:rsidRPr="00AE4652">
        <w:rPr>
          <w:szCs w:val="28"/>
        </w:rPr>
        <w:t>3</w:t>
      </w:r>
      <w:r w:rsidRPr="00AE4652">
        <w:rPr>
          <w:szCs w:val="28"/>
        </w:rPr>
        <w:t>.</w:t>
      </w:r>
    </w:p>
    <w:p w:rsidR="000348E2" w:rsidRPr="00566DBB" w:rsidRDefault="000348E2" w:rsidP="00D53CF8">
      <w:pPr>
        <w:ind w:firstLine="709"/>
        <w:contextualSpacing/>
        <w:jc w:val="both"/>
        <w:rPr>
          <w:color w:val="auto"/>
          <w:spacing w:val="-4"/>
        </w:rPr>
      </w:pPr>
      <w:r w:rsidRPr="00566DBB">
        <w:rPr>
          <w:color w:val="auto"/>
          <w:spacing w:val="-4"/>
        </w:rPr>
        <w:t>2.3. Требования к порядку информирования о предоставлении муниципал</w:t>
      </w:r>
      <w:r w:rsidRPr="00566DBB">
        <w:rPr>
          <w:color w:val="auto"/>
          <w:spacing w:val="-4"/>
        </w:rPr>
        <w:t>ь</w:t>
      </w:r>
      <w:r w:rsidRPr="00566DBB">
        <w:rPr>
          <w:color w:val="auto"/>
          <w:spacing w:val="-4"/>
        </w:rPr>
        <w:t>ной услуги.</w:t>
      </w:r>
    </w:p>
    <w:p w:rsidR="00874EEA" w:rsidRPr="00562A5E" w:rsidRDefault="000348E2" w:rsidP="00D53CF8">
      <w:pPr>
        <w:ind w:firstLine="709"/>
        <w:jc w:val="both"/>
        <w:rPr>
          <w:color w:val="auto"/>
        </w:rPr>
      </w:pPr>
      <w:r w:rsidRPr="00562A5E">
        <w:rPr>
          <w:color w:val="auto"/>
        </w:rPr>
        <w:t>2.3.1</w:t>
      </w:r>
      <w:r w:rsidRPr="00562A5E">
        <w:rPr>
          <w:b/>
          <w:color w:val="auto"/>
        </w:rPr>
        <w:t>.</w:t>
      </w:r>
      <w:r w:rsidRPr="00562A5E">
        <w:rPr>
          <w:color w:val="auto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562A5E">
        <w:rPr>
          <w:color w:val="auto"/>
        </w:rPr>
        <w:t>ч</w:t>
      </w:r>
      <w:r w:rsidRPr="00562A5E">
        <w:rPr>
          <w:color w:val="auto"/>
        </w:rPr>
        <w:t xml:space="preserve">ту, по телефону для справок, на официальном интернет-сайте </w:t>
      </w:r>
      <w:r w:rsidR="00FD1FB1" w:rsidRPr="00562A5E">
        <w:rPr>
          <w:color w:val="auto"/>
        </w:rPr>
        <w:t>А</w:t>
      </w:r>
      <w:r w:rsidR="00D7768E">
        <w:rPr>
          <w:color w:val="auto"/>
        </w:rPr>
        <w:t>дминистрации</w:t>
      </w:r>
      <w:r w:rsidRPr="00562A5E">
        <w:rPr>
          <w:color w:val="auto"/>
        </w:rPr>
        <w:t xml:space="preserve">, </w:t>
      </w:r>
      <w:r w:rsidR="00417BA8" w:rsidRPr="00562A5E">
        <w:rPr>
          <w:color w:val="auto"/>
        </w:rPr>
        <w:t xml:space="preserve">на сайте Управления, </w:t>
      </w:r>
      <w:r w:rsidRPr="00562A5E">
        <w:rPr>
          <w:color w:val="auto"/>
        </w:rPr>
        <w:t xml:space="preserve">на информационных стендах в залах приема заявителей в </w:t>
      </w:r>
      <w:r w:rsidR="00D7768E">
        <w:rPr>
          <w:color w:val="auto"/>
        </w:rPr>
        <w:t>Управлении, МБОУ</w:t>
      </w:r>
      <w:r w:rsidR="00874EEA" w:rsidRPr="00562A5E">
        <w:rPr>
          <w:color w:val="auto"/>
        </w:rPr>
        <w:t>,</w:t>
      </w:r>
      <w:r w:rsidR="00D7768E">
        <w:rPr>
          <w:color w:val="auto"/>
        </w:rPr>
        <w:t xml:space="preserve"> МДОУ,</w:t>
      </w:r>
      <w:r w:rsidR="00874EEA" w:rsidRPr="00562A5E">
        <w:rPr>
          <w:color w:val="auto"/>
        </w:rPr>
        <w:t xml:space="preserve"> в Многофункциональном центре при личном о</w:t>
      </w:r>
      <w:r w:rsidR="00874EEA" w:rsidRPr="00562A5E">
        <w:rPr>
          <w:color w:val="auto"/>
        </w:rPr>
        <w:t>б</w:t>
      </w:r>
      <w:r w:rsidR="00874EEA" w:rsidRPr="00562A5E">
        <w:rPr>
          <w:color w:val="auto"/>
        </w:rPr>
        <w:t>ращении заявителя и в центре телефонного обслуживания, на интернет-сайте Многофункционального центра, при использовании Единого портала госуда</w:t>
      </w:r>
      <w:r w:rsidR="00874EEA" w:rsidRPr="00562A5E">
        <w:rPr>
          <w:color w:val="auto"/>
        </w:rPr>
        <w:t>р</w:t>
      </w:r>
      <w:r w:rsidR="00874EEA" w:rsidRPr="00562A5E">
        <w:rPr>
          <w:color w:val="auto"/>
        </w:rPr>
        <w:t>ственных и муниципал</w:t>
      </w:r>
      <w:r w:rsidR="00874EEA" w:rsidRPr="00562A5E">
        <w:rPr>
          <w:color w:val="auto"/>
        </w:rPr>
        <w:t>ь</w:t>
      </w:r>
      <w:r w:rsidR="00874EEA" w:rsidRPr="00562A5E">
        <w:rPr>
          <w:color w:val="auto"/>
        </w:rPr>
        <w:t>ных услуг (функций) в информационно-телекоммуникационной сети «инте</w:t>
      </w:r>
      <w:r w:rsidR="00874EEA" w:rsidRPr="00562A5E">
        <w:rPr>
          <w:color w:val="auto"/>
        </w:rPr>
        <w:t>р</w:t>
      </w:r>
      <w:r w:rsidR="00874EEA" w:rsidRPr="00562A5E">
        <w:rPr>
          <w:color w:val="auto"/>
        </w:rPr>
        <w:t xml:space="preserve">нет». </w:t>
      </w:r>
    </w:p>
    <w:p w:rsidR="000348E2" w:rsidRPr="00562A5E" w:rsidRDefault="000348E2" w:rsidP="00D53CF8">
      <w:pPr>
        <w:ind w:firstLine="709"/>
        <w:jc w:val="both"/>
        <w:rPr>
          <w:color w:val="auto"/>
        </w:rPr>
      </w:pPr>
      <w:r w:rsidRPr="00562A5E">
        <w:rPr>
          <w:color w:val="auto"/>
        </w:rPr>
        <w:t xml:space="preserve">2.3.2. Сведения о месте нахождения </w:t>
      </w:r>
      <w:r w:rsidR="00FD1FB1" w:rsidRPr="00562A5E">
        <w:rPr>
          <w:color w:val="auto"/>
        </w:rPr>
        <w:t>А</w:t>
      </w:r>
      <w:r w:rsidR="00D513EA" w:rsidRPr="00562A5E">
        <w:rPr>
          <w:color w:val="auto"/>
        </w:rPr>
        <w:t xml:space="preserve">дминистрации Каменского района, </w:t>
      </w:r>
      <w:r w:rsidR="00A9586C">
        <w:rPr>
          <w:color w:val="auto"/>
        </w:rPr>
        <w:t>Управления</w:t>
      </w:r>
      <w:r w:rsidRPr="00562A5E">
        <w:rPr>
          <w:color w:val="auto"/>
        </w:rPr>
        <w:t>,</w:t>
      </w:r>
      <w:r w:rsidR="00D7768E">
        <w:rPr>
          <w:color w:val="auto"/>
        </w:rPr>
        <w:t xml:space="preserve"> МБОУ, МДОУ,</w:t>
      </w:r>
      <w:r w:rsidR="00EF55DA" w:rsidRPr="00562A5E">
        <w:rPr>
          <w:color w:val="auto"/>
        </w:rPr>
        <w:t xml:space="preserve"> </w:t>
      </w:r>
      <w:r w:rsidRPr="00562A5E">
        <w:rPr>
          <w:color w:val="auto"/>
        </w:rPr>
        <w:t>предоставляющ</w:t>
      </w:r>
      <w:r w:rsidR="00D513EA" w:rsidRPr="00562A5E">
        <w:rPr>
          <w:color w:val="auto"/>
        </w:rPr>
        <w:t>и</w:t>
      </w:r>
      <w:r w:rsidR="00417BA8" w:rsidRPr="00562A5E">
        <w:rPr>
          <w:color w:val="auto"/>
        </w:rPr>
        <w:t xml:space="preserve">х </w:t>
      </w:r>
      <w:r w:rsidRPr="00562A5E">
        <w:rPr>
          <w:color w:val="auto"/>
        </w:rPr>
        <w:t>муниципальную услугу, граф</w:t>
      </w:r>
      <w:r w:rsidRPr="00562A5E">
        <w:rPr>
          <w:color w:val="auto"/>
        </w:rPr>
        <w:t>и</w:t>
      </w:r>
      <w:r w:rsidRPr="00562A5E">
        <w:rPr>
          <w:color w:val="auto"/>
        </w:rPr>
        <w:t>ке работы, почтовом адресе и адресах электронной почты для направления о</w:t>
      </w:r>
      <w:r w:rsidRPr="00562A5E">
        <w:rPr>
          <w:color w:val="auto"/>
        </w:rPr>
        <w:t>б</w:t>
      </w:r>
      <w:r w:rsidRPr="00562A5E">
        <w:rPr>
          <w:color w:val="auto"/>
        </w:rPr>
        <w:t>ращений, о т</w:t>
      </w:r>
      <w:r w:rsidRPr="00562A5E">
        <w:rPr>
          <w:color w:val="auto"/>
        </w:rPr>
        <w:t>е</w:t>
      </w:r>
      <w:r w:rsidRPr="00562A5E">
        <w:rPr>
          <w:color w:val="auto"/>
        </w:rPr>
        <w:t xml:space="preserve">лефонных номерах размещены на официальном интернет-сайте </w:t>
      </w:r>
      <w:r w:rsidR="00FD1FB1" w:rsidRPr="00562A5E">
        <w:rPr>
          <w:color w:val="auto"/>
        </w:rPr>
        <w:t>А</w:t>
      </w:r>
      <w:r w:rsidR="00D513EA" w:rsidRPr="00562A5E">
        <w:rPr>
          <w:color w:val="auto"/>
        </w:rPr>
        <w:t>дминистрации,</w:t>
      </w:r>
      <w:r w:rsidRPr="00562A5E">
        <w:rPr>
          <w:color w:val="auto"/>
        </w:rPr>
        <w:t xml:space="preserve"> </w:t>
      </w:r>
      <w:r w:rsidR="00A0027E" w:rsidRPr="00562A5E">
        <w:rPr>
          <w:color w:val="auto"/>
        </w:rPr>
        <w:t xml:space="preserve">Управления, </w:t>
      </w:r>
      <w:r w:rsidRPr="00562A5E">
        <w:rPr>
          <w:color w:val="auto"/>
        </w:rPr>
        <w:t>на информационном стенде в зале приема заяв</w:t>
      </w:r>
      <w:r w:rsidRPr="00562A5E">
        <w:rPr>
          <w:color w:val="auto"/>
        </w:rPr>
        <w:t>и</w:t>
      </w:r>
      <w:r w:rsidRPr="00562A5E">
        <w:rPr>
          <w:color w:val="auto"/>
        </w:rPr>
        <w:t xml:space="preserve">телей, </w:t>
      </w:r>
      <w:r w:rsidR="00874EEA" w:rsidRPr="00562A5E">
        <w:rPr>
          <w:color w:val="auto"/>
        </w:rPr>
        <w:t xml:space="preserve">на Едином портале государственных и муниципальных услуг (функций), </w:t>
      </w:r>
      <w:r w:rsidRPr="00562A5E">
        <w:rPr>
          <w:color w:val="auto"/>
        </w:rPr>
        <w:t>а также в приложении 1</w:t>
      </w:r>
      <w:r w:rsidR="00796749" w:rsidRPr="00562A5E">
        <w:rPr>
          <w:color w:val="auto"/>
        </w:rPr>
        <w:t>,</w:t>
      </w:r>
      <w:r w:rsidR="00562A5E" w:rsidRPr="00562A5E">
        <w:rPr>
          <w:color w:val="auto"/>
        </w:rPr>
        <w:t xml:space="preserve"> </w:t>
      </w:r>
      <w:r w:rsidR="006F0069" w:rsidRPr="00562A5E">
        <w:rPr>
          <w:color w:val="auto"/>
        </w:rPr>
        <w:t>2</w:t>
      </w:r>
      <w:r w:rsidR="00796749" w:rsidRPr="00562A5E">
        <w:rPr>
          <w:color w:val="auto"/>
        </w:rPr>
        <w:t>,</w:t>
      </w:r>
      <w:r w:rsidR="00562A5E" w:rsidRPr="00562A5E">
        <w:rPr>
          <w:color w:val="auto"/>
        </w:rPr>
        <w:t xml:space="preserve"> </w:t>
      </w:r>
      <w:r w:rsidR="006F0069" w:rsidRPr="00562A5E">
        <w:rPr>
          <w:color w:val="auto"/>
        </w:rPr>
        <w:t>3</w:t>
      </w:r>
      <w:r w:rsidRPr="00562A5E">
        <w:rPr>
          <w:color w:val="auto"/>
        </w:rPr>
        <w:t xml:space="preserve"> к Администр</w:t>
      </w:r>
      <w:r w:rsidRPr="00562A5E">
        <w:rPr>
          <w:color w:val="auto"/>
        </w:rPr>
        <w:t>а</w:t>
      </w:r>
      <w:r w:rsidRPr="00562A5E">
        <w:rPr>
          <w:color w:val="auto"/>
        </w:rPr>
        <w:t>тивному регламенту.</w:t>
      </w:r>
    </w:p>
    <w:p w:rsidR="00874EEA" w:rsidRPr="00562A5E" w:rsidRDefault="00874EEA" w:rsidP="00D53CF8">
      <w:pPr>
        <w:ind w:firstLine="709"/>
        <w:jc w:val="both"/>
        <w:rPr>
          <w:strike/>
          <w:color w:val="auto"/>
        </w:rPr>
      </w:pPr>
      <w:r w:rsidRPr="00620C01">
        <w:rPr>
          <w:color w:val="auto"/>
        </w:rPr>
        <w:t>2.3.3.</w:t>
      </w:r>
      <w:r w:rsidRPr="00562A5E">
        <w:rPr>
          <w:color w:val="auto"/>
        </w:rPr>
        <w:t xml:space="preserve"> Сведения о месте нахождения Многофункционального центра, гр</w:t>
      </w:r>
      <w:r w:rsidRPr="00562A5E">
        <w:rPr>
          <w:color w:val="auto"/>
        </w:rPr>
        <w:t>а</w:t>
      </w:r>
      <w:r w:rsidRPr="00562A5E">
        <w:rPr>
          <w:color w:val="auto"/>
        </w:rPr>
        <w:t>фике раб</w:t>
      </w:r>
      <w:r w:rsidRPr="00562A5E">
        <w:rPr>
          <w:color w:val="auto"/>
        </w:rPr>
        <w:t>о</w:t>
      </w:r>
      <w:r w:rsidRPr="00562A5E">
        <w:rPr>
          <w:color w:val="auto"/>
        </w:rPr>
        <w:t>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562A5E">
        <w:rPr>
          <w:color w:val="auto"/>
        </w:rPr>
        <w:t>н</w:t>
      </w:r>
      <w:r w:rsidRPr="00562A5E">
        <w:rPr>
          <w:color w:val="auto"/>
        </w:rPr>
        <w:lastRenderedPageBreak/>
        <w:t>формационном стенде Управ</w:t>
      </w:r>
      <w:r w:rsidR="00D7768E">
        <w:rPr>
          <w:color w:val="auto"/>
        </w:rPr>
        <w:t xml:space="preserve">ления, МБОУ, МДОУ </w:t>
      </w:r>
      <w:r w:rsidRPr="00562A5E">
        <w:rPr>
          <w:color w:val="auto"/>
        </w:rPr>
        <w:t xml:space="preserve">и в приложении </w:t>
      </w:r>
      <w:r w:rsidR="006F0069" w:rsidRPr="00562A5E">
        <w:rPr>
          <w:color w:val="auto"/>
        </w:rPr>
        <w:t>4</w:t>
      </w:r>
      <w:r w:rsidRPr="00562A5E">
        <w:rPr>
          <w:color w:val="auto"/>
        </w:rPr>
        <w:t xml:space="preserve"> к Адм</w:t>
      </w:r>
      <w:r w:rsidRPr="00562A5E">
        <w:rPr>
          <w:color w:val="auto"/>
        </w:rPr>
        <w:t>и</w:t>
      </w:r>
      <w:r w:rsidRPr="00562A5E">
        <w:rPr>
          <w:color w:val="auto"/>
        </w:rPr>
        <w:t>нистративному регл</w:t>
      </w:r>
      <w:r w:rsidRPr="00562A5E">
        <w:rPr>
          <w:color w:val="auto"/>
        </w:rPr>
        <w:t>а</w:t>
      </w:r>
      <w:r w:rsidRPr="00562A5E">
        <w:rPr>
          <w:color w:val="auto"/>
        </w:rPr>
        <w:t>менту.</w:t>
      </w:r>
    </w:p>
    <w:p w:rsidR="000348E2" w:rsidRPr="00B7359E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</w:t>
      </w:r>
      <w:r w:rsidRPr="00B7359E">
        <w:rPr>
          <w:color w:val="auto"/>
        </w:rPr>
        <w:t>.</w:t>
      </w:r>
      <w:r w:rsidR="003A18F7" w:rsidRPr="00B7359E">
        <w:rPr>
          <w:color w:val="auto"/>
        </w:rPr>
        <w:t>4</w:t>
      </w:r>
      <w:r w:rsidRPr="00B7359E">
        <w:rPr>
          <w:color w:val="auto"/>
        </w:rPr>
        <w:t>. Сведения об органах государственной власти, органах местного с</w:t>
      </w:r>
      <w:r w:rsidRPr="00B7359E">
        <w:rPr>
          <w:color w:val="auto"/>
        </w:rPr>
        <w:t>а</w:t>
      </w:r>
      <w:r w:rsidRPr="00B7359E">
        <w:rPr>
          <w:color w:val="auto"/>
        </w:rPr>
        <w:t>моупра</w:t>
      </w:r>
      <w:r w:rsidRPr="00B7359E">
        <w:rPr>
          <w:color w:val="auto"/>
        </w:rPr>
        <w:t>в</w:t>
      </w:r>
      <w:r w:rsidRPr="00B7359E">
        <w:rPr>
          <w:color w:val="auto"/>
        </w:rPr>
        <w:t>ления и организациях, участвующих в предоставлении муниципальной услуги.</w:t>
      </w:r>
    </w:p>
    <w:p w:rsidR="000348E2" w:rsidRPr="00B7359E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  <w:u w:val="single"/>
        </w:rPr>
      </w:pPr>
      <w:r w:rsidRPr="00B7359E">
        <w:rPr>
          <w:color w:val="auto"/>
        </w:rPr>
        <w:t>При предостав</w:t>
      </w:r>
      <w:r w:rsidR="006833A6">
        <w:rPr>
          <w:color w:val="auto"/>
        </w:rPr>
        <w:t>лении муниципальной услуги Администрация, Управл</w:t>
      </w:r>
      <w:r w:rsidR="006833A6">
        <w:rPr>
          <w:color w:val="auto"/>
        </w:rPr>
        <w:t>е</w:t>
      </w:r>
      <w:r w:rsidR="006833A6">
        <w:rPr>
          <w:color w:val="auto"/>
        </w:rPr>
        <w:t>ние, МБОУ, МДОУ</w:t>
      </w:r>
      <w:r w:rsidR="00D513EA" w:rsidRPr="00B7359E">
        <w:rPr>
          <w:color w:val="auto"/>
        </w:rPr>
        <w:t xml:space="preserve"> </w:t>
      </w:r>
      <w:r w:rsidRPr="00B7359E">
        <w:rPr>
          <w:color w:val="auto"/>
        </w:rPr>
        <w:t>не взаимодействует с органами государственной власти, органами мес</w:t>
      </w:r>
      <w:r w:rsidRPr="00B7359E">
        <w:rPr>
          <w:color w:val="auto"/>
        </w:rPr>
        <w:t>т</w:t>
      </w:r>
      <w:r w:rsidRPr="00B7359E">
        <w:rPr>
          <w:color w:val="auto"/>
        </w:rPr>
        <w:t>ного самоуправления.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7359E">
        <w:rPr>
          <w:color w:val="auto"/>
        </w:rPr>
        <w:t>2.3.</w:t>
      </w:r>
      <w:r w:rsidR="003A18F7" w:rsidRPr="00B7359E">
        <w:rPr>
          <w:color w:val="auto"/>
        </w:rPr>
        <w:t>5</w:t>
      </w:r>
      <w:r w:rsidRPr="00B7359E">
        <w:rPr>
          <w:color w:val="auto"/>
        </w:rPr>
        <w:t xml:space="preserve">. При обращении заявителя в </w:t>
      </w:r>
      <w:r w:rsidR="008E1FFD" w:rsidRPr="00B7359E">
        <w:rPr>
          <w:color w:val="auto"/>
        </w:rPr>
        <w:t>Управление</w:t>
      </w:r>
      <w:r w:rsidR="006833A6">
        <w:rPr>
          <w:color w:val="auto"/>
        </w:rPr>
        <w:t>, МБОУ, МДОУ</w:t>
      </w:r>
      <w:r w:rsidRPr="00566DBB">
        <w:rPr>
          <w:color w:val="auto"/>
        </w:rPr>
        <w:t xml:space="preserve"> письменно или через электронную почту за получением информации (получения консул</w:t>
      </w:r>
      <w:r w:rsidRPr="00566DBB">
        <w:rPr>
          <w:color w:val="auto"/>
        </w:rPr>
        <w:t>ь</w:t>
      </w:r>
      <w:r w:rsidRPr="00566DBB">
        <w:rPr>
          <w:color w:val="auto"/>
        </w:rPr>
        <w:t>тации) по вопросам предоставления муниц</w:t>
      </w:r>
      <w:r w:rsidRPr="00566DBB">
        <w:rPr>
          <w:color w:val="auto"/>
        </w:rPr>
        <w:t>и</w:t>
      </w:r>
      <w:r w:rsidRPr="00566DBB">
        <w:rPr>
          <w:color w:val="auto"/>
        </w:rPr>
        <w:t>пальной услуги ответ направляется в срок, не превышающий 30 дней со дня регистрации обращ</w:t>
      </w:r>
      <w:r w:rsidRPr="00566DBB">
        <w:rPr>
          <w:color w:val="auto"/>
        </w:rPr>
        <w:t>е</w:t>
      </w:r>
      <w:r w:rsidRPr="00566DBB">
        <w:rPr>
          <w:color w:val="auto"/>
        </w:rPr>
        <w:t>ния.</w:t>
      </w:r>
    </w:p>
    <w:p w:rsidR="000348E2" w:rsidRPr="00566DBB" w:rsidRDefault="000348E2" w:rsidP="00D53CF8">
      <w:pPr>
        <w:tabs>
          <w:tab w:val="left" w:pos="1260"/>
        </w:tabs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.1</w:t>
      </w:r>
      <w:r w:rsidRPr="00AD50FF">
        <w:rPr>
          <w:color w:val="auto"/>
        </w:rPr>
        <w:t xml:space="preserve">. </w:t>
      </w:r>
      <w:r w:rsidRPr="00566DBB">
        <w:rPr>
          <w:color w:val="auto"/>
        </w:rPr>
        <w:t xml:space="preserve">По телефону специалисты </w:t>
      </w:r>
      <w:r w:rsidR="008E1FFD">
        <w:rPr>
          <w:color w:val="auto"/>
        </w:rPr>
        <w:t>Управлени</w:t>
      </w:r>
      <w:r w:rsidR="008E1FFD" w:rsidRPr="009A1C2E">
        <w:rPr>
          <w:color w:val="auto"/>
        </w:rPr>
        <w:t>я</w:t>
      </w:r>
      <w:r w:rsidRPr="009A1C2E">
        <w:rPr>
          <w:color w:val="auto"/>
        </w:rPr>
        <w:t>,</w:t>
      </w:r>
      <w:r w:rsidRPr="00566DBB">
        <w:rPr>
          <w:color w:val="auto"/>
        </w:rPr>
        <w:t xml:space="preserve"> </w:t>
      </w:r>
      <w:r w:rsidR="006833A6">
        <w:rPr>
          <w:color w:val="auto"/>
        </w:rPr>
        <w:t>МБОУ, МДОУ</w:t>
      </w:r>
      <w:r w:rsidRPr="00566DBB">
        <w:rPr>
          <w:color w:val="auto"/>
        </w:rPr>
        <w:t xml:space="preserve"> дают и</w:t>
      </w:r>
      <w:r w:rsidRPr="00566DBB">
        <w:rPr>
          <w:color w:val="auto"/>
        </w:rPr>
        <w:t>с</w:t>
      </w:r>
      <w:r w:rsidRPr="00566DBB">
        <w:rPr>
          <w:color w:val="auto"/>
        </w:rPr>
        <w:t>черпывающую информацию по предоставл</w:t>
      </w:r>
      <w:r w:rsidRPr="00566DBB">
        <w:rPr>
          <w:color w:val="auto"/>
        </w:rPr>
        <w:t>е</w:t>
      </w:r>
      <w:r w:rsidRPr="00566DBB">
        <w:rPr>
          <w:color w:val="auto"/>
        </w:rPr>
        <w:t xml:space="preserve">нию муниципальной услуги. </w:t>
      </w:r>
    </w:p>
    <w:p w:rsidR="000348E2" w:rsidRPr="00562A5E" w:rsidRDefault="000348E2" w:rsidP="00D53CF8">
      <w:pPr>
        <w:tabs>
          <w:tab w:val="left" w:pos="1260"/>
        </w:tabs>
        <w:ind w:firstLine="709"/>
        <w:jc w:val="both"/>
        <w:rPr>
          <w:color w:val="auto"/>
        </w:rPr>
      </w:pPr>
      <w:r w:rsidRPr="00562A5E">
        <w:rPr>
          <w:color w:val="auto"/>
        </w:rPr>
        <w:t>2.3.</w:t>
      </w:r>
      <w:r w:rsidR="00B7359E" w:rsidRPr="00562A5E">
        <w:rPr>
          <w:color w:val="auto"/>
        </w:rPr>
        <w:t>5</w:t>
      </w:r>
      <w:r w:rsidRPr="00562A5E">
        <w:rPr>
          <w:color w:val="auto"/>
        </w:rPr>
        <w:t xml:space="preserve">.2. Консультации по предоставлению муниципальной </w:t>
      </w:r>
      <w:r w:rsidRPr="00562A5E">
        <w:rPr>
          <w:color w:val="auto"/>
          <w:spacing w:val="2"/>
        </w:rPr>
        <w:t xml:space="preserve">услуги </w:t>
      </w:r>
      <w:r w:rsidRPr="00562A5E">
        <w:rPr>
          <w:color w:val="auto"/>
          <w:spacing w:val="-1"/>
        </w:rPr>
        <w:t>осущ</w:t>
      </w:r>
      <w:r w:rsidRPr="00562A5E">
        <w:rPr>
          <w:color w:val="auto"/>
          <w:spacing w:val="-1"/>
        </w:rPr>
        <w:t>е</w:t>
      </w:r>
      <w:r w:rsidRPr="00562A5E">
        <w:rPr>
          <w:color w:val="auto"/>
          <w:spacing w:val="-1"/>
        </w:rPr>
        <w:t xml:space="preserve">ствляются специалистами </w:t>
      </w:r>
      <w:r w:rsidR="00966E5B" w:rsidRPr="00562A5E">
        <w:rPr>
          <w:color w:val="auto"/>
        </w:rPr>
        <w:t>Управления</w:t>
      </w:r>
      <w:r w:rsidRPr="00562A5E">
        <w:rPr>
          <w:color w:val="auto"/>
        </w:rPr>
        <w:t xml:space="preserve">, </w:t>
      </w:r>
      <w:r w:rsidR="006833A6">
        <w:rPr>
          <w:color w:val="auto"/>
        </w:rPr>
        <w:t>МБОУ, МДОУ</w:t>
      </w:r>
      <w:r w:rsidRPr="00562A5E">
        <w:rPr>
          <w:color w:val="auto"/>
        </w:rPr>
        <w:t xml:space="preserve"> </w:t>
      </w:r>
      <w:r w:rsidRPr="00562A5E">
        <w:rPr>
          <w:color w:val="auto"/>
          <w:spacing w:val="-1"/>
        </w:rPr>
        <w:t xml:space="preserve">при личном обращении в </w:t>
      </w:r>
      <w:r w:rsidRPr="00562A5E">
        <w:rPr>
          <w:color w:val="auto"/>
          <w:spacing w:val="2"/>
        </w:rPr>
        <w:t>рабочее время (прил</w:t>
      </w:r>
      <w:r w:rsidRPr="00562A5E">
        <w:rPr>
          <w:color w:val="auto"/>
          <w:spacing w:val="2"/>
        </w:rPr>
        <w:t>о</w:t>
      </w:r>
      <w:r w:rsidRPr="00562A5E">
        <w:rPr>
          <w:color w:val="auto"/>
          <w:spacing w:val="2"/>
        </w:rPr>
        <w:t>жение 1</w:t>
      </w:r>
      <w:r w:rsidR="00417BA8" w:rsidRPr="00562A5E">
        <w:rPr>
          <w:color w:val="auto"/>
          <w:spacing w:val="2"/>
        </w:rPr>
        <w:t>,</w:t>
      </w:r>
      <w:r w:rsidR="00562A5E" w:rsidRPr="00562A5E">
        <w:rPr>
          <w:color w:val="auto"/>
          <w:spacing w:val="2"/>
        </w:rPr>
        <w:t xml:space="preserve"> </w:t>
      </w:r>
      <w:r w:rsidR="006F0069" w:rsidRPr="00562A5E">
        <w:rPr>
          <w:color w:val="auto"/>
          <w:spacing w:val="2"/>
        </w:rPr>
        <w:t>2</w:t>
      </w:r>
      <w:r w:rsidR="00417BA8" w:rsidRPr="00562A5E">
        <w:rPr>
          <w:color w:val="auto"/>
          <w:spacing w:val="2"/>
        </w:rPr>
        <w:t>,</w:t>
      </w:r>
      <w:r w:rsidR="00562A5E" w:rsidRPr="00562A5E">
        <w:rPr>
          <w:color w:val="auto"/>
          <w:spacing w:val="2"/>
        </w:rPr>
        <w:t xml:space="preserve"> </w:t>
      </w:r>
      <w:r w:rsidR="006F0069" w:rsidRPr="00562A5E">
        <w:rPr>
          <w:color w:val="auto"/>
          <w:spacing w:val="2"/>
        </w:rPr>
        <w:t>3</w:t>
      </w:r>
      <w:r w:rsidRPr="00562A5E">
        <w:rPr>
          <w:color w:val="auto"/>
          <w:spacing w:val="2"/>
        </w:rPr>
        <w:t>)</w:t>
      </w:r>
      <w:r w:rsidRPr="00562A5E">
        <w:rPr>
          <w:color w:val="auto"/>
          <w:spacing w:val="-1"/>
        </w:rPr>
        <w:t>.</w:t>
      </w:r>
    </w:p>
    <w:p w:rsidR="000348E2" w:rsidRPr="00566DBB" w:rsidRDefault="000348E2" w:rsidP="00D53CF8">
      <w:pPr>
        <w:jc w:val="both"/>
        <w:rPr>
          <w:color w:val="auto"/>
        </w:rPr>
      </w:pPr>
      <w:r w:rsidRPr="00566DBB">
        <w:rPr>
          <w:color w:val="auto"/>
        </w:rPr>
        <w:tab/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.3. Консультации по предоставлению муниципальной услуги осущ</w:t>
      </w:r>
      <w:r w:rsidRPr="00566DBB">
        <w:rPr>
          <w:color w:val="auto"/>
        </w:rPr>
        <w:t>е</w:t>
      </w:r>
      <w:r w:rsidRPr="00566DBB">
        <w:rPr>
          <w:color w:val="auto"/>
        </w:rPr>
        <w:t>ствляются по следующим вопросам: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1) перечню документов, необходимых для предоставления муниципал</w:t>
      </w:r>
      <w:r w:rsidRPr="00566DBB">
        <w:rPr>
          <w:color w:val="auto"/>
        </w:rPr>
        <w:t>ь</w:t>
      </w:r>
      <w:r w:rsidRPr="00566DBB">
        <w:rPr>
          <w:color w:val="auto"/>
        </w:rPr>
        <w:t>ной услуги, комплектности (достаточности) представленных документов;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2) источника получения документов, необходимых для представления муниц</w:t>
      </w:r>
      <w:r w:rsidRPr="00566DBB">
        <w:rPr>
          <w:color w:val="auto"/>
        </w:rPr>
        <w:t>и</w:t>
      </w:r>
      <w:r w:rsidRPr="00566DBB">
        <w:rPr>
          <w:color w:val="auto"/>
        </w:rPr>
        <w:t>пальной услуги;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3) времени приема и выдачи документов;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4) сроков предоставления муниципальной услуги;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5) порядка обжалования действий (бездействия) и решений, осущест</w:t>
      </w:r>
      <w:r w:rsidRPr="00566DBB">
        <w:rPr>
          <w:color w:val="auto"/>
        </w:rPr>
        <w:t>в</w:t>
      </w:r>
      <w:r w:rsidRPr="00566DBB">
        <w:rPr>
          <w:color w:val="auto"/>
        </w:rPr>
        <w:t>ляемых и принимаемых в ходе предоставления муниципальной услуги;</w:t>
      </w:r>
    </w:p>
    <w:p w:rsidR="000348E2" w:rsidRPr="00566DBB" w:rsidRDefault="0080665F" w:rsidP="00D53CF8">
      <w:pPr>
        <w:tabs>
          <w:tab w:val="left" w:pos="0"/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      </w:t>
      </w:r>
      <w:r w:rsidR="000348E2" w:rsidRPr="00566DBB">
        <w:rPr>
          <w:color w:val="auto"/>
        </w:rPr>
        <w:t>6)  иных вопросов, входящих в компетенцию органа местного самоупра</w:t>
      </w:r>
      <w:r w:rsidR="000348E2" w:rsidRPr="00566DBB">
        <w:rPr>
          <w:color w:val="auto"/>
        </w:rPr>
        <w:t>в</w:t>
      </w:r>
      <w:r w:rsidR="000348E2" w:rsidRPr="00566DBB">
        <w:rPr>
          <w:color w:val="auto"/>
        </w:rPr>
        <w:t>ления, предоставляющего муниципальную услугу.</w:t>
      </w:r>
    </w:p>
    <w:p w:rsidR="000348E2" w:rsidRPr="00566DBB" w:rsidRDefault="000348E2" w:rsidP="00D53CF8">
      <w:pPr>
        <w:ind w:firstLine="708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 xml:space="preserve">.4. При осуществлении консультирования специалисты </w:t>
      </w:r>
      <w:r w:rsidR="00966E5B">
        <w:rPr>
          <w:color w:val="auto"/>
        </w:rPr>
        <w:t>Управления</w:t>
      </w:r>
      <w:r w:rsidRPr="00566DBB">
        <w:rPr>
          <w:color w:val="auto"/>
        </w:rPr>
        <w:t xml:space="preserve">, </w:t>
      </w:r>
      <w:r w:rsidR="00A9586C">
        <w:rPr>
          <w:color w:val="auto"/>
        </w:rPr>
        <w:t>МБОУ, МБДОУ</w:t>
      </w:r>
      <w:r w:rsidRPr="00566DBB">
        <w:rPr>
          <w:color w:val="auto"/>
        </w:rPr>
        <w:t xml:space="preserve"> в вежливой и корректной форме, лаконично, по существу в</w:t>
      </w:r>
      <w:r w:rsidRPr="00566DBB">
        <w:rPr>
          <w:color w:val="auto"/>
        </w:rPr>
        <w:t>о</w:t>
      </w:r>
      <w:r w:rsidRPr="00566DBB">
        <w:rPr>
          <w:color w:val="auto"/>
        </w:rPr>
        <w:t xml:space="preserve">проса обязаны представиться (указать фамилию, имя, отчество, должность), дать ответы на заданные гражданином вопросы. 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.5. Если поставленные гражданином вопросы не входят в компете</w:t>
      </w:r>
      <w:r w:rsidRPr="00566DBB">
        <w:rPr>
          <w:color w:val="auto"/>
        </w:rPr>
        <w:t>н</w:t>
      </w:r>
      <w:r w:rsidRPr="00566DBB">
        <w:rPr>
          <w:color w:val="auto"/>
        </w:rPr>
        <w:t xml:space="preserve">цию </w:t>
      </w:r>
      <w:r w:rsidR="00221B8B">
        <w:rPr>
          <w:color w:val="auto"/>
        </w:rPr>
        <w:t>Управления</w:t>
      </w:r>
      <w:r w:rsidR="00A9586C">
        <w:rPr>
          <w:color w:val="auto"/>
        </w:rPr>
        <w:t>, МБОУ, МБДОУ</w:t>
      </w:r>
      <w:r w:rsidRPr="00566DBB">
        <w:rPr>
          <w:color w:val="auto"/>
        </w:rPr>
        <w:t xml:space="preserve"> специалист информирует посетителя о н</w:t>
      </w:r>
      <w:r w:rsidRPr="00566DBB">
        <w:rPr>
          <w:color w:val="auto"/>
        </w:rPr>
        <w:t>е</w:t>
      </w:r>
      <w:r w:rsidRPr="00566DBB">
        <w:rPr>
          <w:color w:val="auto"/>
        </w:rPr>
        <w:t>возможности предоставления сведений и разъясняет ему право обратиться в о</w:t>
      </w:r>
      <w:r w:rsidRPr="00566DBB">
        <w:rPr>
          <w:color w:val="auto"/>
        </w:rPr>
        <w:t>р</w:t>
      </w:r>
      <w:r w:rsidRPr="00566DBB">
        <w:rPr>
          <w:color w:val="auto"/>
        </w:rPr>
        <w:t>ган, в компетенцию которого входят ответы на поставленные вопросы.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.6. Время консультации при личном приеме не должно превышать 15 минут с момента начала консультирования.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6</w:t>
      </w:r>
      <w:r w:rsidRPr="00566DBB">
        <w:rPr>
          <w:b/>
          <w:color w:val="auto"/>
        </w:rPr>
        <w:t>.</w:t>
      </w:r>
      <w:r w:rsidRPr="00566DBB">
        <w:rPr>
          <w:color w:val="auto"/>
        </w:rPr>
        <w:t xml:space="preserve"> При предоставлении муниципальной услуги запрещается требовать от заяв</w:t>
      </w:r>
      <w:r w:rsidRPr="00566DBB">
        <w:rPr>
          <w:color w:val="auto"/>
        </w:rPr>
        <w:t>и</w:t>
      </w:r>
      <w:r w:rsidRPr="00566DBB">
        <w:rPr>
          <w:color w:val="auto"/>
        </w:rPr>
        <w:t>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566DBB">
        <w:rPr>
          <w:color w:val="auto"/>
        </w:rPr>
        <w:t>т</w:t>
      </w:r>
      <w:r w:rsidRPr="00566DBB">
        <w:rPr>
          <w:color w:val="auto"/>
        </w:rPr>
        <w:t>венные органы, органы местного самоуправления и организации, подведомс</w:t>
      </w:r>
      <w:r w:rsidRPr="00566DBB">
        <w:rPr>
          <w:color w:val="auto"/>
        </w:rPr>
        <w:t>т</w:t>
      </w:r>
      <w:r w:rsidRPr="00566DBB">
        <w:rPr>
          <w:color w:val="auto"/>
        </w:rPr>
        <w:t>венные государственным органам и органам местного самоуправления, за и</w:t>
      </w:r>
      <w:r w:rsidRPr="00566DBB">
        <w:rPr>
          <w:color w:val="auto"/>
        </w:rPr>
        <w:t>с</w:t>
      </w:r>
      <w:r w:rsidRPr="00566DBB">
        <w:rPr>
          <w:color w:val="auto"/>
        </w:rPr>
        <w:t xml:space="preserve">ключением получения услуг, включенных в </w:t>
      </w:r>
      <w:hyperlink r:id="rId8" w:history="1">
        <w:r w:rsidRPr="00566DBB">
          <w:rPr>
            <w:color w:val="auto"/>
          </w:rPr>
          <w:t>Пер</w:t>
        </w:r>
        <w:r w:rsidRPr="00566DBB">
          <w:rPr>
            <w:color w:val="auto"/>
          </w:rPr>
          <w:t>е</w:t>
        </w:r>
        <w:r w:rsidRPr="00566DBB">
          <w:rPr>
            <w:color w:val="auto"/>
          </w:rPr>
          <w:t>чень</w:t>
        </w:r>
      </w:hyperlink>
      <w:r w:rsidRPr="00566DBB">
        <w:rPr>
          <w:color w:val="auto"/>
        </w:rPr>
        <w:t xml:space="preserve"> услуг, которые являются </w:t>
      </w:r>
      <w:r w:rsidRPr="00566DBB">
        <w:rPr>
          <w:color w:val="auto"/>
        </w:rPr>
        <w:lastRenderedPageBreak/>
        <w:t>необходимыми и обязательными для предоставления мун</w:t>
      </w:r>
      <w:r w:rsidRPr="00566DBB">
        <w:rPr>
          <w:color w:val="auto"/>
        </w:rPr>
        <w:t>и</w:t>
      </w:r>
      <w:r w:rsidRPr="00566DBB">
        <w:rPr>
          <w:color w:val="auto"/>
        </w:rPr>
        <w:t xml:space="preserve">ципальных услуг на территории </w:t>
      </w:r>
      <w:r w:rsidR="00566DBB" w:rsidRPr="00566DBB">
        <w:rPr>
          <w:color w:val="auto"/>
        </w:rPr>
        <w:t>Каменского района</w:t>
      </w:r>
      <w:r w:rsidRPr="00566DBB">
        <w:rPr>
          <w:color w:val="auto"/>
        </w:rPr>
        <w:t>.</w:t>
      </w:r>
    </w:p>
    <w:p w:rsidR="00361CE9" w:rsidRPr="00AE4652" w:rsidRDefault="00361CE9" w:rsidP="00D53C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E4652">
        <w:rPr>
          <w:szCs w:val="28"/>
        </w:rPr>
        <w:t>2</w:t>
      </w:r>
      <w:r w:rsidRPr="00566DBB">
        <w:rPr>
          <w:color w:val="auto"/>
          <w:szCs w:val="28"/>
        </w:rPr>
        <w:t>.</w:t>
      </w:r>
      <w:r w:rsidR="000348E2" w:rsidRPr="00566DBB">
        <w:rPr>
          <w:color w:val="auto"/>
          <w:szCs w:val="28"/>
        </w:rPr>
        <w:t>4</w:t>
      </w:r>
      <w:r w:rsidRPr="00566DBB">
        <w:rPr>
          <w:color w:val="auto"/>
          <w:szCs w:val="28"/>
        </w:rPr>
        <w:t>.</w:t>
      </w:r>
      <w:r w:rsidRPr="00AE4652">
        <w:rPr>
          <w:szCs w:val="28"/>
        </w:rPr>
        <w:t xml:space="preserve"> Результат предоставления муниципальной услуги.</w:t>
      </w:r>
    </w:p>
    <w:p w:rsidR="004F0811" w:rsidRPr="00AE4652" w:rsidRDefault="004F0811" w:rsidP="00D53CF8">
      <w:pPr>
        <w:tabs>
          <w:tab w:val="num" w:pos="1080"/>
        </w:tabs>
        <w:suppressAutoHyphens/>
        <w:ind w:firstLine="709"/>
        <w:jc w:val="both"/>
        <w:rPr>
          <w:szCs w:val="28"/>
        </w:rPr>
      </w:pPr>
      <w:r w:rsidRPr="00AE4652">
        <w:rPr>
          <w:szCs w:val="28"/>
        </w:rPr>
        <w:t xml:space="preserve">Результатом предоставления муниципальной услуги является </w:t>
      </w:r>
      <w:r w:rsidRPr="00AE4652">
        <w:rPr>
          <w:color w:val="auto"/>
          <w:szCs w:val="28"/>
        </w:rPr>
        <w:t>письменный ответ</w:t>
      </w:r>
      <w:r w:rsidRPr="00AE4652">
        <w:rPr>
          <w:szCs w:val="28"/>
        </w:rPr>
        <w:t>, содержащий информацию об организации общедоступного и бесплатного дошкольного, начального общего, основ</w:t>
      </w:r>
      <w:r w:rsidR="00B06EC6">
        <w:rPr>
          <w:szCs w:val="28"/>
        </w:rPr>
        <w:t xml:space="preserve">ного общего, среднего </w:t>
      </w:r>
      <w:r w:rsidRPr="00AE4652">
        <w:rPr>
          <w:szCs w:val="28"/>
        </w:rPr>
        <w:t xml:space="preserve">общего образования, а также дополнительного образования в образовательных учреждениях, расположенных на территории </w:t>
      </w:r>
      <w:r w:rsidR="008408F0">
        <w:rPr>
          <w:color w:val="auto"/>
          <w:szCs w:val="28"/>
        </w:rPr>
        <w:t>Каменского района</w:t>
      </w:r>
      <w:r w:rsidR="008408F0" w:rsidRPr="00AE4652">
        <w:rPr>
          <w:color w:val="auto"/>
          <w:szCs w:val="28"/>
        </w:rPr>
        <w:t xml:space="preserve">  </w:t>
      </w:r>
      <w:r w:rsidR="008408F0">
        <w:rPr>
          <w:color w:val="auto"/>
          <w:szCs w:val="28"/>
        </w:rPr>
        <w:t xml:space="preserve"> Алтайского края</w:t>
      </w:r>
      <w:r w:rsidR="00C52022" w:rsidRPr="00AE4652">
        <w:rPr>
          <w:szCs w:val="28"/>
        </w:rPr>
        <w:t>, либо мотивированный отказ в предоставлении услуги.</w:t>
      </w:r>
    </w:p>
    <w:p w:rsidR="00361CE9" w:rsidRPr="00566DBB" w:rsidRDefault="00361CE9" w:rsidP="00D53CF8">
      <w:pPr>
        <w:ind w:firstLine="708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</w:t>
      </w:r>
      <w:r w:rsidR="000348E2" w:rsidRPr="00566DBB">
        <w:rPr>
          <w:color w:val="auto"/>
          <w:szCs w:val="28"/>
        </w:rPr>
        <w:t>5</w:t>
      </w:r>
      <w:r w:rsidRPr="00566DBB">
        <w:rPr>
          <w:color w:val="auto"/>
          <w:szCs w:val="28"/>
        </w:rPr>
        <w:t>. Срок предоставления муниципальной услуги.</w:t>
      </w:r>
    </w:p>
    <w:p w:rsidR="00D06633" w:rsidRPr="00562A5E" w:rsidRDefault="00C128AC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bCs/>
          <w:color w:val="auto"/>
          <w:szCs w:val="28"/>
        </w:rPr>
        <w:t xml:space="preserve">Время получения ответа при индивидуальном устном консультировании не должно превышать </w:t>
      </w:r>
      <w:r w:rsidR="00D513EA" w:rsidRPr="00566DBB">
        <w:rPr>
          <w:bCs/>
          <w:color w:val="auto"/>
          <w:szCs w:val="28"/>
        </w:rPr>
        <w:t xml:space="preserve">15 </w:t>
      </w:r>
      <w:r w:rsidRPr="00566DBB">
        <w:rPr>
          <w:bCs/>
          <w:color w:val="auto"/>
          <w:szCs w:val="28"/>
        </w:rPr>
        <w:t>минут.</w:t>
      </w:r>
      <w:r w:rsidRPr="00566DBB">
        <w:rPr>
          <w:b/>
          <w:bCs/>
          <w:color w:val="auto"/>
          <w:szCs w:val="28"/>
        </w:rPr>
        <w:t xml:space="preserve"> </w:t>
      </w:r>
      <w:r w:rsidRPr="00566DBB">
        <w:rPr>
          <w:color w:val="auto"/>
          <w:szCs w:val="28"/>
        </w:rPr>
        <w:t>Письменное</w:t>
      </w:r>
      <w:r w:rsidR="00D06633" w:rsidRPr="00566DBB">
        <w:rPr>
          <w:color w:val="auto"/>
          <w:szCs w:val="28"/>
        </w:rPr>
        <w:t xml:space="preserve"> и электронной</w:t>
      </w:r>
      <w:r w:rsidRPr="00566DBB">
        <w:rPr>
          <w:color w:val="auto"/>
          <w:szCs w:val="28"/>
        </w:rPr>
        <w:t xml:space="preserve"> обращение, </w:t>
      </w:r>
      <w:r w:rsidR="0006277A" w:rsidRPr="00566DBB">
        <w:rPr>
          <w:color w:val="auto"/>
          <w:szCs w:val="28"/>
        </w:rPr>
        <w:t>заяв</w:t>
      </w:r>
      <w:r w:rsidR="0006277A" w:rsidRPr="00566DBB">
        <w:rPr>
          <w:color w:val="auto"/>
          <w:szCs w:val="28"/>
        </w:rPr>
        <w:t>и</w:t>
      </w:r>
      <w:r w:rsidR="0006277A" w:rsidRPr="00566DBB">
        <w:rPr>
          <w:color w:val="auto"/>
          <w:szCs w:val="28"/>
        </w:rPr>
        <w:t>теля</w:t>
      </w:r>
      <w:r w:rsidRPr="00566DBB">
        <w:rPr>
          <w:color w:val="auto"/>
          <w:szCs w:val="28"/>
        </w:rPr>
        <w:t>, рассматривается в течение 30 дней со дня его регистрации.</w:t>
      </w:r>
      <w:r w:rsidR="00361CE9" w:rsidRPr="00566DBB">
        <w:rPr>
          <w:color w:val="auto"/>
          <w:szCs w:val="28"/>
        </w:rPr>
        <w:t xml:space="preserve"> </w:t>
      </w:r>
      <w:r w:rsidR="003A18F7" w:rsidRPr="00562A5E">
        <w:rPr>
          <w:color w:val="auto"/>
        </w:rPr>
        <w:t>В случае пре</w:t>
      </w:r>
      <w:r w:rsidR="003A18F7" w:rsidRPr="00562A5E">
        <w:rPr>
          <w:color w:val="auto"/>
        </w:rPr>
        <w:t>д</w:t>
      </w:r>
      <w:r w:rsidR="003A18F7" w:rsidRPr="00562A5E">
        <w:rPr>
          <w:color w:val="auto"/>
        </w:rPr>
        <w:t>ставления заявителем документов, указанных в пункте 2.7.1 Административн</w:t>
      </w:r>
      <w:r w:rsidR="003A18F7" w:rsidRPr="00562A5E">
        <w:rPr>
          <w:color w:val="auto"/>
        </w:rPr>
        <w:t>о</w:t>
      </w:r>
      <w:r w:rsidR="003A18F7" w:rsidRPr="00562A5E">
        <w:rPr>
          <w:color w:val="auto"/>
        </w:rPr>
        <w:t>го регламента, через Многофункциональный центр срок прин</w:t>
      </w:r>
      <w:r w:rsidR="003A18F7" w:rsidRPr="00562A5E">
        <w:rPr>
          <w:color w:val="auto"/>
        </w:rPr>
        <w:t>я</w:t>
      </w:r>
      <w:r w:rsidR="003A18F7" w:rsidRPr="00562A5E">
        <w:rPr>
          <w:color w:val="auto"/>
        </w:rPr>
        <w:t>тия решения о предоставлении муниципальной услуги исчисляется со дня передачи Мног</w:t>
      </w:r>
      <w:r w:rsidR="003A18F7" w:rsidRPr="00562A5E">
        <w:rPr>
          <w:color w:val="auto"/>
        </w:rPr>
        <w:t>о</w:t>
      </w:r>
      <w:r w:rsidR="003A18F7" w:rsidRPr="00562A5E">
        <w:rPr>
          <w:color w:val="auto"/>
        </w:rPr>
        <w:t>функциональным центром таких документов в муниципальную образовател</w:t>
      </w:r>
      <w:r w:rsidR="003A18F7" w:rsidRPr="00562A5E">
        <w:rPr>
          <w:color w:val="auto"/>
        </w:rPr>
        <w:t>ь</w:t>
      </w:r>
      <w:r w:rsidR="003A18F7" w:rsidRPr="00562A5E">
        <w:rPr>
          <w:color w:val="auto"/>
        </w:rPr>
        <w:t>ную организ</w:t>
      </w:r>
      <w:r w:rsidR="003A18F7" w:rsidRPr="00562A5E">
        <w:rPr>
          <w:color w:val="auto"/>
        </w:rPr>
        <w:t>а</w:t>
      </w:r>
      <w:r w:rsidR="003A18F7" w:rsidRPr="00562A5E">
        <w:rPr>
          <w:color w:val="auto"/>
        </w:rPr>
        <w:t>цию.</w:t>
      </w:r>
    </w:p>
    <w:p w:rsidR="00361CE9" w:rsidRPr="00566DBB" w:rsidRDefault="00A64CEA" w:rsidP="00D53CF8">
      <w:pPr>
        <w:tabs>
          <w:tab w:val="left" w:pos="540"/>
        </w:tabs>
        <w:ind w:firstLine="720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</w:t>
      </w:r>
      <w:r w:rsidR="000348E2" w:rsidRPr="00566DBB">
        <w:rPr>
          <w:color w:val="auto"/>
          <w:szCs w:val="28"/>
        </w:rPr>
        <w:t>6</w:t>
      </w:r>
      <w:r w:rsidR="00361CE9" w:rsidRPr="00566DBB">
        <w:rPr>
          <w:color w:val="auto"/>
          <w:szCs w:val="28"/>
        </w:rPr>
        <w:t>. Правовые основания для оказания предоставления муниципальной услуги.</w:t>
      </w:r>
    </w:p>
    <w:p w:rsidR="000348E2" w:rsidRPr="000813AC" w:rsidRDefault="000348E2" w:rsidP="00D53CF8">
      <w:pPr>
        <w:ind w:firstLine="720"/>
        <w:jc w:val="both"/>
      </w:pPr>
      <w:r w:rsidRPr="000813AC">
        <w:t>Предоставление муниципальной услуги осуществляется в соответствии со сл</w:t>
      </w:r>
      <w:r w:rsidRPr="000813AC">
        <w:t>е</w:t>
      </w:r>
      <w:r w:rsidRPr="000813AC">
        <w:t xml:space="preserve">дующими нормативными правовыми актами: </w:t>
      </w:r>
    </w:p>
    <w:p w:rsidR="00DF32B3" w:rsidRPr="00A1555E" w:rsidRDefault="00DF32B3" w:rsidP="00D53CF8">
      <w:pPr>
        <w:suppressAutoHyphens/>
        <w:ind w:right="-1" w:firstLine="709"/>
        <w:jc w:val="both"/>
        <w:rPr>
          <w:szCs w:val="28"/>
        </w:rPr>
      </w:pPr>
      <w:r w:rsidRPr="00A1555E">
        <w:rPr>
          <w:szCs w:val="28"/>
        </w:rPr>
        <w:t xml:space="preserve">1) Конституцией Российской Федерации «Конституция Российской Федерации» (принята всенародным голосованием 12.12.1993) («Российская газета», № 7, 21.01.2009); </w:t>
      </w:r>
    </w:p>
    <w:p w:rsidR="00DF32B3" w:rsidRPr="00A1555E" w:rsidRDefault="00DF32B3" w:rsidP="00D53CF8">
      <w:pPr>
        <w:suppressAutoHyphens/>
        <w:ind w:right="-1" w:firstLine="709"/>
        <w:jc w:val="both"/>
        <w:rPr>
          <w:szCs w:val="28"/>
        </w:rPr>
      </w:pPr>
      <w:r w:rsidRPr="00A1555E">
        <w:rPr>
          <w:szCs w:val="28"/>
        </w:rPr>
        <w:t>2) Законом Российской Федерации от</w:t>
      </w:r>
      <w:r w:rsidR="00D53CF8">
        <w:rPr>
          <w:color w:val="333333"/>
          <w:szCs w:val="28"/>
        </w:rPr>
        <w:t xml:space="preserve"> 29.12.2012 №</w:t>
      </w:r>
      <w:r w:rsidRPr="00A1555E">
        <w:rPr>
          <w:color w:val="333333"/>
          <w:szCs w:val="28"/>
        </w:rPr>
        <w:t xml:space="preserve"> 273-ФЗ </w:t>
      </w:r>
      <w:r w:rsidRPr="00A1555E">
        <w:rPr>
          <w:szCs w:val="28"/>
        </w:rPr>
        <w:t>«Об образовании</w:t>
      </w:r>
      <w:r w:rsidRPr="00A1555E">
        <w:rPr>
          <w:color w:val="333333"/>
          <w:szCs w:val="28"/>
        </w:rPr>
        <w:t xml:space="preserve"> в Российской Федерации»</w:t>
      </w:r>
      <w:r w:rsidRPr="00A1555E">
        <w:rPr>
          <w:szCs w:val="28"/>
        </w:rPr>
        <w:t xml:space="preserve"> («Р</w:t>
      </w:r>
      <w:r w:rsidR="00D53CF8">
        <w:rPr>
          <w:szCs w:val="28"/>
        </w:rPr>
        <w:t>оссийская газета», 31.12.2012, №</w:t>
      </w:r>
      <w:r w:rsidRPr="00A1555E">
        <w:rPr>
          <w:szCs w:val="28"/>
        </w:rPr>
        <w:t xml:space="preserve"> 5976); 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>3) Федеральным законом от 06.10.2003 № 131-ФЗ «Об общих принципах орг</w:t>
      </w:r>
      <w:r w:rsidRPr="00A1555E">
        <w:rPr>
          <w:szCs w:val="28"/>
        </w:rPr>
        <w:t>а</w:t>
      </w:r>
      <w:r w:rsidRPr="00A1555E">
        <w:rPr>
          <w:szCs w:val="28"/>
        </w:rPr>
        <w:t>низации местного самоуправления в Российской Федерации» («Российская г</w:t>
      </w:r>
      <w:r w:rsidRPr="00A1555E">
        <w:rPr>
          <w:szCs w:val="28"/>
        </w:rPr>
        <w:t>а</w:t>
      </w:r>
      <w:r w:rsidR="00D53CF8">
        <w:rPr>
          <w:szCs w:val="28"/>
        </w:rPr>
        <w:t>зета», №</w:t>
      </w:r>
      <w:r w:rsidRPr="00A1555E">
        <w:rPr>
          <w:szCs w:val="28"/>
        </w:rPr>
        <w:t xml:space="preserve"> 202, 08.10.2003);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>4) Федеральным законом от 27.07.2010 № 210-ФЗ «Об организации пр</w:t>
      </w:r>
      <w:r w:rsidRPr="00A1555E">
        <w:rPr>
          <w:szCs w:val="28"/>
        </w:rPr>
        <w:t>е</w:t>
      </w:r>
      <w:r w:rsidRPr="00A1555E">
        <w:rPr>
          <w:szCs w:val="28"/>
        </w:rPr>
        <w:t>доста</w:t>
      </w:r>
      <w:r w:rsidRPr="00A1555E">
        <w:rPr>
          <w:szCs w:val="28"/>
        </w:rPr>
        <w:t>в</w:t>
      </w:r>
      <w:r w:rsidRPr="00A1555E">
        <w:rPr>
          <w:szCs w:val="28"/>
        </w:rPr>
        <w:t>ления государственных и муниципальных услуг» («Российская газета», №168, 30.07.2010);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>5) Федеральным законом от 27.04.1993 № 4866-1 «Об обжаловании в суд действий и решений, наруша</w:t>
      </w:r>
      <w:r w:rsidR="00D53CF8">
        <w:rPr>
          <w:szCs w:val="28"/>
        </w:rPr>
        <w:t>ющих права и свободы граждан» («</w:t>
      </w:r>
      <w:r w:rsidRPr="00A1555E">
        <w:rPr>
          <w:szCs w:val="28"/>
        </w:rPr>
        <w:t xml:space="preserve">Российская </w:t>
      </w:r>
      <w:r w:rsidRPr="00A1555E">
        <w:rPr>
          <w:bCs/>
          <w:szCs w:val="28"/>
        </w:rPr>
        <w:t>г</w:t>
      </w:r>
      <w:r w:rsidRPr="00A1555E">
        <w:rPr>
          <w:bCs/>
          <w:szCs w:val="28"/>
        </w:rPr>
        <w:t>а</w:t>
      </w:r>
      <w:r w:rsidRPr="00A1555E">
        <w:rPr>
          <w:bCs/>
          <w:szCs w:val="28"/>
        </w:rPr>
        <w:t>зета</w:t>
      </w:r>
      <w:r w:rsidR="00D53CF8">
        <w:rPr>
          <w:szCs w:val="28"/>
        </w:rPr>
        <w:t>», №</w:t>
      </w:r>
      <w:r w:rsidRPr="00A1555E">
        <w:rPr>
          <w:szCs w:val="28"/>
        </w:rPr>
        <w:t xml:space="preserve"> 89, 12.05.</w:t>
      </w:r>
      <w:r w:rsidRPr="00A1555E">
        <w:rPr>
          <w:bCs/>
          <w:szCs w:val="28"/>
        </w:rPr>
        <w:t>1993);</w:t>
      </w:r>
    </w:p>
    <w:p w:rsidR="00DF32B3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 xml:space="preserve">6) </w:t>
      </w:r>
      <w:r w:rsidR="00651E71">
        <w:rPr>
          <w:szCs w:val="28"/>
        </w:rPr>
        <w:t>Приказом Министерства</w:t>
      </w:r>
      <w:r w:rsidR="00D15262">
        <w:rPr>
          <w:szCs w:val="28"/>
        </w:rPr>
        <w:t xml:space="preserve"> просвещения РФ от 07.11.2018 № </w:t>
      </w:r>
      <w:r w:rsidR="00651E71">
        <w:rPr>
          <w:szCs w:val="28"/>
        </w:rPr>
        <w:t>1513</w:t>
      </w:r>
      <w:r w:rsidR="00D53CF8">
        <w:rPr>
          <w:szCs w:val="28"/>
        </w:rPr>
        <w:t xml:space="preserve"> «</w:t>
      </w:r>
      <w:r w:rsidRPr="00DF32B3">
        <w:rPr>
          <w:szCs w:val="28"/>
        </w:rPr>
        <w:t>Об утверждении Порядка проведения государственной итоговой аттестации по о</w:t>
      </w:r>
      <w:r w:rsidRPr="00DF32B3">
        <w:rPr>
          <w:szCs w:val="28"/>
        </w:rPr>
        <w:t>б</w:t>
      </w:r>
      <w:r w:rsidRPr="00DF32B3">
        <w:rPr>
          <w:szCs w:val="28"/>
        </w:rPr>
        <w:t>разовательным программам основ</w:t>
      </w:r>
      <w:r w:rsidR="00D53CF8">
        <w:rPr>
          <w:szCs w:val="28"/>
        </w:rPr>
        <w:t>ного общего образования»</w:t>
      </w:r>
      <w:r w:rsidRPr="00DF32B3">
        <w:rPr>
          <w:szCs w:val="28"/>
        </w:rPr>
        <w:t>;</w:t>
      </w:r>
    </w:p>
    <w:p w:rsidR="00DF32B3" w:rsidRPr="005F52F0" w:rsidRDefault="00DF32B3" w:rsidP="00D53CF8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ab/>
        <w:t>7)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 xml:space="preserve"> Приказом Министерства просвещения РФ от 07.11.2018 №</w:t>
      </w:r>
      <w:r w:rsidR="00D15262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>1512 «Об утверждении Порядка проведения государственной итоговой аттестации по о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>б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>разовательным программам среднего общего образования»</w:t>
      </w:r>
      <w:r w:rsidRPr="005F52F0">
        <w:rPr>
          <w:rFonts w:ascii="Times New Roman" w:hAnsi="Times New Roman"/>
          <w:b w:val="0"/>
          <w:bCs w:val="0"/>
          <w:i w:val="0"/>
          <w:color w:val="auto"/>
        </w:rPr>
        <w:t>;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>
        <w:rPr>
          <w:szCs w:val="28"/>
        </w:rPr>
        <w:t>8</w:t>
      </w:r>
      <w:r w:rsidRPr="00A1555E">
        <w:rPr>
          <w:szCs w:val="28"/>
        </w:rPr>
        <w:t>) Законом Алтайского края от 04.09.2013 № 56-ЗС «Об образовании в Алта</w:t>
      </w:r>
      <w:r w:rsidRPr="00A1555E">
        <w:rPr>
          <w:szCs w:val="28"/>
        </w:rPr>
        <w:t>й</w:t>
      </w:r>
      <w:r w:rsidRPr="00A1555E">
        <w:rPr>
          <w:szCs w:val="28"/>
        </w:rPr>
        <w:t xml:space="preserve">ском крае» («Алтайская правда», № 262, 12.09.2013); 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A1555E">
        <w:rPr>
          <w:szCs w:val="28"/>
        </w:rPr>
        <w:t>) Уставом муниципального образования Каменск</w:t>
      </w:r>
      <w:r w:rsidR="00A407E7">
        <w:rPr>
          <w:szCs w:val="28"/>
        </w:rPr>
        <w:t>ий</w:t>
      </w:r>
      <w:r w:rsidRPr="00A1555E">
        <w:rPr>
          <w:szCs w:val="28"/>
        </w:rPr>
        <w:t xml:space="preserve"> район Алтайского края, </w:t>
      </w:r>
      <w:r w:rsidR="00A407E7" w:rsidRPr="00A1555E">
        <w:rPr>
          <w:szCs w:val="28"/>
        </w:rPr>
        <w:t>приня</w:t>
      </w:r>
      <w:r w:rsidR="00A407E7">
        <w:rPr>
          <w:szCs w:val="28"/>
        </w:rPr>
        <w:t xml:space="preserve">тым </w:t>
      </w:r>
      <w:r w:rsidR="00A407E7" w:rsidRPr="00A1555E">
        <w:rPr>
          <w:szCs w:val="28"/>
        </w:rPr>
        <w:t>решением</w:t>
      </w:r>
      <w:r w:rsidRPr="00A1555E">
        <w:rPr>
          <w:szCs w:val="28"/>
        </w:rPr>
        <w:t xml:space="preserve"> Каменского районного Собрания депутатов Алта</w:t>
      </w:r>
      <w:r w:rsidRPr="00A1555E">
        <w:rPr>
          <w:szCs w:val="28"/>
        </w:rPr>
        <w:t>й</w:t>
      </w:r>
      <w:r w:rsidR="006833A6">
        <w:rPr>
          <w:szCs w:val="28"/>
        </w:rPr>
        <w:t>ского края от 21.12.2018 № 42 («Каменские известия» № 53 от 14.02.2019</w:t>
      </w:r>
      <w:r w:rsidRPr="00A1555E">
        <w:rPr>
          <w:szCs w:val="28"/>
        </w:rPr>
        <w:t>);</w:t>
      </w:r>
    </w:p>
    <w:p w:rsidR="00DF32B3" w:rsidRDefault="00DF32B3" w:rsidP="00D53CF8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10</w:t>
      </w:r>
      <w:r w:rsidRPr="00A1555E">
        <w:rPr>
          <w:szCs w:val="28"/>
        </w:rPr>
        <w:t>) Решением Каменского районного Собрания депутатов Алтайского края от 09.12.2015 № 47 «Об утверждении Положения об Управлении образ</w:t>
      </w:r>
      <w:r w:rsidRPr="00A1555E">
        <w:rPr>
          <w:szCs w:val="28"/>
        </w:rPr>
        <w:t>о</w:t>
      </w:r>
      <w:r w:rsidRPr="00A1555E">
        <w:rPr>
          <w:szCs w:val="28"/>
        </w:rPr>
        <w:t>вания Администрации Каменского района Алтайского края» (</w:t>
      </w:r>
      <w:r w:rsidR="00726047" w:rsidRPr="00A1555E">
        <w:rPr>
          <w:szCs w:val="28"/>
        </w:rPr>
        <w:t>«Каменская н</w:t>
      </w:r>
      <w:r w:rsidR="00726047" w:rsidRPr="00A1555E">
        <w:rPr>
          <w:szCs w:val="28"/>
        </w:rPr>
        <w:t>а</w:t>
      </w:r>
      <w:r w:rsidR="00726047" w:rsidRPr="00A1555E">
        <w:rPr>
          <w:szCs w:val="28"/>
        </w:rPr>
        <w:t xml:space="preserve">родная </w:t>
      </w:r>
      <w:r w:rsidR="00E333C4" w:rsidRPr="00A1555E">
        <w:rPr>
          <w:szCs w:val="28"/>
        </w:rPr>
        <w:t>газета»</w:t>
      </w:r>
      <w:r w:rsidR="00E333C4">
        <w:rPr>
          <w:szCs w:val="28"/>
        </w:rPr>
        <w:t xml:space="preserve"> от 17-24.12.2015</w:t>
      </w:r>
      <w:r w:rsidR="007733BC">
        <w:rPr>
          <w:szCs w:val="28"/>
        </w:rPr>
        <w:t xml:space="preserve"> </w:t>
      </w:r>
      <w:r w:rsidR="00E333C4">
        <w:rPr>
          <w:szCs w:val="28"/>
        </w:rPr>
        <w:t>№ 51)</w:t>
      </w:r>
      <w:r w:rsidRPr="00A1555E">
        <w:rPr>
          <w:szCs w:val="28"/>
        </w:rPr>
        <w:t>;</w:t>
      </w:r>
    </w:p>
    <w:p w:rsidR="00E333C4" w:rsidRPr="00A1555E" w:rsidRDefault="007733BC" w:rsidP="00D53CF8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11) Решением Ка</w:t>
      </w:r>
      <w:r w:rsidRPr="007733BC">
        <w:rPr>
          <w:szCs w:val="28"/>
        </w:rPr>
        <w:t>мен</w:t>
      </w:r>
      <w:r>
        <w:rPr>
          <w:szCs w:val="28"/>
        </w:rPr>
        <w:t>ского районного Собрания депута</w:t>
      </w:r>
      <w:r w:rsidRPr="007733BC">
        <w:rPr>
          <w:szCs w:val="28"/>
        </w:rPr>
        <w:t>тов</w:t>
      </w:r>
      <w:r>
        <w:rPr>
          <w:szCs w:val="28"/>
        </w:rPr>
        <w:t xml:space="preserve"> от 30.08.2016 № 40 «</w:t>
      </w:r>
      <w:r w:rsidRPr="007733BC">
        <w:rPr>
          <w:szCs w:val="28"/>
        </w:rPr>
        <w:t xml:space="preserve">О внесении изменений в решение </w:t>
      </w:r>
      <w:r>
        <w:rPr>
          <w:szCs w:val="28"/>
        </w:rPr>
        <w:t>от 09.12.2015 №47 «Об утвержде</w:t>
      </w:r>
      <w:r w:rsidRPr="007733BC">
        <w:rPr>
          <w:szCs w:val="28"/>
        </w:rPr>
        <w:t>нии</w:t>
      </w:r>
      <w:r>
        <w:rPr>
          <w:szCs w:val="28"/>
        </w:rPr>
        <w:t xml:space="preserve"> Положения об Управлении образо</w:t>
      </w:r>
      <w:r w:rsidRPr="007733BC">
        <w:rPr>
          <w:szCs w:val="28"/>
        </w:rPr>
        <w:t>ван</w:t>
      </w:r>
      <w:r>
        <w:rPr>
          <w:szCs w:val="28"/>
        </w:rPr>
        <w:t>ия Администрации Каменского рай</w:t>
      </w:r>
      <w:r w:rsidRPr="007733BC">
        <w:rPr>
          <w:szCs w:val="28"/>
        </w:rPr>
        <w:t>она Алтайского края»</w:t>
      </w:r>
      <w:r>
        <w:rPr>
          <w:szCs w:val="28"/>
        </w:rPr>
        <w:t xml:space="preserve"> </w:t>
      </w:r>
      <w:r w:rsidRPr="00A1555E">
        <w:rPr>
          <w:szCs w:val="28"/>
        </w:rPr>
        <w:t>(«Каменская народная газета»</w:t>
      </w:r>
      <w:r>
        <w:rPr>
          <w:szCs w:val="28"/>
        </w:rPr>
        <w:t xml:space="preserve"> от 29.09.2016 № 39).</w:t>
      </w:r>
    </w:p>
    <w:p w:rsidR="00A055C2" w:rsidRPr="00D513EA" w:rsidRDefault="004F0811" w:rsidP="00D53CF8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D513EA">
        <w:rPr>
          <w:color w:val="auto"/>
          <w:szCs w:val="28"/>
        </w:rPr>
        <w:t>2.</w:t>
      </w:r>
      <w:r w:rsidR="00A055C2" w:rsidRPr="00D513EA">
        <w:rPr>
          <w:color w:val="auto"/>
          <w:szCs w:val="28"/>
        </w:rPr>
        <w:t>7</w:t>
      </w:r>
      <w:r w:rsidRPr="00D513EA">
        <w:rPr>
          <w:color w:val="auto"/>
          <w:szCs w:val="28"/>
        </w:rPr>
        <w:t xml:space="preserve">. </w:t>
      </w:r>
      <w:r w:rsidR="00A055C2" w:rsidRPr="00D513EA">
        <w:rPr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B7359E" w:rsidRPr="00562A5E" w:rsidRDefault="00A055C2" w:rsidP="00D53CF8">
      <w:pPr>
        <w:suppressAutoHyphens/>
        <w:ind w:firstLine="709"/>
        <w:jc w:val="both"/>
        <w:rPr>
          <w:color w:val="auto"/>
        </w:rPr>
      </w:pPr>
      <w:r w:rsidRPr="00D513EA">
        <w:rPr>
          <w:color w:val="auto"/>
          <w:szCs w:val="28"/>
        </w:rPr>
        <w:t>2.7.1.</w:t>
      </w:r>
      <w:r w:rsidR="003A18F7" w:rsidRPr="003A18F7">
        <w:t xml:space="preserve"> </w:t>
      </w:r>
      <w:r w:rsidR="003A18F7" w:rsidRPr="00562A5E">
        <w:rPr>
          <w:color w:val="auto"/>
        </w:rPr>
        <w:t xml:space="preserve">Основанием для предоставления муниципальной услуги является направленное в </w:t>
      </w:r>
      <w:r w:rsidR="00B7359E" w:rsidRPr="00562A5E">
        <w:rPr>
          <w:color w:val="auto"/>
        </w:rPr>
        <w:t xml:space="preserve">Управление или </w:t>
      </w:r>
      <w:r w:rsidR="006833A6">
        <w:rPr>
          <w:color w:val="auto"/>
        </w:rPr>
        <w:t>МБОУ, МДОУ</w:t>
      </w:r>
      <w:r w:rsidR="003A18F7" w:rsidRPr="00562A5E">
        <w:rPr>
          <w:color w:val="auto"/>
        </w:rPr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</w:t>
      </w:r>
      <w:r w:rsidR="00B7359E" w:rsidRPr="00562A5E">
        <w:rPr>
          <w:color w:val="auto"/>
        </w:rPr>
        <w:t xml:space="preserve">в свободной </w:t>
      </w:r>
      <w:r w:rsidR="003A18F7" w:rsidRPr="00562A5E">
        <w:rPr>
          <w:color w:val="auto"/>
        </w:rPr>
        <w:t>форме</w:t>
      </w:r>
      <w:r w:rsidR="00B7359E" w:rsidRPr="00562A5E">
        <w:rPr>
          <w:color w:val="auto"/>
        </w:rPr>
        <w:t>.</w:t>
      </w:r>
      <w:r w:rsidR="003A18F7" w:rsidRPr="00562A5E">
        <w:rPr>
          <w:color w:val="auto"/>
        </w:rPr>
        <w:t xml:space="preserve"> 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562A5E">
        <w:rPr>
          <w:color w:val="auto"/>
          <w:szCs w:val="28"/>
        </w:rPr>
        <w:t xml:space="preserve">В письменном </w:t>
      </w:r>
      <w:r w:rsidR="00A407E7">
        <w:rPr>
          <w:color w:val="auto"/>
          <w:szCs w:val="28"/>
        </w:rPr>
        <w:t>заявлении</w:t>
      </w:r>
      <w:r w:rsidR="00A407E7" w:rsidRPr="00562A5E">
        <w:rPr>
          <w:color w:val="auto"/>
          <w:szCs w:val="28"/>
        </w:rPr>
        <w:t xml:space="preserve"> </w:t>
      </w:r>
      <w:r w:rsidRPr="00562A5E">
        <w:rPr>
          <w:color w:val="auto"/>
          <w:szCs w:val="28"/>
        </w:rPr>
        <w:t>заявителя в обязательном</w:t>
      </w:r>
      <w:r w:rsidRPr="00AE4652">
        <w:rPr>
          <w:color w:val="auto"/>
          <w:szCs w:val="28"/>
        </w:rPr>
        <w:t xml:space="preserve"> порядке должны быть указаны:</w:t>
      </w:r>
      <w:r>
        <w:rPr>
          <w:color w:val="auto"/>
          <w:szCs w:val="28"/>
        </w:rPr>
        <w:t xml:space="preserve"> </w:t>
      </w:r>
    </w:p>
    <w:p w:rsidR="00562A5E" w:rsidRDefault="00562A5E" w:rsidP="00D53CF8">
      <w:pPr>
        <w:shd w:val="clear" w:color="auto" w:fill="FFFFFF" w:themeFill="background1"/>
        <w:suppressAutoHyphens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н</w:t>
      </w:r>
      <w:r w:rsidR="00B7359E" w:rsidRPr="00AE4652">
        <w:rPr>
          <w:color w:val="auto"/>
          <w:szCs w:val="28"/>
        </w:rPr>
        <w:t>аименование</w:t>
      </w:r>
      <w:r w:rsidR="00B7359E">
        <w:rPr>
          <w:color w:val="auto"/>
          <w:szCs w:val="28"/>
        </w:rPr>
        <w:t xml:space="preserve"> Управления</w:t>
      </w:r>
      <w:r w:rsidR="00B7359E" w:rsidRPr="0033356A">
        <w:rPr>
          <w:color w:val="auto"/>
          <w:szCs w:val="28"/>
        </w:rPr>
        <w:t xml:space="preserve">, </w:t>
      </w:r>
      <w:r w:rsidR="006833A6">
        <w:rPr>
          <w:color w:val="auto"/>
          <w:szCs w:val="28"/>
        </w:rPr>
        <w:t>МБОУ</w:t>
      </w:r>
      <w:r w:rsidR="00B7359E" w:rsidRPr="0033356A">
        <w:rPr>
          <w:color w:val="auto"/>
          <w:szCs w:val="28"/>
        </w:rPr>
        <w:t>,</w:t>
      </w:r>
      <w:r w:rsidR="00B7359E">
        <w:rPr>
          <w:color w:val="auto"/>
          <w:szCs w:val="28"/>
        </w:rPr>
        <w:t xml:space="preserve"> </w:t>
      </w:r>
      <w:r w:rsidR="006833A6">
        <w:rPr>
          <w:color w:val="auto"/>
          <w:szCs w:val="28"/>
        </w:rPr>
        <w:t>МДОУ,</w:t>
      </w:r>
    </w:p>
    <w:p w:rsidR="00B7359E" w:rsidRPr="00B7359E" w:rsidRDefault="00B7359E" w:rsidP="00D53CF8">
      <w:pPr>
        <w:shd w:val="clear" w:color="auto" w:fill="FFFFFF" w:themeFill="background1"/>
        <w:suppressAutoHyphens/>
        <w:ind w:firstLine="709"/>
        <w:jc w:val="both"/>
        <w:rPr>
          <w:color w:val="C00000"/>
          <w:szCs w:val="28"/>
        </w:rPr>
      </w:pPr>
      <w:r w:rsidRPr="00AE4652">
        <w:rPr>
          <w:color w:val="auto"/>
          <w:szCs w:val="28"/>
        </w:rPr>
        <w:t>должность соответствующего лица</w:t>
      </w:r>
      <w:r w:rsidR="00562A5E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 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фамилия, имя, отчество (последнее - при наличии) заявителя,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почтовый адрес, по которому должностным лицом должны быть направлены ответ, уведомление о переадресации обращения,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изложение сути обращения,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личная подпись заявителя,</w:t>
      </w:r>
    </w:p>
    <w:p w:rsidR="00B7359E" w:rsidRDefault="00B7359E" w:rsidP="00D53CF8">
      <w:pPr>
        <w:shd w:val="clear" w:color="auto" w:fill="FFFFFF"/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д</w:t>
      </w:r>
      <w:r w:rsidRPr="00AE4652">
        <w:rPr>
          <w:color w:val="auto"/>
          <w:szCs w:val="28"/>
        </w:rPr>
        <w:t>а</w:t>
      </w:r>
      <w:r w:rsidRPr="00AE4652">
        <w:rPr>
          <w:color w:val="auto"/>
          <w:szCs w:val="28"/>
        </w:rPr>
        <w:t>та обращения.</w:t>
      </w:r>
    </w:p>
    <w:p w:rsidR="00922656" w:rsidRPr="00522796" w:rsidRDefault="003732C9" w:rsidP="00D53CF8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D513EA">
        <w:rPr>
          <w:color w:val="auto"/>
        </w:rPr>
        <w:t>Уполномоченный представитель заявителя должен предъявить документ, удостоверяющий полномочия представителя</w:t>
      </w:r>
      <w:r w:rsidRPr="00922656">
        <w:rPr>
          <w:color w:val="7030A0"/>
        </w:rPr>
        <w:t>.</w:t>
      </w:r>
      <w:r w:rsidR="00303337" w:rsidRPr="00AE4652">
        <w:rPr>
          <w:szCs w:val="28"/>
        </w:rPr>
        <w:t xml:space="preserve"> </w:t>
      </w:r>
    </w:p>
    <w:p w:rsidR="00A9708A" w:rsidRPr="00566DBB" w:rsidRDefault="00A9708A" w:rsidP="00D53CF8">
      <w:pPr>
        <w:ind w:firstLine="720"/>
        <w:jc w:val="both"/>
        <w:rPr>
          <w:color w:val="auto"/>
        </w:rPr>
      </w:pPr>
      <w:r w:rsidRPr="00566DBB">
        <w:rPr>
          <w:color w:val="auto"/>
          <w:szCs w:val="28"/>
        </w:rPr>
        <w:t xml:space="preserve">2.7.2. </w:t>
      </w:r>
      <w:r w:rsidRPr="00566DBB">
        <w:rPr>
          <w:color w:val="auto"/>
        </w:rPr>
        <w:t>Орган, предоставляющий услугу</w:t>
      </w:r>
      <w:r w:rsidR="00566DBB" w:rsidRPr="00566DBB">
        <w:rPr>
          <w:color w:val="auto"/>
        </w:rPr>
        <w:t xml:space="preserve"> </w:t>
      </w:r>
      <w:r w:rsidRPr="00566DBB">
        <w:rPr>
          <w:color w:val="auto"/>
        </w:rPr>
        <w:t>не вправе требовать от заявителя представление других документов кроме документов, истребование которых у за</w:t>
      </w:r>
      <w:r w:rsidRPr="00566DBB">
        <w:rPr>
          <w:color w:val="auto"/>
        </w:rPr>
        <w:t>я</w:t>
      </w:r>
      <w:r w:rsidRPr="00566DBB">
        <w:rPr>
          <w:color w:val="auto"/>
        </w:rPr>
        <w:t xml:space="preserve">вителя допускается в соответствии с подпунктом 2.7.1 Административного регламента. Заявителю выдается расписка в получении от него заявления. </w:t>
      </w:r>
    </w:p>
    <w:p w:rsidR="00B7359E" w:rsidRPr="00562A5E" w:rsidRDefault="00B7359E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2A5E">
        <w:rPr>
          <w:color w:val="auto"/>
        </w:rPr>
        <w:t>2.8. Гражданин при подаче документов лично, через Многофункционал</w:t>
      </w:r>
      <w:r w:rsidRPr="00562A5E">
        <w:rPr>
          <w:color w:val="auto"/>
        </w:rPr>
        <w:t>ь</w:t>
      </w:r>
      <w:r w:rsidRPr="00562A5E">
        <w:rPr>
          <w:color w:val="auto"/>
        </w:rPr>
        <w:t>ный центр должен предъявить паспорт гражданина Российской Федер</w:t>
      </w:r>
      <w:r w:rsidRPr="00562A5E">
        <w:rPr>
          <w:color w:val="auto"/>
        </w:rPr>
        <w:t>а</w:t>
      </w:r>
      <w:r w:rsidRPr="00562A5E">
        <w:rPr>
          <w:color w:val="auto"/>
        </w:rPr>
        <w:t>ции.</w:t>
      </w:r>
    </w:p>
    <w:p w:rsidR="00B7359E" w:rsidRPr="00562A5E" w:rsidRDefault="00B7359E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</w:rPr>
      </w:pPr>
      <w:r w:rsidRPr="00562A5E">
        <w:rPr>
          <w:color w:val="auto"/>
        </w:rPr>
        <w:t xml:space="preserve">2.9. </w:t>
      </w:r>
      <w:r w:rsidRPr="00562A5E">
        <w:rPr>
          <w:rFonts w:cs="Arial"/>
          <w:color w:val="auto"/>
        </w:rPr>
        <w:t>При подаче документов через Единый портал государственных и м</w:t>
      </w:r>
      <w:r w:rsidRPr="00562A5E">
        <w:rPr>
          <w:rFonts w:cs="Arial"/>
          <w:color w:val="auto"/>
        </w:rPr>
        <w:t>у</w:t>
      </w:r>
      <w:r w:rsidRPr="00562A5E">
        <w:rPr>
          <w:rFonts w:cs="Arial"/>
          <w:color w:val="auto"/>
        </w:rPr>
        <w:t>ниципальных услуг (функций) электронные копии документов размещ</w:t>
      </w:r>
      <w:r w:rsidRPr="00562A5E">
        <w:rPr>
          <w:rFonts w:cs="Arial"/>
          <w:color w:val="auto"/>
        </w:rPr>
        <w:t>а</w:t>
      </w:r>
      <w:r w:rsidRPr="00562A5E">
        <w:rPr>
          <w:rFonts w:cs="Arial"/>
          <w:color w:val="auto"/>
        </w:rPr>
        <w:t>ются в предназначенных для этих целей полях электронной формы заявления. Эле</w:t>
      </w:r>
      <w:r w:rsidRPr="00562A5E">
        <w:rPr>
          <w:rFonts w:cs="Arial"/>
          <w:color w:val="auto"/>
        </w:rPr>
        <w:t>к</w:t>
      </w:r>
      <w:r w:rsidRPr="00562A5E">
        <w:rPr>
          <w:rFonts w:cs="Arial"/>
          <w:color w:val="auto"/>
        </w:rPr>
        <w:t>тронная копия документа должна иметь разрешение, обеспечивающее коррек</w:t>
      </w:r>
      <w:r w:rsidRPr="00562A5E">
        <w:rPr>
          <w:rFonts w:cs="Arial"/>
          <w:color w:val="auto"/>
        </w:rPr>
        <w:t>т</w:t>
      </w:r>
      <w:r w:rsidRPr="00562A5E">
        <w:rPr>
          <w:rFonts w:cs="Arial"/>
          <w:color w:val="auto"/>
        </w:rPr>
        <w:t>ное прочтение всех элементов подлинного документа, в том числе буквы, ци</w:t>
      </w:r>
      <w:r w:rsidRPr="00562A5E">
        <w:rPr>
          <w:rFonts w:cs="Arial"/>
          <w:color w:val="auto"/>
        </w:rPr>
        <w:t>ф</w:t>
      </w:r>
      <w:r w:rsidRPr="00562A5E">
        <w:rPr>
          <w:rFonts w:cs="Arial"/>
          <w:color w:val="auto"/>
        </w:rPr>
        <w:lastRenderedPageBreak/>
        <w:t>ры, знаки, изображения, элементы печати, подписи и т.д.</w:t>
      </w:r>
    </w:p>
    <w:p w:rsidR="003E4DDD" w:rsidRPr="00566DBB" w:rsidRDefault="003E4DDD" w:rsidP="00D53CF8">
      <w:pPr>
        <w:ind w:firstLine="709"/>
        <w:contextualSpacing/>
        <w:jc w:val="both"/>
        <w:rPr>
          <w:color w:val="auto"/>
        </w:rPr>
      </w:pPr>
      <w:r w:rsidRPr="00566DBB">
        <w:rPr>
          <w:color w:val="auto"/>
        </w:rPr>
        <w:t>2.</w:t>
      </w:r>
      <w:r w:rsidR="00B7359E">
        <w:rPr>
          <w:color w:val="auto"/>
        </w:rPr>
        <w:t>10</w:t>
      </w:r>
      <w:r w:rsidRPr="00566DBB">
        <w:rPr>
          <w:color w:val="auto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</w:t>
      </w:r>
      <w:r w:rsidRPr="00566DBB">
        <w:rPr>
          <w:color w:val="auto"/>
        </w:rPr>
        <w:t>у</w:t>
      </w:r>
      <w:r w:rsidRPr="00566DBB">
        <w:rPr>
          <w:color w:val="auto"/>
        </w:rPr>
        <w:t>ги.</w:t>
      </w:r>
    </w:p>
    <w:p w:rsidR="003E4DDD" w:rsidRPr="00566DBB" w:rsidRDefault="003E4DDD" w:rsidP="00D53CF8">
      <w:pPr>
        <w:autoSpaceDE w:val="0"/>
        <w:ind w:firstLine="851"/>
        <w:contextualSpacing/>
        <w:jc w:val="both"/>
        <w:rPr>
          <w:color w:val="auto"/>
        </w:rPr>
      </w:pPr>
      <w:r w:rsidRPr="00566DBB">
        <w:rPr>
          <w:color w:val="auto"/>
        </w:rPr>
        <w:t>Запрещается требовать от заявителя:</w:t>
      </w:r>
    </w:p>
    <w:p w:rsidR="003E4DDD" w:rsidRPr="00566DBB" w:rsidRDefault="003E4DDD" w:rsidP="00D53CF8">
      <w:pPr>
        <w:autoSpaceDE w:val="0"/>
        <w:ind w:firstLine="851"/>
        <w:contextualSpacing/>
        <w:jc w:val="both"/>
        <w:rPr>
          <w:color w:val="auto"/>
        </w:rPr>
      </w:pPr>
      <w:r w:rsidRPr="00566DBB">
        <w:rPr>
          <w:color w:val="auto"/>
        </w:rPr>
        <w:t>предоставления документов и информации или осуществления дейс</w:t>
      </w:r>
      <w:r w:rsidRPr="00566DBB">
        <w:rPr>
          <w:color w:val="auto"/>
        </w:rPr>
        <w:t>т</w:t>
      </w:r>
      <w:r w:rsidRPr="00566DBB">
        <w:rPr>
          <w:color w:val="auto"/>
        </w:rPr>
        <w:t>вий, предоставление или осуществление которых не предусмотрено нормати</w:t>
      </w:r>
      <w:r w:rsidRPr="00566DBB">
        <w:rPr>
          <w:color w:val="auto"/>
        </w:rPr>
        <w:t>в</w:t>
      </w:r>
      <w:r w:rsidRPr="00566DBB">
        <w:rPr>
          <w:color w:val="auto"/>
        </w:rPr>
        <w:t>ными правовыми актами, регулирующими отношения, возникающие в связи с предоставлением муниципал</w:t>
      </w:r>
      <w:r w:rsidRPr="00566DBB">
        <w:rPr>
          <w:color w:val="auto"/>
        </w:rPr>
        <w:t>ь</w:t>
      </w:r>
      <w:r w:rsidRPr="00566DBB">
        <w:rPr>
          <w:color w:val="auto"/>
        </w:rPr>
        <w:t>ной услуги;</w:t>
      </w:r>
    </w:p>
    <w:p w:rsidR="00A9708A" w:rsidRDefault="003E4DDD" w:rsidP="00D53CF8">
      <w:pPr>
        <w:autoSpaceDE w:val="0"/>
        <w:ind w:firstLine="851"/>
        <w:contextualSpacing/>
        <w:jc w:val="both"/>
        <w:rPr>
          <w:color w:val="auto"/>
        </w:rPr>
      </w:pPr>
      <w:r w:rsidRPr="00566DBB">
        <w:rPr>
          <w:color w:val="auto"/>
        </w:rPr>
        <w:t>предоставления документов и информации, которые находятся в расп</w:t>
      </w:r>
      <w:r w:rsidRPr="00566DBB">
        <w:rPr>
          <w:color w:val="auto"/>
        </w:rPr>
        <w:t>о</w:t>
      </w:r>
      <w:r w:rsidRPr="00566DBB">
        <w:rPr>
          <w:color w:val="auto"/>
        </w:rPr>
        <w:t xml:space="preserve">ряжении </w:t>
      </w:r>
      <w:r w:rsidR="00566DBB" w:rsidRPr="00566DBB">
        <w:rPr>
          <w:color w:val="auto"/>
        </w:rPr>
        <w:t>органа администрации района</w:t>
      </w:r>
      <w:r w:rsidRPr="00566DBB">
        <w:rPr>
          <w:color w:val="auto"/>
        </w:rPr>
        <w:t>, иных органов местного самоуправл</w:t>
      </w:r>
      <w:r w:rsidRPr="00566DBB">
        <w:rPr>
          <w:color w:val="auto"/>
        </w:rPr>
        <w:t>е</w:t>
      </w:r>
      <w:r w:rsidRPr="00566DBB">
        <w:rPr>
          <w:color w:val="auto"/>
        </w:rPr>
        <w:t>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</w:t>
      </w:r>
      <w:r w:rsidRPr="00566DBB">
        <w:rPr>
          <w:color w:val="auto"/>
        </w:rPr>
        <w:t>у</w:t>
      </w:r>
      <w:r w:rsidRPr="00566DBB">
        <w:rPr>
          <w:color w:val="auto"/>
        </w:rPr>
        <w:t>ментов, указанных в части 6 статьи 7 Федерального закона от 27.07.2010 №210-ФЗ «Об организации предоставления государственных и муниципальных у</w:t>
      </w:r>
      <w:r w:rsidRPr="00566DBB">
        <w:rPr>
          <w:color w:val="auto"/>
        </w:rPr>
        <w:t>с</w:t>
      </w:r>
      <w:r w:rsidRPr="00566DBB">
        <w:rPr>
          <w:color w:val="auto"/>
        </w:rPr>
        <w:t>луг».</w:t>
      </w:r>
    </w:p>
    <w:p w:rsidR="008C6E0A" w:rsidRPr="00746C4E" w:rsidRDefault="008C6E0A" w:rsidP="00D53CF8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представления документов и информации, отсутствие и (или) недостове</w:t>
      </w:r>
      <w:r w:rsidRPr="00746C4E">
        <w:rPr>
          <w:szCs w:val="28"/>
        </w:rPr>
        <w:t>р</w:t>
      </w:r>
      <w:r w:rsidRPr="00746C4E">
        <w:rPr>
          <w:szCs w:val="28"/>
        </w:rPr>
        <w:t>ность которых не указывались при первоначальном отказе в приеме докуме</w:t>
      </w:r>
      <w:r w:rsidRPr="00746C4E">
        <w:rPr>
          <w:szCs w:val="28"/>
        </w:rPr>
        <w:t>н</w:t>
      </w:r>
      <w:r w:rsidRPr="00746C4E">
        <w:rPr>
          <w:szCs w:val="28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C6E0A" w:rsidRPr="00746C4E" w:rsidRDefault="008C6E0A" w:rsidP="00D53C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а) изменение требований нормативных правовых актов, касающихся пр</w:t>
      </w:r>
      <w:r w:rsidRPr="00746C4E">
        <w:rPr>
          <w:szCs w:val="28"/>
        </w:rPr>
        <w:t>е</w:t>
      </w:r>
      <w:r w:rsidRPr="00746C4E">
        <w:rPr>
          <w:szCs w:val="28"/>
        </w:rPr>
        <w:t>доставления государственной или муниципальной услуги, после первоначал</w:t>
      </w:r>
      <w:r w:rsidRPr="00746C4E">
        <w:rPr>
          <w:szCs w:val="28"/>
        </w:rPr>
        <w:t>ь</w:t>
      </w:r>
      <w:r w:rsidRPr="00746C4E">
        <w:rPr>
          <w:szCs w:val="28"/>
        </w:rPr>
        <w:t>ной подачи заявления о предоставлении государственной или муниципальной услуги;</w:t>
      </w:r>
    </w:p>
    <w:p w:rsidR="008C6E0A" w:rsidRPr="00746C4E" w:rsidRDefault="008C6E0A" w:rsidP="00D53C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б) наличие ошибок в заявлении о предоставлении государственной или м</w:t>
      </w:r>
      <w:r w:rsidRPr="00746C4E">
        <w:rPr>
          <w:szCs w:val="28"/>
        </w:rPr>
        <w:t>у</w:t>
      </w:r>
      <w:r w:rsidRPr="00746C4E">
        <w:rPr>
          <w:szCs w:val="28"/>
        </w:rPr>
        <w:t>ниципальной услуги и документах, поданных заявителем после первоначальн</w:t>
      </w:r>
      <w:r w:rsidRPr="00746C4E">
        <w:rPr>
          <w:szCs w:val="28"/>
        </w:rPr>
        <w:t>о</w:t>
      </w:r>
      <w:r w:rsidRPr="00746C4E">
        <w:rPr>
          <w:szCs w:val="28"/>
        </w:rPr>
        <w:t>го отказа в приеме документов, необходимых для предоставления государс</w:t>
      </w:r>
      <w:r w:rsidRPr="00746C4E">
        <w:rPr>
          <w:szCs w:val="28"/>
        </w:rPr>
        <w:t>т</w:t>
      </w:r>
      <w:r w:rsidRPr="00746C4E">
        <w:rPr>
          <w:szCs w:val="28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8C6E0A" w:rsidRPr="00746C4E" w:rsidRDefault="008C6E0A" w:rsidP="00D53C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46C4E">
        <w:rPr>
          <w:szCs w:val="28"/>
        </w:rPr>
        <w:t>е</w:t>
      </w:r>
      <w:r w:rsidRPr="00746C4E">
        <w:rPr>
          <w:szCs w:val="28"/>
        </w:rPr>
        <w:t>ния государственной или муниципальной услуги, либо в предоставлении гос</w:t>
      </w:r>
      <w:r w:rsidRPr="00746C4E">
        <w:rPr>
          <w:szCs w:val="28"/>
        </w:rPr>
        <w:t>у</w:t>
      </w:r>
      <w:r w:rsidRPr="00746C4E">
        <w:rPr>
          <w:szCs w:val="28"/>
        </w:rPr>
        <w:t>дарственной или муниципальной услуги;</w:t>
      </w:r>
    </w:p>
    <w:p w:rsidR="008C6E0A" w:rsidRPr="009A1C2E" w:rsidRDefault="008C6E0A" w:rsidP="00D53CF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46C4E">
        <w:rPr>
          <w:szCs w:val="28"/>
        </w:rPr>
        <w:t>г) выявление документально подтвержденного факта (признаков) ошибо</w:t>
      </w:r>
      <w:r w:rsidRPr="00746C4E">
        <w:rPr>
          <w:szCs w:val="28"/>
        </w:rPr>
        <w:t>ч</w:t>
      </w:r>
      <w:r w:rsidRPr="00746C4E">
        <w:rPr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746C4E">
        <w:rPr>
          <w:szCs w:val="28"/>
        </w:rPr>
        <w:t>а</w:t>
      </w:r>
      <w:r w:rsidRPr="00746C4E">
        <w:rPr>
          <w:szCs w:val="28"/>
        </w:rPr>
        <w:t>ботника многофункционального центра, работника организации, предусмо</w:t>
      </w:r>
      <w:r w:rsidRPr="00746C4E">
        <w:rPr>
          <w:szCs w:val="28"/>
        </w:rPr>
        <w:t>т</w:t>
      </w:r>
      <w:r w:rsidRPr="00746C4E">
        <w:rPr>
          <w:szCs w:val="28"/>
        </w:rPr>
        <w:t xml:space="preserve">ренной </w:t>
      </w:r>
      <w:hyperlink r:id="rId9" w:history="1">
        <w:r w:rsidRPr="008C6E0A">
          <w:rPr>
            <w:color w:val="auto"/>
            <w:szCs w:val="28"/>
          </w:rPr>
          <w:t>частью 1.1 статьи 16</w:t>
        </w:r>
      </w:hyperlink>
      <w:r w:rsidRPr="00746C4E">
        <w:rPr>
          <w:szCs w:val="28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746C4E">
        <w:rPr>
          <w:szCs w:val="28"/>
        </w:rPr>
        <w:t>р</w:t>
      </w:r>
      <w:r w:rsidRPr="00746C4E">
        <w:rPr>
          <w:szCs w:val="28"/>
        </w:rPr>
        <w:lastRenderedPageBreak/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746C4E">
        <w:rPr>
          <w:szCs w:val="28"/>
        </w:rPr>
        <w:t>ь</w:t>
      </w:r>
      <w:r w:rsidRPr="00746C4E">
        <w:rPr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746C4E">
        <w:rPr>
          <w:szCs w:val="28"/>
        </w:rPr>
        <w:t>о</w:t>
      </w:r>
      <w:r w:rsidRPr="00746C4E">
        <w:rPr>
          <w:szCs w:val="28"/>
        </w:rPr>
        <w:t xml:space="preserve">дителя организации, предусмотренной </w:t>
      </w:r>
      <w:hyperlink r:id="rId10" w:history="1">
        <w:r w:rsidRPr="008C6E0A">
          <w:rPr>
            <w:color w:val="auto"/>
            <w:szCs w:val="28"/>
          </w:rPr>
          <w:t>частью 1.1 статьи 16</w:t>
        </w:r>
      </w:hyperlink>
      <w:r w:rsidRPr="00746C4E">
        <w:rPr>
          <w:szCs w:val="28"/>
        </w:rPr>
        <w:t xml:space="preserve">   Федерального з</w:t>
      </w:r>
      <w:r w:rsidRPr="00746C4E">
        <w:rPr>
          <w:szCs w:val="28"/>
        </w:rPr>
        <w:t>а</w:t>
      </w:r>
      <w:r w:rsidRPr="00746C4E">
        <w:rPr>
          <w:szCs w:val="28"/>
        </w:rPr>
        <w:t>кона от 27.07.2010 № 210-ФЗ «Об организации предоставления государстве</w:t>
      </w:r>
      <w:r w:rsidRPr="00746C4E">
        <w:rPr>
          <w:szCs w:val="28"/>
        </w:rPr>
        <w:t>н</w:t>
      </w:r>
      <w:r w:rsidRPr="00746C4E">
        <w:rPr>
          <w:szCs w:val="28"/>
        </w:rPr>
        <w:t>ных  и муниципальных услуг», уведомляется заявитель, а также приносятся и</w:t>
      </w:r>
      <w:r w:rsidRPr="00746C4E">
        <w:rPr>
          <w:szCs w:val="28"/>
        </w:rPr>
        <w:t>з</w:t>
      </w:r>
      <w:r w:rsidRPr="00746C4E">
        <w:rPr>
          <w:szCs w:val="28"/>
        </w:rPr>
        <w:t>винения за доставленные неудобства.</w:t>
      </w:r>
    </w:p>
    <w:p w:rsidR="003E4DDD" w:rsidRPr="00566DBB" w:rsidRDefault="003E4DDD" w:rsidP="00D53CF8">
      <w:pPr>
        <w:tabs>
          <w:tab w:val="left" w:pos="1276"/>
        </w:tabs>
        <w:ind w:firstLine="720"/>
        <w:contextualSpacing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</w:t>
      </w:r>
      <w:r w:rsidR="00B7359E">
        <w:rPr>
          <w:color w:val="auto"/>
          <w:szCs w:val="28"/>
        </w:rPr>
        <w:t>11</w:t>
      </w:r>
      <w:r w:rsidRPr="00566DBB">
        <w:rPr>
          <w:color w:val="auto"/>
          <w:szCs w:val="28"/>
        </w:rPr>
        <w:t>.</w:t>
      </w:r>
      <w:r w:rsidRPr="00566DBB">
        <w:rPr>
          <w:color w:val="auto"/>
          <w:szCs w:val="28"/>
        </w:rPr>
        <w:tab/>
        <w:t>Исчерпывающий перечень оснований для отказа в приеме докуме</w:t>
      </w:r>
      <w:r w:rsidRPr="00566DBB">
        <w:rPr>
          <w:color w:val="auto"/>
          <w:szCs w:val="28"/>
        </w:rPr>
        <w:t>н</w:t>
      </w:r>
      <w:r w:rsidRPr="00566DBB">
        <w:rPr>
          <w:color w:val="auto"/>
          <w:szCs w:val="28"/>
        </w:rPr>
        <w:t>тов, необходимых для предоставления муниципальной услуги.</w:t>
      </w:r>
    </w:p>
    <w:p w:rsidR="003E4DDD" w:rsidRPr="00566DBB" w:rsidRDefault="003E4DDD" w:rsidP="00D53CF8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3E4DDD" w:rsidRPr="00566DBB" w:rsidRDefault="003E4DDD" w:rsidP="00D53CF8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2</w:t>
      </w:r>
      <w:r w:rsidRPr="00566DBB">
        <w:rPr>
          <w:color w:val="auto"/>
          <w:szCs w:val="28"/>
        </w:rPr>
        <w:t>. Исчерпывающий перечень оснований для отказа в предоставлении муниципальной услуги.</w:t>
      </w:r>
    </w:p>
    <w:p w:rsidR="003E4DDD" w:rsidRPr="00566DBB" w:rsidRDefault="003E4DDD" w:rsidP="00D53CF8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Заявителю отказывается в предоставлении муниципальной услуги в сл</w:t>
      </w:r>
      <w:r w:rsidRPr="00566DBB">
        <w:rPr>
          <w:color w:val="auto"/>
          <w:szCs w:val="28"/>
        </w:rPr>
        <w:t>е</w:t>
      </w:r>
      <w:r w:rsidRPr="00566DBB">
        <w:rPr>
          <w:color w:val="auto"/>
          <w:szCs w:val="28"/>
        </w:rPr>
        <w:t>дующих случаях: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1) в заявлении отсутствуют данные о заявителе, направившем его и по</w:t>
      </w:r>
      <w:r w:rsidRPr="00566DBB">
        <w:rPr>
          <w:sz w:val="28"/>
          <w:szCs w:val="28"/>
        </w:rPr>
        <w:t>ч</w:t>
      </w:r>
      <w:r w:rsidRPr="00566DBB">
        <w:rPr>
          <w:sz w:val="28"/>
          <w:szCs w:val="28"/>
        </w:rPr>
        <w:t>товый адрес, по которому должен быть направлен ответ;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2)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3) текст заявления не поддается прочтению;</w:t>
      </w:r>
    </w:p>
    <w:p w:rsidR="003E4DDD" w:rsidRPr="00566DBB" w:rsidRDefault="003E4DDD" w:rsidP="00D53CF8">
      <w:pPr>
        <w:ind w:firstLine="709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 xml:space="preserve">4) запрашиваемая информация не относится к информации, определенной Административным регламентом (не относится к информации о порядке </w:t>
      </w:r>
      <w:r w:rsidR="00A407E7">
        <w:rPr>
          <w:szCs w:val="28"/>
        </w:rPr>
        <w:t>п</w:t>
      </w:r>
      <w:r w:rsidR="00A407E7" w:rsidRPr="00AE4652">
        <w:rPr>
          <w:szCs w:val="28"/>
        </w:rPr>
        <w:t>р</w:t>
      </w:r>
      <w:r w:rsidR="00A407E7" w:rsidRPr="00AE4652">
        <w:rPr>
          <w:szCs w:val="28"/>
        </w:rPr>
        <w:t>е</w:t>
      </w:r>
      <w:r w:rsidR="00A407E7" w:rsidRPr="00AE4652">
        <w:rPr>
          <w:szCs w:val="28"/>
        </w:rPr>
        <w:t>доставлени</w:t>
      </w:r>
      <w:r w:rsidR="00A407E7">
        <w:rPr>
          <w:szCs w:val="28"/>
        </w:rPr>
        <w:t>я</w:t>
      </w:r>
      <w:r w:rsidR="00A407E7" w:rsidRPr="00AE4652">
        <w:rPr>
          <w:szCs w:val="28"/>
        </w:rPr>
        <w:t xml:space="preserve"> информации об организации общедоступного и бесплатного д</w:t>
      </w:r>
      <w:r w:rsidR="00A407E7" w:rsidRPr="00AE4652">
        <w:rPr>
          <w:szCs w:val="28"/>
        </w:rPr>
        <w:t>о</w:t>
      </w:r>
      <w:r w:rsidR="00A407E7" w:rsidRPr="00AE4652">
        <w:rPr>
          <w:szCs w:val="28"/>
        </w:rPr>
        <w:t>школьного, начального общего, осно</w:t>
      </w:r>
      <w:r w:rsidR="00A407E7">
        <w:rPr>
          <w:szCs w:val="28"/>
        </w:rPr>
        <w:t xml:space="preserve">вного общего, среднего </w:t>
      </w:r>
      <w:r w:rsidR="00A407E7" w:rsidRPr="00AE4652">
        <w:rPr>
          <w:szCs w:val="28"/>
        </w:rPr>
        <w:t>общего образов</w:t>
      </w:r>
      <w:r w:rsidR="00A407E7" w:rsidRPr="00AE4652">
        <w:rPr>
          <w:szCs w:val="28"/>
        </w:rPr>
        <w:t>а</w:t>
      </w:r>
      <w:r w:rsidR="00A407E7" w:rsidRPr="00AE4652">
        <w:rPr>
          <w:szCs w:val="28"/>
        </w:rPr>
        <w:t xml:space="preserve">ния, а также дополнительного образования в </w:t>
      </w:r>
      <w:r w:rsidR="00A407E7" w:rsidRPr="00A407E7">
        <w:rPr>
          <w:szCs w:val="28"/>
          <w:shd w:val="clear" w:color="auto" w:fill="FFFFFF"/>
        </w:rPr>
        <w:t>образовательных</w:t>
      </w:r>
      <w:r w:rsidR="00A407E7" w:rsidRPr="00AE4652">
        <w:rPr>
          <w:szCs w:val="28"/>
        </w:rPr>
        <w:t xml:space="preserve"> учреждениях, расположенных на территории </w:t>
      </w:r>
      <w:r w:rsidR="00A407E7">
        <w:rPr>
          <w:szCs w:val="28"/>
        </w:rPr>
        <w:t xml:space="preserve">Каменского района </w:t>
      </w:r>
      <w:r w:rsidR="00A407E7">
        <w:rPr>
          <w:color w:val="auto"/>
          <w:szCs w:val="28"/>
        </w:rPr>
        <w:t>Алтайского края</w:t>
      </w:r>
      <w:r w:rsidRPr="00566DBB">
        <w:rPr>
          <w:color w:val="auto"/>
          <w:szCs w:val="28"/>
        </w:rPr>
        <w:t>;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5) в случае если в заявлении содержатся претензии, на которые заявителя многократно давались письменные ответы по существу в связи с ранее напра</w:t>
      </w:r>
      <w:r w:rsidRPr="00566DBB">
        <w:rPr>
          <w:sz w:val="28"/>
          <w:szCs w:val="28"/>
        </w:rPr>
        <w:t>в</w:t>
      </w:r>
      <w:r w:rsidRPr="00566DBB">
        <w:rPr>
          <w:sz w:val="28"/>
          <w:szCs w:val="28"/>
        </w:rPr>
        <w:t>ляемыми заявлениями, и при этом в заявлении не приводятся новые доводы или обстоятельства.</w:t>
      </w:r>
    </w:p>
    <w:p w:rsidR="00017831" w:rsidRPr="00566DBB" w:rsidRDefault="00017831" w:rsidP="00D53CF8">
      <w:pPr>
        <w:autoSpaceDE w:val="0"/>
        <w:ind w:firstLine="567"/>
        <w:contextualSpacing/>
        <w:jc w:val="both"/>
        <w:rPr>
          <w:color w:val="auto"/>
        </w:rPr>
      </w:pPr>
      <w:r w:rsidRPr="00566DBB">
        <w:rPr>
          <w:color w:val="auto"/>
        </w:rPr>
        <w:t>2.1</w:t>
      </w:r>
      <w:r w:rsidR="00B7359E">
        <w:rPr>
          <w:color w:val="auto"/>
        </w:rPr>
        <w:t>3</w:t>
      </w:r>
      <w:r w:rsidRPr="00566DBB">
        <w:rPr>
          <w:color w:val="auto"/>
        </w:rPr>
        <w:t>. Перечень услуг, которые являются необходимыми и обязательными для предоставления муниципальной услуги.</w:t>
      </w:r>
    </w:p>
    <w:p w:rsidR="00017831" w:rsidRPr="00B03ECD" w:rsidRDefault="00017831" w:rsidP="00D53CF8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</w:rPr>
      </w:pPr>
      <w:r w:rsidRPr="00566DBB">
        <w:rPr>
          <w:color w:val="auto"/>
        </w:rPr>
        <w:t>Услуг, которые являются необходимыми и обязательными для предоста</w:t>
      </w:r>
      <w:r w:rsidRPr="00566DBB">
        <w:rPr>
          <w:color w:val="auto"/>
        </w:rPr>
        <w:t>в</w:t>
      </w:r>
      <w:r w:rsidRPr="00566DBB">
        <w:rPr>
          <w:color w:val="auto"/>
        </w:rPr>
        <w:t>ления муниципальной услуги не имеется.</w:t>
      </w:r>
    </w:p>
    <w:p w:rsidR="003E4DDD" w:rsidRPr="00566DBB" w:rsidRDefault="003E4DDD" w:rsidP="00D53CF8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4</w:t>
      </w:r>
      <w:r w:rsidRPr="00566DBB">
        <w:rPr>
          <w:color w:val="auto"/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3E4DDD" w:rsidRPr="00566DBB" w:rsidRDefault="003E4DDD" w:rsidP="00D53CF8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Предоставление муниципальной услуги осуществляется бесплатно.</w:t>
      </w:r>
    </w:p>
    <w:p w:rsidR="00FA7B9C" w:rsidRPr="00AE4652" w:rsidRDefault="004F0811" w:rsidP="00D53CF8">
      <w:pPr>
        <w:ind w:firstLine="720"/>
        <w:jc w:val="both"/>
        <w:rPr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5</w:t>
      </w:r>
      <w:r w:rsidR="00255A2A" w:rsidRPr="00566DBB">
        <w:rPr>
          <w:color w:val="auto"/>
          <w:szCs w:val="28"/>
        </w:rPr>
        <w:t>.</w:t>
      </w:r>
      <w:r w:rsidR="00255A2A" w:rsidRPr="00AE4652">
        <w:rPr>
          <w:color w:val="auto"/>
          <w:szCs w:val="28"/>
        </w:rPr>
        <w:t xml:space="preserve">  </w:t>
      </w:r>
      <w:r w:rsidR="00FA7B9C" w:rsidRPr="00AE4652">
        <w:rPr>
          <w:szCs w:val="28"/>
        </w:rPr>
        <w:t xml:space="preserve">Максимальный срок ожидания в очереди при подаче заявления о </w:t>
      </w:r>
      <w:r w:rsidR="00B06EC6" w:rsidRPr="00AE4652">
        <w:rPr>
          <w:szCs w:val="28"/>
        </w:rPr>
        <w:t>предоставлении муниципальной</w:t>
      </w:r>
      <w:r w:rsidR="00FA7B9C" w:rsidRPr="00AE4652">
        <w:rPr>
          <w:szCs w:val="28"/>
        </w:rPr>
        <w:t xml:space="preserve"> услуги и при получении результата предоста</w:t>
      </w:r>
      <w:r w:rsidR="00FA7B9C" w:rsidRPr="00AE4652">
        <w:rPr>
          <w:szCs w:val="28"/>
        </w:rPr>
        <w:t>в</w:t>
      </w:r>
      <w:r w:rsidR="00FA7B9C" w:rsidRPr="00AE4652">
        <w:rPr>
          <w:szCs w:val="28"/>
        </w:rPr>
        <w:t>ления м</w:t>
      </w:r>
      <w:r w:rsidR="00FA7B9C" w:rsidRPr="00AE4652">
        <w:rPr>
          <w:szCs w:val="28"/>
        </w:rPr>
        <w:t>у</w:t>
      </w:r>
      <w:r w:rsidR="00FA7B9C" w:rsidRPr="00AE4652">
        <w:rPr>
          <w:szCs w:val="28"/>
        </w:rPr>
        <w:t>ниципальной услуги.</w:t>
      </w:r>
    </w:p>
    <w:p w:rsidR="003E4DDD" w:rsidRPr="00574DB8" w:rsidRDefault="003E4DDD" w:rsidP="00D53CF8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74DB8">
        <w:lastRenderedPageBreak/>
        <w:t>Срок ожидания в очереди при подаче заявления о предоставлении мун</w:t>
      </w:r>
      <w:r w:rsidRPr="00574DB8">
        <w:t>и</w:t>
      </w:r>
      <w:r w:rsidRPr="00574DB8">
        <w:t>ципальной услуги и при получении результата предоставления муниципальной услуги не должен превышать 15 минут.</w:t>
      </w:r>
    </w:p>
    <w:p w:rsidR="00FA7B9C" w:rsidRPr="00AE4652" w:rsidRDefault="002B2A06" w:rsidP="00D53CF8">
      <w:pPr>
        <w:shd w:val="clear" w:color="auto" w:fill="FFFFFF"/>
        <w:suppressAutoHyphens/>
        <w:ind w:firstLine="709"/>
        <w:contextualSpacing/>
        <w:jc w:val="both"/>
        <w:rPr>
          <w:szCs w:val="28"/>
        </w:rPr>
      </w:pPr>
      <w:r w:rsidRPr="00AE4652">
        <w:rPr>
          <w:szCs w:val="28"/>
        </w:rPr>
        <w:t>2.1</w:t>
      </w:r>
      <w:r w:rsidR="00B7359E">
        <w:rPr>
          <w:szCs w:val="28"/>
        </w:rPr>
        <w:t>6</w:t>
      </w:r>
      <w:r w:rsidRPr="00AE4652">
        <w:rPr>
          <w:szCs w:val="28"/>
        </w:rPr>
        <w:t>. С</w:t>
      </w:r>
      <w:r w:rsidR="00255A2A" w:rsidRPr="00AE4652">
        <w:rPr>
          <w:szCs w:val="28"/>
        </w:rPr>
        <w:t xml:space="preserve">рок регистрации запроса </w:t>
      </w:r>
      <w:hyperlink w:anchor="sub_2003" w:history="1">
        <w:r w:rsidR="00255A2A" w:rsidRPr="00AE4652">
          <w:rPr>
            <w:szCs w:val="28"/>
          </w:rPr>
          <w:t>заявителя</w:t>
        </w:r>
      </w:hyperlink>
      <w:r w:rsidR="00255A2A" w:rsidRPr="00AE4652">
        <w:rPr>
          <w:szCs w:val="28"/>
        </w:rPr>
        <w:t xml:space="preserve"> о предоставлении муниципальной услуги</w:t>
      </w:r>
      <w:r w:rsidR="00FA7B9C" w:rsidRPr="00AE4652">
        <w:rPr>
          <w:szCs w:val="28"/>
        </w:rPr>
        <w:t>.</w:t>
      </w:r>
    </w:p>
    <w:p w:rsidR="007359B6" w:rsidRDefault="00FA7B9C" w:rsidP="00D53CF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AE4652">
        <w:rPr>
          <w:szCs w:val="28"/>
        </w:rPr>
        <w:t xml:space="preserve">Срок регистрации запроса </w:t>
      </w:r>
      <w:hyperlink w:anchor="sub_2003" w:history="1">
        <w:r w:rsidRPr="00AE4652">
          <w:rPr>
            <w:szCs w:val="28"/>
          </w:rPr>
          <w:t>заявителя</w:t>
        </w:r>
      </w:hyperlink>
      <w:r w:rsidRPr="00AE4652">
        <w:rPr>
          <w:szCs w:val="28"/>
        </w:rPr>
        <w:t xml:space="preserve"> о предоставлении муниципальной услуги</w:t>
      </w:r>
      <w:r w:rsidR="00255A2A" w:rsidRPr="00AE4652">
        <w:rPr>
          <w:szCs w:val="28"/>
        </w:rPr>
        <w:t xml:space="preserve"> – в день подачи заявления.</w:t>
      </w:r>
    </w:p>
    <w:p w:rsidR="007359B6" w:rsidRPr="00566DBB" w:rsidRDefault="007359B6" w:rsidP="00D53CF8">
      <w:pPr>
        <w:pStyle w:val="21"/>
        <w:spacing w:after="0" w:line="240" w:lineRule="auto"/>
        <w:ind w:left="0" w:firstLine="709"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7</w:t>
      </w:r>
      <w:r w:rsidRPr="00566DBB">
        <w:rPr>
          <w:color w:val="auto"/>
          <w:szCs w:val="28"/>
        </w:rPr>
        <w:t>. Требования к помещениям, в которых предоставляется муниципал</w:t>
      </w:r>
      <w:r w:rsidRPr="00566DBB">
        <w:rPr>
          <w:color w:val="auto"/>
          <w:szCs w:val="28"/>
        </w:rPr>
        <w:t>ь</w:t>
      </w:r>
      <w:r w:rsidRPr="00566DBB">
        <w:rPr>
          <w:color w:val="auto"/>
          <w:szCs w:val="28"/>
        </w:rPr>
        <w:t>ная услуга, к местам ожидания, местам для заполнения заявлений о предоста</w:t>
      </w:r>
      <w:r w:rsidRPr="00566DBB">
        <w:rPr>
          <w:color w:val="auto"/>
          <w:szCs w:val="28"/>
        </w:rPr>
        <w:t>в</w:t>
      </w:r>
      <w:r w:rsidRPr="00566DBB">
        <w:rPr>
          <w:color w:val="auto"/>
          <w:szCs w:val="28"/>
        </w:rPr>
        <w:t>лении муниципальной услуги, информационным стендам с образцами их з</w:t>
      </w:r>
      <w:r w:rsidRPr="00566DBB">
        <w:rPr>
          <w:color w:val="auto"/>
          <w:szCs w:val="28"/>
        </w:rPr>
        <w:t>а</w:t>
      </w:r>
      <w:r w:rsidRPr="00566DBB">
        <w:rPr>
          <w:color w:val="auto"/>
          <w:szCs w:val="28"/>
        </w:rPr>
        <w:t>полнения и перечнем документов, необходимых для предоставления муниц</w:t>
      </w:r>
      <w:r w:rsidRPr="00566DBB">
        <w:rPr>
          <w:color w:val="auto"/>
          <w:szCs w:val="28"/>
        </w:rPr>
        <w:t>и</w:t>
      </w:r>
      <w:r w:rsidRPr="00566DBB">
        <w:rPr>
          <w:color w:val="auto"/>
          <w:szCs w:val="28"/>
        </w:rPr>
        <w:t>пальной услуги, в том числе к обеспечению доступности для инвалидов указа</w:t>
      </w:r>
      <w:r w:rsidRPr="00566DBB">
        <w:rPr>
          <w:color w:val="auto"/>
          <w:szCs w:val="28"/>
        </w:rPr>
        <w:t>н</w:t>
      </w:r>
      <w:r w:rsidRPr="00566DBB">
        <w:rPr>
          <w:color w:val="auto"/>
          <w:szCs w:val="28"/>
        </w:rPr>
        <w:t>ных объектов в соответствии с законодательством Российской Федерации о с</w:t>
      </w:r>
      <w:r w:rsidRPr="00566DBB">
        <w:rPr>
          <w:color w:val="auto"/>
          <w:szCs w:val="28"/>
        </w:rPr>
        <w:t>о</w:t>
      </w:r>
      <w:r w:rsidRPr="00566DBB">
        <w:rPr>
          <w:color w:val="auto"/>
          <w:szCs w:val="28"/>
        </w:rPr>
        <w:t>циальной защите инвалидов.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>2.1</w:t>
      </w:r>
      <w:r w:rsidR="00B7359E">
        <w:rPr>
          <w:color w:val="auto"/>
        </w:rPr>
        <w:t>7</w:t>
      </w:r>
      <w:r w:rsidRPr="00566DBB">
        <w:rPr>
          <w:color w:val="auto"/>
        </w:rPr>
        <w:t>.1. Помещение, в котором осуществляется прием заявителей, должно обеспечивать: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 xml:space="preserve">1) комфортное расположение заявителя и должностного лица </w:t>
      </w:r>
      <w:r w:rsidR="00566DBB" w:rsidRPr="00566DBB">
        <w:rPr>
          <w:color w:val="auto"/>
        </w:rPr>
        <w:t>органы а</w:t>
      </w:r>
      <w:r w:rsidR="00566DBB" w:rsidRPr="00566DBB">
        <w:rPr>
          <w:color w:val="auto"/>
        </w:rPr>
        <w:t>д</w:t>
      </w:r>
      <w:r w:rsidR="00566DBB" w:rsidRPr="00566DBB">
        <w:rPr>
          <w:color w:val="auto"/>
        </w:rPr>
        <w:t>министрации района</w:t>
      </w:r>
      <w:r w:rsidRPr="00566DBB">
        <w:rPr>
          <w:color w:val="auto"/>
        </w:rPr>
        <w:t>;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>2) возможность и удобство оформле</w:t>
      </w:r>
      <w:r w:rsidR="00566DBB" w:rsidRPr="00566DBB">
        <w:rPr>
          <w:color w:val="auto"/>
        </w:rPr>
        <w:t>ния заявителем письменного заявл</w:t>
      </w:r>
      <w:r w:rsidR="00566DBB" w:rsidRPr="00566DBB">
        <w:rPr>
          <w:color w:val="auto"/>
        </w:rPr>
        <w:t>е</w:t>
      </w:r>
      <w:r w:rsidRPr="00566DBB">
        <w:rPr>
          <w:color w:val="auto"/>
        </w:rPr>
        <w:t>ния;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>3) доступ к нормативным правовым актам, регулирующим предоставл</w:t>
      </w:r>
      <w:r w:rsidRPr="00566DBB">
        <w:rPr>
          <w:color w:val="auto"/>
        </w:rPr>
        <w:t>е</w:t>
      </w:r>
      <w:r w:rsidRPr="00566DBB">
        <w:rPr>
          <w:color w:val="auto"/>
        </w:rPr>
        <w:t>ние муниципальной услуги;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color w:val="auto"/>
        </w:rPr>
      </w:pPr>
      <w:r w:rsidRPr="00566DBB">
        <w:rPr>
          <w:color w:val="auto"/>
        </w:rPr>
        <w:t>4) наличие информационных стендов с образцами заполнения заявлений, необходимых для предоставления муниципальной услуги.</w:t>
      </w:r>
    </w:p>
    <w:p w:rsidR="007359B6" w:rsidRPr="00566DBB" w:rsidRDefault="009A1C2E" w:rsidP="00D53CF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color w:val="auto"/>
        </w:rPr>
      </w:pPr>
      <w:r>
        <w:rPr>
          <w:color w:val="auto"/>
        </w:rPr>
        <w:t>2.1</w:t>
      </w:r>
      <w:r w:rsidR="00B7359E">
        <w:rPr>
          <w:color w:val="auto"/>
        </w:rPr>
        <w:t>7</w:t>
      </w:r>
      <w:r>
        <w:rPr>
          <w:color w:val="auto"/>
        </w:rPr>
        <w:t xml:space="preserve">.2. </w:t>
      </w:r>
      <w:r w:rsidR="007359B6" w:rsidRPr="00566DBB">
        <w:rPr>
          <w:color w:val="auto"/>
        </w:rPr>
        <w:t>Вход и передвижение по помещению, в котором проводится ли</w:t>
      </w:r>
      <w:r w:rsidR="007359B6" w:rsidRPr="00566DBB">
        <w:rPr>
          <w:color w:val="auto"/>
        </w:rPr>
        <w:t>ч</w:t>
      </w:r>
      <w:r w:rsidR="007359B6" w:rsidRPr="00566DBB">
        <w:rPr>
          <w:color w:val="auto"/>
        </w:rPr>
        <w:t>ный прием, не должны создавать затруднений для лиц с ограниченными во</w:t>
      </w:r>
      <w:r w:rsidR="007359B6" w:rsidRPr="00566DBB">
        <w:rPr>
          <w:color w:val="auto"/>
        </w:rPr>
        <w:t>з</w:t>
      </w:r>
      <w:r w:rsidR="007359B6" w:rsidRPr="00566DBB">
        <w:rPr>
          <w:color w:val="auto"/>
        </w:rPr>
        <w:t>можностями.</w:t>
      </w:r>
    </w:p>
    <w:p w:rsidR="007359B6" w:rsidRPr="0043765B" w:rsidRDefault="007359B6" w:rsidP="00D53CF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color w:val="auto"/>
        </w:rPr>
      </w:pPr>
      <w:r w:rsidRPr="00566DBB">
        <w:rPr>
          <w:color w:val="auto"/>
        </w:rPr>
        <w:t>2.1</w:t>
      </w:r>
      <w:r w:rsidR="00B7359E">
        <w:rPr>
          <w:color w:val="auto"/>
        </w:rPr>
        <w:t>7</w:t>
      </w:r>
      <w:r w:rsidRPr="00566DBB">
        <w:rPr>
          <w:color w:val="auto"/>
        </w:rPr>
        <w:t>.3</w:t>
      </w:r>
      <w:r w:rsidR="009A1C2E">
        <w:rPr>
          <w:color w:val="auto"/>
        </w:rPr>
        <w:t xml:space="preserve">. </w:t>
      </w:r>
      <w:r w:rsidRPr="00566DBB">
        <w:rPr>
          <w:color w:val="auto"/>
        </w:rPr>
        <w:t>Информирование заявителей по предоставлению муниципальной услуги в части факта поступления заявления, его входящих регистр</w:t>
      </w:r>
      <w:r w:rsidRPr="00566DBB">
        <w:rPr>
          <w:color w:val="auto"/>
        </w:rPr>
        <w:t>а</w:t>
      </w:r>
      <w:r w:rsidRPr="00566DBB">
        <w:rPr>
          <w:color w:val="auto"/>
        </w:rPr>
        <w:t>ционных реквизитов, наимен</w:t>
      </w:r>
      <w:r w:rsidR="006833A6">
        <w:rPr>
          <w:color w:val="auto"/>
        </w:rPr>
        <w:t>ования А</w:t>
      </w:r>
      <w:r w:rsidR="00566DBB" w:rsidRPr="00566DB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566DBB">
        <w:rPr>
          <w:color w:val="auto"/>
        </w:rPr>
        <w:t>района</w:t>
      </w:r>
      <w:r w:rsidRPr="007359B6">
        <w:rPr>
          <w:color w:val="7030A0"/>
        </w:rPr>
        <w:t>,</w:t>
      </w:r>
      <w:r w:rsidR="00075EA5">
        <w:rPr>
          <w:color w:val="7030A0"/>
        </w:rPr>
        <w:t xml:space="preserve"> </w:t>
      </w:r>
      <w:r w:rsidR="00075EA5" w:rsidRPr="00075EA5">
        <w:rPr>
          <w:color w:val="auto"/>
        </w:rPr>
        <w:t>Управления</w:t>
      </w:r>
      <w:r w:rsidR="00075EA5">
        <w:rPr>
          <w:color w:val="auto"/>
        </w:rPr>
        <w:t>,</w:t>
      </w:r>
      <w:r w:rsidRPr="00075EA5">
        <w:rPr>
          <w:color w:val="auto"/>
        </w:rPr>
        <w:t xml:space="preserve"> </w:t>
      </w:r>
      <w:r w:rsidRPr="0043765B">
        <w:rPr>
          <w:color w:val="auto"/>
        </w:rPr>
        <w:t xml:space="preserve">ответственного за его исполнение, и т.п. осуществляет специалист </w:t>
      </w:r>
      <w:r w:rsidR="00075EA5">
        <w:rPr>
          <w:color w:val="auto"/>
        </w:rPr>
        <w:t>Управления</w:t>
      </w:r>
      <w:r w:rsidRPr="0043765B">
        <w:rPr>
          <w:color w:val="auto"/>
        </w:rPr>
        <w:t>.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>.4. Места информирования, предназначенные для ознакомления за</w:t>
      </w:r>
      <w:r w:rsidRPr="0043765B">
        <w:rPr>
          <w:color w:val="auto"/>
        </w:rPr>
        <w:t>я</w:t>
      </w:r>
      <w:r w:rsidRPr="0043765B">
        <w:rPr>
          <w:color w:val="auto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 xml:space="preserve">.5. На информационных стендах </w:t>
      </w:r>
      <w:r w:rsidR="00075EA5">
        <w:rPr>
          <w:color w:val="auto"/>
        </w:rPr>
        <w:t>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="00075EA5">
        <w:rPr>
          <w:color w:val="auto"/>
        </w:rPr>
        <w:t>, Управления</w:t>
      </w:r>
      <w:r w:rsidR="00566DBB" w:rsidRPr="0043765B">
        <w:rPr>
          <w:color w:val="auto"/>
        </w:rPr>
        <w:t xml:space="preserve"> </w:t>
      </w:r>
      <w:r w:rsidRPr="0043765B">
        <w:rPr>
          <w:color w:val="auto"/>
        </w:rPr>
        <w:t>ра</w:t>
      </w:r>
      <w:r w:rsidRPr="0043765B">
        <w:rPr>
          <w:color w:val="auto"/>
        </w:rPr>
        <w:t>з</w:t>
      </w:r>
      <w:r w:rsidRPr="0043765B">
        <w:rPr>
          <w:color w:val="auto"/>
        </w:rPr>
        <w:t xml:space="preserve">мещается следующая информация: 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43765B">
        <w:rPr>
          <w:color w:val="auto"/>
        </w:rPr>
        <w:t>и</w:t>
      </w:r>
      <w:r w:rsidRPr="0043765B">
        <w:rPr>
          <w:color w:val="auto"/>
        </w:rPr>
        <w:t>пальной услуги;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2) график (режим) работы</w:t>
      </w:r>
      <w:r w:rsidRPr="00B21175">
        <w:rPr>
          <w:color w:val="auto"/>
        </w:rPr>
        <w:t xml:space="preserve"> </w:t>
      </w:r>
      <w:r w:rsidR="00075EA5">
        <w:rPr>
          <w:color w:val="auto"/>
        </w:rPr>
        <w:t>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Pr="0043765B">
        <w:rPr>
          <w:color w:val="auto"/>
        </w:rPr>
        <w:t>,</w:t>
      </w:r>
      <w:r w:rsidR="00075EA5">
        <w:rPr>
          <w:color w:val="auto"/>
        </w:rPr>
        <w:t xml:space="preserve"> Управл</w:t>
      </w:r>
      <w:r w:rsidR="00075EA5">
        <w:rPr>
          <w:color w:val="auto"/>
        </w:rPr>
        <w:t>е</w:t>
      </w:r>
      <w:r w:rsidR="00075EA5">
        <w:rPr>
          <w:color w:val="auto"/>
        </w:rPr>
        <w:t xml:space="preserve">ния, МБОУ, МДОУ, </w:t>
      </w:r>
      <w:r w:rsidRPr="0043765B">
        <w:rPr>
          <w:color w:val="auto"/>
        </w:rPr>
        <w:t>предоставля</w:t>
      </w:r>
      <w:r w:rsidRPr="0043765B">
        <w:rPr>
          <w:color w:val="auto"/>
        </w:rPr>
        <w:t>ю</w:t>
      </w:r>
      <w:r w:rsidR="00075EA5">
        <w:rPr>
          <w:color w:val="auto"/>
        </w:rPr>
        <w:t>щих</w:t>
      </w:r>
      <w:r w:rsidRPr="0043765B">
        <w:rPr>
          <w:color w:val="auto"/>
        </w:rPr>
        <w:t xml:space="preserve"> муниципальную услугу;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765B">
        <w:rPr>
          <w:color w:val="auto"/>
        </w:rPr>
        <w:t>3) Административный регламент предоставления муниципальной услуги;</w:t>
      </w:r>
    </w:p>
    <w:p w:rsidR="007359B6" w:rsidRPr="0043765B" w:rsidRDefault="00075EA5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4) место нахождения А</w:t>
      </w:r>
      <w:r w:rsidR="00566DBB" w:rsidRPr="0043765B">
        <w:rPr>
          <w:color w:val="auto"/>
        </w:rPr>
        <w:t xml:space="preserve">дминистрации </w:t>
      </w:r>
      <w:r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="007359B6" w:rsidRPr="0043765B">
        <w:rPr>
          <w:color w:val="auto"/>
        </w:rPr>
        <w:t>,</w:t>
      </w:r>
      <w:r>
        <w:rPr>
          <w:color w:val="auto"/>
        </w:rPr>
        <w:t xml:space="preserve"> Управления, МБОУ, МДОУ, предоставляющих</w:t>
      </w:r>
      <w:r w:rsidR="007359B6" w:rsidRPr="0043765B">
        <w:rPr>
          <w:color w:val="auto"/>
        </w:rPr>
        <w:t xml:space="preserve"> муниципальную услугу;</w:t>
      </w:r>
    </w:p>
    <w:p w:rsidR="007359B6" w:rsidRPr="0043765B" w:rsidRDefault="00075EA5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6) адрес электронной почты А</w:t>
      </w:r>
      <w:r w:rsidR="00566DBB" w:rsidRPr="0043765B">
        <w:rPr>
          <w:color w:val="auto"/>
        </w:rPr>
        <w:t xml:space="preserve">дминистрации </w:t>
      </w:r>
      <w:r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="007359B6" w:rsidRPr="0043765B">
        <w:rPr>
          <w:color w:val="auto"/>
        </w:rPr>
        <w:t>,</w:t>
      </w:r>
      <w:r>
        <w:rPr>
          <w:color w:val="auto"/>
        </w:rPr>
        <w:t xml:space="preserve"> Упра</w:t>
      </w:r>
      <w:r>
        <w:rPr>
          <w:color w:val="auto"/>
        </w:rPr>
        <w:t>в</w:t>
      </w:r>
      <w:r>
        <w:rPr>
          <w:color w:val="auto"/>
        </w:rPr>
        <w:t>ления, МБОУ, МДОУ,</w:t>
      </w:r>
      <w:r w:rsidR="007359B6" w:rsidRPr="0043765B">
        <w:rPr>
          <w:color w:val="auto"/>
        </w:rPr>
        <w:t xml:space="preserve"> предоста</w:t>
      </w:r>
      <w:r w:rsidR="007359B6" w:rsidRPr="0043765B">
        <w:rPr>
          <w:color w:val="auto"/>
        </w:rPr>
        <w:t>в</w:t>
      </w:r>
      <w:r>
        <w:rPr>
          <w:color w:val="auto"/>
        </w:rPr>
        <w:t>ляющих</w:t>
      </w:r>
      <w:r w:rsidR="007359B6" w:rsidRPr="0043765B">
        <w:rPr>
          <w:color w:val="auto"/>
        </w:rPr>
        <w:t xml:space="preserve"> муниципальную услугу;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 xml:space="preserve">7) адрес официального интернет-сайта </w:t>
      </w:r>
      <w:r w:rsidR="00075EA5">
        <w:rPr>
          <w:color w:val="auto"/>
        </w:rPr>
        <w:t>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</w:t>
      </w:r>
      <w:r w:rsidR="00566DBB" w:rsidRPr="0043765B">
        <w:rPr>
          <w:color w:val="auto"/>
        </w:rPr>
        <w:t>й</w:t>
      </w:r>
      <w:r w:rsidR="00566DBB" w:rsidRPr="0043765B">
        <w:rPr>
          <w:color w:val="auto"/>
        </w:rPr>
        <w:t>она</w:t>
      </w:r>
      <w:r w:rsidRPr="0043765B">
        <w:rPr>
          <w:color w:val="auto"/>
        </w:rPr>
        <w:t>,</w:t>
      </w:r>
      <w:r w:rsidR="00075EA5">
        <w:rPr>
          <w:color w:val="auto"/>
        </w:rPr>
        <w:t xml:space="preserve"> Управления, МБОУ, МДОУ, предоставляющих</w:t>
      </w:r>
      <w:r w:rsidRPr="0043765B">
        <w:rPr>
          <w:color w:val="auto"/>
        </w:rPr>
        <w:t xml:space="preserve"> муниципальную услугу;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8) порядок получения консультаций;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9) порядок обжалования решений, действи</w:t>
      </w:r>
      <w:r w:rsidR="00075EA5">
        <w:rPr>
          <w:color w:val="auto"/>
        </w:rPr>
        <w:t>й (бездействия) должностных лиц 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Pr="0043765B">
        <w:rPr>
          <w:color w:val="auto"/>
        </w:rPr>
        <w:t>,</w:t>
      </w:r>
      <w:r w:rsidR="00075EA5">
        <w:rPr>
          <w:color w:val="auto"/>
        </w:rPr>
        <w:t xml:space="preserve"> Управления, МБОУ, МДОУ, предо</w:t>
      </w:r>
      <w:r w:rsidR="00075EA5">
        <w:rPr>
          <w:color w:val="auto"/>
        </w:rPr>
        <w:t>с</w:t>
      </w:r>
      <w:r w:rsidR="00075EA5">
        <w:rPr>
          <w:color w:val="auto"/>
        </w:rPr>
        <w:t>тавляющих</w:t>
      </w:r>
      <w:r w:rsidRPr="0043765B">
        <w:rPr>
          <w:color w:val="auto"/>
        </w:rPr>
        <w:t xml:space="preserve"> муниципальную у</w:t>
      </w:r>
      <w:r w:rsidRPr="0043765B">
        <w:rPr>
          <w:color w:val="auto"/>
        </w:rPr>
        <w:t>с</w:t>
      </w:r>
      <w:r w:rsidRPr="0043765B">
        <w:rPr>
          <w:color w:val="auto"/>
        </w:rPr>
        <w:t>лугу.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>.6. Помещение для оказания муниципальной услуги должно быть о</w:t>
      </w:r>
      <w:r w:rsidRPr="0043765B">
        <w:rPr>
          <w:color w:val="auto"/>
        </w:rPr>
        <w:t>с</w:t>
      </w:r>
      <w:r w:rsidRPr="0043765B">
        <w:rPr>
          <w:color w:val="auto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>.7. Кабинет приема заявителей должен быть оборудован информац</w:t>
      </w:r>
      <w:r w:rsidRPr="0043765B">
        <w:rPr>
          <w:color w:val="auto"/>
        </w:rPr>
        <w:t>и</w:t>
      </w:r>
      <w:r w:rsidRPr="0043765B">
        <w:rPr>
          <w:color w:val="auto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3E06E5" w:rsidRPr="0043765B" w:rsidRDefault="00D33138" w:rsidP="00D53CF8">
      <w:pPr>
        <w:shd w:val="clear" w:color="auto" w:fill="FFFFFF"/>
        <w:suppressAutoHyphens/>
        <w:ind w:firstLine="709"/>
        <w:contextualSpacing/>
        <w:jc w:val="both"/>
        <w:rPr>
          <w:color w:val="auto"/>
        </w:rPr>
      </w:pPr>
      <w:r w:rsidRPr="0043765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7</w:t>
      </w:r>
      <w:r w:rsidR="003E06E5" w:rsidRPr="0043765B">
        <w:rPr>
          <w:color w:val="auto"/>
          <w:szCs w:val="28"/>
        </w:rPr>
        <w:t xml:space="preserve">.8. </w:t>
      </w:r>
      <w:r w:rsidR="003E06E5" w:rsidRPr="0043765B">
        <w:rPr>
          <w:color w:val="auto"/>
        </w:rPr>
        <w:t>Обеспечение требования к помещениям, в которых предоставляется муниципальная услуга, в части обеспечения доступности для инвалидов:</w:t>
      </w:r>
    </w:p>
    <w:p w:rsidR="003E06E5" w:rsidRPr="0043765B" w:rsidRDefault="003E06E5" w:rsidP="00D53CF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765B">
        <w:rPr>
          <w:color w:val="auto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43765B">
        <w:rPr>
          <w:color w:val="auto"/>
        </w:rPr>
        <w:t>и</w:t>
      </w:r>
      <w:r w:rsidRPr="0043765B">
        <w:rPr>
          <w:color w:val="auto"/>
        </w:rPr>
        <w:t>альной защите инвалидов.</w:t>
      </w:r>
    </w:p>
    <w:p w:rsidR="00A07F99" w:rsidRPr="0080665F" w:rsidRDefault="002B6CD0" w:rsidP="00D53CF8">
      <w:pPr>
        <w:shd w:val="clear" w:color="auto" w:fill="FFFFFF"/>
        <w:suppressAutoHyphens/>
        <w:ind w:firstLine="709"/>
        <w:jc w:val="both"/>
        <w:rPr>
          <w:color w:val="auto"/>
          <w:szCs w:val="28"/>
        </w:rPr>
      </w:pPr>
      <w:r w:rsidRPr="0080665F">
        <w:rPr>
          <w:color w:val="auto"/>
          <w:szCs w:val="28"/>
        </w:rPr>
        <w:t>2.</w:t>
      </w:r>
      <w:r w:rsidR="00255A2A" w:rsidRPr="0080665F">
        <w:rPr>
          <w:color w:val="auto"/>
          <w:szCs w:val="28"/>
        </w:rPr>
        <w:t>1</w:t>
      </w:r>
      <w:r w:rsidR="00B7359E" w:rsidRPr="0080665F">
        <w:rPr>
          <w:color w:val="auto"/>
          <w:szCs w:val="28"/>
        </w:rPr>
        <w:t>8</w:t>
      </w:r>
      <w:r w:rsidR="00255A2A" w:rsidRPr="0080665F">
        <w:rPr>
          <w:color w:val="auto"/>
          <w:szCs w:val="28"/>
        </w:rPr>
        <w:t xml:space="preserve">. </w:t>
      </w:r>
      <w:r w:rsidR="008F7B64" w:rsidRPr="0080665F">
        <w:rPr>
          <w:color w:val="auto"/>
          <w:szCs w:val="28"/>
        </w:rPr>
        <w:t>П</w:t>
      </w:r>
      <w:r w:rsidR="00255A2A" w:rsidRPr="0080665F">
        <w:rPr>
          <w:color w:val="auto"/>
          <w:szCs w:val="28"/>
        </w:rPr>
        <w:t>оказатели доступности и качества муниципальных услуг</w:t>
      </w:r>
    </w:p>
    <w:p w:rsidR="003E06E5" w:rsidRPr="000813AC" w:rsidRDefault="003E06E5" w:rsidP="00D53CF8">
      <w:pPr>
        <w:autoSpaceDE w:val="0"/>
        <w:autoSpaceDN w:val="0"/>
        <w:adjustRightInd w:val="0"/>
        <w:ind w:firstLine="709"/>
        <w:jc w:val="both"/>
        <w:outlineLvl w:val="2"/>
      </w:pPr>
      <w:r w:rsidRPr="0043765B">
        <w:t>2.1</w:t>
      </w:r>
      <w:r w:rsidR="00B7359E">
        <w:t>8</w:t>
      </w:r>
      <w:r w:rsidRPr="0043765B">
        <w:t>.1.</w:t>
      </w:r>
      <w:r w:rsidRPr="000813AC">
        <w:t xml:space="preserve"> </w:t>
      </w:r>
      <w:r w:rsidRPr="000813AC">
        <w:rPr>
          <w:spacing w:val="-6"/>
        </w:rPr>
        <w:t>Целевые значения показателя доступности и качества муниципальной услуги.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118"/>
      </w:tblGrid>
      <w:tr w:rsidR="003E06E5" w:rsidRPr="0080665F" w:rsidTr="0080665F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E5" w:rsidRPr="0080665F" w:rsidRDefault="003E06E5" w:rsidP="00D53C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Показатели качества и доступности</w:t>
            </w:r>
            <w:r w:rsidRPr="0080665F">
              <w:rPr>
                <w:sz w:val="24"/>
              </w:rPr>
              <w:br/>
              <w:t>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3E06E5" w:rsidRPr="0080665F" w:rsidTr="0080665F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3E06E5" w:rsidRPr="0080665F" w:rsidTr="0080665F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E06E5" w:rsidRPr="0080665F" w:rsidTr="0080665F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061E" w:rsidRPr="00806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3E06E5" w:rsidRPr="000813AC" w:rsidRDefault="003E06E5" w:rsidP="00D53CF8">
      <w:pPr>
        <w:autoSpaceDE w:val="0"/>
        <w:autoSpaceDN w:val="0"/>
        <w:adjustRightInd w:val="0"/>
        <w:ind w:firstLine="709"/>
        <w:jc w:val="both"/>
        <w:outlineLvl w:val="1"/>
      </w:pPr>
    </w:p>
    <w:p w:rsidR="003E06E5" w:rsidRPr="000813AC" w:rsidRDefault="003E06E5" w:rsidP="00D53CF8">
      <w:pPr>
        <w:autoSpaceDE w:val="0"/>
        <w:autoSpaceDN w:val="0"/>
        <w:adjustRightInd w:val="0"/>
        <w:ind w:firstLine="709"/>
        <w:jc w:val="both"/>
        <w:outlineLvl w:val="1"/>
      </w:pPr>
      <w:r w:rsidRPr="000813AC">
        <w:t>2.1</w:t>
      </w:r>
      <w:r w:rsidR="00B7359E">
        <w:t>9</w:t>
      </w:r>
      <w:r w:rsidRPr="000813AC">
        <w:t>. Иные требования, в том числе учитывающие особенности предо</w:t>
      </w:r>
      <w:r w:rsidRPr="000813AC">
        <w:t>с</w:t>
      </w:r>
      <w:r w:rsidRPr="000813AC">
        <w:t>тавления муниципальной услуги через Многофункциональный центр и особе</w:t>
      </w:r>
      <w:r w:rsidRPr="000813AC">
        <w:t>н</w:t>
      </w:r>
      <w:r w:rsidRPr="000813AC">
        <w:t>ности предоставл</w:t>
      </w:r>
      <w:r w:rsidRPr="000813AC">
        <w:t>е</w:t>
      </w:r>
      <w:r w:rsidRPr="000813AC">
        <w:t>ния муниципальной услуги в электронной форме.</w:t>
      </w:r>
    </w:p>
    <w:p w:rsidR="003E06E5" w:rsidRDefault="003E06E5" w:rsidP="00D53CF8">
      <w:pPr>
        <w:autoSpaceDE w:val="0"/>
        <w:autoSpaceDN w:val="0"/>
        <w:adjustRightInd w:val="0"/>
        <w:ind w:firstLine="709"/>
        <w:jc w:val="both"/>
        <w:outlineLvl w:val="1"/>
      </w:pPr>
      <w:r w:rsidRPr="000813AC">
        <w:t>2.</w:t>
      </w:r>
      <w:r w:rsidRPr="00620C01">
        <w:rPr>
          <w:color w:val="auto"/>
        </w:rPr>
        <w:t>1</w:t>
      </w:r>
      <w:r w:rsidR="00B7359E" w:rsidRPr="00620C01">
        <w:rPr>
          <w:color w:val="auto"/>
        </w:rPr>
        <w:t>9</w:t>
      </w:r>
      <w:r w:rsidRPr="00620C01">
        <w:rPr>
          <w:color w:val="auto"/>
        </w:rPr>
        <w:t>.1</w:t>
      </w:r>
      <w:r w:rsidR="0043765B" w:rsidRPr="00620C01">
        <w:rPr>
          <w:color w:val="auto"/>
        </w:rPr>
        <w:t>.</w:t>
      </w:r>
      <w:r w:rsidR="0043765B">
        <w:rPr>
          <w:color w:val="7030A0"/>
        </w:rPr>
        <w:t xml:space="preserve"> </w:t>
      </w:r>
      <w:r w:rsidR="00CE30DD" w:rsidRPr="00B03ECD">
        <w:rPr>
          <w:szCs w:val="28"/>
        </w:rPr>
        <w:t>Управлени</w:t>
      </w:r>
      <w:r w:rsidR="00CE30DD">
        <w:rPr>
          <w:szCs w:val="28"/>
        </w:rPr>
        <w:t>е</w:t>
      </w:r>
      <w:r w:rsidR="00CE30DD" w:rsidRPr="00B03ECD">
        <w:rPr>
          <w:szCs w:val="28"/>
        </w:rPr>
        <w:t xml:space="preserve"> образования Администрации Каменского района А</w:t>
      </w:r>
      <w:r w:rsidR="00CE30DD" w:rsidRPr="00B03ECD">
        <w:rPr>
          <w:szCs w:val="28"/>
        </w:rPr>
        <w:t>л</w:t>
      </w:r>
      <w:r w:rsidR="00CE30DD" w:rsidRPr="00B03ECD">
        <w:rPr>
          <w:szCs w:val="28"/>
        </w:rPr>
        <w:t xml:space="preserve">тайского </w:t>
      </w:r>
      <w:r w:rsidR="009A1C2E" w:rsidRPr="00B03ECD">
        <w:rPr>
          <w:szCs w:val="28"/>
        </w:rPr>
        <w:t>края</w:t>
      </w:r>
      <w:r w:rsidR="00287624">
        <w:rPr>
          <w:szCs w:val="28"/>
        </w:rPr>
        <w:t>, МБОУ, МДОУ</w:t>
      </w:r>
      <w:r w:rsidR="00620C01">
        <w:rPr>
          <w:szCs w:val="28"/>
        </w:rPr>
        <w:t xml:space="preserve"> обеспечивают</w:t>
      </w:r>
      <w:r w:rsidR="009A1C2E">
        <w:t xml:space="preserve"> </w:t>
      </w:r>
      <w:r w:rsidR="009A1C2E" w:rsidRPr="000813AC">
        <w:t>возможность</w:t>
      </w:r>
      <w:r w:rsidRPr="000813AC">
        <w:t xml:space="preserve"> получения заявит</w:t>
      </w:r>
      <w:r w:rsidRPr="000813AC">
        <w:t>е</w:t>
      </w:r>
      <w:r w:rsidRPr="000813AC">
        <w:t>лем информации о предоставляемой муниципальной услуге на официальном интернет-</w:t>
      </w:r>
      <w:r w:rsidRPr="00CE30DD">
        <w:t>сайте Администрации Каменского района, на официальном и</w:t>
      </w:r>
      <w:r w:rsidRPr="00CE30DD">
        <w:t>н</w:t>
      </w:r>
      <w:r w:rsidRPr="00CE30DD">
        <w:t>тернет-сайте</w:t>
      </w:r>
      <w:r w:rsidR="00CE30DD" w:rsidRPr="00CE30DD">
        <w:t xml:space="preserve"> </w:t>
      </w:r>
      <w:r w:rsidR="00620C01" w:rsidRPr="00CE30DD">
        <w:t xml:space="preserve">Управления, </w:t>
      </w:r>
      <w:r w:rsidR="00620C01">
        <w:t xml:space="preserve">образовательных учреждений, </w:t>
      </w:r>
      <w:r w:rsidRPr="00CE30DD">
        <w:t>а также на Едином портале</w:t>
      </w:r>
      <w:r w:rsidRPr="000813AC">
        <w:t xml:space="preserve"> государственных и муниципальных услуг (фун</w:t>
      </w:r>
      <w:r w:rsidRPr="000813AC">
        <w:t>к</w:t>
      </w:r>
      <w:r w:rsidRPr="000813AC">
        <w:t>ций).</w:t>
      </w:r>
    </w:p>
    <w:p w:rsidR="00CE30DD" w:rsidRPr="00CE30DD" w:rsidRDefault="00CE30DD" w:rsidP="00D53CF8">
      <w:pPr>
        <w:autoSpaceDE w:val="0"/>
        <w:autoSpaceDN w:val="0"/>
        <w:adjustRightInd w:val="0"/>
        <w:ind w:firstLine="709"/>
        <w:jc w:val="both"/>
        <w:outlineLvl w:val="1"/>
      </w:pPr>
    </w:p>
    <w:p w:rsidR="005A313A" w:rsidRPr="0080665F" w:rsidRDefault="00323CEC" w:rsidP="00D53CF8">
      <w:pPr>
        <w:suppressAutoHyphens/>
        <w:jc w:val="center"/>
        <w:rPr>
          <w:rFonts w:cs="Arial"/>
          <w:b/>
          <w:bCs/>
          <w:iCs/>
          <w:color w:val="auto"/>
        </w:rPr>
      </w:pPr>
      <w:r w:rsidRPr="0080665F">
        <w:rPr>
          <w:rFonts w:cs="Arial"/>
          <w:b/>
          <w:bCs/>
          <w:iCs/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3CEC" w:rsidRPr="000813AC" w:rsidRDefault="00323CEC" w:rsidP="00D53CF8">
      <w:pPr>
        <w:ind w:firstLine="709"/>
        <w:contextualSpacing/>
        <w:jc w:val="both"/>
      </w:pPr>
      <w:r w:rsidRPr="000813AC">
        <w:t xml:space="preserve">Блок-схема предоставления муниципальной услуги приведена в </w:t>
      </w:r>
      <w:r w:rsidRPr="00620C01">
        <w:t>прил</w:t>
      </w:r>
      <w:r w:rsidRPr="00620C01">
        <w:t>о</w:t>
      </w:r>
      <w:r w:rsidRPr="00620C01">
        <w:t xml:space="preserve">жении </w:t>
      </w:r>
      <w:r w:rsidR="006F0069" w:rsidRPr="00620C01">
        <w:t>5</w:t>
      </w:r>
      <w:r w:rsidRPr="00620C01">
        <w:t xml:space="preserve"> н</w:t>
      </w:r>
      <w:r w:rsidRPr="00620C01">
        <w:t>а</w:t>
      </w:r>
      <w:r w:rsidRPr="00620C01">
        <w:t>стоящего Административного регламента.</w:t>
      </w:r>
    </w:p>
    <w:p w:rsidR="00323CEC" w:rsidRPr="000813AC" w:rsidRDefault="00A07F99" w:rsidP="00D53CF8">
      <w:pPr>
        <w:ind w:firstLine="709"/>
        <w:contextualSpacing/>
        <w:jc w:val="both"/>
      </w:pPr>
      <w:r w:rsidRPr="00AE4652">
        <w:rPr>
          <w:szCs w:val="28"/>
        </w:rPr>
        <w:t>3.1. </w:t>
      </w:r>
      <w:r w:rsidR="00323CEC" w:rsidRPr="000813AC">
        <w:t>Описание последовательности действий при предоставлении мун</w:t>
      </w:r>
      <w:r w:rsidR="00323CEC" w:rsidRPr="000813AC">
        <w:t>и</w:t>
      </w:r>
      <w:r w:rsidR="00323CEC" w:rsidRPr="000813AC">
        <w:t>ципальной услуги.</w:t>
      </w:r>
    </w:p>
    <w:p w:rsidR="00323CEC" w:rsidRPr="000813AC" w:rsidRDefault="00323CEC" w:rsidP="00D53CF8">
      <w:pPr>
        <w:widowControl w:val="0"/>
        <w:autoSpaceDE w:val="0"/>
        <w:autoSpaceDN w:val="0"/>
        <w:adjustRightInd w:val="0"/>
        <w:ind w:firstLine="720"/>
        <w:jc w:val="both"/>
      </w:pPr>
      <w:r w:rsidRPr="000813AC">
        <w:t>Предоставление муниципальной услуги включает в себя следующие а</w:t>
      </w:r>
      <w:r w:rsidRPr="000813AC">
        <w:t>д</w:t>
      </w:r>
      <w:r w:rsidRPr="000813AC">
        <w:t>министр</w:t>
      </w:r>
      <w:r w:rsidRPr="000813AC">
        <w:t>а</w:t>
      </w:r>
      <w:r w:rsidRPr="000813AC">
        <w:t>тивные процедуры:</w:t>
      </w:r>
    </w:p>
    <w:p w:rsidR="00323CEC" w:rsidRPr="000813AC" w:rsidRDefault="00323CEC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1) </w:t>
      </w:r>
      <w:r w:rsidRPr="000813AC">
        <w:t>прием заявления и документов, их регистрация;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2) рассмотрение и проверка заявления и документов, подготовка резул</w:t>
      </w:r>
      <w:r>
        <w:t>ь</w:t>
      </w:r>
      <w:r>
        <w:t>тата предоставления муниципальной услуги;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4) направление заявителю сведений о ходе выполнения заявления о пр</w:t>
      </w:r>
      <w:r>
        <w:t>е</w:t>
      </w:r>
      <w:r>
        <w:t>доставлении услуги</w:t>
      </w:r>
      <w:r w:rsidR="00EA2B1C">
        <w:rPr>
          <w:vertAlign w:val="superscript"/>
        </w:rPr>
        <w:t>3</w:t>
      </w:r>
      <w:r>
        <w:t>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5) обеспечение возможности для заявителя оценить качество предоста</w:t>
      </w:r>
      <w:r>
        <w:t>в</w:t>
      </w:r>
      <w:r>
        <w:t>ления услуги</w:t>
      </w:r>
      <w:r w:rsidRPr="0057061E">
        <w:rPr>
          <w:vertAlign w:val="superscript"/>
        </w:rPr>
        <w:t>3</w:t>
      </w:r>
      <w:r>
        <w:t>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6) обеспечение возможности для обжалования решений, действий или бездействия должностных лиц органа местного самоуправления при предоста</w:t>
      </w:r>
      <w:r>
        <w:t>в</w:t>
      </w:r>
      <w:r>
        <w:t>лении муниципальной услуги</w:t>
      </w:r>
      <w:r w:rsidRPr="0057061E">
        <w:rPr>
          <w:vertAlign w:val="superscript"/>
        </w:rPr>
        <w:t>3</w:t>
      </w:r>
      <w:r>
        <w:t>.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3.2. Прием заявления и документов, их регистрация;</w:t>
      </w:r>
    </w:p>
    <w:p w:rsidR="00EA2B1C" w:rsidRDefault="0057061E" w:rsidP="00D53CF8">
      <w:pPr>
        <w:ind w:firstLine="709"/>
        <w:jc w:val="both"/>
      </w:pPr>
      <w:r>
        <w:t>3.2.1. Юридические факты, являющиеся основанием для начала админ</w:t>
      </w:r>
      <w:r>
        <w:t>и</w:t>
      </w:r>
      <w:r>
        <w:t>стративной процедуры.</w:t>
      </w:r>
      <w:r w:rsidR="00287624">
        <w:t xml:space="preserve"> </w:t>
      </w:r>
      <w:r w:rsidR="00B7359E" w:rsidRPr="005E2654">
        <w:t xml:space="preserve">Основанием для начала предоставления муниципальной услуги является обращение заявителя (его уполномоченного представителя) </w:t>
      </w:r>
    </w:p>
    <w:p w:rsidR="00A07F99" w:rsidRDefault="00B7359E" w:rsidP="00D53CF8">
      <w:pPr>
        <w:pStyle w:val="af7"/>
        <w:jc w:val="both"/>
        <w:rPr>
          <w:sz w:val="28"/>
          <w:szCs w:val="28"/>
        </w:rPr>
      </w:pPr>
      <w:r w:rsidRPr="00EA2B1C">
        <w:rPr>
          <w:sz w:val="28"/>
          <w:szCs w:val="28"/>
        </w:rPr>
        <w:t>лично, либо с и</w:t>
      </w:r>
      <w:r w:rsidRPr="00EA2B1C">
        <w:rPr>
          <w:sz w:val="28"/>
          <w:szCs w:val="28"/>
        </w:rPr>
        <w:t>с</w:t>
      </w:r>
      <w:r w:rsidRPr="00EA2B1C">
        <w:rPr>
          <w:sz w:val="28"/>
          <w:szCs w:val="28"/>
        </w:rPr>
        <w:t>пользованием почтовой связи, через Многофункциональный центр или в электронной форме с использованием Единого портала государс</w:t>
      </w:r>
      <w:r w:rsidRPr="00EA2B1C">
        <w:rPr>
          <w:sz w:val="28"/>
          <w:szCs w:val="28"/>
        </w:rPr>
        <w:t>т</w:t>
      </w:r>
      <w:r w:rsidRPr="00EA2B1C">
        <w:rPr>
          <w:sz w:val="28"/>
          <w:szCs w:val="28"/>
        </w:rPr>
        <w:t>венных и муниц</w:t>
      </w:r>
      <w:r w:rsidRPr="00EA2B1C">
        <w:rPr>
          <w:sz w:val="28"/>
          <w:szCs w:val="28"/>
        </w:rPr>
        <w:t>и</w:t>
      </w:r>
      <w:r w:rsidRPr="00EA2B1C">
        <w:rPr>
          <w:sz w:val="28"/>
          <w:szCs w:val="28"/>
        </w:rPr>
        <w:t xml:space="preserve">пальных услуг (функций) в информационно-телекоммуникационной сети «Интернет» в Управление или к руководителю </w:t>
      </w:r>
      <w:r w:rsidR="005F52F0" w:rsidRPr="00EA2B1C">
        <w:rPr>
          <w:sz w:val="28"/>
          <w:szCs w:val="28"/>
        </w:rPr>
        <w:t xml:space="preserve">муниципального образовательного учреждения </w:t>
      </w:r>
      <w:r w:rsidR="00367861" w:rsidRPr="00EA2B1C">
        <w:rPr>
          <w:sz w:val="28"/>
          <w:szCs w:val="28"/>
        </w:rPr>
        <w:t xml:space="preserve">с заявлением </w:t>
      </w:r>
      <w:r w:rsidR="009F7321" w:rsidRPr="00EA2B1C">
        <w:rPr>
          <w:sz w:val="28"/>
          <w:szCs w:val="28"/>
        </w:rPr>
        <w:t>о предоставлени</w:t>
      </w:r>
      <w:r w:rsidR="00367861" w:rsidRPr="00EA2B1C">
        <w:rPr>
          <w:sz w:val="28"/>
          <w:szCs w:val="28"/>
        </w:rPr>
        <w:t>и</w:t>
      </w:r>
      <w:r w:rsidR="009F7321" w:rsidRPr="00EA2B1C">
        <w:rPr>
          <w:sz w:val="28"/>
          <w:szCs w:val="28"/>
        </w:rPr>
        <w:t xml:space="preserve"> информации об организации общедоступного и бесплатного дошкольного, н</w:t>
      </w:r>
      <w:r w:rsidR="009F7321" w:rsidRPr="00EA2B1C">
        <w:rPr>
          <w:sz w:val="28"/>
          <w:szCs w:val="28"/>
        </w:rPr>
        <w:t>а</w:t>
      </w:r>
      <w:r w:rsidR="009F7321" w:rsidRPr="00EA2B1C">
        <w:rPr>
          <w:sz w:val="28"/>
          <w:szCs w:val="28"/>
        </w:rPr>
        <w:t>чального общего, осно</w:t>
      </w:r>
      <w:r w:rsidR="00B06EC6" w:rsidRPr="00EA2B1C">
        <w:rPr>
          <w:sz w:val="28"/>
          <w:szCs w:val="28"/>
        </w:rPr>
        <w:t xml:space="preserve">вного общего, </w:t>
      </w:r>
      <w:r w:rsidR="00F03658" w:rsidRPr="00EA2B1C">
        <w:rPr>
          <w:sz w:val="28"/>
          <w:szCs w:val="28"/>
        </w:rPr>
        <w:t>среднего общего</w:t>
      </w:r>
      <w:r w:rsidR="009F7321" w:rsidRPr="00EA2B1C">
        <w:rPr>
          <w:sz w:val="28"/>
          <w:szCs w:val="28"/>
        </w:rPr>
        <w:t xml:space="preserve"> образования, а также д</w:t>
      </w:r>
      <w:r w:rsidR="009F7321" w:rsidRPr="00EA2B1C">
        <w:rPr>
          <w:sz w:val="28"/>
          <w:szCs w:val="28"/>
        </w:rPr>
        <w:t>о</w:t>
      </w:r>
      <w:r w:rsidR="009F7321" w:rsidRPr="00EA2B1C">
        <w:rPr>
          <w:sz w:val="28"/>
          <w:szCs w:val="28"/>
        </w:rPr>
        <w:lastRenderedPageBreak/>
        <w:t xml:space="preserve">полнительного образования в </w:t>
      </w:r>
      <w:r w:rsidR="00061680" w:rsidRPr="00EA2B1C">
        <w:rPr>
          <w:sz w:val="28"/>
          <w:szCs w:val="28"/>
        </w:rPr>
        <w:t>о</w:t>
      </w:r>
      <w:r w:rsidR="009F7321" w:rsidRPr="00EA2B1C">
        <w:rPr>
          <w:sz w:val="28"/>
          <w:szCs w:val="28"/>
        </w:rPr>
        <w:t>бразовательных учреждениях, распол</w:t>
      </w:r>
      <w:r w:rsidR="009F7321" w:rsidRPr="00EA2B1C">
        <w:rPr>
          <w:sz w:val="28"/>
          <w:szCs w:val="28"/>
        </w:rPr>
        <w:t>о</w:t>
      </w:r>
      <w:r w:rsidR="009F7321" w:rsidRPr="00EA2B1C">
        <w:rPr>
          <w:sz w:val="28"/>
          <w:szCs w:val="28"/>
        </w:rPr>
        <w:t xml:space="preserve">женных на территории </w:t>
      </w:r>
      <w:r w:rsidR="00CB5F65" w:rsidRPr="00EA2B1C">
        <w:rPr>
          <w:sz w:val="28"/>
          <w:szCs w:val="28"/>
        </w:rPr>
        <w:t>Каменского района А</w:t>
      </w:r>
      <w:r w:rsidR="00CB5F65" w:rsidRPr="00EA2B1C">
        <w:rPr>
          <w:sz w:val="28"/>
          <w:szCs w:val="28"/>
        </w:rPr>
        <w:t>л</w:t>
      </w:r>
      <w:r w:rsidR="00CB5F65" w:rsidRPr="00EA2B1C">
        <w:rPr>
          <w:sz w:val="28"/>
          <w:szCs w:val="28"/>
        </w:rPr>
        <w:t>тайского края</w:t>
      </w:r>
      <w:r w:rsidR="00FD5FBD" w:rsidRPr="00EA2B1C">
        <w:rPr>
          <w:sz w:val="28"/>
          <w:szCs w:val="28"/>
        </w:rPr>
        <w:t>.</w:t>
      </w:r>
    </w:p>
    <w:p w:rsidR="001E2EDB" w:rsidRPr="00CE30DD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>3.2.2. Сведения о должностном лице, ответственном за выполнение адм</w:t>
      </w:r>
      <w:r w:rsidRPr="00CE30DD">
        <w:rPr>
          <w:color w:val="auto"/>
        </w:rPr>
        <w:t>и</w:t>
      </w:r>
      <w:r w:rsidRPr="00CE30DD">
        <w:rPr>
          <w:color w:val="auto"/>
        </w:rPr>
        <w:t>нистр</w:t>
      </w:r>
      <w:r w:rsidRPr="00CE30DD">
        <w:rPr>
          <w:color w:val="auto"/>
        </w:rPr>
        <w:t>а</w:t>
      </w:r>
      <w:r w:rsidRPr="00CE30DD">
        <w:rPr>
          <w:color w:val="auto"/>
        </w:rPr>
        <w:t>тивного действия, входящего в состав административной процедуры.</w:t>
      </w:r>
    </w:p>
    <w:p w:rsidR="00D06633" w:rsidRPr="00CE30DD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>Выполнение данной административной процедуры осуществляется с</w:t>
      </w:r>
      <w:r w:rsidRPr="00CE30DD">
        <w:rPr>
          <w:color w:val="auto"/>
        </w:rPr>
        <w:t>о</w:t>
      </w:r>
      <w:r w:rsidRPr="00CE30DD">
        <w:rPr>
          <w:color w:val="auto"/>
        </w:rPr>
        <w:t xml:space="preserve">трудником </w:t>
      </w:r>
      <w:r w:rsidR="00D06633" w:rsidRPr="00CE30DD">
        <w:rPr>
          <w:color w:val="auto"/>
          <w:szCs w:val="28"/>
        </w:rPr>
        <w:t xml:space="preserve">Управления </w:t>
      </w:r>
      <w:r w:rsidR="00287624">
        <w:rPr>
          <w:color w:val="auto"/>
        </w:rPr>
        <w:t>образования или МБОУ, МДОУ</w:t>
      </w:r>
      <w:r w:rsidRPr="00CE30DD">
        <w:rPr>
          <w:color w:val="auto"/>
        </w:rPr>
        <w:t>, ответственным за пр</w:t>
      </w:r>
      <w:r w:rsidRPr="00CE30DD">
        <w:rPr>
          <w:color w:val="auto"/>
        </w:rPr>
        <w:t>и</w:t>
      </w:r>
      <w:r w:rsidRPr="00CE30DD">
        <w:rPr>
          <w:color w:val="auto"/>
        </w:rPr>
        <w:t xml:space="preserve">ем и регистрацию заявления. </w:t>
      </w:r>
    </w:p>
    <w:p w:rsidR="001E2EDB" w:rsidRPr="000813AC" w:rsidRDefault="001E2EDB" w:rsidP="00D53CF8">
      <w:pPr>
        <w:ind w:firstLine="708"/>
        <w:jc w:val="both"/>
      </w:pPr>
      <w:r w:rsidRPr="000813AC">
        <w:t>3.2.3. Содержание административного действия, входящего в состав а</w:t>
      </w:r>
      <w:r w:rsidRPr="000813AC">
        <w:t>д</w:t>
      </w:r>
      <w:r w:rsidRPr="000813AC">
        <w:t>министративной процед</w:t>
      </w:r>
      <w:r w:rsidRPr="000813AC">
        <w:t>у</w:t>
      </w:r>
      <w:r w:rsidRPr="000813AC">
        <w:t>ры, продолжительность и (или) максимальный срок его выполнения.</w:t>
      </w:r>
    </w:p>
    <w:p w:rsidR="001E2EDB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>При личном обращении заявителя либо при направлении заявления п</w:t>
      </w:r>
      <w:r w:rsidRPr="00CE30DD">
        <w:rPr>
          <w:color w:val="auto"/>
        </w:rPr>
        <w:t>о</w:t>
      </w:r>
      <w:r w:rsidRPr="00CE30DD">
        <w:rPr>
          <w:color w:val="auto"/>
        </w:rPr>
        <w:t>чтой специалист, ответственный за прием и регистрацию заявления о предо</w:t>
      </w:r>
      <w:r w:rsidRPr="00CE30DD">
        <w:rPr>
          <w:color w:val="auto"/>
        </w:rPr>
        <w:t>с</w:t>
      </w:r>
      <w:r w:rsidRPr="00CE30DD">
        <w:rPr>
          <w:color w:val="auto"/>
        </w:rPr>
        <w:t>тавлении муниц</w:t>
      </w:r>
      <w:r w:rsidRPr="00CE30DD">
        <w:rPr>
          <w:color w:val="auto"/>
        </w:rPr>
        <w:t>и</w:t>
      </w:r>
      <w:r w:rsidRPr="00CE30DD">
        <w:rPr>
          <w:color w:val="auto"/>
        </w:rPr>
        <w:t xml:space="preserve">пальной услуги и документов, при приеме заявления: </w:t>
      </w:r>
    </w:p>
    <w:p w:rsidR="001E2EDB" w:rsidRPr="00AB72E6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 xml:space="preserve">1) </w:t>
      </w:r>
      <w:r w:rsidRPr="00AB72E6">
        <w:rPr>
          <w:color w:val="auto"/>
        </w:rPr>
        <w:t>устанавливает предмет обращения, личность заявителя (полномочия представ</w:t>
      </w:r>
      <w:r w:rsidRPr="00AB72E6">
        <w:rPr>
          <w:color w:val="auto"/>
        </w:rPr>
        <w:t>и</w:t>
      </w:r>
      <w:r w:rsidRPr="00AB72E6">
        <w:rPr>
          <w:color w:val="auto"/>
        </w:rPr>
        <w:t>теля заявителя);</w:t>
      </w:r>
    </w:p>
    <w:p w:rsidR="001E2EDB" w:rsidRPr="00AB72E6" w:rsidRDefault="001E2EDB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2) проверяет правильность оформления заявления и комплектность пре</w:t>
      </w:r>
      <w:r w:rsidRPr="00AB72E6">
        <w:rPr>
          <w:color w:val="auto"/>
        </w:rPr>
        <w:t>д</w:t>
      </w:r>
      <w:r w:rsidRPr="00AB72E6">
        <w:rPr>
          <w:color w:val="auto"/>
        </w:rPr>
        <w:t>ставле</w:t>
      </w:r>
      <w:r w:rsidRPr="00AB72E6">
        <w:rPr>
          <w:color w:val="auto"/>
        </w:rPr>
        <w:t>н</w:t>
      </w:r>
      <w:r w:rsidRPr="00AB72E6">
        <w:rPr>
          <w:color w:val="auto"/>
        </w:rPr>
        <w:t>ных документов;</w:t>
      </w:r>
    </w:p>
    <w:p w:rsidR="001E2EDB" w:rsidRPr="00AB72E6" w:rsidRDefault="001E2EDB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AB72E6">
        <w:rPr>
          <w:color w:val="auto"/>
        </w:rPr>
        <w:t>б</w:t>
      </w:r>
      <w:r w:rsidRPr="00AB72E6">
        <w:rPr>
          <w:color w:val="auto"/>
        </w:rPr>
        <w:t>ходимых сведений в соответствии с порядком делопроизводства не позднее дня получения заявления.</w:t>
      </w:r>
    </w:p>
    <w:p w:rsidR="00367861" w:rsidRPr="00AB72E6" w:rsidRDefault="00367861" w:rsidP="00D53CF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B72E6">
        <w:rPr>
          <w:color w:val="auto"/>
        </w:rPr>
        <w:t>По завершению приема документов заявителю выдается расписка в пол</w:t>
      </w:r>
      <w:r w:rsidRPr="00AB72E6">
        <w:rPr>
          <w:color w:val="auto"/>
        </w:rPr>
        <w:t>у</w:t>
      </w:r>
      <w:r w:rsidRPr="00AB72E6">
        <w:rPr>
          <w:color w:val="auto"/>
        </w:rPr>
        <w:t>чении док</w:t>
      </w:r>
      <w:r w:rsidRPr="00AB72E6">
        <w:rPr>
          <w:color w:val="auto"/>
        </w:rPr>
        <w:t>у</w:t>
      </w:r>
      <w:r w:rsidRPr="00AB72E6">
        <w:rPr>
          <w:color w:val="auto"/>
        </w:rPr>
        <w:t xml:space="preserve">ментов с указанием их перечня и даты их получении сотрудником </w:t>
      </w:r>
      <w:r w:rsidR="005F52F0" w:rsidRPr="00AB72E6">
        <w:rPr>
          <w:color w:val="auto"/>
        </w:rPr>
        <w:t>муниципально</w:t>
      </w:r>
      <w:r w:rsidR="005F52F0">
        <w:rPr>
          <w:color w:val="auto"/>
        </w:rPr>
        <w:t>го</w:t>
      </w:r>
      <w:r w:rsidR="005F52F0" w:rsidRPr="00AB72E6">
        <w:rPr>
          <w:color w:val="auto"/>
        </w:rPr>
        <w:t xml:space="preserve"> образовательно</w:t>
      </w:r>
      <w:r w:rsidR="005F52F0">
        <w:rPr>
          <w:color w:val="auto"/>
        </w:rPr>
        <w:t>го</w:t>
      </w:r>
      <w:r w:rsidR="005F52F0" w:rsidRPr="00AB72E6">
        <w:rPr>
          <w:color w:val="auto"/>
        </w:rPr>
        <w:t xml:space="preserve"> </w:t>
      </w:r>
      <w:r w:rsidR="005F52F0">
        <w:rPr>
          <w:color w:val="auto"/>
        </w:rPr>
        <w:t>учреждения</w:t>
      </w:r>
      <w:r w:rsidRPr="00AB72E6">
        <w:rPr>
          <w:color w:val="auto"/>
        </w:rPr>
        <w:t>. В случае представления док</w:t>
      </w:r>
      <w:r w:rsidRPr="00AB72E6">
        <w:rPr>
          <w:color w:val="auto"/>
        </w:rPr>
        <w:t>у</w:t>
      </w:r>
      <w:r w:rsidRPr="00AB72E6">
        <w:rPr>
          <w:color w:val="auto"/>
        </w:rPr>
        <w:t>ментов через многофункциональный центр расписка выдается указанным мн</w:t>
      </w:r>
      <w:r w:rsidRPr="00AB72E6">
        <w:rPr>
          <w:color w:val="auto"/>
        </w:rPr>
        <w:t>о</w:t>
      </w:r>
      <w:r w:rsidRPr="00AB72E6">
        <w:rPr>
          <w:color w:val="auto"/>
        </w:rPr>
        <w:t>гофункциональным центром.</w:t>
      </w:r>
    </w:p>
    <w:p w:rsidR="00367861" w:rsidRPr="00AB72E6" w:rsidRDefault="00367861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  <w:r w:rsidRPr="00AB72E6">
        <w:rPr>
          <w:color w:val="auto"/>
        </w:rPr>
        <w:t xml:space="preserve"> 3.2.3.2. </w:t>
      </w:r>
      <w:r w:rsidRPr="00AB72E6">
        <w:rPr>
          <w:rFonts w:cs="Arial"/>
          <w:color w:val="auto"/>
          <w:lang w:eastAsia="en-US"/>
        </w:rPr>
        <w:t xml:space="preserve">При обращении заявителя через </w:t>
      </w:r>
      <w:r w:rsidRPr="00AB72E6">
        <w:rPr>
          <w:color w:val="auto"/>
        </w:rPr>
        <w:t>Единый портал государственных и муниципальных услуг (функций)</w:t>
      </w:r>
      <w:r w:rsidRPr="00AB72E6">
        <w:rPr>
          <w:rFonts w:cs="Arial"/>
          <w:color w:val="auto"/>
          <w:lang w:eastAsia="en-US"/>
        </w:rPr>
        <w:t xml:space="preserve"> </w:t>
      </w:r>
      <w:r w:rsidRPr="00AB72E6">
        <w:rPr>
          <w:color w:val="auto"/>
        </w:rPr>
        <w:t>исполнения электронных регламентов гос</w:t>
      </w:r>
      <w:r w:rsidRPr="00AB72E6">
        <w:rPr>
          <w:color w:val="auto"/>
        </w:rPr>
        <w:t>у</w:t>
      </w:r>
      <w:r w:rsidRPr="00AB72E6">
        <w:rPr>
          <w:color w:val="auto"/>
        </w:rPr>
        <w:t>дарственных и муниципальных услуг с использованием Единой системы ме</w:t>
      </w:r>
      <w:r w:rsidRPr="00AB72E6">
        <w:rPr>
          <w:color w:val="auto"/>
        </w:rPr>
        <w:t>ж</w:t>
      </w:r>
      <w:r w:rsidRPr="00AB72E6">
        <w:rPr>
          <w:color w:val="auto"/>
        </w:rPr>
        <w:t>ведомственного электронного взаимодействия (далее – АИС).</w:t>
      </w:r>
      <w:r w:rsidRPr="00AB72E6">
        <w:rPr>
          <w:rFonts w:cs="Arial"/>
          <w:color w:val="auto"/>
          <w:lang w:eastAsia="en-US"/>
        </w:rPr>
        <w:t xml:space="preserve"> </w:t>
      </w:r>
    </w:p>
    <w:p w:rsidR="00367861" w:rsidRPr="00AB72E6" w:rsidRDefault="00367861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  <w:r w:rsidRPr="00AB72E6">
        <w:rPr>
          <w:rFonts w:cs="Arial"/>
          <w:color w:val="auto"/>
          <w:lang w:eastAsia="en-US"/>
        </w:rPr>
        <w:t>Специалист, ответственный за прием и регистрацию заявлений, пост</w:t>
      </w:r>
      <w:r w:rsidRPr="00AB72E6">
        <w:rPr>
          <w:rFonts w:cs="Arial"/>
          <w:color w:val="auto"/>
          <w:lang w:eastAsia="en-US"/>
        </w:rPr>
        <w:t>у</w:t>
      </w:r>
      <w:r w:rsidRPr="00AB72E6">
        <w:rPr>
          <w:rFonts w:cs="Arial"/>
          <w:color w:val="auto"/>
          <w:lang w:eastAsia="en-US"/>
        </w:rPr>
        <w:t xml:space="preserve">пивших </w:t>
      </w:r>
      <w:r w:rsidR="00B21175" w:rsidRPr="00AB72E6">
        <w:rPr>
          <w:rFonts w:cs="Arial"/>
          <w:color w:val="auto"/>
          <w:lang w:eastAsia="en-US"/>
        </w:rPr>
        <w:t>в электронном</w:t>
      </w:r>
      <w:r w:rsidRPr="00AB72E6">
        <w:rPr>
          <w:rFonts w:cs="Arial"/>
          <w:color w:val="auto"/>
          <w:lang w:eastAsia="en-US"/>
        </w:rPr>
        <w:t xml:space="preserve"> виде: 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1) устанавливает предмет обращения, личность заявителя (полномочия представ</w:t>
      </w:r>
      <w:r w:rsidRPr="00AB72E6">
        <w:rPr>
          <w:color w:val="auto"/>
        </w:rPr>
        <w:t>и</w:t>
      </w:r>
      <w:r w:rsidRPr="00AB72E6">
        <w:rPr>
          <w:color w:val="auto"/>
        </w:rPr>
        <w:t>теля заявителя);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2) проверяет правильность оформления заявления и комплектность пре</w:t>
      </w:r>
      <w:r w:rsidRPr="00AB72E6">
        <w:rPr>
          <w:color w:val="auto"/>
        </w:rPr>
        <w:t>д</w:t>
      </w:r>
      <w:r w:rsidRPr="00AB72E6">
        <w:rPr>
          <w:color w:val="auto"/>
        </w:rPr>
        <w:t>ставле</w:t>
      </w:r>
      <w:r w:rsidRPr="00AB72E6">
        <w:rPr>
          <w:color w:val="auto"/>
        </w:rPr>
        <w:t>н</w:t>
      </w:r>
      <w:r w:rsidRPr="00AB72E6">
        <w:rPr>
          <w:color w:val="auto"/>
        </w:rPr>
        <w:t>ных документов;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AB72E6">
        <w:rPr>
          <w:color w:val="auto"/>
        </w:rPr>
        <w:t>б</w:t>
      </w:r>
      <w:r w:rsidRPr="00AB72E6">
        <w:rPr>
          <w:color w:val="auto"/>
        </w:rPr>
        <w:t>ходимых сведений в соответствии порядком делопроизводства не позднее дня получения заявления.</w:t>
      </w:r>
    </w:p>
    <w:p w:rsidR="00367861" w:rsidRDefault="00367861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  <w:r w:rsidRPr="00AB72E6">
        <w:rPr>
          <w:color w:val="auto"/>
        </w:rPr>
        <w:t>АИС</w:t>
      </w:r>
      <w:r w:rsidRPr="00AB72E6">
        <w:rPr>
          <w:rFonts w:cs="Arial"/>
          <w:color w:val="auto"/>
          <w:lang w:eastAsia="en-US"/>
        </w:rPr>
        <w:t xml:space="preserve"> автоматически формирует подтверждение о регистрации </w:t>
      </w:r>
      <w:r w:rsidRPr="00AB72E6">
        <w:rPr>
          <w:color w:val="auto"/>
        </w:rPr>
        <w:t>заявления</w:t>
      </w:r>
      <w:r w:rsidRPr="00AB72E6">
        <w:rPr>
          <w:rFonts w:cs="Arial"/>
          <w:color w:val="auto"/>
          <w:lang w:eastAsia="en-US"/>
        </w:rPr>
        <w:t xml:space="preserve"> и направляет заявление в «Личный кабинет» заявителя на Едином портале</w:t>
      </w:r>
      <w:r w:rsidRPr="00AB72E6">
        <w:rPr>
          <w:color w:val="auto"/>
        </w:rPr>
        <w:t xml:space="preserve"> г</w:t>
      </w:r>
      <w:r w:rsidRPr="00AB72E6">
        <w:rPr>
          <w:color w:val="auto"/>
        </w:rPr>
        <w:t>о</w:t>
      </w:r>
      <w:r w:rsidRPr="00AB72E6">
        <w:rPr>
          <w:color w:val="auto"/>
        </w:rPr>
        <w:t>сударственных и м</w:t>
      </w:r>
      <w:r w:rsidRPr="00AB72E6">
        <w:rPr>
          <w:color w:val="auto"/>
        </w:rPr>
        <w:t>у</w:t>
      </w:r>
      <w:r w:rsidRPr="00AB72E6">
        <w:rPr>
          <w:color w:val="auto"/>
        </w:rPr>
        <w:t>ниципальных услуг (функций)</w:t>
      </w:r>
      <w:r w:rsidRPr="00AB72E6">
        <w:rPr>
          <w:rFonts w:cs="Arial"/>
          <w:color w:val="auto"/>
          <w:lang w:eastAsia="en-US"/>
        </w:rPr>
        <w:t>.</w:t>
      </w:r>
    </w:p>
    <w:p w:rsidR="00954AEE" w:rsidRDefault="00954AEE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</w:p>
    <w:p w:rsidR="00954AEE" w:rsidRDefault="00954AEE" w:rsidP="00954AEE">
      <w:pPr>
        <w:pStyle w:val="af7"/>
      </w:pPr>
      <w:r>
        <w:rPr>
          <w:vertAlign w:val="superscript"/>
        </w:rPr>
        <w:t>3</w:t>
      </w:r>
      <w:r>
        <w:t xml:space="preserve"> при наличии </w:t>
      </w:r>
      <w:r w:rsidRPr="005A4C7D">
        <w:t xml:space="preserve">интерактивного </w:t>
      </w:r>
      <w:r w:rsidRPr="00154494">
        <w:t>сервиса Единого портала</w:t>
      </w:r>
    </w:p>
    <w:p w:rsidR="00367861" w:rsidRPr="00AB72E6" w:rsidRDefault="00367861" w:rsidP="00D53CF8">
      <w:pPr>
        <w:ind w:firstLine="708"/>
        <w:jc w:val="both"/>
        <w:rPr>
          <w:bCs/>
          <w:color w:val="auto"/>
          <w:lang w:eastAsia="en-US"/>
        </w:rPr>
      </w:pPr>
      <w:r w:rsidRPr="00AB72E6">
        <w:rPr>
          <w:color w:val="auto"/>
        </w:rPr>
        <w:lastRenderedPageBreak/>
        <w:t>3.2.3.3.</w:t>
      </w:r>
      <w:r w:rsidRPr="00AB72E6">
        <w:rPr>
          <w:bCs/>
          <w:color w:val="auto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5F52F0" w:rsidRPr="00AB72E6">
        <w:rPr>
          <w:rFonts w:cs="Arial"/>
          <w:color w:val="auto"/>
        </w:rPr>
        <w:t>муниципальн</w:t>
      </w:r>
      <w:r w:rsidR="005F52F0">
        <w:rPr>
          <w:rFonts w:cs="Arial"/>
          <w:color w:val="auto"/>
        </w:rPr>
        <w:t>ое</w:t>
      </w:r>
      <w:r w:rsidR="005F52F0" w:rsidRPr="00AB72E6">
        <w:rPr>
          <w:rFonts w:cs="Arial"/>
          <w:color w:val="auto"/>
        </w:rPr>
        <w:t xml:space="preserve"> образовательн</w:t>
      </w:r>
      <w:r w:rsidR="005F52F0">
        <w:rPr>
          <w:rFonts w:cs="Arial"/>
          <w:color w:val="auto"/>
        </w:rPr>
        <w:t xml:space="preserve">ое </w:t>
      </w:r>
      <w:r w:rsidR="0057061E">
        <w:rPr>
          <w:rFonts w:cs="Arial"/>
          <w:color w:val="auto"/>
        </w:rPr>
        <w:t>учреждение в</w:t>
      </w:r>
      <w:r w:rsidRPr="00AB72E6">
        <w:rPr>
          <w:rFonts w:cs="Arial"/>
          <w:color w:val="auto"/>
        </w:rPr>
        <w:t xml:space="preserve"> порядке и сроки, установленные заключенным между органом местного самоуправления и Мн</w:t>
      </w:r>
      <w:r w:rsidRPr="00AB72E6">
        <w:rPr>
          <w:rFonts w:cs="Arial"/>
          <w:color w:val="auto"/>
        </w:rPr>
        <w:t>о</w:t>
      </w:r>
      <w:r w:rsidRPr="00AB72E6">
        <w:rPr>
          <w:rFonts w:cs="Arial"/>
          <w:color w:val="auto"/>
        </w:rPr>
        <w:t>гофункциональным центром соглашен</w:t>
      </w:r>
      <w:r w:rsidRPr="00AB72E6">
        <w:rPr>
          <w:rFonts w:cs="Arial"/>
          <w:color w:val="auto"/>
        </w:rPr>
        <w:t>и</w:t>
      </w:r>
      <w:r w:rsidRPr="00AB72E6">
        <w:rPr>
          <w:rFonts w:cs="Arial"/>
          <w:color w:val="auto"/>
        </w:rPr>
        <w:t>ем о взаимодействии</w:t>
      </w:r>
      <w:r w:rsidRPr="00AB72E6">
        <w:rPr>
          <w:bCs/>
          <w:color w:val="auto"/>
        </w:rPr>
        <w:t>.</w:t>
      </w:r>
      <w:r w:rsidRPr="00AB72E6">
        <w:rPr>
          <w:bCs/>
          <w:color w:val="auto"/>
          <w:lang w:eastAsia="en-US"/>
        </w:rPr>
        <w:t xml:space="preserve"> </w:t>
      </w:r>
    </w:p>
    <w:p w:rsidR="00367861" w:rsidRPr="00AB72E6" w:rsidRDefault="00367861" w:rsidP="00D53CF8">
      <w:pPr>
        <w:ind w:firstLine="720"/>
        <w:jc w:val="both"/>
        <w:rPr>
          <w:color w:val="auto"/>
        </w:rPr>
      </w:pPr>
      <w:r w:rsidRPr="00AB72E6">
        <w:rPr>
          <w:color w:val="auto"/>
        </w:rPr>
        <w:t>Документы, прилагаемые к заявлению, представляются в Многофун</w:t>
      </w:r>
      <w:r w:rsidRPr="00AB72E6">
        <w:rPr>
          <w:color w:val="auto"/>
        </w:rPr>
        <w:t>к</w:t>
      </w:r>
      <w:r w:rsidRPr="00AB72E6">
        <w:rPr>
          <w:color w:val="auto"/>
        </w:rPr>
        <w:t>циональный центр в копиях и в подлинниках (если верность копий не удост</w:t>
      </w:r>
      <w:r w:rsidRPr="00AB72E6">
        <w:rPr>
          <w:color w:val="auto"/>
        </w:rPr>
        <w:t>о</w:t>
      </w:r>
      <w:r w:rsidRPr="00AB72E6">
        <w:rPr>
          <w:color w:val="auto"/>
        </w:rPr>
        <w:t>верена нотариально) для сверки. Сверка производится немедленно, после чего подлинники возвращаются заявит</w:t>
      </w:r>
      <w:r w:rsidRPr="00AB72E6">
        <w:rPr>
          <w:color w:val="auto"/>
        </w:rPr>
        <w:t>е</w:t>
      </w:r>
      <w:r w:rsidRPr="00AB72E6">
        <w:rPr>
          <w:color w:val="auto"/>
        </w:rPr>
        <w:t>лю лицом, принимающим документы. Копия документа после проверки ее соответствия оригиналу заверяется лицом, пр</w:t>
      </w:r>
      <w:r w:rsidRPr="00AB72E6">
        <w:rPr>
          <w:color w:val="auto"/>
        </w:rPr>
        <w:t>и</w:t>
      </w:r>
      <w:r w:rsidRPr="00AB72E6">
        <w:rPr>
          <w:color w:val="auto"/>
        </w:rPr>
        <w:t>нимающим документы. При этом Многофункционал</w:t>
      </w:r>
      <w:r w:rsidRPr="00AB72E6">
        <w:rPr>
          <w:color w:val="auto"/>
        </w:rPr>
        <w:t>ь</w:t>
      </w:r>
      <w:r w:rsidRPr="00AB72E6">
        <w:rPr>
          <w:color w:val="auto"/>
        </w:rPr>
        <w:t>ный центр гарантирует полную идентичность заверенных им копий оригиналам докуме</w:t>
      </w:r>
      <w:r w:rsidRPr="00AB72E6">
        <w:rPr>
          <w:color w:val="auto"/>
        </w:rPr>
        <w:t>н</w:t>
      </w:r>
      <w:r w:rsidRPr="00AB72E6">
        <w:rPr>
          <w:color w:val="auto"/>
        </w:rPr>
        <w:t>тов.</w:t>
      </w:r>
    </w:p>
    <w:p w:rsidR="00367861" w:rsidRPr="00AB72E6" w:rsidRDefault="00954AEE" w:rsidP="00D53CF8">
      <w:pPr>
        <w:ind w:firstLine="708"/>
        <w:jc w:val="both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Сотрудник </w:t>
      </w:r>
      <w:r w:rsidRPr="00AB72E6">
        <w:rPr>
          <w:bCs/>
          <w:color w:val="auto"/>
          <w:lang w:eastAsia="en-US"/>
        </w:rPr>
        <w:t>Управления</w:t>
      </w:r>
      <w:r w:rsidRPr="00AB72E6">
        <w:rPr>
          <w:color w:val="auto"/>
          <w:szCs w:val="28"/>
        </w:rPr>
        <w:t xml:space="preserve"> </w:t>
      </w:r>
      <w:r>
        <w:rPr>
          <w:color w:val="auto"/>
        </w:rPr>
        <w:t>или</w:t>
      </w:r>
      <w:r w:rsidR="00A9586C">
        <w:rPr>
          <w:color w:val="auto"/>
        </w:rPr>
        <w:t xml:space="preserve"> МБОУ, МБДОУ</w:t>
      </w:r>
      <w:r w:rsidR="00367861" w:rsidRPr="00AB72E6">
        <w:rPr>
          <w:bCs/>
          <w:color w:val="auto"/>
          <w:lang w:eastAsia="en-US"/>
        </w:rPr>
        <w:t xml:space="preserve">, ответственный за прием и регистрацию, принимает </w:t>
      </w:r>
      <w:r w:rsidR="00367861" w:rsidRPr="00AB72E6">
        <w:rPr>
          <w:color w:val="auto"/>
        </w:rPr>
        <w:t>заявление</w:t>
      </w:r>
      <w:r w:rsidR="00367861" w:rsidRPr="00AB72E6">
        <w:rPr>
          <w:bCs/>
          <w:color w:val="auto"/>
          <w:lang w:eastAsia="en-US"/>
        </w:rPr>
        <w:t xml:space="preserve"> и пакет документов из </w:t>
      </w:r>
      <w:r w:rsidR="00367861" w:rsidRPr="00AB72E6">
        <w:rPr>
          <w:bCs/>
          <w:color w:val="auto"/>
        </w:rPr>
        <w:t>Многофункционал</w:t>
      </w:r>
      <w:r w:rsidR="00367861" w:rsidRPr="00AB72E6">
        <w:rPr>
          <w:bCs/>
          <w:color w:val="auto"/>
        </w:rPr>
        <w:t>ь</w:t>
      </w:r>
      <w:r w:rsidR="00367861" w:rsidRPr="00AB72E6">
        <w:rPr>
          <w:bCs/>
          <w:color w:val="auto"/>
        </w:rPr>
        <w:t xml:space="preserve">ного центра </w:t>
      </w:r>
      <w:r w:rsidR="00367861" w:rsidRPr="00AB72E6">
        <w:rPr>
          <w:bCs/>
          <w:color w:val="auto"/>
          <w:lang w:eastAsia="en-US"/>
        </w:rPr>
        <w:t xml:space="preserve">и регистрирует их в журнале регистрации </w:t>
      </w:r>
      <w:r w:rsidR="00367861" w:rsidRPr="00AB72E6">
        <w:rPr>
          <w:color w:val="auto"/>
        </w:rPr>
        <w:t>не позднее дня получ</w:t>
      </w:r>
      <w:r w:rsidR="00367861" w:rsidRPr="00AB72E6">
        <w:rPr>
          <w:color w:val="auto"/>
        </w:rPr>
        <w:t>е</w:t>
      </w:r>
      <w:r w:rsidR="00367861" w:rsidRPr="00AB72E6">
        <w:rPr>
          <w:color w:val="auto"/>
        </w:rPr>
        <w:t>ния заявления</w:t>
      </w:r>
      <w:r w:rsidR="00367861" w:rsidRPr="00AB72E6">
        <w:rPr>
          <w:bCs/>
          <w:color w:val="auto"/>
          <w:lang w:eastAsia="en-US"/>
        </w:rPr>
        <w:t xml:space="preserve">. </w:t>
      </w:r>
    </w:p>
    <w:p w:rsidR="00367861" w:rsidRPr="00AB72E6" w:rsidRDefault="00367861" w:rsidP="00D53CF8">
      <w:pPr>
        <w:ind w:firstLine="709"/>
        <w:jc w:val="both"/>
        <w:rPr>
          <w:color w:val="auto"/>
        </w:rPr>
      </w:pPr>
      <w:r w:rsidRPr="00AB72E6">
        <w:rPr>
          <w:color w:val="auto"/>
        </w:rPr>
        <w:t xml:space="preserve">3.2.3.4. После регистрации заявления специалист, ответственный за прием и регистрацию заявления, передает заявление с документами руководителю </w:t>
      </w:r>
      <w:r w:rsidR="005F52F0" w:rsidRPr="00AB72E6">
        <w:rPr>
          <w:color w:val="auto"/>
        </w:rPr>
        <w:t>муниципально</w:t>
      </w:r>
      <w:r w:rsidR="005F52F0">
        <w:rPr>
          <w:color w:val="auto"/>
        </w:rPr>
        <w:t>го</w:t>
      </w:r>
      <w:r w:rsidR="005F52F0" w:rsidRPr="00AB72E6">
        <w:rPr>
          <w:color w:val="auto"/>
        </w:rPr>
        <w:t xml:space="preserve"> образовательно</w:t>
      </w:r>
      <w:r w:rsidR="005F52F0">
        <w:rPr>
          <w:color w:val="auto"/>
        </w:rPr>
        <w:t>го учрежд</w:t>
      </w:r>
      <w:r w:rsidR="005F52F0">
        <w:rPr>
          <w:color w:val="auto"/>
        </w:rPr>
        <w:t>е</w:t>
      </w:r>
      <w:r w:rsidR="005F52F0">
        <w:rPr>
          <w:color w:val="auto"/>
        </w:rPr>
        <w:t>ния</w:t>
      </w:r>
      <w:r w:rsidRPr="00AB72E6">
        <w:rPr>
          <w:color w:val="auto"/>
        </w:rPr>
        <w:t>. В течение одного рабочего дня, следующего за днем поступления заявления и прилагаемых документов, заяв</w:t>
      </w:r>
      <w:r w:rsidRPr="00AB72E6">
        <w:rPr>
          <w:color w:val="auto"/>
        </w:rPr>
        <w:t>и</w:t>
      </w:r>
      <w:r w:rsidRPr="00AB72E6">
        <w:rPr>
          <w:color w:val="auto"/>
        </w:rPr>
        <w:t>телю вручается (направляется) уведомление о приеме заявления к рассмотр</w:t>
      </w:r>
      <w:r w:rsidRPr="00AB72E6">
        <w:rPr>
          <w:color w:val="auto"/>
        </w:rPr>
        <w:t>е</w:t>
      </w:r>
      <w:r w:rsidRPr="00AB72E6">
        <w:rPr>
          <w:color w:val="auto"/>
        </w:rPr>
        <w:t xml:space="preserve">нию. </w:t>
      </w:r>
    </w:p>
    <w:p w:rsidR="00367861" w:rsidRPr="00AB72E6" w:rsidRDefault="00367861" w:rsidP="00D53CF8">
      <w:pPr>
        <w:ind w:firstLine="709"/>
        <w:jc w:val="both"/>
        <w:rPr>
          <w:color w:val="auto"/>
        </w:rPr>
      </w:pPr>
      <w:r w:rsidRPr="00AB72E6">
        <w:rPr>
          <w:bCs/>
          <w:color w:val="auto"/>
          <w:lang w:eastAsia="en-US"/>
        </w:rPr>
        <w:t xml:space="preserve">3.2.3.5. При обращении заявителя за получением муниципальной услуги в муниципальную образовательную организацию на личном приеме или </w:t>
      </w:r>
      <w:r w:rsidRPr="00AB72E6">
        <w:rPr>
          <w:color w:val="auto"/>
        </w:rPr>
        <w:t>напра</w:t>
      </w:r>
      <w:r w:rsidRPr="00AB72E6">
        <w:rPr>
          <w:color w:val="auto"/>
        </w:rPr>
        <w:t>в</w:t>
      </w:r>
      <w:r w:rsidRPr="00AB72E6">
        <w:rPr>
          <w:color w:val="auto"/>
        </w:rPr>
        <w:t>лении документов почтой</w:t>
      </w:r>
      <w:r w:rsidRPr="00AB72E6">
        <w:rPr>
          <w:bCs/>
          <w:color w:val="auto"/>
          <w:lang w:eastAsia="en-US"/>
        </w:rPr>
        <w:t xml:space="preserve"> заявитель </w:t>
      </w:r>
      <w:r w:rsidRPr="00AB72E6">
        <w:rPr>
          <w:color w:val="auto"/>
        </w:rPr>
        <w:t>дает согласие на обработку своих перс</w:t>
      </w:r>
      <w:r w:rsidRPr="00AB72E6">
        <w:rPr>
          <w:color w:val="auto"/>
        </w:rPr>
        <w:t>о</w:t>
      </w:r>
      <w:r w:rsidRPr="00AB72E6">
        <w:rPr>
          <w:color w:val="auto"/>
        </w:rPr>
        <w:t xml:space="preserve">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AB72E6">
        <w:rPr>
          <w:bCs/>
          <w:color w:val="auto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AB72E6">
        <w:rPr>
          <w:color w:val="auto"/>
        </w:rPr>
        <w:t>обработку его персональных да</w:t>
      </w:r>
      <w:r w:rsidRPr="00AB72E6">
        <w:rPr>
          <w:color w:val="auto"/>
        </w:rPr>
        <w:t>н</w:t>
      </w:r>
      <w:r w:rsidRPr="00AB72E6">
        <w:rPr>
          <w:color w:val="auto"/>
        </w:rPr>
        <w:t>ных.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bCs/>
          <w:color w:val="auto"/>
          <w:lang w:eastAsia="en-US"/>
        </w:rPr>
        <w:t>При обращении заявителя через Единый портал государственных и мун</w:t>
      </w:r>
      <w:r w:rsidRPr="00AB72E6">
        <w:rPr>
          <w:bCs/>
          <w:color w:val="auto"/>
          <w:lang w:eastAsia="en-US"/>
        </w:rPr>
        <w:t>и</w:t>
      </w:r>
      <w:r w:rsidRPr="00AB72E6">
        <w:rPr>
          <w:bCs/>
          <w:color w:val="auto"/>
          <w:lang w:eastAsia="en-US"/>
        </w:rPr>
        <w:t>ципальных услуг (функций) в электронной форме заявления ставится соотве</w:t>
      </w:r>
      <w:r w:rsidRPr="00AB72E6">
        <w:rPr>
          <w:bCs/>
          <w:color w:val="auto"/>
          <w:lang w:eastAsia="en-US"/>
        </w:rPr>
        <w:t>т</w:t>
      </w:r>
      <w:r w:rsidRPr="00AB72E6">
        <w:rPr>
          <w:bCs/>
          <w:color w:val="auto"/>
          <w:lang w:eastAsia="en-US"/>
        </w:rPr>
        <w:t xml:space="preserve">ствующая отметка о согласии </w:t>
      </w:r>
      <w:r w:rsidRPr="00AB72E6">
        <w:rPr>
          <w:color w:val="auto"/>
        </w:rPr>
        <w:t>на обработку его персональных данных.</w:t>
      </w:r>
    </w:p>
    <w:p w:rsidR="001E2EDB" w:rsidRPr="00CE30DD" w:rsidRDefault="001E2EDB" w:rsidP="00D53C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CE30DD">
        <w:rPr>
          <w:color w:val="auto"/>
        </w:rPr>
        <w:t>3.2.4. Результатом исполнения административной процедуры является:</w:t>
      </w:r>
    </w:p>
    <w:p w:rsidR="001E2EDB" w:rsidRPr="00CE30DD" w:rsidRDefault="001E2EDB" w:rsidP="00D53C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CE30DD">
        <w:rPr>
          <w:color w:val="auto"/>
        </w:rPr>
        <w:t>При предоставлении заявителем заявления лично (направлении докуме</w:t>
      </w:r>
      <w:r w:rsidRPr="00CE30DD">
        <w:rPr>
          <w:color w:val="auto"/>
        </w:rPr>
        <w:t>н</w:t>
      </w:r>
      <w:r w:rsidRPr="00CE30DD">
        <w:rPr>
          <w:color w:val="auto"/>
        </w:rPr>
        <w:t xml:space="preserve">тов почтой) – </w:t>
      </w:r>
      <w:r w:rsidR="00AB72E6" w:rsidRPr="00CE30DD">
        <w:rPr>
          <w:color w:val="auto"/>
        </w:rPr>
        <w:t>прием, регистрация</w:t>
      </w:r>
      <w:r w:rsidRPr="00CE30DD">
        <w:rPr>
          <w:color w:val="auto"/>
        </w:rPr>
        <w:t xml:space="preserve"> заявления</w:t>
      </w:r>
      <w:r w:rsidRPr="00CE30DD">
        <w:rPr>
          <w:bCs/>
          <w:color w:val="auto"/>
          <w:lang w:eastAsia="en-US"/>
        </w:rPr>
        <w:t xml:space="preserve"> и прилагаемых документов. </w:t>
      </w:r>
      <w:r w:rsidRPr="00CE30DD">
        <w:rPr>
          <w:color w:val="auto"/>
        </w:rPr>
        <w:t>Ма</w:t>
      </w:r>
      <w:r w:rsidRPr="00CE30DD">
        <w:rPr>
          <w:color w:val="auto"/>
        </w:rPr>
        <w:t>к</w:t>
      </w:r>
      <w:r w:rsidRPr="00CE30DD">
        <w:rPr>
          <w:color w:val="auto"/>
        </w:rPr>
        <w:t xml:space="preserve">симальный срок выполнения действий административной процедуры – </w:t>
      </w:r>
      <w:r w:rsidR="00666369">
        <w:rPr>
          <w:color w:val="auto"/>
        </w:rPr>
        <w:t>15</w:t>
      </w:r>
      <w:r w:rsidRPr="00CE30DD">
        <w:rPr>
          <w:color w:val="auto"/>
        </w:rPr>
        <w:t xml:space="preserve"> м</w:t>
      </w:r>
      <w:r w:rsidRPr="00CE30DD">
        <w:rPr>
          <w:color w:val="auto"/>
        </w:rPr>
        <w:t>и</w:t>
      </w:r>
      <w:r w:rsidRPr="00CE30DD">
        <w:rPr>
          <w:color w:val="auto"/>
        </w:rPr>
        <w:t>нут с момента п</w:t>
      </w:r>
      <w:r w:rsidR="00A9586C">
        <w:rPr>
          <w:color w:val="auto"/>
        </w:rPr>
        <w:t>одачи в Управление, МБОУ, МБДОУ</w:t>
      </w:r>
      <w:r w:rsidRPr="00CE30DD">
        <w:rPr>
          <w:color w:val="auto"/>
        </w:rPr>
        <w:t xml:space="preserve"> заявл</w:t>
      </w:r>
      <w:r w:rsidRPr="00CE30DD">
        <w:rPr>
          <w:color w:val="auto"/>
        </w:rPr>
        <w:t>е</w:t>
      </w:r>
      <w:r w:rsidRPr="00CE30DD">
        <w:rPr>
          <w:color w:val="auto"/>
        </w:rPr>
        <w:t>ния с комплектом документов.</w:t>
      </w:r>
    </w:p>
    <w:p w:rsidR="001E2EDB" w:rsidRPr="0043765B" w:rsidRDefault="00061680" w:rsidP="00D53CF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765B">
        <w:rPr>
          <w:szCs w:val="28"/>
        </w:rPr>
        <w:t xml:space="preserve">3.3. </w:t>
      </w:r>
      <w:r w:rsidR="001E2EDB" w:rsidRPr="0043765B">
        <w:rPr>
          <w:szCs w:val="28"/>
        </w:rPr>
        <w:t>Рассмотрение и проверка заявления и документов, подготовка р</w:t>
      </w:r>
      <w:r w:rsidR="001E2EDB" w:rsidRPr="0043765B">
        <w:rPr>
          <w:szCs w:val="28"/>
        </w:rPr>
        <w:t>е</w:t>
      </w:r>
      <w:r w:rsidR="001E2EDB" w:rsidRPr="0043765B">
        <w:rPr>
          <w:szCs w:val="28"/>
        </w:rPr>
        <w:t>зультата пр</w:t>
      </w:r>
      <w:r w:rsidR="001E2EDB" w:rsidRPr="0043765B">
        <w:rPr>
          <w:szCs w:val="28"/>
        </w:rPr>
        <w:t>е</w:t>
      </w:r>
      <w:r w:rsidR="001E2EDB" w:rsidRPr="0043765B">
        <w:rPr>
          <w:szCs w:val="28"/>
        </w:rPr>
        <w:t>доставления муниципальной услуги;</w:t>
      </w:r>
    </w:p>
    <w:p w:rsidR="00061680" w:rsidRPr="0043765B" w:rsidRDefault="00647EF4" w:rsidP="00D53CF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765B">
        <w:rPr>
          <w:sz w:val="28"/>
          <w:szCs w:val="28"/>
        </w:rPr>
        <w:t xml:space="preserve">3.3.1. </w:t>
      </w:r>
      <w:r w:rsidR="00061680" w:rsidRPr="0043765B">
        <w:rPr>
          <w:sz w:val="28"/>
          <w:szCs w:val="28"/>
        </w:rPr>
        <w:t>Основанием для начала административного действия по рассмотр</w:t>
      </w:r>
      <w:r w:rsidR="00061680" w:rsidRPr="0043765B">
        <w:rPr>
          <w:sz w:val="28"/>
          <w:szCs w:val="28"/>
        </w:rPr>
        <w:t>е</w:t>
      </w:r>
      <w:r w:rsidR="00061680" w:rsidRPr="0043765B">
        <w:rPr>
          <w:sz w:val="28"/>
          <w:szCs w:val="28"/>
        </w:rPr>
        <w:t>нию письме</w:t>
      </w:r>
      <w:r w:rsidR="00061680" w:rsidRPr="0043765B">
        <w:rPr>
          <w:sz w:val="28"/>
          <w:szCs w:val="28"/>
        </w:rPr>
        <w:t>н</w:t>
      </w:r>
      <w:r w:rsidR="00061680" w:rsidRPr="0043765B">
        <w:rPr>
          <w:sz w:val="28"/>
          <w:szCs w:val="28"/>
        </w:rPr>
        <w:t xml:space="preserve">ного </w:t>
      </w:r>
      <w:r w:rsidR="00B06EC6" w:rsidRPr="0043765B">
        <w:rPr>
          <w:sz w:val="28"/>
          <w:szCs w:val="28"/>
        </w:rPr>
        <w:t>обращения заявителя</w:t>
      </w:r>
      <w:r w:rsidR="00061680" w:rsidRPr="0043765B">
        <w:rPr>
          <w:sz w:val="28"/>
          <w:szCs w:val="28"/>
        </w:rPr>
        <w:t xml:space="preserve"> является </w:t>
      </w:r>
      <w:r w:rsidR="00CE30DD" w:rsidRPr="0043765B">
        <w:rPr>
          <w:sz w:val="28"/>
          <w:szCs w:val="28"/>
        </w:rPr>
        <w:t>прием, регистрация</w:t>
      </w:r>
      <w:r w:rsidRPr="0043765B">
        <w:rPr>
          <w:sz w:val="28"/>
          <w:szCs w:val="28"/>
        </w:rPr>
        <w:t xml:space="preserve"> заявления</w:t>
      </w:r>
      <w:r w:rsidRPr="0043765B">
        <w:rPr>
          <w:bCs/>
          <w:sz w:val="28"/>
          <w:szCs w:val="28"/>
          <w:lang w:eastAsia="en-US"/>
        </w:rPr>
        <w:t xml:space="preserve"> и прилагаемых докуме</w:t>
      </w:r>
      <w:r w:rsidRPr="0043765B">
        <w:rPr>
          <w:bCs/>
          <w:sz w:val="28"/>
          <w:szCs w:val="28"/>
          <w:lang w:eastAsia="en-US"/>
        </w:rPr>
        <w:t>н</w:t>
      </w:r>
      <w:r w:rsidRPr="0043765B">
        <w:rPr>
          <w:bCs/>
          <w:sz w:val="28"/>
          <w:szCs w:val="28"/>
          <w:lang w:eastAsia="en-US"/>
        </w:rPr>
        <w:t>тов</w:t>
      </w:r>
      <w:r w:rsidRPr="0043765B">
        <w:rPr>
          <w:sz w:val="28"/>
          <w:szCs w:val="28"/>
        </w:rPr>
        <w:t>.</w:t>
      </w:r>
    </w:p>
    <w:p w:rsidR="00647EF4" w:rsidRPr="00574DB8" w:rsidRDefault="00061680" w:rsidP="00D53CF8">
      <w:pPr>
        <w:shd w:val="clear" w:color="auto" w:fill="FFFFFF"/>
        <w:suppressAutoHyphens/>
        <w:ind w:firstLine="709"/>
        <w:jc w:val="both"/>
      </w:pPr>
      <w:r w:rsidRPr="00AE4652">
        <w:rPr>
          <w:szCs w:val="28"/>
        </w:rPr>
        <w:lastRenderedPageBreak/>
        <w:t xml:space="preserve">Специалист, ответственный за предоставление услуги, </w:t>
      </w:r>
      <w:r w:rsidR="00647EF4" w:rsidRPr="00574DB8">
        <w:t xml:space="preserve">в течение пяти рабочих дней с даты поступления к нему заявления проверяет их комплектность, наличие оснований для отказа в предоставлении муниципальной услуги в соответствии с </w:t>
      </w:r>
      <w:r w:rsidR="00647EF4" w:rsidRPr="00666369">
        <w:t>пунктом 2.1</w:t>
      </w:r>
      <w:r w:rsidR="00666369" w:rsidRPr="00666369">
        <w:t>2</w:t>
      </w:r>
      <w:r w:rsidR="00D06633" w:rsidRPr="00666369">
        <w:t>.</w:t>
      </w:r>
      <w:r w:rsidR="00D06633">
        <w:t xml:space="preserve"> </w:t>
      </w:r>
      <w:r w:rsidR="00647EF4" w:rsidRPr="00574DB8">
        <w:t>Административного регламента.</w:t>
      </w:r>
    </w:p>
    <w:p w:rsidR="00647EF4" w:rsidRPr="00CE30DD" w:rsidRDefault="00647EF4" w:rsidP="00D53CF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CE30DD">
        <w:rPr>
          <w:color w:val="auto"/>
        </w:rPr>
        <w:t>3.3.</w:t>
      </w:r>
      <w:r w:rsidR="00D06633" w:rsidRPr="00CE30DD">
        <w:rPr>
          <w:color w:val="auto"/>
        </w:rPr>
        <w:t>2</w:t>
      </w:r>
      <w:r w:rsidRPr="00CE30DD">
        <w:rPr>
          <w:color w:val="auto"/>
        </w:rPr>
        <w:t>. После рассмотрения заявления уполномоченный специалист ос</w:t>
      </w:r>
      <w:r w:rsidRPr="00CE30DD">
        <w:rPr>
          <w:color w:val="auto"/>
        </w:rPr>
        <w:t>у</w:t>
      </w:r>
      <w:r w:rsidRPr="00CE30DD">
        <w:rPr>
          <w:color w:val="auto"/>
        </w:rPr>
        <w:t>ществляет подготовку проекта уведомления о предоставлении муниципальной услуги, либо проект уведо</w:t>
      </w:r>
      <w:r w:rsidRPr="00CE30DD">
        <w:rPr>
          <w:color w:val="auto"/>
        </w:rPr>
        <w:t>м</w:t>
      </w:r>
      <w:r w:rsidRPr="00CE30DD">
        <w:rPr>
          <w:color w:val="auto"/>
        </w:rPr>
        <w:t>ления об отказе в предоставлении муниципальной услуги и направляет на согласование уполномоченным должнос</w:t>
      </w:r>
      <w:r w:rsidRPr="00CE30DD">
        <w:rPr>
          <w:color w:val="auto"/>
        </w:rPr>
        <w:t>т</w:t>
      </w:r>
      <w:r w:rsidRPr="00CE30DD">
        <w:rPr>
          <w:color w:val="auto"/>
        </w:rPr>
        <w:t>ным лицам в соответствии с порядком делопроизводства.</w:t>
      </w:r>
    </w:p>
    <w:p w:rsidR="00AB72E6" w:rsidRDefault="00D06633" w:rsidP="00D53CF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D82010">
        <w:rPr>
          <w:color w:val="auto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</w:t>
      </w:r>
      <w:r w:rsidR="00CE30DD" w:rsidRPr="00D82010">
        <w:rPr>
          <w:color w:val="auto"/>
        </w:rPr>
        <w:t>услуги направляются</w:t>
      </w:r>
      <w:r w:rsidRPr="00D82010">
        <w:rPr>
          <w:color w:val="auto"/>
        </w:rPr>
        <w:t xml:space="preserve"> на подпись руководителю </w:t>
      </w:r>
      <w:r w:rsidR="008A3F7A">
        <w:rPr>
          <w:color w:val="auto"/>
        </w:rPr>
        <w:t>Управления</w:t>
      </w:r>
      <w:r w:rsidR="00AB72E6">
        <w:rPr>
          <w:color w:val="auto"/>
        </w:rPr>
        <w:t>, руководи</w:t>
      </w:r>
      <w:r w:rsidR="00287624">
        <w:rPr>
          <w:color w:val="auto"/>
        </w:rPr>
        <w:t>телю МБОУ, МДОУ</w:t>
      </w:r>
      <w:r w:rsidR="0057061E">
        <w:rPr>
          <w:color w:val="auto"/>
        </w:rPr>
        <w:t xml:space="preserve"> в зависимости от того, на чье имя было подано заявление</w:t>
      </w:r>
      <w:r w:rsidR="00AB72E6">
        <w:rPr>
          <w:color w:val="auto"/>
        </w:rPr>
        <w:t>.</w:t>
      </w:r>
    </w:p>
    <w:p w:rsidR="00061680" w:rsidRPr="00D82010" w:rsidRDefault="00D06633" w:rsidP="00D53CF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bookmarkStart w:id="0" w:name="sub_64"/>
      <w:r w:rsidRPr="00D82010">
        <w:rPr>
          <w:color w:val="auto"/>
        </w:rPr>
        <w:t>3.3.3. Результатом выполнения административной процедуры является подготовка проекта уведомления о предоставлении муниципальной услуги, л</w:t>
      </w:r>
      <w:r w:rsidRPr="00D82010">
        <w:rPr>
          <w:color w:val="auto"/>
        </w:rPr>
        <w:t>и</w:t>
      </w:r>
      <w:r w:rsidRPr="00D82010">
        <w:rPr>
          <w:color w:val="auto"/>
        </w:rPr>
        <w:t xml:space="preserve">бо проекта уведомления об отказе в предоставлении муниципальной услуги с указанием мотивированных причин отказа. </w:t>
      </w:r>
      <w:bookmarkEnd w:id="0"/>
      <w:r w:rsidRPr="00D82010">
        <w:rPr>
          <w:color w:val="auto"/>
        </w:rPr>
        <w:t>Срок выполнения данной админ</w:t>
      </w:r>
      <w:r w:rsidRPr="00D82010">
        <w:rPr>
          <w:color w:val="auto"/>
        </w:rPr>
        <w:t>и</w:t>
      </w:r>
      <w:r w:rsidRPr="00D82010">
        <w:rPr>
          <w:color w:val="auto"/>
        </w:rPr>
        <w:t>стративной процедуры не должен пр</w:t>
      </w:r>
      <w:r w:rsidRPr="00D82010">
        <w:rPr>
          <w:color w:val="auto"/>
        </w:rPr>
        <w:t>е</w:t>
      </w:r>
      <w:r w:rsidRPr="00D82010">
        <w:rPr>
          <w:color w:val="auto"/>
        </w:rPr>
        <w:t>вышать пятнадцати дней.</w:t>
      </w:r>
      <w:r w:rsidR="00061680" w:rsidRPr="00D06633">
        <w:rPr>
          <w:color w:val="808080" w:themeColor="background1" w:themeShade="80"/>
          <w:szCs w:val="28"/>
        </w:rPr>
        <w:t xml:space="preserve"> </w:t>
      </w:r>
    </w:p>
    <w:p w:rsidR="00D06633" w:rsidRDefault="00647EF4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28"/>
        </w:rPr>
        <w:t>3.</w:t>
      </w:r>
      <w:r w:rsidR="00D06633">
        <w:rPr>
          <w:szCs w:val="28"/>
        </w:rPr>
        <w:t xml:space="preserve">4. </w:t>
      </w:r>
      <w:r w:rsidR="00D06633">
        <w:t>П</w:t>
      </w:r>
      <w:r w:rsidR="00D06633" w:rsidRPr="001E2EDB">
        <w:t>ринятие решения о предоставлении или об отказе в предоставлении муниц</w:t>
      </w:r>
      <w:r w:rsidR="00D06633" w:rsidRPr="001E2EDB">
        <w:t>и</w:t>
      </w:r>
      <w:r w:rsidR="00D06633" w:rsidRPr="001E2EDB">
        <w:t>пальной услуги, информирование и выдача результата предоставления муниципальной услуги</w:t>
      </w:r>
      <w:r w:rsidR="00D06633">
        <w:t>.</w:t>
      </w:r>
    </w:p>
    <w:p w:rsidR="00D06633" w:rsidRPr="00D82010" w:rsidRDefault="00D06633" w:rsidP="00D53CF8">
      <w:pPr>
        <w:ind w:firstLine="720"/>
        <w:jc w:val="both"/>
        <w:rPr>
          <w:color w:val="auto"/>
        </w:rPr>
      </w:pPr>
      <w:bookmarkStart w:id="1" w:name="sub_66"/>
      <w:r w:rsidRPr="00D82010">
        <w:rPr>
          <w:color w:val="auto"/>
        </w:rPr>
        <w:t>3.4.1. Основанием для начала административной процедуры по прин</w:t>
      </w:r>
      <w:r w:rsidRPr="00D82010">
        <w:rPr>
          <w:color w:val="auto"/>
        </w:rPr>
        <w:t>я</w:t>
      </w:r>
      <w:r w:rsidRPr="00D82010">
        <w:rPr>
          <w:color w:val="auto"/>
        </w:rPr>
        <w:t xml:space="preserve">тию решения о предоставлении (об отказе в предоставлении) муниципальной услуги является поступление руководителю </w:t>
      </w:r>
      <w:r w:rsidR="008A3F7A">
        <w:rPr>
          <w:color w:val="auto"/>
        </w:rPr>
        <w:t>Управления</w:t>
      </w:r>
      <w:r w:rsidR="00D82010" w:rsidRPr="00D82010">
        <w:rPr>
          <w:color w:val="auto"/>
        </w:rPr>
        <w:t xml:space="preserve">, </w:t>
      </w:r>
      <w:r w:rsidR="00287624">
        <w:rPr>
          <w:color w:val="auto"/>
        </w:rPr>
        <w:t xml:space="preserve">либо руководителю МБОУ, МДОУ, </w:t>
      </w:r>
      <w:r w:rsidRPr="00D82010">
        <w:rPr>
          <w:color w:val="auto"/>
        </w:rPr>
        <w:t>подготовленных уполномоченным специалистом и согласованных уполномоченными должностными лицами проекта уведомления о предоставл</w:t>
      </w:r>
      <w:r w:rsidRPr="00D82010">
        <w:rPr>
          <w:color w:val="auto"/>
        </w:rPr>
        <w:t>е</w:t>
      </w:r>
      <w:r w:rsidRPr="00D82010">
        <w:rPr>
          <w:color w:val="auto"/>
        </w:rPr>
        <w:t>нии муниципальной услуги, и приложенных документов либо проекта уведо</w:t>
      </w:r>
      <w:r w:rsidRPr="00D82010">
        <w:rPr>
          <w:color w:val="auto"/>
        </w:rPr>
        <w:t>м</w:t>
      </w:r>
      <w:r w:rsidRPr="00D82010">
        <w:rPr>
          <w:color w:val="auto"/>
        </w:rPr>
        <w:t>ления (о</w:t>
      </w:r>
      <w:r w:rsidRPr="00D82010">
        <w:rPr>
          <w:color w:val="auto"/>
        </w:rPr>
        <w:t>т</w:t>
      </w:r>
      <w:r w:rsidRPr="00D82010">
        <w:rPr>
          <w:color w:val="auto"/>
        </w:rPr>
        <w:t>вета, справки) об отказе в предоставлении муниципальной услуги с указан</w:t>
      </w:r>
      <w:r w:rsidRPr="00D82010">
        <w:rPr>
          <w:color w:val="auto"/>
        </w:rPr>
        <w:t>и</w:t>
      </w:r>
      <w:r w:rsidRPr="00D82010">
        <w:rPr>
          <w:color w:val="auto"/>
        </w:rPr>
        <w:t>ем мотивированных причин отказа.</w:t>
      </w:r>
    </w:p>
    <w:p w:rsidR="00D06633" w:rsidRPr="00D82010" w:rsidRDefault="00D06633" w:rsidP="00D53CF8">
      <w:pPr>
        <w:ind w:firstLine="720"/>
        <w:jc w:val="both"/>
        <w:rPr>
          <w:color w:val="auto"/>
        </w:rPr>
      </w:pPr>
      <w:bookmarkStart w:id="2" w:name="sub_67"/>
      <w:bookmarkEnd w:id="1"/>
      <w:r w:rsidRPr="00D82010">
        <w:rPr>
          <w:color w:val="auto"/>
        </w:rPr>
        <w:t>3.4.2.</w:t>
      </w:r>
      <w:r w:rsidR="00666369">
        <w:rPr>
          <w:color w:val="auto"/>
        </w:rPr>
        <w:t xml:space="preserve"> </w:t>
      </w:r>
      <w:r w:rsidR="00AB72E6">
        <w:rPr>
          <w:color w:val="auto"/>
        </w:rPr>
        <w:t xml:space="preserve">Начальник Управления, руководитель </w:t>
      </w:r>
      <w:r w:rsidR="00287624">
        <w:rPr>
          <w:color w:val="auto"/>
        </w:rPr>
        <w:t>МБОУ, МДОУ</w:t>
      </w:r>
      <w:r w:rsidR="00AB72E6" w:rsidRPr="00AB72E6">
        <w:rPr>
          <w:color w:val="auto"/>
        </w:rPr>
        <w:t xml:space="preserve"> </w:t>
      </w:r>
      <w:r w:rsidRPr="00AB72E6">
        <w:rPr>
          <w:color w:val="auto"/>
        </w:rPr>
        <w:t>рассматрив</w:t>
      </w:r>
      <w:r w:rsidRPr="00AB72E6">
        <w:rPr>
          <w:color w:val="auto"/>
        </w:rPr>
        <w:t>а</w:t>
      </w:r>
      <w:r w:rsidRPr="00AB72E6">
        <w:rPr>
          <w:color w:val="auto"/>
        </w:rPr>
        <w:t xml:space="preserve">ет представленные документы, подписывает уведомление о предоставлении муниципальной услуги либо </w:t>
      </w:r>
      <w:r w:rsidRPr="00AB72E6">
        <w:rPr>
          <w:color w:val="auto"/>
          <w:lang w:eastAsia="en-US"/>
        </w:rPr>
        <w:t>мотивированный</w:t>
      </w:r>
      <w:r w:rsidRPr="00D82010">
        <w:rPr>
          <w:color w:val="auto"/>
        </w:rPr>
        <w:t xml:space="preserve"> отказ в предоставлении муниц</w:t>
      </w:r>
      <w:r w:rsidRPr="00D82010">
        <w:rPr>
          <w:color w:val="auto"/>
        </w:rPr>
        <w:t>и</w:t>
      </w:r>
      <w:r w:rsidRPr="00D82010">
        <w:rPr>
          <w:color w:val="auto"/>
        </w:rPr>
        <w:t xml:space="preserve">пальной услуги и направляет их уполномоченному специалисту. </w:t>
      </w:r>
      <w:bookmarkStart w:id="3" w:name="sub_68"/>
      <w:bookmarkEnd w:id="2"/>
      <w:r w:rsidRPr="00D82010">
        <w:rPr>
          <w:color w:val="auto"/>
        </w:rPr>
        <w:t>Максимал</w:t>
      </w:r>
      <w:r w:rsidRPr="00D82010">
        <w:rPr>
          <w:color w:val="auto"/>
        </w:rPr>
        <w:t>ь</w:t>
      </w:r>
      <w:r w:rsidRPr="00D82010">
        <w:rPr>
          <w:color w:val="auto"/>
        </w:rPr>
        <w:t>ный срок выполнения действий данной административной процедуры не до</w:t>
      </w:r>
      <w:r w:rsidRPr="00D82010">
        <w:rPr>
          <w:color w:val="auto"/>
        </w:rPr>
        <w:t>л</w:t>
      </w:r>
      <w:r w:rsidRPr="00D82010">
        <w:rPr>
          <w:color w:val="auto"/>
        </w:rPr>
        <w:t>жен превышать пяти дней.</w:t>
      </w:r>
    </w:p>
    <w:bookmarkEnd w:id="3"/>
    <w:p w:rsidR="00D06633" w:rsidRPr="00D82010" w:rsidRDefault="00D06633" w:rsidP="00D53CF8">
      <w:pPr>
        <w:ind w:firstLine="720"/>
        <w:jc w:val="both"/>
        <w:rPr>
          <w:color w:val="auto"/>
        </w:rPr>
      </w:pPr>
      <w:r w:rsidRPr="00D82010">
        <w:rPr>
          <w:color w:val="auto"/>
        </w:rPr>
        <w:t>3.4.3. Информирование и выдача результата предоставления муниц</w:t>
      </w:r>
      <w:r w:rsidRPr="00D82010">
        <w:rPr>
          <w:color w:val="auto"/>
        </w:rPr>
        <w:t>и</w:t>
      </w:r>
      <w:r w:rsidRPr="00D82010">
        <w:rPr>
          <w:color w:val="auto"/>
        </w:rPr>
        <w:t>пальной усл</w:t>
      </w:r>
      <w:r w:rsidRPr="00D82010">
        <w:rPr>
          <w:color w:val="auto"/>
        </w:rPr>
        <w:t>у</w:t>
      </w:r>
      <w:r w:rsidRPr="00D82010">
        <w:rPr>
          <w:color w:val="auto"/>
        </w:rPr>
        <w:t>ги.</w:t>
      </w:r>
    </w:p>
    <w:p w:rsidR="00D06633" w:rsidRPr="00D82010" w:rsidRDefault="00D06633" w:rsidP="00D53CF8">
      <w:pPr>
        <w:ind w:firstLine="720"/>
        <w:jc w:val="both"/>
        <w:rPr>
          <w:color w:val="auto"/>
        </w:rPr>
      </w:pPr>
      <w:r w:rsidRPr="00D82010">
        <w:rPr>
          <w:color w:val="auto"/>
        </w:rPr>
        <w:t xml:space="preserve">3.4.3.1. Уполномоченный специалист не позднее чем через три дня со дня принятия одного из указанных </w:t>
      </w:r>
      <w:r w:rsidR="00D82010" w:rsidRPr="00D82010">
        <w:rPr>
          <w:color w:val="auto"/>
        </w:rPr>
        <w:t>в пункт</w:t>
      </w:r>
      <w:r w:rsidRPr="00D82010">
        <w:rPr>
          <w:color w:val="auto"/>
        </w:rPr>
        <w:t xml:space="preserve"> 2.4 Административного регламента р</w:t>
      </w:r>
      <w:r w:rsidRPr="00D82010">
        <w:rPr>
          <w:color w:val="auto"/>
        </w:rPr>
        <w:t>е</w:t>
      </w:r>
      <w:r w:rsidRPr="00D82010">
        <w:rPr>
          <w:color w:val="auto"/>
        </w:rPr>
        <w:t xml:space="preserve">шений выдает или направляет по адресу, указанному в </w:t>
      </w:r>
      <w:r w:rsidR="00D82010" w:rsidRPr="00D82010">
        <w:rPr>
          <w:color w:val="auto"/>
        </w:rPr>
        <w:t>заявлении, подтве</w:t>
      </w:r>
      <w:r w:rsidR="00D82010" w:rsidRPr="00D82010">
        <w:rPr>
          <w:color w:val="auto"/>
        </w:rPr>
        <w:t>р</w:t>
      </w:r>
      <w:r w:rsidR="00D82010" w:rsidRPr="00D82010">
        <w:rPr>
          <w:color w:val="auto"/>
        </w:rPr>
        <w:t>ждающий</w:t>
      </w:r>
      <w:r w:rsidRPr="00D82010">
        <w:rPr>
          <w:color w:val="auto"/>
        </w:rPr>
        <w:t xml:space="preserve"> принятие одного из указанных реш</w:t>
      </w:r>
      <w:r w:rsidRPr="00D82010">
        <w:rPr>
          <w:color w:val="auto"/>
        </w:rPr>
        <w:t>е</w:t>
      </w:r>
      <w:r w:rsidRPr="00D82010">
        <w:rPr>
          <w:color w:val="auto"/>
        </w:rPr>
        <w:t>ний.</w:t>
      </w:r>
    </w:p>
    <w:p w:rsidR="00D06633" w:rsidRPr="00D06633" w:rsidRDefault="00D06633" w:rsidP="00D53CF8">
      <w:pPr>
        <w:ind w:firstLine="720"/>
        <w:jc w:val="both"/>
        <w:rPr>
          <w:bCs/>
          <w:iCs/>
          <w:color w:val="1F497D" w:themeColor="text2"/>
        </w:rPr>
      </w:pPr>
      <w:r w:rsidRPr="00D82010">
        <w:rPr>
          <w:bCs/>
          <w:color w:val="auto"/>
        </w:rPr>
        <w:t>При этом заявителю сообщается о принятом решении и о возможности получения результата</w:t>
      </w:r>
      <w:r w:rsidRPr="00D82010">
        <w:rPr>
          <w:bCs/>
          <w:iCs/>
          <w:color w:val="auto"/>
        </w:rPr>
        <w:t xml:space="preserve"> муниципальной услуги лично в течение одного рабоч</w:t>
      </w:r>
      <w:r w:rsidRPr="00D82010">
        <w:rPr>
          <w:bCs/>
          <w:iCs/>
          <w:color w:val="auto"/>
        </w:rPr>
        <w:t>е</w:t>
      </w:r>
      <w:r w:rsidRPr="00D82010">
        <w:rPr>
          <w:bCs/>
          <w:iCs/>
          <w:color w:val="auto"/>
        </w:rPr>
        <w:t>го дня, следующего за днем принятия решения.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82010">
        <w:rPr>
          <w:color w:val="auto"/>
          <w:lang w:eastAsia="en-US"/>
        </w:rPr>
        <w:lastRenderedPageBreak/>
        <w:t xml:space="preserve">3.4.3.4. Заявителю передаются документы, подготовленные </w:t>
      </w:r>
      <w:r w:rsidRPr="00066F9A">
        <w:rPr>
          <w:color w:val="auto"/>
          <w:lang w:eastAsia="en-US"/>
        </w:rPr>
        <w:t>органом</w:t>
      </w:r>
      <w:r w:rsidR="00D82010" w:rsidRPr="00066F9A">
        <w:rPr>
          <w:color w:val="auto"/>
        </w:rPr>
        <w:t xml:space="preserve"> </w:t>
      </w:r>
      <w:r w:rsidR="00D82010" w:rsidRPr="00D82010">
        <w:rPr>
          <w:color w:val="auto"/>
        </w:rPr>
        <w:t>а</w:t>
      </w:r>
      <w:r w:rsidR="00D82010" w:rsidRPr="00D82010">
        <w:rPr>
          <w:color w:val="auto"/>
        </w:rPr>
        <w:t>д</w:t>
      </w:r>
      <w:r w:rsidR="00D82010" w:rsidRPr="00D82010">
        <w:rPr>
          <w:color w:val="auto"/>
        </w:rPr>
        <w:t>министрации района</w:t>
      </w:r>
      <w:r w:rsidR="00D82010" w:rsidRPr="00D82010">
        <w:rPr>
          <w:color w:val="auto"/>
          <w:lang w:eastAsia="en-US"/>
        </w:rPr>
        <w:t xml:space="preserve"> </w:t>
      </w:r>
      <w:r w:rsidRPr="00D82010">
        <w:rPr>
          <w:color w:val="auto"/>
          <w:lang w:eastAsia="en-US"/>
        </w:rPr>
        <w:t>по результатам предоставления муниципальной услуги.</w:t>
      </w:r>
    </w:p>
    <w:p w:rsidR="003C3F70" w:rsidRPr="00D82010" w:rsidRDefault="003C3F70" w:rsidP="00D53CF8">
      <w:pPr>
        <w:ind w:firstLine="720"/>
        <w:jc w:val="both"/>
        <w:rPr>
          <w:color w:val="auto"/>
          <w:lang w:eastAsia="en-US"/>
        </w:rPr>
      </w:pPr>
      <w:r w:rsidRPr="00D82010">
        <w:rPr>
          <w:color w:val="auto"/>
          <w:lang w:eastAsia="en-US"/>
        </w:rPr>
        <w:t>Выдача документов производится заявителю либо доверенному лицу за</w:t>
      </w:r>
      <w:r w:rsidRPr="00D82010">
        <w:rPr>
          <w:color w:val="auto"/>
          <w:lang w:eastAsia="en-US"/>
        </w:rPr>
        <w:t>я</w:t>
      </w:r>
      <w:r w:rsidRPr="00D82010">
        <w:rPr>
          <w:color w:val="auto"/>
          <w:lang w:eastAsia="en-US"/>
        </w:rPr>
        <w:t>вителя при предъявлении документа, удостоверяющего личность, а также д</w:t>
      </w:r>
      <w:r w:rsidRPr="00D82010">
        <w:rPr>
          <w:color w:val="auto"/>
          <w:lang w:eastAsia="en-US"/>
        </w:rPr>
        <w:t>о</w:t>
      </w:r>
      <w:r w:rsidRPr="00D82010">
        <w:rPr>
          <w:color w:val="auto"/>
          <w:lang w:eastAsia="en-US"/>
        </w:rPr>
        <w:t>кумента, подтвержда</w:t>
      </w:r>
      <w:r w:rsidRPr="00D82010">
        <w:rPr>
          <w:color w:val="auto"/>
          <w:lang w:eastAsia="en-US"/>
        </w:rPr>
        <w:t>ю</w:t>
      </w:r>
      <w:r w:rsidRPr="00D82010">
        <w:rPr>
          <w:color w:val="auto"/>
          <w:lang w:eastAsia="en-US"/>
        </w:rPr>
        <w:t>щего полномочия по получению документов от имени заявителя (для доверенных лиц).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82010">
        <w:rPr>
          <w:color w:val="auto"/>
          <w:lang w:eastAsia="en-US"/>
        </w:rPr>
        <w:t>При выдаче документов заявитель дает расписку в получении докуме</w:t>
      </w:r>
      <w:r w:rsidRPr="00D82010">
        <w:rPr>
          <w:color w:val="auto"/>
          <w:lang w:eastAsia="en-US"/>
        </w:rPr>
        <w:t>н</w:t>
      </w:r>
      <w:r w:rsidRPr="00D82010">
        <w:rPr>
          <w:color w:val="auto"/>
          <w:lang w:eastAsia="en-US"/>
        </w:rPr>
        <w:t xml:space="preserve">тов, в которой указываются </w:t>
      </w:r>
      <w:r w:rsidR="00D82010" w:rsidRPr="00D82010">
        <w:rPr>
          <w:color w:val="auto"/>
          <w:lang w:eastAsia="en-US"/>
        </w:rPr>
        <w:t>все документы,</w:t>
      </w:r>
      <w:r w:rsidRPr="00D82010">
        <w:rPr>
          <w:color w:val="auto"/>
          <w:lang w:eastAsia="en-US"/>
        </w:rPr>
        <w:t xml:space="preserve"> передаваемые заявителю, дата п</w:t>
      </w:r>
      <w:r w:rsidRPr="00D82010">
        <w:rPr>
          <w:color w:val="auto"/>
          <w:lang w:eastAsia="en-US"/>
        </w:rPr>
        <w:t>е</w:t>
      </w:r>
      <w:r w:rsidRPr="00D82010">
        <w:rPr>
          <w:color w:val="auto"/>
          <w:lang w:eastAsia="en-US"/>
        </w:rPr>
        <w:t>редачи документов.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D82010">
        <w:rPr>
          <w:color w:val="auto"/>
          <w:lang w:eastAsia="en-US"/>
        </w:rPr>
        <w:t xml:space="preserve">3.4.4. </w:t>
      </w:r>
      <w:r w:rsidRPr="00D82010">
        <w:rPr>
          <w:color w:val="auto"/>
        </w:rPr>
        <w:t>Результатом выполнения административной процедуры является:</w:t>
      </w:r>
    </w:p>
    <w:p w:rsidR="003C3F70" w:rsidRPr="00D82010" w:rsidRDefault="003C3F70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82010">
        <w:rPr>
          <w:color w:val="auto"/>
        </w:rPr>
        <w:t xml:space="preserve">1) предоставление информации о </w:t>
      </w:r>
      <w:r w:rsidR="00D82010" w:rsidRPr="00D82010">
        <w:rPr>
          <w:color w:val="auto"/>
        </w:rPr>
        <w:t xml:space="preserve">порядке </w:t>
      </w:r>
      <w:r w:rsidR="00591B02">
        <w:rPr>
          <w:color w:val="auto"/>
        </w:rPr>
        <w:t>п</w:t>
      </w:r>
      <w:r w:rsidR="00591B02">
        <w:rPr>
          <w:szCs w:val="28"/>
        </w:rPr>
        <w:t>редоставления</w:t>
      </w:r>
      <w:r w:rsidR="00591B02" w:rsidRPr="00AE4652">
        <w:rPr>
          <w:szCs w:val="28"/>
        </w:rPr>
        <w:t xml:space="preserve"> информации об организации общедоступного и бесплатного дошкольного, начального общего, осно</w:t>
      </w:r>
      <w:r w:rsidR="00591B02">
        <w:rPr>
          <w:szCs w:val="28"/>
        </w:rPr>
        <w:t xml:space="preserve">вного общего, среднего </w:t>
      </w:r>
      <w:r w:rsidR="00591B02" w:rsidRPr="00AE4652">
        <w:rPr>
          <w:szCs w:val="28"/>
        </w:rPr>
        <w:t>общего образования, а также дополнительного о</w:t>
      </w:r>
      <w:r w:rsidR="00591B02" w:rsidRPr="00AE4652">
        <w:rPr>
          <w:szCs w:val="28"/>
        </w:rPr>
        <w:t>б</w:t>
      </w:r>
      <w:r w:rsidR="00591B02" w:rsidRPr="00AE4652">
        <w:rPr>
          <w:szCs w:val="28"/>
        </w:rPr>
        <w:t xml:space="preserve">разования в </w:t>
      </w:r>
      <w:r w:rsidR="00591B02">
        <w:rPr>
          <w:szCs w:val="28"/>
        </w:rPr>
        <w:t>обще</w:t>
      </w:r>
      <w:r w:rsidR="00591B02" w:rsidRPr="00AE4652">
        <w:rPr>
          <w:szCs w:val="28"/>
        </w:rPr>
        <w:t xml:space="preserve">образовательных учреждениях, расположенных на территории </w:t>
      </w:r>
      <w:r w:rsidR="00591B02">
        <w:rPr>
          <w:szCs w:val="28"/>
        </w:rPr>
        <w:t xml:space="preserve">Каменского района </w:t>
      </w:r>
      <w:r w:rsidR="00591B02">
        <w:rPr>
          <w:color w:val="auto"/>
          <w:szCs w:val="28"/>
        </w:rPr>
        <w:t>Алтайского края</w:t>
      </w:r>
      <w:r w:rsidRPr="00D82010">
        <w:rPr>
          <w:color w:val="auto"/>
        </w:rPr>
        <w:t>;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82010">
        <w:rPr>
          <w:color w:val="auto"/>
        </w:rPr>
        <w:t>2) выдача уведомления об отказе в предоставлении муниципальной усл</w:t>
      </w:r>
      <w:r w:rsidRPr="00D82010">
        <w:rPr>
          <w:color w:val="auto"/>
        </w:rPr>
        <w:t>у</w:t>
      </w:r>
      <w:r w:rsidRPr="00D82010">
        <w:rPr>
          <w:color w:val="auto"/>
        </w:rPr>
        <w:t>ги.</w:t>
      </w:r>
    </w:p>
    <w:p w:rsidR="003C3F70" w:rsidRPr="00D82010" w:rsidRDefault="003C3F70" w:rsidP="00D53CF8">
      <w:pPr>
        <w:ind w:firstLine="708"/>
        <w:jc w:val="both"/>
        <w:rPr>
          <w:color w:val="auto"/>
        </w:rPr>
      </w:pPr>
      <w:r w:rsidRPr="00D82010">
        <w:rPr>
          <w:color w:val="auto"/>
        </w:rPr>
        <w:t>Максимальный срок выполнения данной административной процедуры не должен превы</w:t>
      </w:r>
      <w:r w:rsidR="00A5053A">
        <w:rPr>
          <w:color w:val="auto"/>
        </w:rPr>
        <w:t>шать десяти</w:t>
      </w:r>
      <w:r w:rsidRPr="00D82010">
        <w:rPr>
          <w:color w:val="auto"/>
        </w:rPr>
        <w:t xml:space="preserve"> дней.</w:t>
      </w:r>
    </w:p>
    <w:p w:rsidR="00061680" w:rsidRPr="00AE4652" w:rsidRDefault="00061680" w:rsidP="00D53CF8">
      <w:pPr>
        <w:shd w:val="clear" w:color="auto" w:fill="FFFFFF"/>
        <w:suppressAutoHyphens/>
        <w:ind w:firstLine="567"/>
        <w:jc w:val="both"/>
        <w:rPr>
          <w:szCs w:val="28"/>
        </w:rPr>
      </w:pPr>
      <w:r w:rsidRPr="00AE4652">
        <w:rPr>
          <w:szCs w:val="28"/>
        </w:rPr>
        <w:t xml:space="preserve">Основанием для начала административной процедуры </w:t>
      </w:r>
      <w:r w:rsidR="00903246" w:rsidRPr="00AE4652">
        <w:rPr>
          <w:szCs w:val="28"/>
        </w:rPr>
        <w:t>принятие решения</w:t>
      </w:r>
      <w:r w:rsidRPr="00AE4652">
        <w:rPr>
          <w:szCs w:val="28"/>
        </w:rPr>
        <w:t xml:space="preserve"> о предоставлении услуги.</w:t>
      </w:r>
    </w:p>
    <w:p w:rsidR="009E7C32" w:rsidRPr="00AE4652" w:rsidRDefault="00061680" w:rsidP="00D53CF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4652">
        <w:rPr>
          <w:sz w:val="28"/>
          <w:szCs w:val="28"/>
        </w:rPr>
        <w:t>Специалист, ответственный за предоставление услуги, готовит письме</w:t>
      </w:r>
      <w:r w:rsidRPr="00AE4652">
        <w:rPr>
          <w:sz w:val="28"/>
          <w:szCs w:val="28"/>
        </w:rPr>
        <w:t>н</w:t>
      </w:r>
      <w:r w:rsidRPr="00AE4652">
        <w:rPr>
          <w:sz w:val="28"/>
          <w:szCs w:val="28"/>
        </w:rPr>
        <w:t>ный о</w:t>
      </w:r>
      <w:r w:rsidRPr="00AE4652">
        <w:rPr>
          <w:sz w:val="28"/>
          <w:szCs w:val="28"/>
        </w:rPr>
        <w:t>т</w:t>
      </w:r>
      <w:r w:rsidRPr="00AE4652">
        <w:rPr>
          <w:sz w:val="28"/>
          <w:szCs w:val="28"/>
        </w:rPr>
        <w:t>вет заявителю, в зависимости от принятого решения. Письменный ответ регистр</w:t>
      </w:r>
      <w:r w:rsidRPr="00AE4652">
        <w:rPr>
          <w:sz w:val="28"/>
          <w:szCs w:val="28"/>
        </w:rPr>
        <w:t>и</w:t>
      </w:r>
      <w:r w:rsidRPr="00AE4652">
        <w:rPr>
          <w:sz w:val="28"/>
          <w:szCs w:val="28"/>
        </w:rPr>
        <w:t>руется</w:t>
      </w:r>
      <w:r w:rsidR="00671D49" w:rsidRPr="00AE4652">
        <w:rPr>
          <w:sz w:val="28"/>
          <w:szCs w:val="28"/>
        </w:rPr>
        <w:t>.</w:t>
      </w:r>
      <w:r w:rsidRPr="00AE4652">
        <w:rPr>
          <w:sz w:val="28"/>
          <w:szCs w:val="28"/>
        </w:rPr>
        <w:t xml:space="preserve"> </w:t>
      </w:r>
    </w:p>
    <w:p w:rsidR="00671D49" w:rsidRPr="00AE4652" w:rsidRDefault="00061680" w:rsidP="00D53CF8">
      <w:pPr>
        <w:suppressAutoHyphens/>
        <w:ind w:firstLine="709"/>
        <w:jc w:val="both"/>
        <w:rPr>
          <w:color w:val="800000"/>
          <w:szCs w:val="28"/>
        </w:rPr>
      </w:pPr>
      <w:r w:rsidRPr="00AE4652">
        <w:rPr>
          <w:szCs w:val="28"/>
        </w:rPr>
        <w:t>Ответ направляется заявителю почтой</w:t>
      </w:r>
      <w:r w:rsidR="00294FE7" w:rsidRPr="00AE4652">
        <w:rPr>
          <w:szCs w:val="28"/>
        </w:rPr>
        <w:t xml:space="preserve">. </w:t>
      </w:r>
      <w:r w:rsidR="00671D49" w:rsidRPr="00AE4652">
        <w:rPr>
          <w:color w:val="auto"/>
          <w:szCs w:val="28"/>
        </w:rPr>
        <w:t>Ответ на обращение, поступившее по информационным системам общего пользования, направляется</w:t>
      </w:r>
      <w:r w:rsidR="00671D49" w:rsidRPr="00AE4652">
        <w:rPr>
          <w:szCs w:val="28"/>
        </w:rPr>
        <w:t xml:space="preserve"> по почтовому адресу, указанному в письменном обращ</w:t>
      </w:r>
      <w:r w:rsidR="00671D49" w:rsidRPr="00AE4652">
        <w:rPr>
          <w:szCs w:val="28"/>
        </w:rPr>
        <w:t>е</w:t>
      </w:r>
      <w:r w:rsidR="00671D49" w:rsidRPr="00AE4652">
        <w:rPr>
          <w:szCs w:val="28"/>
        </w:rPr>
        <w:t xml:space="preserve">нии. </w:t>
      </w:r>
    </w:p>
    <w:p w:rsidR="00061680" w:rsidRPr="00AE4652" w:rsidRDefault="00671D49" w:rsidP="00D53CF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4652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="00903246" w:rsidRPr="00AE4652">
        <w:rPr>
          <w:sz w:val="28"/>
          <w:szCs w:val="28"/>
        </w:rPr>
        <w:t>отправка заявителю</w:t>
      </w:r>
      <w:r w:rsidRPr="00AE4652">
        <w:rPr>
          <w:sz w:val="28"/>
          <w:szCs w:val="28"/>
        </w:rPr>
        <w:t xml:space="preserve"> пис</w:t>
      </w:r>
      <w:r w:rsidRPr="00AE4652">
        <w:rPr>
          <w:sz w:val="28"/>
          <w:szCs w:val="28"/>
        </w:rPr>
        <w:t>ь</w:t>
      </w:r>
      <w:r w:rsidRPr="00AE4652">
        <w:rPr>
          <w:sz w:val="28"/>
          <w:szCs w:val="28"/>
        </w:rPr>
        <w:t>менного ответа.</w:t>
      </w:r>
    </w:p>
    <w:p w:rsidR="00666369" w:rsidRPr="00AB72E6" w:rsidRDefault="00666369" w:rsidP="00D53CF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B72E6">
        <w:rPr>
          <w:color w:val="auto"/>
        </w:rPr>
        <w:t>3.5. Направление заявителю сведений о ходе выполнения заявления о предоставл</w:t>
      </w:r>
      <w:r w:rsidRPr="00AB72E6">
        <w:rPr>
          <w:color w:val="auto"/>
        </w:rPr>
        <w:t>е</w:t>
      </w:r>
      <w:r w:rsidRPr="00AB72E6">
        <w:rPr>
          <w:color w:val="auto"/>
        </w:rPr>
        <w:t>нии услуги.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B72E6">
        <w:rPr>
          <w:color w:val="auto"/>
        </w:rPr>
        <w:t>3.5.1. Под направлением заявителю сведений о ходе выполнения заявл</w:t>
      </w:r>
      <w:r w:rsidRPr="00AB72E6">
        <w:rPr>
          <w:color w:val="auto"/>
        </w:rPr>
        <w:t>е</w:t>
      </w:r>
      <w:r w:rsidRPr="00AB72E6">
        <w:rPr>
          <w:color w:val="auto"/>
        </w:rPr>
        <w:t>ния о предоставлении услуги (далее – «уведомление о ходе предоставления у</w:t>
      </w:r>
      <w:r w:rsidRPr="00AB72E6">
        <w:rPr>
          <w:color w:val="auto"/>
        </w:rPr>
        <w:t>с</w:t>
      </w:r>
      <w:r w:rsidRPr="00AB72E6">
        <w:rPr>
          <w:color w:val="auto"/>
        </w:rPr>
        <w:t>луги») понимается уведомление заявителя о завершении выполнения админ</w:t>
      </w:r>
      <w:r w:rsidRPr="00AB72E6">
        <w:rPr>
          <w:color w:val="auto"/>
        </w:rPr>
        <w:t>и</w:t>
      </w:r>
      <w:r w:rsidRPr="00AB72E6">
        <w:rPr>
          <w:color w:val="auto"/>
        </w:rPr>
        <w:t>стративной процедуры предо</w:t>
      </w:r>
      <w:r w:rsidRPr="00AB72E6">
        <w:rPr>
          <w:color w:val="auto"/>
        </w:rPr>
        <w:t>с</w:t>
      </w:r>
      <w:r w:rsidRPr="00AB72E6">
        <w:rPr>
          <w:color w:val="auto"/>
        </w:rPr>
        <w:t>тавления услуги.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B72E6">
        <w:rPr>
          <w:color w:val="auto"/>
        </w:rPr>
        <w:t>3.5.2. Уведомление о ходе предоставления услуги направляется Админ</w:t>
      </w:r>
      <w:r w:rsidRPr="00AB72E6">
        <w:rPr>
          <w:color w:val="auto"/>
        </w:rPr>
        <w:t>и</w:t>
      </w:r>
      <w:r w:rsidRPr="00AB72E6">
        <w:rPr>
          <w:color w:val="auto"/>
        </w:rPr>
        <w:t>страцией Каменского района в «Личный кабинет» заявителя на Едином портале государственных и муниципальных услуг (фун</w:t>
      </w:r>
      <w:r w:rsidRPr="00AB72E6">
        <w:rPr>
          <w:color w:val="auto"/>
        </w:rPr>
        <w:t>к</w:t>
      </w:r>
      <w:r w:rsidRPr="00AB72E6">
        <w:rPr>
          <w:color w:val="auto"/>
        </w:rPr>
        <w:t>ций).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B72E6">
        <w:rPr>
          <w:color w:val="auto"/>
        </w:rPr>
        <w:t>Уведомление о ходе предоставления услуги направляется органом мес</w:t>
      </w:r>
      <w:r w:rsidRPr="00AB72E6">
        <w:rPr>
          <w:color w:val="auto"/>
        </w:rPr>
        <w:t>т</w:t>
      </w:r>
      <w:r w:rsidRPr="00AB72E6">
        <w:rPr>
          <w:color w:val="auto"/>
        </w:rPr>
        <w:t>ного самоуправления не позднее дня завершения выполнения администрати</w:t>
      </w:r>
      <w:r w:rsidRPr="00AB72E6">
        <w:rPr>
          <w:color w:val="auto"/>
        </w:rPr>
        <w:t>в</w:t>
      </w:r>
      <w:r w:rsidRPr="00AB72E6">
        <w:rPr>
          <w:color w:val="auto"/>
        </w:rPr>
        <w:t>ной процедуры.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3.5.3. При предоставлении муниципальной услуги в электронной форме использ</w:t>
      </w:r>
      <w:r w:rsidRPr="00AB72E6">
        <w:rPr>
          <w:color w:val="auto"/>
          <w:szCs w:val="28"/>
        </w:rPr>
        <w:t>у</w:t>
      </w:r>
      <w:r w:rsidRPr="00AB72E6">
        <w:rPr>
          <w:color w:val="auto"/>
          <w:szCs w:val="28"/>
        </w:rPr>
        <w:t>ются следующие уведомления: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уведомление о регистрации полученных от заявителя документов, соде</w:t>
      </w:r>
      <w:r w:rsidRPr="00AB72E6">
        <w:rPr>
          <w:color w:val="auto"/>
          <w:szCs w:val="28"/>
        </w:rPr>
        <w:t>р</w:t>
      </w:r>
      <w:r w:rsidRPr="00AB72E6">
        <w:rPr>
          <w:color w:val="auto"/>
          <w:szCs w:val="28"/>
        </w:rPr>
        <w:t>жащее св</w:t>
      </w:r>
      <w:r w:rsidRPr="00AB72E6">
        <w:rPr>
          <w:color w:val="auto"/>
          <w:szCs w:val="28"/>
        </w:rPr>
        <w:t>е</w:t>
      </w:r>
      <w:r w:rsidRPr="00AB72E6">
        <w:rPr>
          <w:color w:val="auto"/>
          <w:szCs w:val="28"/>
        </w:rPr>
        <w:t xml:space="preserve">дения о факте получения от заявителя документов, необходимых для </w:t>
      </w:r>
      <w:r w:rsidRPr="00AB72E6">
        <w:rPr>
          <w:color w:val="auto"/>
          <w:szCs w:val="28"/>
        </w:rPr>
        <w:lastRenderedPageBreak/>
        <w:t>предоставления у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луги;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уведомление о приеме представленных заявителем документов, соде</w:t>
      </w:r>
      <w:r w:rsidRPr="00AB72E6">
        <w:rPr>
          <w:color w:val="auto"/>
          <w:szCs w:val="28"/>
        </w:rPr>
        <w:t>р</w:t>
      </w:r>
      <w:r w:rsidRPr="00AB72E6">
        <w:rPr>
          <w:color w:val="auto"/>
          <w:szCs w:val="28"/>
        </w:rPr>
        <w:t>жащее свед</w:t>
      </w:r>
      <w:r w:rsidRPr="00AB72E6">
        <w:rPr>
          <w:color w:val="auto"/>
          <w:szCs w:val="28"/>
        </w:rPr>
        <w:t>е</w:t>
      </w:r>
      <w:r w:rsidRPr="00AB72E6">
        <w:rPr>
          <w:color w:val="auto"/>
          <w:szCs w:val="28"/>
        </w:rPr>
        <w:t>ния о приеме органом местного самоуправления представленных заявителем документов и о начале процедуры предоставления услуги, либо с</w:t>
      </w:r>
      <w:r w:rsidRPr="00AB72E6">
        <w:rPr>
          <w:color w:val="auto"/>
          <w:szCs w:val="28"/>
        </w:rPr>
        <w:t>о</w:t>
      </w:r>
      <w:r w:rsidRPr="00AB72E6">
        <w:rPr>
          <w:color w:val="auto"/>
          <w:szCs w:val="28"/>
        </w:rPr>
        <w:t>де</w:t>
      </w:r>
      <w:r w:rsidRPr="00AB72E6">
        <w:rPr>
          <w:color w:val="auto"/>
          <w:szCs w:val="28"/>
        </w:rPr>
        <w:t>р</w:t>
      </w:r>
      <w:r w:rsidRPr="00AB72E6">
        <w:rPr>
          <w:color w:val="auto"/>
          <w:szCs w:val="28"/>
        </w:rPr>
        <w:t>жащее мотивированный отказ в приеме документов;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записи на прием, содержащее сведения о по</w:t>
      </w:r>
      <w:r w:rsidRPr="00AB72E6">
        <w:rPr>
          <w:sz w:val="28"/>
          <w:szCs w:val="28"/>
        </w:rPr>
        <w:t>д</w:t>
      </w:r>
      <w:r w:rsidRPr="00AB72E6">
        <w:rPr>
          <w:sz w:val="28"/>
          <w:szCs w:val="28"/>
        </w:rPr>
        <w:t>твержденном времени и месте приема, а также указание на должностное лицо или подразделение орг</w:t>
      </w:r>
      <w:r w:rsidRPr="00AB72E6">
        <w:rPr>
          <w:sz w:val="28"/>
          <w:szCs w:val="28"/>
        </w:rPr>
        <w:t>а</w:t>
      </w:r>
      <w:r w:rsidRPr="00AB72E6">
        <w:rPr>
          <w:sz w:val="28"/>
          <w:szCs w:val="28"/>
        </w:rPr>
        <w:t>ном местного самоуправления, осуществляющее прием;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направлении органом местного самоуправления межведомственных запросов, содержащих сведения о составе межведомстве</w:t>
      </w:r>
      <w:r w:rsidRPr="00AB72E6">
        <w:rPr>
          <w:sz w:val="28"/>
          <w:szCs w:val="28"/>
        </w:rPr>
        <w:t>н</w:t>
      </w:r>
      <w:r w:rsidRPr="00AB72E6">
        <w:rPr>
          <w:sz w:val="28"/>
          <w:szCs w:val="28"/>
        </w:rPr>
        <w:t>ных запросов, наимен</w:t>
      </w:r>
      <w:r w:rsidRPr="00AB72E6">
        <w:rPr>
          <w:sz w:val="28"/>
          <w:szCs w:val="28"/>
        </w:rPr>
        <w:t>о</w:t>
      </w:r>
      <w:r w:rsidRPr="00AB72E6">
        <w:rPr>
          <w:sz w:val="28"/>
          <w:szCs w:val="28"/>
        </w:rPr>
        <w:t>вание органов или организаций, в которые направлены запросы;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факте получения или не получения ответов на межведомственные запросы, направляемое заявителю по истечению срока, о</w:t>
      </w:r>
      <w:r w:rsidRPr="00AB72E6">
        <w:rPr>
          <w:sz w:val="28"/>
          <w:szCs w:val="28"/>
        </w:rPr>
        <w:t>т</w:t>
      </w:r>
      <w:r w:rsidRPr="00AB72E6">
        <w:rPr>
          <w:sz w:val="28"/>
          <w:szCs w:val="28"/>
        </w:rPr>
        <w:t>веденного на межведомс</w:t>
      </w:r>
      <w:r w:rsidRPr="00AB72E6">
        <w:rPr>
          <w:sz w:val="28"/>
          <w:szCs w:val="28"/>
        </w:rPr>
        <w:t>т</w:t>
      </w:r>
      <w:r w:rsidRPr="00AB72E6">
        <w:rPr>
          <w:sz w:val="28"/>
          <w:szCs w:val="28"/>
        </w:rPr>
        <w:t>венное взаимодействие;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результатах рассмотрения документов, соде</w:t>
      </w:r>
      <w:r w:rsidRPr="00AB72E6">
        <w:rPr>
          <w:sz w:val="28"/>
          <w:szCs w:val="28"/>
        </w:rPr>
        <w:t>р</w:t>
      </w:r>
      <w:r w:rsidRPr="00AB72E6">
        <w:rPr>
          <w:sz w:val="28"/>
          <w:szCs w:val="28"/>
        </w:rPr>
        <w:t>жащее сведения о результатах рассмотрения представленных заявителем док</w:t>
      </w:r>
      <w:r w:rsidRPr="00AB72E6">
        <w:rPr>
          <w:sz w:val="28"/>
          <w:szCs w:val="28"/>
        </w:rPr>
        <w:t>у</w:t>
      </w:r>
      <w:r w:rsidRPr="00AB72E6">
        <w:rPr>
          <w:sz w:val="28"/>
          <w:szCs w:val="28"/>
        </w:rPr>
        <w:t>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</w:t>
      </w:r>
      <w:r w:rsidRPr="00AB72E6">
        <w:rPr>
          <w:sz w:val="28"/>
          <w:szCs w:val="28"/>
        </w:rPr>
        <w:t>о</w:t>
      </w:r>
      <w:r w:rsidRPr="00AB72E6">
        <w:rPr>
          <w:sz w:val="28"/>
          <w:szCs w:val="28"/>
        </w:rPr>
        <w:t>димости осуществить запись на прием для получения результата оказания услуги, либо содержащее м</w:t>
      </w:r>
      <w:r w:rsidRPr="00AB72E6">
        <w:rPr>
          <w:sz w:val="28"/>
          <w:szCs w:val="28"/>
        </w:rPr>
        <w:t>о</w:t>
      </w:r>
      <w:r w:rsidRPr="00AB72E6">
        <w:rPr>
          <w:sz w:val="28"/>
          <w:szCs w:val="28"/>
        </w:rPr>
        <w:t>тивированный отказ в предоставлении заявителю результата услуги;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о завершении процедуры предоставления услуги, содерж</w:t>
      </w:r>
      <w:r w:rsidRPr="00AB72E6">
        <w:rPr>
          <w:sz w:val="28"/>
          <w:szCs w:val="28"/>
        </w:rPr>
        <w:t>а</w:t>
      </w:r>
      <w:r w:rsidRPr="00AB72E6">
        <w:rPr>
          <w:sz w:val="28"/>
          <w:szCs w:val="28"/>
        </w:rPr>
        <w:t>щее свед</w:t>
      </w:r>
      <w:r w:rsidRPr="00AB72E6">
        <w:rPr>
          <w:sz w:val="28"/>
          <w:szCs w:val="28"/>
        </w:rPr>
        <w:t>е</w:t>
      </w:r>
      <w:r w:rsidRPr="00AB72E6">
        <w:rPr>
          <w:sz w:val="28"/>
          <w:szCs w:val="28"/>
        </w:rPr>
        <w:t>ния о получении заявителем результата услуги;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и другие.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 Обеспечение возможности для заявителя оценить качество предо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тавления у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луги.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3.6.1. В целях предоставления услуг орган местного самоуправления обеспечивает заявителю возможность оценить качество выполнения в эле</w:t>
      </w:r>
      <w:r w:rsidRPr="00AB72E6">
        <w:rPr>
          <w:color w:val="auto"/>
          <w:szCs w:val="28"/>
        </w:rPr>
        <w:t>к</w:t>
      </w:r>
      <w:r w:rsidRPr="00AB72E6">
        <w:rPr>
          <w:color w:val="auto"/>
          <w:szCs w:val="28"/>
        </w:rPr>
        <w:t>тронной форме каждой из административных процедур предоставления услуги.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3.6.2. Орган местного самоуправления обеспечивает возможность заяв</w:t>
      </w:r>
      <w:r w:rsidRPr="00AB72E6">
        <w:rPr>
          <w:color w:val="auto"/>
          <w:szCs w:val="28"/>
        </w:rPr>
        <w:t>и</w:t>
      </w:r>
      <w:r w:rsidRPr="00AB72E6">
        <w:rPr>
          <w:color w:val="auto"/>
          <w:szCs w:val="28"/>
        </w:rPr>
        <w:t>телю оценить на Едином портале государственных и муниципальных услуг (функций) качество выполнения административной процедуры непосредстве</w:t>
      </w:r>
      <w:r w:rsidRPr="00AB72E6">
        <w:rPr>
          <w:color w:val="auto"/>
          <w:szCs w:val="28"/>
        </w:rPr>
        <w:t>н</w:t>
      </w:r>
      <w:r w:rsidRPr="00AB72E6">
        <w:rPr>
          <w:color w:val="auto"/>
          <w:szCs w:val="28"/>
        </w:rPr>
        <w:t xml:space="preserve">но после ее завершения. 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3.6.3. Оценка заявителем качества выполнения административной проц</w:t>
      </w:r>
      <w:r w:rsidRPr="00AB72E6">
        <w:rPr>
          <w:color w:val="auto"/>
          <w:szCs w:val="28"/>
        </w:rPr>
        <w:t>е</w:t>
      </w:r>
      <w:r w:rsidRPr="00AB72E6">
        <w:rPr>
          <w:color w:val="auto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3.7. Обеспечение возможности для обжалования решений, действий или бездействия должностных</w:t>
      </w:r>
      <w:r w:rsidRPr="00AB72E6">
        <w:rPr>
          <w:color w:val="auto"/>
          <w:szCs w:val="28"/>
          <w:vertAlign w:val="subscript"/>
        </w:rPr>
        <w:t xml:space="preserve"> </w:t>
      </w:r>
      <w:r w:rsidRPr="00AB72E6">
        <w:rPr>
          <w:color w:val="auto"/>
          <w:szCs w:val="28"/>
        </w:rPr>
        <w:t>лиц органом местного самоуправления при предо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тавлении муниц</w:t>
      </w:r>
      <w:r w:rsidRPr="00AB72E6">
        <w:rPr>
          <w:color w:val="auto"/>
          <w:szCs w:val="28"/>
        </w:rPr>
        <w:t>и</w:t>
      </w:r>
      <w:r w:rsidRPr="00AB72E6">
        <w:rPr>
          <w:color w:val="auto"/>
          <w:szCs w:val="28"/>
        </w:rPr>
        <w:t>пальной услуги.</w:t>
      </w:r>
    </w:p>
    <w:p w:rsidR="003E5CB5" w:rsidRDefault="00666369" w:rsidP="00D53CF8">
      <w:pPr>
        <w:ind w:right="-2"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В целях предоставления услуг орган местного самоуправления обеспеч</w:t>
      </w:r>
      <w:r w:rsidRPr="00AB72E6">
        <w:rPr>
          <w:color w:val="auto"/>
          <w:szCs w:val="28"/>
        </w:rPr>
        <w:t>и</w:t>
      </w:r>
      <w:r w:rsidRPr="00AB72E6">
        <w:rPr>
          <w:color w:val="auto"/>
          <w:szCs w:val="28"/>
        </w:rPr>
        <w:t>вает во</w:t>
      </w:r>
      <w:r w:rsidRPr="00AB72E6">
        <w:rPr>
          <w:color w:val="auto"/>
          <w:szCs w:val="28"/>
        </w:rPr>
        <w:t>з</w:t>
      </w:r>
      <w:r w:rsidRPr="00AB72E6">
        <w:rPr>
          <w:color w:val="auto"/>
          <w:szCs w:val="28"/>
        </w:rPr>
        <w:t>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AB72E6">
        <w:rPr>
          <w:color w:val="auto"/>
          <w:szCs w:val="28"/>
        </w:rPr>
        <w:t>в</w:t>
      </w:r>
      <w:r w:rsidRPr="00AB72E6">
        <w:rPr>
          <w:color w:val="auto"/>
          <w:szCs w:val="28"/>
        </w:rPr>
        <w:t>ляющего муниципальную услугу, в том числе посредством Единого портала г</w:t>
      </w:r>
      <w:r w:rsidRPr="00AB72E6">
        <w:rPr>
          <w:color w:val="auto"/>
          <w:szCs w:val="28"/>
        </w:rPr>
        <w:t>о</w:t>
      </w:r>
      <w:r w:rsidRPr="00AB72E6">
        <w:rPr>
          <w:color w:val="auto"/>
          <w:szCs w:val="28"/>
        </w:rPr>
        <w:t>сударственных и муниципальных услуг (функций).</w:t>
      </w:r>
    </w:p>
    <w:p w:rsidR="003C3F70" w:rsidRPr="0080665F" w:rsidRDefault="00255A2A" w:rsidP="00D53CF8">
      <w:pPr>
        <w:shd w:val="clear" w:color="auto" w:fill="FFFFFF"/>
        <w:suppressAutoHyphens/>
        <w:jc w:val="center"/>
        <w:rPr>
          <w:b/>
          <w:color w:val="auto"/>
          <w:szCs w:val="28"/>
        </w:rPr>
      </w:pPr>
      <w:r w:rsidRPr="0080665F">
        <w:rPr>
          <w:b/>
          <w:color w:val="auto"/>
          <w:szCs w:val="28"/>
        </w:rPr>
        <w:lastRenderedPageBreak/>
        <w:t xml:space="preserve">4. </w:t>
      </w:r>
      <w:r w:rsidR="003C3F70" w:rsidRPr="0080665F">
        <w:rPr>
          <w:b/>
          <w:color w:val="auto"/>
        </w:rPr>
        <w:t>Формы контроля за исполнением Административного регламента</w:t>
      </w:r>
      <w:r w:rsidR="003C3F70" w:rsidRPr="0080665F">
        <w:rPr>
          <w:b/>
          <w:color w:val="auto"/>
          <w:szCs w:val="28"/>
        </w:rPr>
        <w:t xml:space="preserve"> </w:t>
      </w:r>
    </w:p>
    <w:p w:rsidR="003C3F70" w:rsidRPr="00AB72E6" w:rsidRDefault="003C3F70" w:rsidP="00D53CF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AB72E6">
        <w:rPr>
          <w:color w:val="auto"/>
        </w:rPr>
        <w:t>4.1. Контроль за предоставлением муниципальной услуги осуществл</w:t>
      </w:r>
      <w:r w:rsidRPr="00AB72E6">
        <w:rPr>
          <w:color w:val="auto"/>
        </w:rPr>
        <w:t>я</w:t>
      </w:r>
      <w:r w:rsidRPr="00AB72E6">
        <w:rPr>
          <w:color w:val="auto"/>
        </w:rPr>
        <w:t xml:space="preserve">ется в форме текущего контроля за соблюдением и исполнением </w:t>
      </w:r>
      <w:r w:rsidRPr="00AB72E6">
        <w:rPr>
          <w:color w:val="auto"/>
          <w:lang w:eastAsia="en-US"/>
        </w:rPr>
        <w:t xml:space="preserve">ответственными </w:t>
      </w:r>
      <w:r w:rsidRPr="00AB72E6">
        <w:rPr>
          <w:color w:val="auto"/>
        </w:rPr>
        <w:t xml:space="preserve">должностными лицами </w:t>
      </w:r>
      <w:r w:rsidR="00666369" w:rsidRPr="00AB72E6">
        <w:rPr>
          <w:color w:val="auto"/>
        </w:rPr>
        <w:t xml:space="preserve">Управления, МОУ </w:t>
      </w:r>
      <w:r w:rsidRPr="00AB72E6">
        <w:rPr>
          <w:color w:val="auto"/>
        </w:rPr>
        <w:t xml:space="preserve">органа </w:t>
      </w:r>
      <w:r w:rsidR="00D82010" w:rsidRPr="00AB72E6">
        <w:rPr>
          <w:color w:val="auto"/>
        </w:rPr>
        <w:t xml:space="preserve">администрации района </w:t>
      </w:r>
      <w:r w:rsidRPr="00AB72E6">
        <w:rPr>
          <w:color w:val="auto"/>
        </w:rPr>
        <w:t>пол</w:t>
      </w:r>
      <w:r w:rsidRPr="00AB72E6">
        <w:rPr>
          <w:color w:val="auto"/>
        </w:rPr>
        <w:t>о</w:t>
      </w:r>
      <w:r w:rsidRPr="00AB72E6">
        <w:rPr>
          <w:color w:val="auto"/>
        </w:rPr>
        <w:t>жений Административного регламента, плановых и внеплановых проверок полноты и к</w:t>
      </w:r>
      <w:r w:rsidRPr="00AB72E6">
        <w:rPr>
          <w:color w:val="auto"/>
        </w:rPr>
        <w:t>а</w:t>
      </w:r>
      <w:r w:rsidRPr="00AB72E6">
        <w:rPr>
          <w:color w:val="auto"/>
        </w:rPr>
        <w:t>чества предоставления муниципальной услуги.</w:t>
      </w:r>
    </w:p>
    <w:p w:rsidR="003C3F70" w:rsidRPr="00AB72E6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  <w:spacing w:val="-4"/>
        </w:rPr>
      </w:pPr>
      <w:r w:rsidRPr="00AB72E6">
        <w:rPr>
          <w:color w:val="auto"/>
          <w:lang w:eastAsia="en-US"/>
        </w:rPr>
        <w:t>4.2. Порядок осуществления текущего контроля за соблюдением и испо</w:t>
      </w:r>
      <w:r w:rsidRPr="00AB72E6">
        <w:rPr>
          <w:color w:val="auto"/>
          <w:lang w:eastAsia="en-US"/>
        </w:rPr>
        <w:t>л</w:t>
      </w:r>
      <w:r w:rsidRPr="00AB72E6">
        <w:rPr>
          <w:color w:val="auto"/>
          <w:lang w:eastAsia="en-US"/>
        </w:rPr>
        <w:t>нением ответственными должностными лицами положений Административн</w:t>
      </w:r>
      <w:r w:rsidRPr="00AB72E6">
        <w:rPr>
          <w:color w:val="auto"/>
          <w:lang w:eastAsia="en-US"/>
        </w:rPr>
        <w:t>о</w:t>
      </w:r>
      <w:r w:rsidRPr="00AB72E6">
        <w:rPr>
          <w:color w:val="auto"/>
          <w:lang w:eastAsia="en-US"/>
        </w:rPr>
        <w:t>го регламента и иных нормативных правовых актов, устанавливающих треб</w:t>
      </w:r>
      <w:r w:rsidRPr="00AB72E6">
        <w:rPr>
          <w:color w:val="auto"/>
          <w:lang w:eastAsia="en-US"/>
        </w:rPr>
        <w:t>о</w:t>
      </w:r>
      <w:r w:rsidRPr="00AB72E6">
        <w:rPr>
          <w:color w:val="auto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AB72E6">
        <w:rPr>
          <w:color w:val="auto"/>
        </w:rPr>
        <w:t xml:space="preserve"> должностными</w:t>
      </w:r>
      <w:r w:rsidRPr="00AB72E6">
        <w:rPr>
          <w:color w:val="auto"/>
          <w:lang w:eastAsia="en-US"/>
        </w:rPr>
        <w:t xml:space="preserve"> лицами </w:t>
      </w:r>
      <w:r w:rsidRPr="00AB72E6">
        <w:rPr>
          <w:color w:val="auto"/>
          <w:spacing w:val="-4"/>
        </w:rPr>
        <w:t>осуществляется главой а</w:t>
      </w:r>
      <w:r w:rsidRPr="00AB72E6">
        <w:rPr>
          <w:color w:val="auto"/>
          <w:spacing w:val="-4"/>
        </w:rPr>
        <w:t>д</w:t>
      </w:r>
      <w:r w:rsidRPr="00AB72E6">
        <w:rPr>
          <w:color w:val="auto"/>
          <w:spacing w:val="-4"/>
        </w:rPr>
        <w:t xml:space="preserve">министрации </w:t>
      </w:r>
      <w:r w:rsidR="00AB72E6" w:rsidRPr="00AB72E6">
        <w:rPr>
          <w:color w:val="auto"/>
          <w:spacing w:val="-4"/>
        </w:rPr>
        <w:t>района, начальником</w:t>
      </w:r>
      <w:r w:rsidRPr="00AB72E6">
        <w:rPr>
          <w:color w:val="auto"/>
          <w:spacing w:val="-4"/>
        </w:rPr>
        <w:t xml:space="preserve"> </w:t>
      </w:r>
      <w:r w:rsidR="00666369" w:rsidRPr="00AB72E6">
        <w:rPr>
          <w:color w:val="auto"/>
          <w:spacing w:val="-4"/>
        </w:rPr>
        <w:t>Управления</w:t>
      </w:r>
      <w:r w:rsidR="00AB72E6" w:rsidRPr="00AB72E6">
        <w:rPr>
          <w:color w:val="auto"/>
          <w:spacing w:val="-4"/>
        </w:rPr>
        <w:t xml:space="preserve">, </w:t>
      </w:r>
      <w:r w:rsidR="00666369" w:rsidRPr="00AB72E6">
        <w:rPr>
          <w:color w:val="auto"/>
        </w:rPr>
        <w:t>руков</w:t>
      </w:r>
      <w:r w:rsidR="00666369" w:rsidRPr="00AB72E6">
        <w:rPr>
          <w:color w:val="auto"/>
        </w:rPr>
        <w:t>о</w:t>
      </w:r>
      <w:r w:rsidR="00666369" w:rsidRPr="00AB72E6">
        <w:rPr>
          <w:color w:val="auto"/>
        </w:rPr>
        <w:t>дителем МОУ</w:t>
      </w:r>
      <w:r w:rsidRPr="00AB72E6">
        <w:rPr>
          <w:color w:val="auto"/>
          <w:spacing w:val="-4"/>
        </w:rPr>
        <w:t>.</w:t>
      </w:r>
    </w:p>
    <w:p w:rsidR="003C3F70" w:rsidRPr="00D82010" w:rsidRDefault="003C3F70" w:rsidP="00D53CF8">
      <w:pPr>
        <w:ind w:firstLine="720"/>
        <w:jc w:val="both"/>
        <w:rPr>
          <w:color w:val="auto"/>
          <w:lang w:eastAsia="en-US"/>
        </w:rPr>
      </w:pPr>
      <w:r w:rsidRPr="00AB72E6">
        <w:rPr>
          <w:color w:val="auto"/>
          <w:lang w:eastAsia="en-US"/>
        </w:rPr>
        <w:t>4.3. Порядок и периодичность проведения плановых</w:t>
      </w:r>
      <w:r w:rsidRPr="00D82010">
        <w:rPr>
          <w:color w:val="auto"/>
          <w:lang w:eastAsia="en-US"/>
        </w:rPr>
        <w:t xml:space="preserve"> и внеплановых пр</w:t>
      </w:r>
      <w:r w:rsidRPr="00D82010">
        <w:rPr>
          <w:color w:val="auto"/>
          <w:lang w:eastAsia="en-US"/>
        </w:rPr>
        <w:t>о</w:t>
      </w:r>
      <w:r w:rsidRPr="00D82010">
        <w:rPr>
          <w:color w:val="auto"/>
          <w:lang w:eastAsia="en-US"/>
        </w:rPr>
        <w:t>верок по</w:t>
      </w:r>
      <w:r w:rsidRPr="00D82010">
        <w:rPr>
          <w:color w:val="auto"/>
          <w:lang w:eastAsia="en-US"/>
        </w:rPr>
        <w:t>л</w:t>
      </w:r>
      <w:r w:rsidRPr="00D82010">
        <w:rPr>
          <w:color w:val="auto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</w:t>
      </w:r>
      <w:r w:rsidRPr="00D82010">
        <w:rPr>
          <w:color w:val="auto"/>
          <w:lang w:eastAsia="en-US"/>
        </w:rPr>
        <w:t>е</w:t>
      </w:r>
      <w:r w:rsidRPr="00D82010">
        <w:rPr>
          <w:color w:val="auto"/>
          <w:lang w:eastAsia="en-US"/>
        </w:rPr>
        <w:t>ствляется соответственно на основании ежегодных планов работы и по ко</w:t>
      </w:r>
      <w:r w:rsidRPr="00D82010">
        <w:rPr>
          <w:color w:val="auto"/>
          <w:lang w:eastAsia="en-US"/>
        </w:rPr>
        <w:t>н</w:t>
      </w:r>
      <w:r w:rsidRPr="00D82010">
        <w:rPr>
          <w:color w:val="auto"/>
          <w:lang w:eastAsia="en-US"/>
        </w:rPr>
        <w:t>кретному обращению.</w:t>
      </w:r>
    </w:p>
    <w:p w:rsidR="003C3F70" w:rsidRPr="00D82010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  <w:spacing w:val="-4"/>
        </w:rPr>
      </w:pPr>
      <w:r w:rsidRPr="00D82010">
        <w:rPr>
          <w:color w:val="auto"/>
          <w:spacing w:val="-4"/>
        </w:rPr>
        <w:t>При ежегодной плановой проверке рассматриваются все вопросы, связа</w:t>
      </w:r>
      <w:r w:rsidRPr="00D82010">
        <w:rPr>
          <w:color w:val="auto"/>
          <w:spacing w:val="-4"/>
        </w:rPr>
        <w:t>н</w:t>
      </w:r>
      <w:r w:rsidRPr="00D82010">
        <w:rPr>
          <w:color w:val="auto"/>
          <w:spacing w:val="-4"/>
        </w:rPr>
        <w:t>ные с предоставлением муниципальной услуги (комплексные проверки) или о</w:t>
      </w:r>
      <w:r w:rsidRPr="00D82010">
        <w:rPr>
          <w:color w:val="auto"/>
          <w:spacing w:val="-4"/>
        </w:rPr>
        <w:t>т</w:t>
      </w:r>
      <w:r w:rsidRPr="00D82010">
        <w:rPr>
          <w:color w:val="auto"/>
          <w:spacing w:val="-4"/>
        </w:rPr>
        <w:t>дельные вопросы (темат</w:t>
      </w:r>
      <w:r w:rsidRPr="00D82010">
        <w:rPr>
          <w:color w:val="auto"/>
          <w:spacing w:val="-4"/>
        </w:rPr>
        <w:t>и</w:t>
      </w:r>
      <w:r w:rsidRPr="00D82010">
        <w:rPr>
          <w:color w:val="auto"/>
          <w:spacing w:val="-4"/>
        </w:rPr>
        <w:t>ческие проверки).</w:t>
      </w:r>
    </w:p>
    <w:p w:rsidR="003C3F70" w:rsidRPr="00AB72E6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</w:rPr>
      </w:pPr>
      <w:r w:rsidRPr="00AB72E6">
        <w:rPr>
          <w:color w:val="auto"/>
        </w:rPr>
        <w:t>Для проведения проверки полноты и качества предоставления муниц</w:t>
      </w:r>
      <w:r w:rsidRPr="00AB72E6">
        <w:rPr>
          <w:color w:val="auto"/>
        </w:rPr>
        <w:t>и</w:t>
      </w:r>
      <w:r w:rsidRPr="00AB72E6">
        <w:rPr>
          <w:color w:val="auto"/>
        </w:rPr>
        <w:t xml:space="preserve">пальной услуги формируется комиссия, состав которой утверждается </w:t>
      </w:r>
      <w:r w:rsidR="00AB72E6" w:rsidRPr="00AB72E6">
        <w:rPr>
          <w:color w:val="auto"/>
          <w:spacing w:val="-4"/>
        </w:rPr>
        <w:t>начальн</w:t>
      </w:r>
      <w:r w:rsidR="00AB72E6" w:rsidRPr="00AB72E6">
        <w:rPr>
          <w:color w:val="auto"/>
          <w:spacing w:val="-4"/>
        </w:rPr>
        <w:t>и</w:t>
      </w:r>
      <w:r w:rsidR="00AB72E6" w:rsidRPr="00AB72E6">
        <w:rPr>
          <w:color w:val="auto"/>
          <w:spacing w:val="-4"/>
        </w:rPr>
        <w:t>ком Управления.</w:t>
      </w:r>
    </w:p>
    <w:p w:rsidR="003C3F70" w:rsidRPr="00D82010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</w:rPr>
      </w:pPr>
      <w:r w:rsidRPr="00D82010">
        <w:rPr>
          <w:color w:val="auto"/>
          <w:spacing w:val="-2"/>
        </w:rPr>
        <w:t>Результаты деятельности комиссии оформляются в виде Акта</w:t>
      </w:r>
      <w:r w:rsidRPr="00D82010">
        <w:rPr>
          <w:color w:val="auto"/>
        </w:rPr>
        <w:t xml:space="preserve"> проверки полноты и качества предоставления муниципальной услуги (далее – Акт)</w:t>
      </w:r>
      <w:r w:rsidRPr="00D82010">
        <w:rPr>
          <w:color w:val="auto"/>
          <w:spacing w:val="-2"/>
        </w:rPr>
        <w:t>, в к</w:t>
      </w:r>
      <w:r w:rsidRPr="00D82010">
        <w:rPr>
          <w:color w:val="auto"/>
          <w:spacing w:val="-2"/>
        </w:rPr>
        <w:t>о</w:t>
      </w:r>
      <w:r w:rsidRPr="00D82010">
        <w:rPr>
          <w:color w:val="auto"/>
          <w:spacing w:val="-2"/>
        </w:rPr>
        <w:t xml:space="preserve">тором отмечаются выявленные недостатки и предложения по их устранению. </w:t>
      </w:r>
      <w:r w:rsidRPr="00D82010">
        <w:rPr>
          <w:color w:val="auto"/>
        </w:rPr>
        <w:t>Акт подписывается членами к</w:t>
      </w:r>
      <w:r w:rsidRPr="00D82010">
        <w:rPr>
          <w:color w:val="auto"/>
        </w:rPr>
        <w:t>о</w:t>
      </w:r>
      <w:r w:rsidRPr="00D82010">
        <w:rPr>
          <w:color w:val="auto"/>
        </w:rPr>
        <w:t>миссии.</w:t>
      </w:r>
    </w:p>
    <w:p w:rsidR="003C3F70" w:rsidRPr="00D82010" w:rsidRDefault="003C3F70" w:rsidP="00D53CF8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lang w:eastAsia="en-US"/>
        </w:rPr>
      </w:pPr>
      <w:r w:rsidRPr="00D82010">
        <w:rPr>
          <w:color w:val="auto"/>
          <w:lang w:eastAsia="en-US"/>
        </w:rPr>
        <w:t xml:space="preserve">4.4. Ответственность муниципальных служащих </w:t>
      </w:r>
      <w:r w:rsidR="00666369" w:rsidRPr="00AB72E6">
        <w:rPr>
          <w:color w:val="auto"/>
        </w:rPr>
        <w:t xml:space="preserve">Управления, </w:t>
      </w:r>
      <w:r w:rsidR="00AB72E6" w:rsidRPr="00AB72E6">
        <w:rPr>
          <w:color w:val="auto"/>
        </w:rPr>
        <w:t>образов</w:t>
      </w:r>
      <w:r w:rsidR="00AB72E6" w:rsidRPr="00AB72E6">
        <w:rPr>
          <w:color w:val="auto"/>
        </w:rPr>
        <w:t>а</w:t>
      </w:r>
      <w:r w:rsidR="00AB72E6" w:rsidRPr="00AB72E6">
        <w:rPr>
          <w:color w:val="auto"/>
        </w:rPr>
        <w:t>тельного учреждения</w:t>
      </w:r>
      <w:r w:rsidR="00AB72E6">
        <w:rPr>
          <w:color w:val="C00000"/>
        </w:rPr>
        <w:t xml:space="preserve"> </w:t>
      </w:r>
      <w:r w:rsidR="00AB72E6" w:rsidRPr="00D82010">
        <w:rPr>
          <w:color w:val="auto"/>
          <w:lang w:eastAsia="en-US"/>
        </w:rPr>
        <w:t>и</w:t>
      </w:r>
      <w:r w:rsidRPr="00D82010">
        <w:rPr>
          <w:color w:val="auto"/>
          <w:lang w:eastAsia="en-US"/>
        </w:rPr>
        <w:t xml:space="preserve"> иных должностных лиц за решения и действия (безде</w:t>
      </w:r>
      <w:r w:rsidRPr="00D82010">
        <w:rPr>
          <w:color w:val="auto"/>
          <w:lang w:eastAsia="en-US"/>
        </w:rPr>
        <w:t>й</w:t>
      </w:r>
      <w:r w:rsidRPr="00D82010">
        <w:rPr>
          <w:color w:val="auto"/>
          <w:lang w:eastAsia="en-US"/>
        </w:rPr>
        <w:t>ствие), принимаемые (осуществляемые) в ходе предоставления муниц</w:t>
      </w:r>
      <w:r w:rsidRPr="00D82010">
        <w:rPr>
          <w:color w:val="auto"/>
          <w:lang w:eastAsia="en-US"/>
        </w:rPr>
        <w:t>и</w:t>
      </w:r>
      <w:r w:rsidRPr="00D82010">
        <w:rPr>
          <w:color w:val="auto"/>
          <w:lang w:eastAsia="en-US"/>
        </w:rPr>
        <w:t>пальной услуги.</w:t>
      </w:r>
    </w:p>
    <w:p w:rsidR="003C3F70" w:rsidRPr="00D82010" w:rsidRDefault="003C3F70" w:rsidP="00D53CF8">
      <w:pPr>
        <w:widowControl w:val="0"/>
        <w:ind w:firstLine="720"/>
        <w:jc w:val="both"/>
        <w:rPr>
          <w:color w:val="auto"/>
        </w:rPr>
      </w:pPr>
      <w:r w:rsidRPr="00D82010">
        <w:rPr>
          <w:color w:val="auto"/>
        </w:rPr>
        <w:t>По результатам проведенных проверок, в случае выявления нарушений прав заяв</w:t>
      </w:r>
      <w:r w:rsidRPr="00D82010">
        <w:rPr>
          <w:color w:val="auto"/>
        </w:rPr>
        <w:t>и</w:t>
      </w:r>
      <w:r w:rsidRPr="00D82010">
        <w:rPr>
          <w:color w:val="auto"/>
        </w:rPr>
        <w:t>телей, осуществляется привлечение виновных лиц к ответственности в соответствии с з</w:t>
      </w:r>
      <w:r w:rsidRPr="00D82010">
        <w:rPr>
          <w:color w:val="auto"/>
        </w:rPr>
        <w:t>а</w:t>
      </w:r>
      <w:r w:rsidRPr="00D82010">
        <w:rPr>
          <w:color w:val="auto"/>
        </w:rPr>
        <w:t>конодательством Российской Федерации.</w:t>
      </w:r>
    </w:p>
    <w:p w:rsidR="003C3F70" w:rsidRPr="00D82010" w:rsidRDefault="003C3F70" w:rsidP="00D53CF8">
      <w:pPr>
        <w:widowControl w:val="0"/>
        <w:ind w:firstLine="720"/>
        <w:jc w:val="both"/>
        <w:rPr>
          <w:color w:val="auto"/>
        </w:rPr>
      </w:pPr>
      <w:r w:rsidRPr="00AB72E6">
        <w:rPr>
          <w:color w:val="auto"/>
        </w:rPr>
        <w:t xml:space="preserve">Персональная ответственность </w:t>
      </w:r>
      <w:r w:rsidRPr="00AB72E6">
        <w:rPr>
          <w:color w:val="auto"/>
          <w:lang w:eastAsia="en-US"/>
        </w:rPr>
        <w:t xml:space="preserve">должностных лиц </w:t>
      </w:r>
      <w:r w:rsidR="00666369" w:rsidRPr="00AB72E6">
        <w:rPr>
          <w:color w:val="auto"/>
        </w:rPr>
        <w:t xml:space="preserve">Управления, </w:t>
      </w:r>
      <w:r w:rsidR="00AB72E6" w:rsidRPr="00AB72E6">
        <w:rPr>
          <w:color w:val="auto"/>
        </w:rPr>
        <w:t>образов</w:t>
      </w:r>
      <w:r w:rsidR="00AB72E6" w:rsidRPr="00AB72E6">
        <w:rPr>
          <w:color w:val="auto"/>
        </w:rPr>
        <w:t>а</w:t>
      </w:r>
      <w:r w:rsidR="00AB72E6" w:rsidRPr="00AB72E6">
        <w:rPr>
          <w:color w:val="auto"/>
        </w:rPr>
        <w:t xml:space="preserve">тельного учреждения </w:t>
      </w:r>
      <w:r w:rsidR="00AB72E6" w:rsidRPr="00AB72E6">
        <w:rPr>
          <w:color w:val="auto"/>
          <w:lang w:eastAsia="en-US"/>
        </w:rPr>
        <w:t>закрепляется</w:t>
      </w:r>
      <w:r w:rsidRPr="00D82010">
        <w:rPr>
          <w:color w:val="auto"/>
        </w:rPr>
        <w:t xml:space="preserve"> в их должностных инструкциях в соответс</w:t>
      </w:r>
      <w:r w:rsidRPr="00D82010">
        <w:rPr>
          <w:color w:val="auto"/>
        </w:rPr>
        <w:t>т</w:t>
      </w:r>
      <w:r w:rsidRPr="00D82010">
        <w:rPr>
          <w:color w:val="auto"/>
        </w:rPr>
        <w:t>вии с требованиями законод</w:t>
      </w:r>
      <w:r w:rsidRPr="00D82010">
        <w:rPr>
          <w:color w:val="auto"/>
        </w:rPr>
        <w:t>а</w:t>
      </w:r>
      <w:r w:rsidRPr="00D82010">
        <w:rPr>
          <w:color w:val="auto"/>
        </w:rPr>
        <w:t>тельства Российской Федерации.</w:t>
      </w:r>
    </w:p>
    <w:p w:rsidR="00A07F99" w:rsidRPr="00D82010" w:rsidRDefault="00A07F99" w:rsidP="00D53CF8">
      <w:pPr>
        <w:shd w:val="clear" w:color="auto" w:fill="FFFFFF"/>
        <w:suppressAutoHyphens/>
        <w:ind w:firstLine="709"/>
        <w:jc w:val="both"/>
        <w:rPr>
          <w:color w:val="auto"/>
          <w:szCs w:val="28"/>
        </w:rPr>
      </w:pPr>
    </w:p>
    <w:p w:rsidR="00A5053A" w:rsidRDefault="00A5053A" w:rsidP="00D53CF8">
      <w:pPr>
        <w:ind w:right="79"/>
        <w:jc w:val="center"/>
        <w:rPr>
          <w:b/>
          <w:szCs w:val="28"/>
        </w:rPr>
      </w:pPr>
      <w:r w:rsidRPr="00C01E8E">
        <w:rPr>
          <w:b/>
          <w:szCs w:val="28"/>
        </w:rPr>
        <w:t xml:space="preserve">5. Досудебное (внесудебное) обжалование заявителем решений и </w:t>
      </w:r>
      <w:r w:rsidRPr="00C01E8E">
        <w:rPr>
          <w:b/>
          <w:szCs w:val="28"/>
        </w:rPr>
        <w:br/>
        <w:t>действий (бездействия) органа, предоставляющего муниципальную усл</w:t>
      </w:r>
      <w:r w:rsidRPr="00C01E8E">
        <w:rPr>
          <w:b/>
          <w:szCs w:val="28"/>
        </w:rPr>
        <w:t>у</w:t>
      </w:r>
      <w:r w:rsidRPr="00C01E8E">
        <w:rPr>
          <w:b/>
          <w:szCs w:val="28"/>
        </w:rPr>
        <w:t>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</w:r>
    </w:p>
    <w:p w:rsidR="00A5053A" w:rsidRPr="00C01E8E" w:rsidRDefault="00A5053A" w:rsidP="00D53CF8">
      <w:pPr>
        <w:ind w:right="79"/>
        <w:jc w:val="center"/>
        <w:rPr>
          <w:b/>
          <w:szCs w:val="28"/>
        </w:rPr>
      </w:pP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lastRenderedPageBreak/>
        <w:t xml:space="preserve">5.1. </w:t>
      </w:r>
      <w:r w:rsidRPr="00C01E8E">
        <w:rPr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C01E8E">
        <w:rPr>
          <w:szCs w:val="28"/>
          <w:lang w:eastAsia="en-US"/>
        </w:rPr>
        <w:t>Администрации района</w:t>
      </w:r>
      <w:r w:rsidRPr="00C01E8E">
        <w:rPr>
          <w:szCs w:val="28"/>
        </w:rPr>
        <w:t xml:space="preserve">, должностных лиц </w:t>
      </w:r>
      <w:r w:rsidRPr="00C01E8E">
        <w:rPr>
          <w:szCs w:val="28"/>
          <w:lang w:eastAsia="en-US"/>
        </w:rPr>
        <w:t xml:space="preserve">Администрации района </w:t>
      </w:r>
      <w:r w:rsidRPr="00C01E8E">
        <w:rPr>
          <w:szCs w:val="28"/>
        </w:rPr>
        <w:t>либо муниципальных служащих при предоставлении ими муниципальной услуги, а также право на получение сведений и докуме</w:t>
      </w:r>
      <w:r w:rsidRPr="00C01E8E">
        <w:rPr>
          <w:szCs w:val="28"/>
        </w:rPr>
        <w:t>н</w:t>
      </w:r>
      <w:r w:rsidRPr="00C01E8E">
        <w:rPr>
          <w:szCs w:val="28"/>
        </w:rPr>
        <w:t>тов, необходимых для обоснования и рассмотрения жалобы.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Заявители имеют право на досудебное (внесудебное) обжалование реш</w:t>
      </w:r>
      <w:r w:rsidRPr="00C01E8E">
        <w:rPr>
          <w:szCs w:val="28"/>
        </w:rPr>
        <w:t>е</w:t>
      </w:r>
      <w:r w:rsidRPr="00C01E8E">
        <w:rPr>
          <w:szCs w:val="28"/>
        </w:rPr>
        <w:t>ний и действий (бездействия) Многофункционального центра, работника Мн</w:t>
      </w:r>
      <w:r w:rsidRPr="00C01E8E">
        <w:rPr>
          <w:szCs w:val="28"/>
        </w:rPr>
        <w:t>о</w:t>
      </w:r>
      <w:r w:rsidRPr="00C01E8E">
        <w:rPr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1) нарушение срока регистрации запроса заявителя о предоставлении м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ниципальной услуги, запроса, указанного в статье 15.1 Федерального закона   от 27.07.2010 № 210-ФЗ «Об организации предоставления государственных и муниципальных услуг»;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2) нарушение срока предоставления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3) требование у заявителя документов или информации либо осуществл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вовыми актами Алтайского края, муниципальными правовыми актами для пр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7) отказ органа, предоставляющего муниципальную услугу, должностн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 лица органа, предоставляющего муниципальную услугу, в исправлении д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пущенных опечаток и ошибок в выданных в результате предоставления мун</w:t>
      </w:r>
      <w:r w:rsidRPr="00C01E8E">
        <w:rPr>
          <w:szCs w:val="28"/>
          <w:lang w:eastAsia="en-US"/>
        </w:rPr>
        <w:t>и</w:t>
      </w:r>
      <w:r w:rsidRPr="00C01E8E">
        <w:rPr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C01E8E">
        <w:rPr>
          <w:szCs w:val="28"/>
          <w:lang w:eastAsia="en-US"/>
        </w:rPr>
        <w:t>с</w:t>
      </w:r>
      <w:r w:rsidRPr="00C01E8E">
        <w:rPr>
          <w:szCs w:val="28"/>
          <w:lang w:eastAsia="en-US"/>
        </w:rPr>
        <w:t>правлений;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8) нарушение срока или порядка выдачи документов по результатам пр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9) приостановление предоставления муниципальной услуги, если основ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01E8E">
        <w:rPr>
          <w:szCs w:val="28"/>
          <w:lang w:eastAsia="en-US"/>
        </w:rPr>
        <w:lastRenderedPageBreak/>
        <w:t>Федерации, законами, иными нормативными правовыми актами Алтайского края и муниципальными правовыми актами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10)</w:t>
      </w:r>
      <w:r w:rsidRPr="00C01E8E">
        <w:rPr>
          <w:szCs w:val="28"/>
        </w:rPr>
        <w:t xml:space="preserve"> требование у заявителя при предоставлении государственной или м</w:t>
      </w:r>
      <w:r w:rsidRPr="00C01E8E">
        <w:rPr>
          <w:szCs w:val="28"/>
        </w:rPr>
        <w:t>у</w:t>
      </w:r>
      <w:r w:rsidRPr="00C01E8E">
        <w:rPr>
          <w:szCs w:val="28"/>
        </w:rPr>
        <w:t>ниципальной услуги документов или информации, отсутствие и (или) недост</w:t>
      </w:r>
      <w:r w:rsidRPr="00C01E8E">
        <w:rPr>
          <w:szCs w:val="28"/>
        </w:rPr>
        <w:t>о</w:t>
      </w:r>
      <w:r w:rsidRPr="00C01E8E">
        <w:rPr>
          <w:szCs w:val="28"/>
        </w:rPr>
        <w:t>верность которых не указывались при первоначальном отказе в приеме док</w:t>
      </w:r>
      <w:r w:rsidRPr="00C01E8E">
        <w:rPr>
          <w:szCs w:val="28"/>
        </w:rPr>
        <w:t>у</w:t>
      </w:r>
      <w:r w:rsidRPr="00C01E8E">
        <w:rPr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C01E8E">
          <w:rPr>
            <w:color w:val="0000FF"/>
            <w:szCs w:val="28"/>
          </w:rPr>
          <w:t>пунктом 4 части 1 статьи 7</w:t>
        </w:r>
      </w:hyperlink>
      <w:r w:rsidRPr="00C01E8E">
        <w:rPr>
          <w:szCs w:val="28"/>
        </w:rPr>
        <w:t xml:space="preserve">  Федерал</w:t>
      </w:r>
      <w:r w:rsidRPr="00C01E8E">
        <w:rPr>
          <w:szCs w:val="28"/>
        </w:rPr>
        <w:t>ь</w:t>
      </w:r>
      <w:r w:rsidRPr="00C01E8E">
        <w:rPr>
          <w:szCs w:val="28"/>
        </w:rPr>
        <w:t>ного закона от 27.07.2010 № 210-ФЗ «Об организации предоставления госуда</w:t>
      </w:r>
      <w:r w:rsidRPr="00C01E8E">
        <w:rPr>
          <w:szCs w:val="28"/>
        </w:rPr>
        <w:t>р</w:t>
      </w:r>
      <w:r w:rsidRPr="00C01E8E">
        <w:rPr>
          <w:szCs w:val="28"/>
        </w:rPr>
        <w:t>ственных  и муниципальных услуг». В указанном случае досудебное (внес</w:t>
      </w:r>
      <w:r w:rsidRPr="00C01E8E">
        <w:rPr>
          <w:szCs w:val="28"/>
        </w:rPr>
        <w:t>у</w:t>
      </w:r>
      <w:r w:rsidRPr="00C01E8E">
        <w:rPr>
          <w:szCs w:val="28"/>
        </w:rPr>
        <w:t>дебное) обжалование заявителем решений и действий (бездействия) мног</w:t>
      </w:r>
      <w:r w:rsidRPr="00C01E8E">
        <w:rPr>
          <w:szCs w:val="28"/>
        </w:rPr>
        <w:t>о</w:t>
      </w:r>
      <w:r w:rsidRPr="00C01E8E">
        <w:rPr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C01E8E">
        <w:rPr>
          <w:szCs w:val="28"/>
        </w:rPr>
        <w:t>т</w:t>
      </w:r>
      <w:r w:rsidRPr="00C01E8E">
        <w:rPr>
          <w:szCs w:val="28"/>
        </w:rPr>
        <w:t>вие) которого обжалуются, возложена функция по предоставлению соответс</w:t>
      </w:r>
      <w:r w:rsidRPr="00C01E8E">
        <w:rPr>
          <w:szCs w:val="28"/>
        </w:rPr>
        <w:t>т</w:t>
      </w:r>
      <w:r w:rsidRPr="00C01E8E">
        <w:rPr>
          <w:szCs w:val="28"/>
        </w:rPr>
        <w:t>вующих государственных или муниципальных услуг в полном объеме в поря</w:t>
      </w:r>
      <w:r w:rsidRPr="00C01E8E">
        <w:rPr>
          <w:szCs w:val="28"/>
        </w:rPr>
        <w:t>д</w:t>
      </w:r>
      <w:r w:rsidRPr="00C01E8E">
        <w:rPr>
          <w:szCs w:val="28"/>
        </w:rPr>
        <w:t xml:space="preserve">ке, определенном </w:t>
      </w:r>
      <w:hyperlink r:id="rId12" w:history="1">
        <w:r w:rsidRPr="00C01E8E">
          <w:rPr>
            <w:color w:val="0000FF"/>
            <w:szCs w:val="28"/>
          </w:rPr>
          <w:t>частью 1.3 статьи 16</w:t>
        </w:r>
      </w:hyperlink>
      <w:r w:rsidRPr="00C01E8E">
        <w:rPr>
          <w:szCs w:val="28"/>
        </w:rPr>
        <w:t xml:space="preserve">   Федерального закона от 27.07.2010 № 210-ФЗ «Об организации предоставления государственных и муниципальных услуг</w:t>
      </w:r>
      <w:r w:rsidRPr="00C01E8E">
        <w:rPr>
          <w:szCs w:val="28"/>
          <w:lang w:eastAsia="en-US"/>
        </w:rPr>
        <w:t>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5.3. Общие требования к порядку подачи и рассмотрения жалобы.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 xml:space="preserve">5.3.1. </w:t>
      </w:r>
      <w:r w:rsidRPr="00C01E8E">
        <w:rPr>
          <w:szCs w:val="28"/>
        </w:rPr>
        <w:t>Жалоба подается заявителем в письменной форме на бумажном н</w:t>
      </w:r>
      <w:r w:rsidRPr="00C01E8E">
        <w:rPr>
          <w:szCs w:val="28"/>
        </w:rPr>
        <w:t>о</w:t>
      </w:r>
      <w:r w:rsidRPr="00C01E8E">
        <w:rPr>
          <w:szCs w:val="28"/>
        </w:rPr>
        <w:t>сителе, в электронной форме в орган местного самоуправления, Многофун</w:t>
      </w:r>
      <w:r w:rsidRPr="00C01E8E">
        <w:rPr>
          <w:szCs w:val="28"/>
        </w:rPr>
        <w:t>к</w:t>
      </w:r>
      <w:r w:rsidRPr="00C01E8E">
        <w:rPr>
          <w:szCs w:val="28"/>
        </w:rPr>
        <w:t>циональный центр либо в соответствующий орган государственной власти пу</w:t>
      </w:r>
      <w:r w:rsidRPr="00C01E8E">
        <w:rPr>
          <w:szCs w:val="28"/>
        </w:rPr>
        <w:t>б</w:t>
      </w:r>
      <w:r w:rsidRPr="00C01E8E">
        <w:rPr>
          <w:szCs w:val="28"/>
        </w:rPr>
        <w:t>лично-правового образования, являющийся учредителем Многофункционал</w:t>
      </w:r>
      <w:r w:rsidRPr="00C01E8E">
        <w:rPr>
          <w:szCs w:val="28"/>
        </w:rPr>
        <w:t>ь</w:t>
      </w:r>
      <w:r w:rsidRPr="00C01E8E">
        <w:rPr>
          <w:szCs w:val="28"/>
        </w:rPr>
        <w:t xml:space="preserve">ного центра (далее – учредитель Многофункционального центра). 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Жалоба на действия (бездействие) и решения главы района рассматрив</w:t>
      </w:r>
      <w:r w:rsidRPr="00C01E8E">
        <w:rPr>
          <w:szCs w:val="28"/>
        </w:rPr>
        <w:t>а</w:t>
      </w:r>
      <w:r w:rsidRPr="00C01E8E">
        <w:rPr>
          <w:szCs w:val="28"/>
        </w:rPr>
        <w:t>ется самостоятельно.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Жалобы на решения и действия (бездействие) работника Многофункци</w:t>
      </w:r>
      <w:r w:rsidRPr="00C01E8E">
        <w:rPr>
          <w:szCs w:val="28"/>
        </w:rPr>
        <w:t>о</w:t>
      </w:r>
      <w:r w:rsidRPr="00C01E8E">
        <w:rPr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5.3.2. Жалоба может быть направлена по почте, через Многофункци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 xml:space="preserve">нальный центр, официальный сайт </w:t>
      </w:r>
      <w:r w:rsidRPr="00C01E8E">
        <w:rPr>
          <w:szCs w:val="28"/>
        </w:rPr>
        <w:t>Администрации рай</w:t>
      </w:r>
      <w:r w:rsidRPr="00C01E8E">
        <w:rPr>
          <w:szCs w:val="28"/>
        </w:rPr>
        <w:tab/>
        <w:t>она</w:t>
      </w:r>
      <w:r w:rsidRPr="00C01E8E">
        <w:rPr>
          <w:szCs w:val="28"/>
          <w:lang w:eastAsia="en-US"/>
        </w:rPr>
        <w:t>, Единый портал государственных и муниципальных услуг (функций)</w:t>
      </w:r>
      <w:r w:rsidRPr="00C01E8E">
        <w:rPr>
          <w:szCs w:val="28"/>
        </w:rPr>
        <w:t xml:space="preserve"> </w:t>
      </w:r>
      <w:r w:rsidRPr="00C01E8E">
        <w:rPr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го) обжалования решений и действий (бездействия), совершенных при предо</w:t>
      </w:r>
      <w:r w:rsidRPr="00C01E8E">
        <w:rPr>
          <w:szCs w:val="28"/>
          <w:lang w:eastAsia="en-US"/>
        </w:rPr>
        <w:t>с</w:t>
      </w:r>
      <w:r w:rsidRPr="00C01E8E">
        <w:rPr>
          <w:szCs w:val="28"/>
          <w:lang w:eastAsia="en-US"/>
        </w:rPr>
        <w:t>тавлении государственных и муниципальных услуг органами, предоставля</w:t>
      </w:r>
      <w:r w:rsidRPr="00C01E8E">
        <w:rPr>
          <w:szCs w:val="28"/>
          <w:lang w:eastAsia="en-US"/>
        </w:rPr>
        <w:t>ю</w:t>
      </w:r>
      <w:r w:rsidRPr="00C01E8E">
        <w:rPr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 обжалования»), а также может быть принята при личном приеме заявителя.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5.3.3. В электронном виде жалоба может быть подана заявителем посре</w:t>
      </w:r>
      <w:r w:rsidRPr="00C01E8E">
        <w:rPr>
          <w:szCs w:val="28"/>
          <w:lang w:eastAsia="en-US"/>
        </w:rPr>
        <w:t>д</w:t>
      </w:r>
      <w:r w:rsidRPr="00C01E8E">
        <w:rPr>
          <w:szCs w:val="28"/>
          <w:lang w:eastAsia="en-US"/>
        </w:rPr>
        <w:t>ством: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lastRenderedPageBreak/>
        <w:t>б) Единого портала государственных и муниципальных услуг (функций);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в) портала досудебного обжалования (do.gosuslugi.ru).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 xml:space="preserve">5.4. </w:t>
      </w:r>
      <w:r w:rsidRPr="00C01E8E">
        <w:rPr>
          <w:szCs w:val="28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Время приема жалоб совпадает со временем предоставления муниц</w:t>
      </w:r>
      <w:r w:rsidRPr="00C01E8E">
        <w:rPr>
          <w:szCs w:val="28"/>
        </w:rPr>
        <w:t>и</w:t>
      </w:r>
      <w:r w:rsidRPr="00C01E8E">
        <w:rPr>
          <w:szCs w:val="28"/>
        </w:rPr>
        <w:t>пальной услуги.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bookmarkStart w:id="4" w:name="Par26"/>
      <w:bookmarkEnd w:id="4"/>
      <w:r w:rsidRPr="00C01E8E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C01E8E">
        <w:rPr>
          <w:szCs w:val="28"/>
        </w:rPr>
        <w:t>о</w:t>
      </w:r>
      <w:r w:rsidRPr="00C01E8E">
        <w:rPr>
          <w:szCs w:val="28"/>
        </w:rPr>
        <w:t>мочия на осуществление действий от имени заявителя, может быть представл</w:t>
      </w:r>
      <w:r w:rsidRPr="00C01E8E">
        <w:rPr>
          <w:szCs w:val="28"/>
        </w:rPr>
        <w:t>е</w:t>
      </w:r>
      <w:r w:rsidRPr="00C01E8E">
        <w:rPr>
          <w:szCs w:val="28"/>
        </w:rPr>
        <w:t>на: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доверенность, оформленная в соответствии с действующим законод</w:t>
      </w:r>
      <w:r w:rsidRPr="00C01E8E">
        <w:rPr>
          <w:szCs w:val="28"/>
        </w:rPr>
        <w:t>а</w:t>
      </w:r>
      <w:r w:rsidRPr="00C01E8E">
        <w:rPr>
          <w:szCs w:val="28"/>
        </w:rPr>
        <w:t>тельством Российской Федерации;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5.7. При подаче жалобы в электронном виде документ, указанный в пун</w:t>
      </w:r>
      <w:r w:rsidRPr="00C01E8E">
        <w:rPr>
          <w:szCs w:val="28"/>
        </w:rPr>
        <w:t>к</w:t>
      </w:r>
      <w:r w:rsidRPr="00C01E8E">
        <w:rPr>
          <w:szCs w:val="28"/>
        </w:rPr>
        <w:t>те 5.6 Административного регламента, может быть представлен в форме эле</w:t>
      </w:r>
      <w:r w:rsidRPr="00C01E8E">
        <w:rPr>
          <w:szCs w:val="28"/>
        </w:rPr>
        <w:t>к</w:t>
      </w:r>
      <w:r w:rsidRPr="00C01E8E">
        <w:rPr>
          <w:szCs w:val="28"/>
        </w:rPr>
        <w:t>тронного документа, подписанного электронной подписью, вид которой пред</w:t>
      </w:r>
      <w:r w:rsidRPr="00C01E8E">
        <w:rPr>
          <w:szCs w:val="28"/>
        </w:rPr>
        <w:t>у</w:t>
      </w:r>
      <w:r w:rsidRPr="00C01E8E">
        <w:rPr>
          <w:szCs w:val="28"/>
        </w:rPr>
        <w:t>смотрен законодательством Российской Федерации, при этом документ, уд</w:t>
      </w:r>
      <w:r w:rsidRPr="00C01E8E">
        <w:rPr>
          <w:szCs w:val="28"/>
        </w:rPr>
        <w:t>о</w:t>
      </w:r>
      <w:r w:rsidRPr="00C01E8E">
        <w:rPr>
          <w:szCs w:val="28"/>
        </w:rPr>
        <w:t>стоверяющий личность заявителя, не требуется.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5.9. Срок рассмотрения жалобы исчисляется со дня регистрации жалобы в Управлении.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5.10. Жалоба должна содержать: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C01E8E">
        <w:rPr>
          <w:szCs w:val="28"/>
          <w:lang w:eastAsia="en-US"/>
        </w:rPr>
        <w:t>и</w:t>
      </w:r>
      <w:r w:rsidRPr="00C01E8E">
        <w:rPr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01E8E">
        <w:rPr>
          <w:szCs w:val="28"/>
          <w:lang w:eastAsia="en-US"/>
        </w:rPr>
        <w:t>с</w:t>
      </w:r>
      <w:r w:rsidRPr="00C01E8E">
        <w:rPr>
          <w:szCs w:val="28"/>
          <w:lang w:eastAsia="en-US"/>
        </w:rPr>
        <w:lastRenderedPageBreak/>
        <w:t>тавляющего муниципальную услугу, либо муниципального служащего, Мног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функционального центра, работника Многофункционального центра;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5.11. Орган местного самоуправления обеспечивает: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оснащение мест приема жалоб;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ниципальных служащих посредством размещения информации на стендах о</w:t>
      </w:r>
      <w:r w:rsidRPr="00C01E8E">
        <w:rPr>
          <w:szCs w:val="28"/>
          <w:lang w:eastAsia="en-US"/>
        </w:rPr>
        <w:t>р</w:t>
      </w:r>
      <w:r w:rsidRPr="00C01E8E">
        <w:rPr>
          <w:szCs w:val="28"/>
          <w:lang w:eastAsia="en-US"/>
        </w:rPr>
        <w:t>гана местного самоуправления, на официальном сайте органа местного сам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консультирование заявителей о порядке обжалования решений и дейс</w:t>
      </w:r>
      <w:r w:rsidRPr="00C01E8E">
        <w:rPr>
          <w:szCs w:val="28"/>
          <w:lang w:eastAsia="en-US"/>
        </w:rPr>
        <w:t>т</w:t>
      </w:r>
      <w:r w:rsidRPr="00C01E8E">
        <w:rPr>
          <w:szCs w:val="28"/>
          <w:lang w:eastAsia="en-US"/>
        </w:rPr>
        <w:t>вий (бездействия) органов, предоставляющих муниципальную услугу, их дол</w:t>
      </w:r>
      <w:r w:rsidRPr="00C01E8E">
        <w:rPr>
          <w:szCs w:val="28"/>
          <w:lang w:eastAsia="en-US"/>
        </w:rPr>
        <w:t>ж</w:t>
      </w:r>
      <w:r w:rsidRPr="00C01E8E">
        <w:rPr>
          <w:szCs w:val="28"/>
          <w:lang w:eastAsia="en-US"/>
        </w:rPr>
        <w:t>ностных лиц либо муниципальных служащих, в том числе по телефону, эле</w:t>
      </w:r>
      <w:r w:rsidRPr="00C01E8E">
        <w:rPr>
          <w:szCs w:val="28"/>
          <w:lang w:eastAsia="en-US"/>
        </w:rPr>
        <w:t>к</w:t>
      </w:r>
      <w:r w:rsidRPr="00C01E8E">
        <w:rPr>
          <w:szCs w:val="28"/>
          <w:lang w:eastAsia="en-US"/>
        </w:rPr>
        <w:t>тронной почте, при личном приеме;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заключение соглашений о взаимодействии в части осуществления Мн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5.12. Орган местного самоуправления заключает с Многофункционал</w:t>
      </w:r>
      <w:r w:rsidRPr="00C01E8E">
        <w:rPr>
          <w:szCs w:val="28"/>
          <w:lang w:eastAsia="en-US"/>
        </w:rPr>
        <w:t>ь</w:t>
      </w:r>
      <w:r w:rsidRPr="00C01E8E">
        <w:rPr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тов рассмотрения жалоб.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5.13. Жалоба, поступившая в орган местного самоуправления, Мног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C01E8E">
        <w:rPr>
          <w:szCs w:val="28"/>
        </w:rPr>
        <w:t>Администрации района</w:t>
      </w:r>
      <w:r w:rsidRPr="00C01E8E">
        <w:rPr>
          <w:szCs w:val="28"/>
          <w:lang w:eastAsia="en-US"/>
        </w:rPr>
        <w:t xml:space="preserve">, должностного лица </w:t>
      </w:r>
      <w:r w:rsidRPr="00C01E8E">
        <w:rPr>
          <w:szCs w:val="28"/>
        </w:rPr>
        <w:t>Адм</w:t>
      </w:r>
      <w:r w:rsidRPr="00C01E8E">
        <w:rPr>
          <w:szCs w:val="28"/>
        </w:rPr>
        <w:t>и</w:t>
      </w:r>
      <w:r w:rsidRPr="00C01E8E">
        <w:rPr>
          <w:szCs w:val="28"/>
        </w:rPr>
        <w:t>нистрации района</w:t>
      </w:r>
      <w:r w:rsidRPr="00C01E8E">
        <w:rPr>
          <w:szCs w:val="28"/>
          <w:lang w:eastAsia="en-US"/>
        </w:rPr>
        <w:t xml:space="preserve"> в приеме документов у заявителя либо в исправлении доп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щенных опечаток и ошибок или в случае обжалования нарушения установле</w:t>
      </w:r>
      <w:r w:rsidRPr="00C01E8E">
        <w:rPr>
          <w:szCs w:val="28"/>
          <w:lang w:eastAsia="en-US"/>
        </w:rPr>
        <w:t>н</w:t>
      </w:r>
      <w:r w:rsidRPr="00C01E8E">
        <w:rPr>
          <w:szCs w:val="28"/>
          <w:lang w:eastAsia="en-US"/>
        </w:rPr>
        <w:t>ного срока таких исправлений – в течение пяти рабочих дней со дня ее регис</w:t>
      </w:r>
      <w:r w:rsidRPr="00C01E8E">
        <w:rPr>
          <w:szCs w:val="28"/>
          <w:lang w:eastAsia="en-US"/>
        </w:rPr>
        <w:t>т</w:t>
      </w:r>
      <w:r w:rsidRPr="00C01E8E">
        <w:rPr>
          <w:szCs w:val="28"/>
          <w:lang w:eastAsia="en-US"/>
        </w:rPr>
        <w:t xml:space="preserve">рации. 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 xml:space="preserve">5.14. По результатам рассмотрения жалобы </w:t>
      </w:r>
      <w:r w:rsidRPr="00C01E8E">
        <w:rPr>
          <w:szCs w:val="28"/>
        </w:rPr>
        <w:t>глава района</w:t>
      </w:r>
      <w:r w:rsidRPr="00C01E8E">
        <w:rPr>
          <w:szCs w:val="28"/>
          <w:lang w:eastAsia="en-US"/>
        </w:rPr>
        <w:t xml:space="preserve"> принимает одно из следующих решений: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1) удовлетворяет жалобу, в том числе в форме отмены принятого реш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 xml:space="preserve">ния, исправления допущенных </w:t>
      </w:r>
      <w:r w:rsidRPr="00C01E8E">
        <w:rPr>
          <w:szCs w:val="28"/>
        </w:rPr>
        <w:t>Администрацией</w:t>
      </w:r>
      <w:r w:rsidRPr="00C01E8E">
        <w:rPr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вовыми актами Алтайского края, муниципальными правовыми актами;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2) отказывает в удовлетворении жалобы.</w:t>
      </w:r>
    </w:p>
    <w:p w:rsidR="00A5053A" w:rsidRPr="00C01E8E" w:rsidRDefault="00A5053A" w:rsidP="00D53CF8">
      <w:pPr>
        <w:ind w:firstLine="540"/>
        <w:jc w:val="both"/>
        <w:rPr>
          <w:szCs w:val="28"/>
        </w:rPr>
      </w:pPr>
      <w:r w:rsidRPr="00C01E8E">
        <w:rPr>
          <w:szCs w:val="28"/>
        </w:rPr>
        <w:lastRenderedPageBreak/>
        <w:t xml:space="preserve">5.15. В случае признания жалобы подлежащей удовлетворению в ответе заявителю, указанном </w:t>
      </w:r>
      <w:r>
        <w:rPr>
          <w:szCs w:val="28"/>
        </w:rPr>
        <w:t xml:space="preserve"> </w:t>
      </w:r>
      <w:r w:rsidRPr="00C01E8E">
        <w:rPr>
          <w:szCs w:val="28"/>
        </w:rPr>
        <w:t>в пункт</w:t>
      </w:r>
      <w:r w:rsidR="00A9586C">
        <w:rPr>
          <w:szCs w:val="28"/>
        </w:rPr>
        <w:t>е</w:t>
      </w:r>
      <w:r w:rsidRPr="00C01E8E">
        <w:rPr>
          <w:szCs w:val="28"/>
        </w:rPr>
        <w:t xml:space="preserve"> 5.1</w:t>
      </w:r>
      <w:r w:rsidR="00A9586C">
        <w:rPr>
          <w:szCs w:val="28"/>
        </w:rPr>
        <w:t>7</w:t>
      </w:r>
      <w:r w:rsidRPr="00C01E8E">
        <w:rPr>
          <w:szCs w:val="28"/>
        </w:rPr>
        <w:t xml:space="preserve"> настоящего административного регламе</w:t>
      </w:r>
      <w:r w:rsidRPr="00C01E8E">
        <w:rPr>
          <w:szCs w:val="28"/>
        </w:rPr>
        <w:t>н</w:t>
      </w:r>
      <w:r w:rsidRPr="00C01E8E">
        <w:rPr>
          <w:szCs w:val="28"/>
        </w:rPr>
        <w:t>та, дается информация о действиях, осуществляемых органом, предоставля</w:t>
      </w:r>
      <w:r w:rsidRPr="00C01E8E">
        <w:rPr>
          <w:szCs w:val="28"/>
        </w:rPr>
        <w:t>ю</w:t>
      </w:r>
      <w:r w:rsidRPr="00C01E8E">
        <w:rPr>
          <w:szCs w:val="28"/>
        </w:rPr>
        <w:t>щим государственную услугу, органом, предоставляющим муниципальную у</w:t>
      </w:r>
      <w:r w:rsidRPr="00C01E8E">
        <w:rPr>
          <w:szCs w:val="28"/>
        </w:rPr>
        <w:t>с</w:t>
      </w:r>
      <w:r w:rsidRPr="00C01E8E">
        <w:rPr>
          <w:szCs w:val="28"/>
        </w:rPr>
        <w:t xml:space="preserve">лугу, многофункциональным центром либо организацией, предусмотренной </w:t>
      </w:r>
      <w:hyperlink r:id="rId13" w:history="1">
        <w:r w:rsidRPr="00C01E8E">
          <w:rPr>
            <w:color w:val="0000FF"/>
            <w:szCs w:val="28"/>
          </w:rPr>
          <w:t>ч</w:t>
        </w:r>
        <w:r w:rsidRPr="00C01E8E">
          <w:rPr>
            <w:color w:val="0000FF"/>
            <w:szCs w:val="28"/>
          </w:rPr>
          <w:t>а</w:t>
        </w:r>
        <w:r w:rsidRPr="00C01E8E">
          <w:rPr>
            <w:color w:val="0000FF"/>
            <w:szCs w:val="28"/>
          </w:rPr>
          <w:t>стью 1.1 статьи 16</w:t>
        </w:r>
      </w:hyperlink>
      <w:r w:rsidRPr="00C01E8E">
        <w:rPr>
          <w:szCs w:val="28"/>
        </w:rPr>
        <w:t xml:space="preserve">   Федерального закона от 27.07.2010 № 210-ФЗ «Об орган</w:t>
      </w:r>
      <w:r w:rsidRPr="00C01E8E">
        <w:rPr>
          <w:szCs w:val="28"/>
        </w:rPr>
        <w:t>и</w:t>
      </w:r>
      <w:r w:rsidRPr="00C01E8E">
        <w:rPr>
          <w:szCs w:val="28"/>
        </w:rPr>
        <w:t>зации предоставления государственных  и муниципальных услуг», в целях н</w:t>
      </w:r>
      <w:r w:rsidRPr="00C01E8E">
        <w:rPr>
          <w:szCs w:val="28"/>
        </w:rPr>
        <w:t>е</w:t>
      </w:r>
      <w:r w:rsidRPr="00C01E8E">
        <w:rPr>
          <w:szCs w:val="28"/>
        </w:rPr>
        <w:t>замедлительного устранения выявленных нарушений при оказании государс</w:t>
      </w:r>
      <w:r w:rsidRPr="00C01E8E">
        <w:rPr>
          <w:szCs w:val="28"/>
        </w:rPr>
        <w:t>т</w:t>
      </w:r>
      <w:r w:rsidRPr="00C01E8E">
        <w:rPr>
          <w:szCs w:val="28"/>
        </w:rPr>
        <w:t>венной или муниципальной услуги, а также приносятся извинения за доста</w:t>
      </w:r>
      <w:r w:rsidRPr="00C01E8E">
        <w:rPr>
          <w:szCs w:val="28"/>
        </w:rPr>
        <w:t>в</w:t>
      </w:r>
      <w:r w:rsidRPr="00C01E8E">
        <w:rPr>
          <w:szCs w:val="28"/>
        </w:rPr>
        <w:t>ленные неудобства и указывается информация о дальнейших действиях, кот</w:t>
      </w:r>
      <w:r w:rsidRPr="00C01E8E">
        <w:rPr>
          <w:szCs w:val="28"/>
        </w:rPr>
        <w:t>о</w:t>
      </w:r>
      <w:r w:rsidRPr="00C01E8E">
        <w:rPr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</w:rPr>
        <w:t xml:space="preserve"> 5.16. В случае признания жалобы не подлежащей удовлетворению в о</w:t>
      </w:r>
      <w:r w:rsidRPr="00C01E8E">
        <w:rPr>
          <w:szCs w:val="28"/>
        </w:rPr>
        <w:t>т</w:t>
      </w:r>
      <w:r w:rsidRPr="00C01E8E">
        <w:rPr>
          <w:szCs w:val="28"/>
        </w:rPr>
        <w:t xml:space="preserve">вете заявителю, указанном </w:t>
      </w:r>
      <w:r w:rsidR="00D53CF8" w:rsidRPr="00C01E8E">
        <w:rPr>
          <w:szCs w:val="28"/>
        </w:rPr>
        <w:t>в</w:t>
      </w:r>
      <w:r w:rsidR="00D53CF8">
        <w:rPr>
          <w:szCs w:val="28"/>
        </w:rPr>
        <w:t xml:space="preserve"> </w:t>
      </w:r>
      <w:r w:rsidR="00D53CF8" w:rsidRPr="00C01E8E">
        <w:rPr>
          <w:szCs w:val="28"/>
        </w:rPr>
        <w:t>пункте</w:t>
      </w:r>
      <w:r w:rsidRPr="00C01E8E">
        <w:rPr>
          <w:szCs w:val="28"/>
        </w:rPr>
        <w:t xml:space="preserve"> 5.1</w:t>
      </w:r>
      <w:r w:rsidR="00A9586C">
        <w:rPr>
          <w:szCs w:val="28"/>
        </w:rPr>
        <w:t>7</w:t>
      </w:r>
      <w:r w:rsidRPr="00C01E8E">
        <w:rPr>
          <w:szCs w:val="28"/>
        </w:rPr>
        <w:t xml:space="preserve"> настоящего административного регл</w:t>
      </w:r>
      <w:r w:rsidRPr="00C01E8E">
        <w:rPr>
          <w:szCs w:val="28"/>
        </w:rPr>
        <w:t>а</w:t>
      </w:r>
      <w:r w:rsidRPr="00C01E8E">
        <w:rPr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 xml:space="preserve">5.17. </w:t>
      </w:r>
      <w:r w:rsidRPr="00C01E8E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C01E8E">
        <w:rPr>
          <w:szCs w:val="28"/>
        </w:rPr>
        <w:t>о</w:t>
      </w:r>
      <w:r w:rsidRPr="00C01E8E">
        <w:rPr>
          <w:szCs w:val="28"/>
        </w:rPr>
        <w:t>средством системы досудебного обжалования.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01E8E">
        <w:rPr>
          <w:szCs w:val="28"/>
        </w:rPr>
        <w:t>е</w:t>
      </w:r>
      <w:r w:rsidRPr="00C01E8E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C01E8E">
        <w:rPr>
          <w:szCs w:val="28"/>
        </w:rPr>
        <w:t>е</w:t>
      </w:r>
      <w:r w:rsidRPr="00C01E8E">
        <w:rPr>
          <w:szCs w:val="28"/>
        </w:rPr>
        <w:t>рации.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C01E8E">
        <w:rPr>
          <w:szCs w:val="28"/>
          <w:lang w:eastAsia="en-US"/>
        </w:rPr>
        <w:t>т</w:t>
      </w:r>
      <w:r w:rsidRPr="00C01E8E">
        <w:rPr>
          <w:szCs w:val="28"/>
          <w:lang w:eastAsia="en-US"/>
        </w:rPr>
        <w:t>вом портала досудебного обжалования);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содержание в жалобе нецензурных либо оскорбительных выражений, у</w:t>
      </w:r>
      <w:r w:rsidRPr="00C01E8E">
        <w:rPr>
          <w:szCs w:val="28"/>
          <w:lang w:eastAsia="en-US"/>
        </w:rPr>
        <w:t>г</w:t>
      </w:r>
      <w:r w:rsidRPr="00C01E8E">
        <w:rPr>
          <w:szCs w:val="28"/>
          <w:lang w:eastAsia="en-US"/>
        </w:rPr>
        <w:t>розы жизни, здоровью и имуществу должностного лица, а также членов его с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мьи. В указанном случае заявителю, направившему жалобу, сообщается о н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допустимости злоупотребления правом;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C01E8E">
        <w:rPr>
          <w:szCs w:val="28"/>
          <w:lang w:eastAsia="en-US"/>
        </w:rPr>
        <w:t>з</w:t>
      </w:r>
      <w:r w:rsidRPr="00C01E8E">
        <w:rPr>
          <w:szCs w:val="28"/>
          <w:lang w:eastAsia="en-US"/>
        </w:rPr>
        <w:t>можности рассмотреть жалобу по существу, если его фамилия и почтовый а</w:t>
      </w:r>
      <w:r w:rsidRPr="00C01E8E">
        <w:rPr>
          <w:szCs w:val="28"/>
          <w:lang w:eastAsia="en-US"/>
        </w:rPr>
        <w:t>д</w:t>
      </w:r>
      <w:r w:rsidRPr="00C01E8E">
        <w:rPr>
          <w:szCs w:val="28"/>
          <w:lang w:eastAsia="en-US"/>
        </w:rPr>
        <w:t>рес поддаются прочтению;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в письменной жалобе заявителя содержится вопрос, на который ему н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однократно давались письменные ответы по существу в связи с ранее напра</w:t>
      </w:r>
      <w:r w:rsidRPr="00C01E8E">
        <w:rPr>
          <w:szCs w:val="28"/>
          <w:lang w:eastAsia="en-US"/>
        </w:rPr>
        <w:t>в</w:t>
      </w:r>
      <w:r w:rsidRPr="00C01E8E">
        <w:rPr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lastRenderedPageBreak/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текст письменного обращения не позволяет определить суть предлож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ния, заявления или жалобы. О данном решении заявитель, направивший жал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бу, уведомляется в течение семи дней со дня регистрации обращения.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>5.20. </w:t>
      </w:r>
      <w:r w:rsidRPr="00C01E8E">
        <w:rPr>
          <w:szCs w:val="28"/>
        </w:rPr>
        <w:t>При удовлетворении жалобы орган местного самоуправления пр</w:t>
      </w:r>
      <w:r w:rsidRPr="00C01E8E">
        <w:rPr>
          <w:szCs w:val="28"/>
        </w:rPr>
        <w:t>и</w:t>
      </w:r>
      <w:r w:rsidRPr="00C01E8E">
        <w:rPr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C01E8E">
        <w:rPr>
          <w:szCs w:val="28"/>
        </w:rPr>
        <w:t>а</w:t>
      </w:r>
      <w:r w:rsidRPr="00C01E8E">
        <w:rPr>
          <w:szCs w:val="28"/>
        </w:rPr>
        <w:t>бочих дней со дня принятия решения, если иное не установлено законодател</w:t>
      </w:r>
      <w:r w:rsidRPr="00C01E8E">
        <w:rPr>
          <w:szCs w:val="28"/>
        </w:rPr>
        <w:t>ь</w:t>
      </w:r>
      <w:r w:rsidRPr="00C01E8E">
        <w:rPr>
          <w:szCs w:val="28"/>
        </w:rPr>
        <w:t>ством Российской Федерации.</w:t>
      </w:r>
    </w:p>
    <w:p w:rsidR="00A5053A" w:rsidRPr="00C01E8E" w:rsidRDefault="00A5053A" w:rsidP="00D53CF8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5.21.</w:t>
      </w:r>
      <w:r w:rsidRPr="00C01E8E">
        <w:rPr>
          <w:szCs w:val="28"/>
        </w:rPr>
        <w:t xml:space="preserve"> </w:t>
      </w:r>
      <w:r w:rsidRPr="00C01E8E">
        <w:rPr>
          <w:szCs w:val="28"/>
          <w:lang w:eastAsia="en-US"/>
        </w:rPr>
        <w:t>В случае установления в ходе или по результатам рассмотрения ж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лоб, незамедлительно направляют имеющиеся материалы в органы прокурат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ры</w:t>
      </w:r>
    </w:p>
    <w:p w:rsidR="00A5053A" w:rsidRDefault="00A5053A" w:rsidP="00D53CF8"/>
    <w:p w:rsidR="0035216D" w:rsidRDefault="0035216D" w:rsidP="00D53CF8">
      <w:pPr>
        <w:ind w:firstLine="709"/>
        <w:jc w:val="both"/>
        <w:rPr>
          <w:szCs w:val="28"/>
        </w:rPr>
      </w:pPr>
    </w:p>
    <w:p w:rsidR="0035216D" w:rsidRDefault="0035216D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F92BAC" w:rsidRPr="00AE4652" w:rsidRDefault="00F21925" w:rsidP="00954AEE">
      <w:pPr>
        <w:suppressAutoHyphens/>
        <w:autoSpaceDE w:val="0"/>
        <w:autoSpaceDN w:val="0"/>
        <w:adjustRightInd w:val="0"/>
        <w:ind w:left="482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F92BAC" w:rsidRPr="00AE4652">
        <w:rPr>
          <w:szCs w:val="28"/>
        </w:rPr>
        <w:t xml:space="preserve"> </w:t>
      </w:r>
      <w:r w:rsidR="00F92BAC">
        <w:rPr>
          <w:szCs w:val="28"/>
        </w:rPr>
        <w:t>1</w:t>
      </w:r>
      <w:r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F03658" w:rsidRPr="00653B40" w:rsidRDefault="00F03658" w:rsidP="00D53CF8">
      <w:pPr>
        <w:suppressAutoHyphens/>
        <w:autoSpaceDE w:val="0"/>
        <w:autoSpaceDN w:val="0"/>
        <w:adjustRightInd w:val="0"/>
        <w:ind w:left="6521"/>
        <w:jc w:val="both"/>
        <w:rPr>
          <w:color w:val="auto"/>
          <w:szCs w:val="28"/>
        </w:rPr>
      </w:pPr>
    </w:p>
    <w:p w:rsidR="003C3F70" w:rsidRPr="0080665F" w:rsidRDefault="003C3F70" w:rsidP="00D53CF8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auto"/>
        </w:rPr>
      </w:pPr>
      <w:r w:rsidRPr="0080665F">
        <w:rPr>
          <w:b/>
          <w:color w:val="auto"/>
        </w:rPr>
        <w:t>Информация</w:t>
      </w:r>
    </w:p>
    <w:p w:rsidR="0080665F" w:rsidRDefault="003C3F70" w:rsidP="00D53CF8">
      <w:pPr>
        <w:autoSpaceDE w:val="0"/>
        <w:autoSpaceDN w:val="0"/>
        <w:adjustRightInd w:val="0"/>
        <w:jc w:val="center"/>
        <w:outlineLvl w:val="2"/>
        <w:rPr>
          <w:b/>
          <w:color w:val="auto"/>
        </w:rPr>
      </w:pPr>
      <w:r w:rsidRPr="0080665F">
        <w:rPr>
          <w:b/>
          <w:color w:val="auto"/>
        </w:rPr>
        <w:t xml:space="preserve">об органе </w:t>
      </w:r>
      <w:r w:rsidR="00653B40" w:rsidRPr="0080665F">
        <w:rPr>
          <w:b/>
          <w:color w:val="auto"/>
        </w:rPr>
        <w:t>администрации района</w:t>
      </w:r>
      <w:r w:rsidRPr="0080665F">
        <w:rPr>
          <w:b/>
          <w:color w:val="auto"/>
        </w:rPr>
        <w:t xml:space="preserve">, предоставляющем муниципальную </w:t>
      </w:r>
    </w:p>
    <w:p w:rsidR="003C3F70" w:rsidRPr="0080665F" w:rsidRDefault="003C3F70" w:rsidP="00D53CF8">
      <w:pPr>
        <w:autoSpaceDE w:val="0"/>
        <w:autoSpaceDN w:val="0"/>
        <w:adjustRightInd w:val="0"/>
        <w:jc w:val="center"/>
        <w:outlineLvl w:val="2"/>
        <w:rPr>
          <w:b/>
          <w:color w:val="auto"/>
          <w:sz w:val="22"/>
          <w:szCs w:val="22"/>
        </w:rPr>
      </w:pPr>
      <w:r w:rsidRPr="0080665F">
        <w:rPr>
          <w:b/>
          <w:color w:val="auto"/>
        </w:rPr>
        <w:t>у</w:t>
      </w:r>
      <w:r w:rsidRPr="0080665F">
        <w:rPr>
          <w:b/>
          <w:color w:val="auto"/>
        </w:rPr>
        <w:t>с</w:t>
      </w:r>
      <w:r w:rsidRPr="0080665F">
        <w:rPr>
          <w:b/>
          <w:color w:val="auto"/>
        </w:rPr>
        <w:t>лугу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3C3F70" w:rsidRPr="0080665F" w:rsidTr="0080665F">
        <w:tc>
          <w:tcPr>
            <w:tcW w:w="4928" w:type="dxa"/>
          </w:tcPr>
          <w:p w:rsidR="003C3F70" w:rsidRPr="0080665F" w:rsidRDefault="003C3F70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Наименование органа местного самоупра</w:t>
            </w:r>
            <w:r w:rsidRPr="0080665F">
              <w:rPr>
                <w:color w:val="auto"/>
                <w:sz w:val="24"/>
              </w:rPr>
              <w:t>в</w:t>
            </w:r>
            <w:r w:rsidRPr="0080665F">
              <w:rPr>
                <w:color w:val="auto"/>
                <w:sz w:val="24"/>
              </w:rPr>
              <w:t>ления, предоставляющего мун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 xml:space="preserve">ципальную услугу </w:t>
            </w:r>
          </w:p>
        </w:tc>
        <w:tc>
          <w:tcPr>
            <w:tcW w:w="4819" w:type="dxa"/>
          </w:tcPr>
          <w:p w:rsidR="003C3F70" w:rsidRPr="0080665F" w:rsidRDefault="0043765B" w:rsidP="00D53C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Администрация Каменского района Алта</w:t>
            </w:r>
            <w:r w:rsidRPr="0080665F">
              <w:rPr>
                <w:color w:val="auto"/>
                <w:sz w:val="24"/>
              </w:rPr>
              <w:t>й</w:t>
            </w:r>
            <w:r w:rsidRPr="0080665F">
              <w:rPr>
                <w:color w:val="auto"/>
                <w:sz w:val="24"/>
              </w:rPr>
              <w:t xml:space="preserve">ского края </w:t>
            </w:r>
          </w:p>
        </w:tc>
      </w:tr>
      <w:tr w:rsidR="003C3F70" w:rsidRPr="0080665F" w:rsidTr="0080665F">
        <w:tc>
          <w:tcPr>
            <w:tcW w:w="4928" w:type="dxa"/>
          </w:tcPr>
          <w:p w:rsidR="003C3F70" w:rsidRPr="0080665F" w:rsidRDefault="003C3F70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Руководитель органа местного самоуправл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ния, предоставляющего муниципальную у</w:t>
            </w:r>
            <w:r w:rsidRPr="0080665F">
              <w:rPr>
                <w:color w:val="auto"/>
                <w:sz w:val="24"/>
              </w:rPr>
              <w:t>с</w:t>
            </w:r>
            <w:r w:rsidRPr="0080665F">
              <w:rPr>
                <w:color w:val="auto"/>
                <w:sz w:val="24"/>
              </w:rPr>
              <w:t>лугу</w:t>
            </w:r>
          </w:p>
        </w:tc>
        <w:tc>
          <w:tcPr>
            <w:tcW w:w="4819" w:type="dxa"/>
          </w:tcPr>
          <w:p w:rsidR="003C3F70" w:rsidRDefault="0035216D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 w:rsidR="00A5053A">
              <w:rPr>
                <w:sz w:val="24"/>
              </w:rPr>
              <w:t xml:space="preserve"> обязанности главы</w:t>
            </w:r>
            <w:r>
              <w:rPr>
                <w:sz w:val="24"/>
              </w:rPr>
              <w:t xml:space="preserve"> Каме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района Алтайского края</w:t>
            </w:r>
          </w:p>
          <w:p w:rsidR="00A5053A" w:rsidRPr="0080665F" w:rsidRDefault="00A5053A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>
              <w:rPr>
                <w:sz w:val="24"/>
              </w:rPr>
              <w:t>Гордиенко Евгения Николаевна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Наименование структурного подразд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ления, осуществляющего рассмотр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ние заявления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Управление образования Админ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страции Каме</w:t>
            </w:r>
            <w:r w:rsidRPr="0080665F">
              <w:rPr>
                <w:color w:val="auto"/>
                <w:sz w:val="24"/>
              </w:rPr>
              <w:t>н</w:t>
            </w:r>
            <w:r w:rsidRPr="0080665F">
              <w:rPr>
                <w:color w:val="auto"/>
                <w:sz w:val="24"/>
              </w:rPr>
              <w:t>ского района</w:t>
            </w:r>
            <w:r w:rsidR="00A5053A">
              <w:rPr>
                <w:color w:val="auto"/>
                <w:sz w:val="24"/>
              </w:rPr>
              <w:t xml:space="preserve"> Алтайского края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Руководитель структурного подразд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ления, осуществляющего рассмотр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ние заявления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Начальник Управления образования Адм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нистрации Каме</w:t>
            </w:r>
            <w:r w:rsidRPr="0080665F">
              <w:rPr>
                <w:color w:val="auto"/>
                <w:sz w:val="24"/>
              </w:rPr>
              <w:t>н</w:t>
            </w:r>
            <w:r w:rsidRPr="0080665F">
              <w:rPr>
                <w:color w:val="auto"/>
                <w:sz w:val="24"/>
              </w:rPr>
              <w:t>ского района</w:t>
            </w:r>
            <w:r w:rsidR="00A5053A">
              <w:rPr>
                <w:color w:val="auto"/>
                <w:sz w:val="24"/>
              </w:rPr>
              <w:t xml:space="preserve"> Алтайского края</w:t>
            </w:r>
          </w:p>
          <w:p w:rsidR="00560D31" w:rsidRPr="0080665F" w:rsidRDefault="00A9586C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Корыткина Надежда Леонидовна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Место нахождения и почтовый адрес Адм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нистрации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658700 г. Алтайский край, </w:t>
            </w:r>
            <w:r w:rsidR="00A5053A">
              <w:rPr>
                <w:color w:val="auto"/>
                <w:sz w:val="24"/>
              </w:rPr>
              <w:t>Каменский ра</w:t>
            </w:r>
            <w:r w:rsidR="00A5053A">
              <w:rPr>
                <w:color w:val="auto"/>
                <w:sz w:val="24"/>
              </w:rPr>
              <w:t>й</w:t>
            </w:r>
            <w:r w:rsidR="00A5053A">
              <w:rPr>
                <w:color w:val="auto"/>
                <w:sz w:val="24"/>
              </w:rPr>
              <w:t>он, Камень-на-Оби, ул. Пушкина, 5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Место нахождения и почтовый адрес Упра</w:t>
            </w:r>
            <w:r w:rsidRPr="0080665F">
              <w:rPr>
                <w:color w:val="auto"/>
                <w:sz w:val="24"/>
              </w:rPr>
              <w:t>в</w:t>
            </w:r>
            <w:r w:rsidRPr="0080665F">
              <w:rPr>
                <w:color w:val="auto"/>
                <w:sz w:val="24"/>
              </w:rPr>
              <w:t>ления образования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658700 г. Алтайский край, </w:t>
            </w:r>
            <w:r w:rsidR="00A5053A">
              <w:rPr>
                <w:color w:val="auto"/>
                <w:sz w:val="24"/>
              </w:rPr>
              <w:t>Каменский ра</w:t>
            </w:r>
            <w:r w:rsidR="00A5053A">
              <w:rPr>
                <w:color w:val="auto"/>
                <w:sz w:val="24"/>
              </w:rPr>
              <w:t>й</w:t>
            </w:r>
            <w:r w:rsidR="00A5053A">
              <w:rPr>
                <w:color w:val="auto"/>
                <w:sz w:val="24"/>
              </w:rPr>
              <w:t xml:space="preserve">он, </w:t>
            </w:r>
            <w:r w:rsidRPr="0080665F">
              <w:rPr>
                <w:color w:val="auto"/>
                <w:sz w:val="24"/>
              </w:rPr>
              <w:t>Камень-на-Оби, ул. Ленина, 31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График работы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понедельник – четверг с 8.00 до 17.00,           пятница с 8.00 до 16.00, обеденный пер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рыв с 12.00 до 13.00.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График приема заявителей</w:t>
            </w:r>
          </w:p>
        </w:tc>
        <w:tc>
          <w:tcPr>
            <w:tcW w:w="4819" w:type="dxa"/>
            <w:shd w:val="clear" w:color="auto" w:fill="FFFFFF" w:themeFill="background1"/>
          </w:tcPr>
          <w:p w:rsidR="00356C2B" w:rsidRPr="0080665F" w:rsidRDefault="00620C01" w:rsidP="00D53CF8">
            <w:pPr>
              <w:autoSpaceDE w:val="0"/>
              <w:autoSpaceDN w:val="0"/>
              <w:adjustRightInd w:val="0"/>
              <w:outlineLvl w:val="2"/>
              <w:rPr>
                <w:color w:val="131010"/>
                <w:sz w:val="24"/>
                <w:shd w:val="clear" w:color="auto" w:fill="F1F9FD"/>
              </w:rPr>
            </w:pPr>
            <w:r w:rsidRPr="0080665F">
              <w:rPr>
                <w:color w:val="131010"/>
                <w:sz w:val="24"/>
                <w:shd w:val="clear" w:color="auto" w:fill="F1F9FD"/>
              </w:rPr>
              <w:t>Среда – с 13-00 до 16-00</w:t>
            </w:r>
          </w:p>
          <w:p w:rsidR="00560D31" w:rsidRPr="0080665F" w:rsidRDefault="00620C01" w:rsidP="00D53CF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color w:val="131010"/>
                <w:sz w:val="24"/>
                <w:shd w:val="clear" w:color="auto" w:fill="F1F9FD"/>
              </w:rPr>
            </w:pPr>
            <w:r w:rsidRPr="0080665F">
              <w:rPr>
                <w:color w:val="131010"/>
                <w:sz w:val="24"/>
                <w:shd w:val="clear" w:color="auto" w:fill="F1F9FD"/>
              </w:rPr>
              <w:t>Четверг – 9-00 до 12-00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Телефон, адрес электронной почты </w:t>
            </w: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Админ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страция Каменского района</w:t>
            </w: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Управление образования Администрации Каме</w:t>
            </w:r>
            <w:r w:rsidRPr="0080665F">
              <w:rPr>
                <w:color w:val="auto"/>
                <w:sz w:val="24"/>
              </w:rPr>
              <w:t>н</w:t>
            </w:r>
            <w:r w:rsidRPr="0080665F">
              <w:rPr>
                <w:color w:val="auto"/>
                <w:sz w:val="24"/>
              </w:rPr>
              <w:t>ского района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80665F">
              <w:rPr>
                <w:rFonts w:ascii="Times New Roman" w:hAnsi="Times New Roman"/>
              </w:rPr>
              <w:t xml:space="preserve">Телефоны для справок: </w:t>
            </w:r>
          </w:p>
          <w:p w:rsidR="00560D31" w:rsidRPr="0080665F" w:rsidRDefault="0035216D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8(38584) 2-1</w:t>
            </w:r>
            <w:r w:rsidR="00560D31" w:rsidRPr="0080665F">
              <w:rPr>
                <w:rFonts w:ascii="Times New Roman" w:hAnsi="Times New Roman"/>
              </w:rPr>
              <w:t>4-01;</w:t>
            </w:r>
          </w:p>
          <w:p w:rsidR="00487830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Адреса электронной почты: </w:t>
            </w:r>
          </w:p>
          <w:p w:rsidR="00560D31" w:rsidRPr="00930D22" w:rsidRDefault="00487830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en-US"/>
              </w:rPr>
              <w:t>kamenraiadm</w:t>
            </w:r>
            <w:r w:rsidR="00930D22" w:rsidRPr="00930D22">
              <w:rPr>
                <w:color w:val="auto"/>
                <w:sz w:val="24"/>
              </w:rPr>
              <w:t>@</w:t>
            </w:r>
            <w:r w:rsidR="00930D22">
              <w:rPr>
                <w:color w:val="auto"/>
                <w:sz w:val="24"/>
                <w:lang w:val="en-US"/>
              </w:rPr>
              <w:t>mail</w:t>
            </w:r>
            <w:r>
              <w:rPr>
                <w:color w:val="auto"/>
                <w:sz w:val="24"/>
              </w:rPr>
              <w:t>.</w:t>
            </w:r>
            <w:r w:rsidR="00930D22">
              <w:rPr>
                <w:color w:val="auto"/>
                <w:sz w:val="24"/>
                <w:lang w:val="en-US"/>
              </w:rPr>
              <w:t>ru</w:t>
            </w:r>
          </w:p>
          <w:p w:rsidR="00560D31" w:rsidRPr="0080665F" w:rsidRDefault="00560D31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</w:p>
          <w:p w:rsidR="00560D31" w:rsidRPr="0080665F" w:rsidRDefault="00560D31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80665F">
              <w:rPr>
                <w:rFonts w:ascii="Times New Roman" w:hAnsi="Times New Roman"/>
              </w:rPr>
              <w:t xml:space="preserve">Телефоны для справок: </w:t>
            </w:r>
          </w:p>
          <w:p w:rsidR="00560D31" w:rsidRPr="0080665F" w:rsidRDefault="0035216D" w:rsidP="00D53CF8">
            <w:pPr>
              <w:pStyle w:val="7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8(38584)21834</w:t>
            </w:r>
          </w:p>
          <w:p w:rsidR="00560D31" w:rsidRPr="0080665F" w:rsidRDefault="00560D31" w:rsidP="00D53CF8">
            <w:pPr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Адреса электронной по</w:t>
            </w:r>
            <w:r w:rsidRPr="0080665F">
              <w:rPr>
                <w:color w:val="auto"/>
                <w:sz w:val="24"/>
              </w:rPr>
              <w:t>ч</w:t>
            </w:r>
            <w:r w:rsidRPr="0080665F">
              <w:rPr>
                <w:color w:val="auto"/>
                <w:sz w:val="24"/>
              </w:rPr>
              <w:t>ты:</w:t>
            </w:r>
          </w:p>
          <w:p w:rsidR="00560D31" w:rsidRPr="0080665F" w:rsidRDefault="00560D31" w:rsidP="00D53CF8">
            <w:pPr>
              <w:rPr>
                <w:color w:val="auto"/>
                <w:sz w:val="24"/>
              </w:rPr>
            </w:pPr>
            <w:hyperlink r:id="rId14" w:history="1">
              <w:r w:rsidRPr="0080665F">
                <w:rPr>
                  <w:rStyle w:val="a9"/>
                  <w:bCs/>
                  <w:color w:val="auto"/>
                  <w:sz w:val="24"/>
                </w:rPr>
                <w:t>kamenobr@mail.ru</w:t>
              </w:r>
            </w:hyperlink>
          </w:p>
        </w:tc>
      </w:tr>
      <w:tr w:rsidR="00560D31" w:rsidRPr="0080665F" w:rsidTr="0080665F">
        <w:trPr>
          <w:trHeight w:val="1658"/>
        </w:trPr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lastRenderedPageBreak/>
              <w:t>Адрес официального сайта Управления обр</w:t>
            </w:r>
            <w:r w:rsidRPr="0080665F">
              <w:rPr>
                <w:color w:val="auto"/>
                <w:sz w:val="24"/>
              </w:rPr>
              <w:t>а</w:t>
            </w:r>
            <w:r w:rsidRPr="0080665F">
              <w:rPr>
                <w:color w:val="auto"/>
                <w:sz w:val="24"/>
              </w:rPr>
              <w:t>зования Администрации К</w:t>
            </w:r>
            <w:r w:rsidRPr="0080665F">
              <w:rPr>
                <w:color w:val="auto"/>
                <w:sz w:val="24"/>
              </w:rPr>
              <w:t>а</w:t>
            </w:r>
            <w:r w:rsidRPr="0080665F">
              <w:rPr>
                <w:color w:val="auto"/>
                <w:sz w:val="24"/>
              </w:rPr>
              <w:t>менского района органа местного самоуправления, предоста</w:t>
            </w:r>
            <w:r w:rsidRPr="0080665F">
              <w:rPr>
                <w:color w:val="auto"/>
                <w:sz w:val="24"/>
              </w:rPr>
              <w:t>в</w:t>
            </w:r>
            <w:r w:rsidRPr="0080665F">
              <w:rPr>
                <w:color w:val="auto"/>
                <w:sz w:val="24"/>
              </w:rPr>
              <w:t>ляющего муниц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пальную услугу</w:t>
            </w: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 (в случае отсутствия – адрес офиц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ального сайта муниципального обр</w:t>
            </w:r>
            <w:r w:rsidRPr="0080665F">
              <w:rPr>
                <w:color w:val="auto"/>
                <w:sz w:val="24"/>
              </w:rPr>
              <w:t>а</w:t>
            </w:r>
            <w:r w:rsidRPr="0080665F">
              <w:rPr>
                <w:color w:val="auto"/>
                <w:sz w:val="24"/>
              </w:rPr>
              <w:t>зования)</w:t>
            </w:r>
          </w:p>
        </w:tc>
        <w:tc>
          <w:tcPr>
            <w:tcW w:w="4819" w:type="dxa"/>
          </w:tcPr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  <w:hyperlink r:id="rId15" w:history="1">
              <w:r w:rsidRPr="00F67079">
                <w:rPr>
                  <w:rStyle w:val="a9"/>
                  <w:color w:val="000000" w:themeColor="text1"/>
                  <w:sz w:val="24"/>
                </w:rPr>
                <w:t>http://kamenobr.edu22.info/</w:t>
              </w:r>
            </w:hyperlink>
          </w:p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</w:p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</w:p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</w:p>
          <w:p w:rsidR="00560D31" w:rsidRPr="00F67079" w:rsidRDefault="00560D31" w:rsidP="00D53CF8">
            <w:pPr>
              <w:pStyle w:val="7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Pr="00F67079">
                <w:rPr>
                  <w:rStyle w:val="a9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</w:rPr>
                <w:t>://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  <w:lang w:val="en-US"/>
                </w:rPr>
                <w:t>kamenrai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</w:rPr>
                <w:t>.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</w:rPr>
                <w:t>/</w:t>
              </w:r>
            </w:hyperlink>
          </w:p>
          <w:p w:rsidR="00560D31" w:rsidRPr="00F67079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</w:rPr>
            </w:pPr>
          </w:p>
        </w:tc>
      </w:tr>
    </w:tbl>
    <w:p w:rsidR="00BF3D13" w:rsidRPr="005B7EC7" w:rsidRDefault="00BF3D13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560D31" w:rsidRPr="005B7EC7" w:rsidRDefault="00560D31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560D31" w:rsidRPr="005B7EC7" w:rsidRDefault="00560D31" w:rsidP="00D53CF8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Cs w:val="28"/>
        </w:rPr>
      </w:pPr>
      <w:r w:rsidRPr="005B7EC7">
        <w:rPr>
          <w:color w:val="auto"/>
        </w:rPr>
        <w:t xml:space="preserve">Единый портал государственных и муниципальных услуг (функций) </w:t>
      </w:r>
      <w:r w:rsidRPr="000F6E28">
        <w:rPr>
          <w:color w:val="auto"/>
        </w:rPr>
        <w:t>–</w:t>
      </w:r>
      <w:r w:rsidRPr="005B7EC7">
        <w:rPr>
          <w:color w:val="auto"/>
        </w:rPr>
        <w:t xml:space="preserve"> </w:t>
      </w:r>
      <w:hyperlink r:id="rId17" w:history="1">
        <w:r w:rsidRPr="005B7EC7">
          <w:rPr>
            <w:rStyle w:val="a9"/>
            <w:color w:val="auto"/>
            <w:szCs w:val="28"/>
          </w:rPr>
          <w:t>https://www.gosuslugi.ru/</w:t>
        </w:r>
      </w:hyperlink>
      <w:r w:rsidRPr="005B7EC7">
        <w:rPr>
          <w:color w:val="auto"/>
          <w:szCs w:val="28"/>
        </w:rPr>
        <w:t>.</w:t>
      </w:r>
    </w:p>
    <w:p w:rsidR="003C3F70" w:rsidRPr="005B7EC7" w:rsidRDefault="003C3F70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5B7EC7" w:rsidRDefault="005B7EC7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43765B" w:rsidRDefault="0043765B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43765B" w:rsidRDefault="0043765B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80665F" w:rsidRDefault="0080665F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80665F" w:rsidRDefault="0080665F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80665F" w:rsidRPr="00AE4652" w:rsidRDefault="00F21925" w:rsidP="00954AEE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C63B80" w:rsidRPr="00C63B80">
        <w:rPr>
          <w:szCs w:val="28"/>
        </w:rPr>
        <w:t xml:space="preserve"> </w:t>
      </w:r>
      <w:r w:rsidR="006F0069">
        <w:rPr>
          <w:szCs w:val="28"/>
        </w:rPr>
        <w:t>2</w:t>
      </w:r>
      <w:r w:rsidR="00C63B80" w:rsidRPr="00C63B80"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65572D" w:rsidRPr="00AE4652" w:rsidRDefault="0065572D" w:rsidP="00D53CF8">
      <w:pPr>
        <w:suppressAutoHyphens/>
        <w:autoSpaceDE w:val="0"/>
        <w:autoSpaceDN w:val="0"/>
        <w:adjustRightInd w:val="0"/>
        <w:ind w:left="6521"/>
        <w:jc w:val="both"/>
        <w:rPr>
          <w:b/>
          <w:szCs w:val="28"/>
        </w:rPr>
      </w:pPr>
    </w:p>
    <w:p w:rsidR="0065572D" w:rsidRPr="00AE4652" w:rsidRDefault="0065572D" w:rsidP="00954AE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65572D" w:rsidRPr="0080665F" w:rsidRDefault="0065572D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>Сведения</w:t>
      </w:r>
    </w:p>
    <w:p w:rsidR="0065572D" w:rsidRPr="0080665F" w:rsidRDefault="0065572D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>о местонахождении, контактных телефонах (телефонах для справок) мун</w:t>
      </w:r>
      <w:r w:rsidRPr="0080665F">
        <w:rPr>
          <w:b/>
          <w:sz w:val="28"/>
          <w:szCs w:val="28"/>
        </w:rPr>
        <w:t>и</w:t>
      </w:r>
      <w:r w:rsidRPr="0080665F">
        <w:rPr>
          <w:b/>
          <w:sz w:val="28"/>
          <w:szCs w:val="28"/>
        </w:rPr>
        <w:t>ципальных общеобразовательных учреждений, реализующих</w:t>
      </w:r>
      <w:r w:rsidR="00B4746D" w:rsidRPr="0080665F">
        <w:rPr>
          <w:b/>
          <w:sz w:val="28"/>
          <w:szCs w:val="28"/>
        </w:rPr>
        <w:t xml:space="preserve"> программы начал</w:t>
      </w:r>
      <w:r w:rsidR="00B4746D" w:rsidRPr="0080665F">
        <w:rPr>
          <w:b/>
          <w:sz w:val="28"/>
          <w:szCs w:val="28"/>
        </w:rPr>
        <w:t>ь</w:t>
      </w:r>
      <w:r w:rsidR="00B4746D" w:rsidRPr="0080665F">
        <w:rPr>
          <w:b/>
          <w:sz w:val="28"/>
          <w:szCs w:val="28"/>
        </w:rPr>
        <w:t>ного общего, основного общего, среднего общего образования</w:t>
      </w:r>
      <w:r w:rsidRPr="0080665F">
        <w:rPr>
          <w:b/>
          <w:sz w:val="28"/>
          <w:szCs w:val="28"/>
        </w:rPr>
        <w:t xml:space="preserve"> </w:t>
      </w:r>
    </w:p>
    <w:p w:rsidR="0065572D" w:rsidRPr="00AE4652" w:rsidRDefault="0065572D" w:rsidP="00D53CF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9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14"/>
        <w:gridCol w:w="2319"/>
        <w:gridCol w:w="2075"/>
        <w:gridCol w:w="2268"/>
        <w:gridCol w:w="2122"/>
      </w:tblGrid>
      <w:tr w:rsidR="008862A5" w:rsidRPr="00AE4652" w:rsidTr="00D53CF8">
        <w:trPr>
          <w:trHeight w:val="144"/>
          <w:tblCellSpacing w:w="0" w:type="dxa"/>
        </w:trPr>
        <w:tc>
          <w:tcPr>
            <w:tcW w:w="814" w:type="dxa"/>
          </w:tcPr>
          <w:p w:rsidR="008862A5" w:rsidRPr="008862A5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2A5">
              <w:rPr>
                <w:sz w:val="28"/>
                <w:szCs w:val="28"/>
              </w:rPr>
              <w:t xml:space="preserve">№ </w:t>
            </w:r>
            <w:r w:rsidRPr="008862A5">
              <w:rPr>
                <w:rStyle w:val="ae"/>
                <w:b w:val="0"/>
                <w:sz w:val="28"/>
                <w:szCs w:val="28"/>
              </w:rPr>
              <w:t>п/п</w:t>
            </w:r>
          </w:p>
        </w:tc>
        <w:tc>
          <w:tcPr>
            <w:tcW w:w="2319" w:type="dxa"/>
          </w:tcPr>
          <w:p w:rsidR="008862A5" w:rsidRPr="00B4746D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>Название обр</w:t>
            </w:r>
            <w:r w:rsidRPr="00B4746D">
              <w:rPr>
                <w:rStyle w:val="ae"/>
                <w:b w:val="0"/>
                <w:sz w:val="28"/>
                <w:szCs w:val="28"/>
              </w:rPr>
              <w:t>а</w:t>
            </w:r>
            <w:r w:rsidRPr="00B4746D">
              <w:rPr>
                <w:rStyle w:val="ae"/>
                <w:b w:val="0"/>
                <w:sz w:val="28"/>
                <w:szCs w:val="28"/>
              </w:rPr>
              <w:t>зовательного у</w:t>
            </w:r>
            <w:r w:rsidRPr="00B4746D">
              <w:rPr>
                <w:rStyle w:val="ae"/>
                <w:b w:val="0"/>
                <w:sz w:val="28"/>
                <w:szCs w:val="28"/>
              </w:rPr>
              <w:t>ч</w:t>
            </w:r>
            <w:r w:rsidRPr="00B4746D">
              <w:rPr>
                <w:rStyle w:val="ae"/>
                <w:b w:val="0"/>
                <w:sz w:val="28"/>
                <w:szCs w:val="28"/>
              </w:rPr>
              <w:t>реждения</w:t>
            </w:r>
          </w:p>
        </w:tc>
        <w:tc>
          <w:tcPr>
            <w:tcW w:w="2075" w:type="dxa"/>
          </w:tcPr>
          <w:p w:rsidR="00B4746D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 xml:space="preserve">Адрес </w:t>
            </w:r>
          </w:p>
          <w:p w:rsidR="008862A5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>местонахо</w:t>
            </w:r>
            <w:r w:rsidRPr="00B4746D">
              <w:rPr>
                <w:rStyle w:val="ae"/>
                <w:b w:val="0"/>
                <w:sz w:val="28"/>
                <w:szCs w:val="28"/>
              </w:rPr>
              <w:t>ж</w:t>
            </w:r>
            <w:r w:rsidRPr="00B4746D">
              <w:rPr>
                <w:rStyle w:val="ae"/>
                <w:b w:val="0"/>
                <w:sz w:val="28"/>
                <w:szCs w:val="28"/>
              </w:rPr>
              <w:t>дения, тел</w:t>
            </w:r>
            <w:r w:rsidRPr="00B4746D">
              <w:rPr>
                <w:rStyle w:val="ae"/>
                <w:b w:val="0"/>
                <w:sz w:val="28"/>
                <w:szCs w:val="28"/>
              </w:rPr>
              <w:t>е</w:t>
            </w:r>
            <w:r w:rsidRPr="00B4746D">
              <w:rPr>
                <w:rStyle w:val="ae"/>
                <w:b w:val="0"/>
                <w:sz w:val="28"/>
                <w:szCs w:val="28"/>
              </w:rPr>
              <w:t>фон</w:t>
            </w:r>
          </w:p>
        </w:tc>
        <w:tc>
          <w:tcPr>
            <w:tcW w:w="2268" w:type="dxa"/>
          </w:tcPr>
          <w:p w:rsidR="008862A5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>Электронный адрес, сайт</w:t>
            </w:r>
          </w:p>
        </w:tc>
        <w:tc>
          <w:tcPr>
            <w:tcW w:w="2122" w:type="dxa"/>
          </w:tcPr>
          <w:p w:rsidR="00B4746D" w:rsidRPr="00B4746D" w:rsidRDefault="00B4746D" w:rsidP="00D53CF8">
            <w:pPr>
              <w:tabs>
                <w:tab w:val="left" w:pos="1180"/>
              </w:tabs>
              <w:rPr>
                <w:szCs w:val="28"/>
              </w:rPr>
            </w:pPr>
            <w:r w:rsidRPr="00B4746D">
              <w:rPr>
                <w:szCs w:val="28"/>
              </w:rPr>
              <w:t>График раб</w:t>
            </w:r>
            <w:r w:rsidRPr="00B4746D">
              <w:rPr>
                <w:szCs w:val="28"/>
              </w:rPr>
              <w:t>о</w:t>
            </w:r>
            <w:r w:rsidRPr="00B4746D">
              <w:rPr>
                <w:szCs w:val="28"/>
              </w:rPr>
              <w:t xml:space="preserve">ты </w:t>
            </w:r>
          </w:p>
          <w:p w:rsidR="008862A5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sz w:val="28"/>
                <w:szCs w:val="28"/>
              </w:rPr>
              <w:t>муниципальн</w:t>
            </w:r>
            <w:r w:rsidRPr="00B4746D">
              <w:rPr>
                <w:sz w:val="28"/>
                <w:szCs w:val="28"/>
              </w:rPr>
              <w:t>о</w:t>
            </w:r>
            <w:r w:rsidRPr="00B4746D">
              <w:rPr>
                <w:sz w:val="28"/>
                <w:szCs w:val="28"/>
              </w:rPr>
              <w:t>го образов</w:t>
            </w:r>
            <w:r w:rsidRPr="00B4746D">
              <w:rPr>
                <w:sz w:val="28"/>
                <w:szCs w:val="28"/>
              </w:rPr>
              <w:t>а</w:t>
            </w:r>
            <w:r w:rsidRPr="00B4746D">
              <w:rPr>
                <w:sz w:val="28"/>
                <w:szCs w:val="28"/>
              </w:rPr>
              <w:t>тельного учр</w:t>
            </w:r>
            <w:r w:rsidRPr="00B4746D">
              <w:rPr>
                <w:sz w:val="28"/>
                <w:szCs w:val="28"/>
              </w:rPr>
              <w:t>е</w:t>
            </w:r>
            <w:r w:rsidRPr="00B4746D">
              <w:rPr>
                <w:sz w:val="28"/>
                <w:szCs w:val="28"/>
              </w:rPr>
              <w:t>ждения</w:t>
            </w:r>
          </w:p>
        </w:tc>
      </w:tr>
      <w:tr w:rsidR="008862A5" w:rsidRPr="00AE4652" w:rsidTr="00D53CF8">
        <w:trPr>
          <w:trHeight w:val="244"/>
          <w:tblCellSpacing w:w="0" w:type="dxa"/>
        </w:trPr>
        <w:tc>
          <w:tcPr>
            <w:tcW w:w="814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6</w:t>
            </w:r>
          </w:p>
        </w:tc>
      </w:tr>
      <w:tr w:rsidR="00B4746D" w:rsidRPr="0086111D" w:rsidTr="00D53CF8">
        <w:trPr>
          <w:trHeight w:val="1580"/>
          <w:tblCellSpacing w:w="0" w:type="dxa"/>
        </w:trPr>
        <w:tc>
          <w:tcPr>
            <w:tcW w:w="814" w:type="dxa"/>
            <w:vAlign w:val="center"/>
          </w:tcPr>
          <w:p w:rsidR="00B4746D" w:rsidRPr="0086111D" w:rsidRDefault="00B4746D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B4746D" w:rsidRPr="006A5C62" w:rsidRDefault="00B4746D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«Сре</w:t>
            </w:r>
            <w:r w:rsidRPr="006A5C62">
              <w:rPr>
                <w:sz w:val="24"/>
                <w:lang w:eastAsia="en-US"/>
              </w:rPr>
              <w:t>д</w:t>
            </w:r>
            <w:r w:rsidRPr="006A5C62">
              <w:rPr>
                <w:sz w:val="24"/>
                <w:lang w:eastAsia="en-US"/>
              </w:rPr>
              <w:t>няя общеобразов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t>тельная шк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ла № 1»</w:t>
            </w:r>
          </w:p>
        </w:tc>
        <w:tc>
          <w:tcPr>
            <w:tcW w:w="2075" w:type="dxa"/>
          </w:tcPr>
          <w:p w:rsidR="00B4746D" w:rsidRPr="006A5C62" w:rsidRDefault="00B21175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  <w:lang w:eastAsia="en-US"/>
              </w:rPr>
              <w:t>658706,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B4746D" w:rsidRPr="006A5C62">
              <w:rPr>
                <w:sz w:val="24"/>
                <w:lang w:eastAsia="en-US"/>
              </w:rPr>
              <w:t xml:space="preserve"> край, г. К</w:t>
            </w:r>
            <w:r w:rsidR="00B4746D" w:rsidRPr="006A5C62">
              <w:rPr>
                <w:sz w:val="24"/>
                <w:lang w:eastAsia="en-US"/>
              </w:rPr>
              <w:t>а</w:t>
            </w:r>
            <w:r w:rsidR="00B4746D" w:rsidRPr="006A5C62">
              <w:rPr>
                <w:sz w:val="24"/>
                <w:lang w:eastAsia="en-US"/>
              </w:rPr>
              <w:t>мень-на-Оби, ул. Ку</w:t>
            </w:r>
            <w:r w:rsidR="00B4746D" w:rsidRPr="006A5C62">
              <w:rPr>
                <w:sz w:val="24"/>
                <w:lang w:eastAsia="en-US"/>
              </w:rPr>
              <w:t>й</w:t>
            </w:r>
            <w:r w:rsidR="00B4746D" w:rsidRPr="006A5C62">
              <w:rPr>
                <w:sz w:val="24"/>
                <w:lang w:eastAsia="en-US"/>
              </w:rPr>
              <w:t>бышева, 48 «а»</w:t>
            </w:r>
            <w:r w:rsidR="00B4746D" w:rsidRPr="006A5C62">
              <w:rPr>
                <w:sz w:val="24"/>
              </w:rPr>
              <w:t xml:space="preserve"> </w:t>
            </w:r>
          </w:p>
          <w:p w:rsidR="00B4746D" w:rsidRPr="006A5C62" w:rsidRDefault="00B4746D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22159</w:t>
            </w:r>
          </w:p>
        </w:tc>
        <w:tc>
          <w:tcPr>
            <w:tcW w:w="2268" w:type="dxa"/>
          </w:tcPr>
          <w:p w:rsidR="00B4746D" w:rsidRPr="006A5C62" w:rsidRDefault="00B4746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r w:rsidRPr="006A5C62">
              <w:rPr>
                <w:bCs/>
                <w:sz w:val="24"/>
              </w:rPr>
              <w:t>oo1063</w:t>
            </w:r>
            <w:r w:rsidRPr="006A5C62">
              <w:rPr>
                <w:sz w:val="24"/>
              </w:rPr>
              <w:t>@</w:t>
            </w:r>
            <w:r w:rsidRPr="006A5C62">
              <w:rPr>
                <w:sz w:val="24"/>
                <w:lang w:val="en-US"/>
              </w:rPr>
              <w:t>mail</w:t>
            </w:r>
            <w:r w:rsidRPr="006A5C62">
              <w:rPr>
                <w:sz w:val="24"/>
              </w:rPr>
              <w:t xml:space="preserve">. </w:t>
            </w:r>
            <w:r w:rsidRPr="006A5C62">
              <w:rPr>
                <w:sz w:val="24"/>
                <w:lang w:val="en-US"/>
              </w:rPr>
              <w:t>ru</w:t>
            </w:r>
          </w:p>
          <w:p w:rsidR="00B4746D" w:rsidRPr="006A5C62" w:rsidRDefault="00B4746D" w:rsidP="006A5C62">
            <w:pPr>
              <w:jc w:val="both"/>
              <w:rPr>
                <w:sz w:val="24"/>
              </w:rPr>
            </w:pPr>
          </w:p>
          <w:p w:rsidR="00B4746D" w:rsidRPr="006A5C62" w:rsidRDefault="00B4746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18" w:history="1">
              <w:r w:rsidRPr="006A5C62">
                <w:rPr>
                  <w:rStyle w:val="a9"/>
                  <w:sz w:val="24"/>
                </w:rPr>
                <w:t>http://sc-1063.ucoz.ru</w:t>
              </w:r>
            </w:hyperlink>
          </w:p>
        </w:tc>
        <w:tc>
          <w:tcPr>
            <w:tcW w:w="2122" w:type="dxa"/>
          </w:tcPr>
          <w:p w:rsidR="00B4746D" w:rsidRPr="006A5C62" w:rsidRDefault="00B4746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Понедельник </w:t>
            </w:r>
            <w:r w:rsidR="00ED7396" w:rsidRPr="006A5C62">
              <w:rPr>
                <w:sz w:val="24"/>
              </w:rPr>
              <w:t>–</w:t>
            </w:r>
            <w:r w:rsidRPr="006A5C62">
              <w:rPr>
                <w:sz w:val="24"/>
              </w:rPr>
              <w:t xml:space="preserve">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44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«Лицей №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2»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658701,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>мень-на-Оби, ул. М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>монтова, 20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22579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hyperlink r:id="rId19" w:history="1">
              <w:r w:rsidRPr="006A5C62">
                <w:rPr>
                  <w:rStyle w:val="a9"/>
                  <w:color w:val="auto"/>
                  <w:sz w:val="24"/>
                </w:rPr>
                <w:t>оо1066@mail.ru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0" w:tgtFrame="null" w:history="1">
              <w:r w:rsidRPr="006A5C62">
                <w:rPr>
                  <w:sz w:val="24"/>
                  <w:u w:val="single"/>
                </w:rPr>
                <w:t>http://oo1066.ucoz.ru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44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«Сре</w:t>
            </w:r>
            <w:r w:rsidRPr="006A5C62">
              <w:rPr>
                <w:sz w:val="24"/>
                <w:lang w:eastAsia="en-US"/>
              </w:rPr>
              <w:t>д</w:t>
            </w:r>
            <w:r w:rsidRPr="006A5C62">
              <w:rPr>
                <w:sz w:val="24"/>
                <w:lang w:eastAsia="en-US"/>
              </w:rPr>
              <w:t>няя общеобразов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lastRenderedPageBreak/>
              <w:t>тельная шк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ла № 3»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lastRenderedPageBreak/>
              <w:t>658700,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>мень-на-Оби, ул.  Пе</w:t>
            </w:r>
            <w:r w:rsidR="00ED7396" w:rsidRPr="006A5C62">
              <w:rPr>
                <w:sz w:val="24"/>
                <w:lang w:eastAsia="en-US"/>
              </w:rPr>
              <w:t>р</w:t>
            </w:r>
            <w:r w:rsidR="00ED7396" w:rsidRPr="006A5C62">
              <w:rPr>
                <w:sz w:val="24"/>
                <w:lang w:eastAsia="en-US"/>
              </w:rPr>
              <w:t>вомайская, 115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lastRenderedPageBreak/>
              <w:t>(38584) 21413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lastRenderedPageBreak/>
              <w:t xml:space="preserve">Эл.адрес: </w:t>
            </w:r>
            <w:hyperlink r:id="rId21" w:history="1">
              <w:r w:rsidRPr="006A5C62">
                <w:rPr>
                  <w:rStyle w:val="a9"/>
                  <w:color w:val="auto"/>
                  <w:sz w:val="24"/>
                </w:rPr>
                <w:t>оо1064@mail.ru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2" w:tgtFrame="null" w:tooltip="скачать" w:history="1">
              <w:r w:rsidRPr="006A5C62">
                <w:rPr>
                  <w:rStyle w:val="a9"/>
                  <w:color w:val="auto"/>
                  <w:sz w:val="24"/>
                </w:rPr>
                <w:t>http://1064.ucoz.ru/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44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Муниципал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 xml:space="preserve">ное 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t>тельное учреждение «Л</w:t>
            </w:r>
            <w:r w:rsidRPr="006A5C62">
              <w:rPr>
                <w:sz w:val="24"/>
                <w:lang w:eastAsia="en-US"/>
              </w:rPr>
              <w:t>и</w:t>
            </w:r>
            <w:r w:rsidRPr="006A5C62">
              <w:rPr>
                <w:sz w:val="24"/>
                <w:lang w:eastAsia="en-US"/>
              </w:rPr>
              <w:t>цей №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4»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658707,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 xml:space="preserve">мень-на-Оби, ул. Карла </w:t>
            </w:r>
            <w:r w:rsidRPr="006A5C62">
              <w:rPr>
                <w:sz w:val="24"/>
                <w:lang w:eastAsia="en-US"/>
              </w:rPr>
              <w:t>Ма</w:t>
            </w:r>
            <w:r w:rsidRPr="006A5C62">
              <w:rPr>
                <w:sz w:val="24"/>
                <w:lang w:eastAsia="en-US"/>
              </w:rPr>
              <w:t>р</w:t>
            </w:r>
            <w:r w:rsidRPr="006A5C62">
              <w:rPr>
                <w:sz w:val="24"/>
                <w:lang w:eastAsia="en-US"/>
              </w:rPr>
              <w:t>кса, 106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42574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hyperlink r:id="rId23" w:history="1">
              <w:r w:rsidRPr="006A5C62">
                <w:rPr>
                  <w:rStyle w:val="a9"/>
                  <w:color w:val="auto"/>
                  <w:sz w:val="24"/>
                </w:rPr>
                <w:t>оо1067@mail.ru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4" w:tgtFrame="null" w:history="1">
              <w:r w:rsidRPr="006A5C62">
                <w:rPr>
                  <w:sz w:val="24"/>
                  <w:u w:val="single"/>
                </w:rPr>
                <w:t>http://lyc4-oo1067.ucoz.ru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357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hanging="15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«Ги</w:t>
            </w:r>
            <w:r w:rsidRPr="006A5C62">
              <w:rPr>
                <w:sz w:val="24"/>
                <w:lang w:eastAsia="en-US"/>
              </w:rPr>
              <w:t>м</w:t>
            </w:r>
            <w:r w:rsidRPr="006A5C62">
              <w:rPr>
                <w:sz w:val="24"/>
                <w:lang w:eastAsia="en-US"/>
              </w:rPr>
              <w:t>назия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№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5 имени Е.Е. Парфён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ва»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658700,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 xml:space="preserve">мень-на-Оби, ул. </w:t>
            </w:r>
            <w:r w:rsidRPr="006A5C62">
              <w:rPr>
                <w:sz w:val="24"/>
                <w:lang w:eastAsia="en-US"/>
              </w:rPr>
              <w:t>Н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красова, 2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22456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hyperlink r:id="rId25" w:history="1">
              <w:r w:rsidRPr="006A5C62">
                <w:rPr>
                  <w:rStyle w:val="a9"/>
                  <w:color w:val="auto"/>
                  <w:sz w:val="24"/>
                </w:rPr>
                <w:t>оо1068@mail.ru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6" w:history="1">
              <w:r w:rsidRPr="006A5C62">
                <w:rPr>
                  <w:rStyle w:val="a9"/>
                  <w:color w:val="auto"/>
                  <w:sz w:val="24"/>
                </w:rPr>
                <w:t>www.alted.ru/oo1068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669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«Сре</w:t>
            </w:r>
            <w:r w:rsidRPr="006A5C62">
              <w:rPr>
                <w:sz w:val="24"/>
                <w:lang w:eastAsia="en-US"/>
              </w:rPr>
              <w:t>д</w:t>
            </w:r>
            <w:r w:rsidRPr="006A5C62">
              <w:rPr>
                <w:sz w:val="24"/>
                <w:lang w:eastAsia="en-US"/>
              </w:rPr>
              <w:t>няя общеобразов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t>тельная шк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ла № 9»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658704,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 xml:space="preserve">мень-на-Оби, ул. </w:t>
            </w:r>
            <w:r w:rsidRPr="006A5C62">
              <w:rPr>
                <w:sz w:val="24"/>
                <w:lang w:eastAsia="en-US"/>
              </w:rPr>
              <w:t>М</w:t>
            </w:r>
            <w:r w:rsidRPr="006A5C62">
              <w:rPr>
                <w:sz w:val="24"/>
                <w:lang w:eastAsia="en-US"/>
              </w:rPr>
              <w:t>и</w:t>
            </w:r>
            <w:r w:rsidRPr="006A5C62">
              <w:rPr>
                <w:sz w:val="24"/>
                <w:lang w:eastAsia="en-US"/>
              </w:rPr>
              <w:t>ра, 6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 xml:space="preserve"> (38584) 65200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r w:rsidRPr="006A5C62">
              <w:rPr>
                <w:sz w:val="24"/>
                <w:lang w:val="en-US"/>
              </w:rPr>
              <w:t>oo</w:t>
            </w:r>
            <w:r w:rsidRPr="006A5C62">
              <w:rPr>
                <w:sz w:val="24"/>
              </w:rPr>
              <w:t xml:space="preserve"> 1062@</w:t>
            </w:r>
            <w:r w:rsidRPr="006A5C62">
              <w:rPr>
                <w:sz w:val="24"/>
                <w:lang w:val="en-US"/>
              </w:rPr>
              <w:t>mail</w:t>
            </w:r>
            <w:r w:rsidRPr="006A5C62">
              <w:rPr>
                <w:sz w:val="24"/>
              </w:rPr>
              <w:t xml:space="preserve">. </w:t>
            </w:r>
            <w:r w:rsidRPr="006A5C62">
              <w:rPr>
                <w:sz w:val="24"/>
                <w:lang w:val="en-US"/>
              </w:rPr>
              <w:t>ru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7" w:tgtFrame="null" w:history="1">
              <w:r w:rsidRPr="006A5C62">
                <w:rPr>
                  <w:sz w:val="24"/>
                  <w:u w:val="single"/>
                </w:rPr>
                <w:t>http://oo1062.ucoz.ru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935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Б</w:t>
            </w:r>
            <w:r w:rsidR="0035216D" w:rsidRPr="006A5C62">
              <w:rPr>
                <w:color w:val="191515"/>
              </w:rPr>
              <w:t>юджетное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</w:t>
            </w:r>
            <w:r w:rsidR="00ED7396" w:rsidRPr="006A5C62">
              <w:rPr>
                <w:color w:val="191515"/>
              </w:rPr>
              <w:t>е</w:t>
            </w:r>
            <w:r w:rsidR="00ED7396" w:rsidRPr="006A5C62">
              <w:rPr>
                <w:color w:val="191515"/>
              </w:rPr>
              <w:t>образовател</w:t>
            </w:r>
            <w:r w:rsidR="00ED7396" w:rsidRPr="006A5C62">
              <w:rPr>
                <w:color w:val="191515"/>
              </w:rPr>
              <w:t>ь</w:t>
            </w:r>
            <w:r w:rsidR="00ED7396" w:rsidRPr="006A5C62">
              <w:rPr>
                <w:color w:val="191515"/>
              </w:rPr>
              <w:t>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У</w:t>
            </w:r>
            <w:r w:rsidR="00ED7396" w:rsidRPr="006A5C62">
              <w:rPr>
                <w:color w:val="191515"/>
              </w:rPr>
              <w:t>чреждение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«А</w:t>
            </w:r>
            <w:r w:rsidR="00ED7396" w:rsidRPr="006A5C62">
              <w:rPr>
                <w:color w:val="191515"/>
              </w:rPr>
              <w:t>л</w:t>
            </w:r>
            <w:r w:rsidR="00ED7396" w:rsidRPr="006A5C62">
              <w:rPr>
                <w:color w:val="191515"/>
              </w:rPr>
              <w:t>лакская средняя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общеобразовател</w:t>
            </w:r>
            <w:r w:rsidR="00ED7396" w:rsidRPr="006A5C62">
              <w:rPr>
                <w:color w:val="191515"/>
              </w:rPr>
              <w:t>ь</w:t>
            </w:r>
            <w:r w:rsidR="00ED7396" w:rsidRPr="006A5C62">
              <w:rPr>
                <w:color w:val="191515"/>
              </w:rPr>
              <w:t>ная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школа»</w:t>
            </w:r>
          </w:p>
        </w:tc>
        <w:tc>
          <w:tcPr>
            <w:tcW w:w="2075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t>658719,</w:t>
            </w:r>
            <w:r w:rsidR="006A5C62" w:rsidRPr="006A5C62">
              <w:t xml:space="preserve"> </w:t>
            </w:r>
            <w:r w:rsidRPr="006A5C62">
              <w:rPr>
                <w:color w:val="191515"/>
              </w:rPr>
              <w:t>Алта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ский край,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К</w:t>
            </w:r>
            <w:r w:rsidRPr="006A5C62">
              <w:rPr>
                <w:color w:val="191515"/>
              </w:rPr>
              <w:t>а</w:t>
            </w:r>
            <w:r w:rsidRPr="006A5C62">
              <w:rPr>
                <w:color w:val="191515"/>
              </w:rPr>
              <w:t>менский ра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он,</w:t>
            </w:r>
            <w:r w:rsidR="00D53CF8" w:rsidRPr="006A5C62">
              <w:rPr>
                <w:color w:val="191515"/>
              </w:rPr>
              <w:t xml:space="preserve"> с. Аллак</w:t>
            </w:r>
            <w:r w:rsidRPr="006A5C62">
              <w:rPr>
                <w:color w:val="191515"/>
              </w:rPr>
              <w:t>,</w:t>
            </w:r>
            <w:r w:rsidR="00D53CF8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ул. Це</w:t>
            </w:r>
            <w:r w:rsidRPr="006A5C62">
              <w:rPr>
                <w:color w:val="191515"/>
              </w:rPr>
              <w:t>н</w:t>
            </w:r>
            <w:r w:rsidRPr="006A5C62">
              <w:rPr>
                <w:color w:val="191515"/>
              </w:rPr>
              <w:t>тральная, 1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(38584)78337</w:t>
            </w:r>
          </w:p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bCs/>
                <w:color w:val="auto"/>
                <w:sz w:val="24"/>
              </w:rPr>
              <w:t>Эл. адрес: </w:t>
            </w:r>
          </w:p>
          <w:p w:rsidR="00ED7396" w:rsidRPr="006A5C62" w:rsidRDefault="00ED7396" w:rsidP="006A5C62">
            <w:pPr>
              <w:shd w:val="clear" w:color="auto" w:fill="F1F9FD"/>
              <w:ind w:right="-120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color w:val="auto"/>
                <w:sz w:val="24"/>
              </w:rPr>
              <w:t>allak20071@andex.ru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 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 xml:space="preserve">сайт:  </w:t>
            </w:r>
            <w:hyperlink r:id="rId28" w:history="1">
              <w:r w:rsidRPr="006A5C62">
                <w:rPr>
                  <w:rStyle w:val="a9"/>
                  <w:color w:val="auto"/>
                  <w:u w:val="none"/>
                </w:rPr>
                <w:t>http://allakshol.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29" w:history="1">
              <w:r w:rsidRPr="006A5C62">
                <w:rPr>
                  <w:rStyle w:val="a9"/>
                  <w:color w:val="auto"/>
                  <w:u w:val="none"/>
                </w:rPr>
                <w:t>ucoz.ru</w:t>
              </w:r>
            </w:hyperlink>
          </w:p>
          <w:p w:rsidR="00ED7396" w:rsidRPr="006A5C62" w:rsidRDefault="00ED7396" w:rsidP="006A5C62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506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A5C62">
              <w:t>Муниципальное</w:t>
            </w:r>
          </w:p>
          <w:p w:rsidR="00ED7396" w:rsidRPr="006A5C62" w:rsidRDefault="006A5C62" w:rsidP="006A5C62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A5C62">
              <w:t>Б</w:t>
            </w:r>
            <w:r w:rsidR="0035216D" w:rsidRPr="006A5C62">
              <w:t>юджетное</w:t>
            </w:r>
            <w:r w:rsidRPr="006A5C62">
              <w:t xml:space="preserve"> </w:t>
            </w:r>
            <w:r w:rsidR="00ED7396" w:rsidRPr="006A5C62">
              <w:t>общ</w:t>
            </w:r>
            <w:r w:rsidR="00ED7396" w:rsidRPr="006A5C62">
              <w:t>е</w:t>
            </w:r>
            <w:r w:rsidR="00ED7396" w:rsidRPr="006A5C62">
              <w:t>образовател</w:t>
            </w:r>
            <w:r w:rsidR="00ED7396" w:rsidRPr="006A5C62">
              <w:t>ь</w:t>
            </w:r>
            <w:r w:rsidR="00ED7396" w:rsidRPr="006A5C62">
              <w:t>ное учреждение</w:t>
            </w:r>
            <w:r w:rsidRPr="006A5C62">
              <w:t xml:space="preserve"> </w:t>
            </w:r>
            <w:r w:rsidR="00ED7396" w:rsidRPr="006A5C62">
              <w:t>«Гон</w:t>
            </w:r>
            <w:r w:rsidR="00ED7396" w:rsidRPr="006A5C62">
              <w:t>о</w:t>
            </w:r>
            <w:r w:rsidR="00ED7396" w:rsidRPr="006A5C62">
              <w:t>ховская средняя</w:t>
            </w:r>
            <w:r w:rsidRPr="006A5C62">
              <w:t xml:space="preserve"> общеобразовател</w:t>
            </w:r>
            <w:r w:rsidRPr="006A5C62">
              <w:t>ь</w:t>
            </w:r>
            <w:r w:rsidRPr="006A5C62">
              <w:t>ная школа</w:t>
            </w:r>
            <w:r w:rsidR="00ED7396" w:rsidRPr="006A5C62">
              <w:t> имени</w:t>
            </w:r>
          </w:p>
          <w:p w:rsidR="00ED7396" w:rsidRPr="006A5C62" w:rsidRDefault="006A5C62" w:rsidP="006A5C62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A5C62">
              <w:t>Парфёнова Е.Е.</w:t>
            </w:r>
            <w:r w:rsidR="00ED7396" w:rsidRPr="006A5C62">
              <w:t>»</w:t>
            </w:r>
          </w:p>
        </w:tc>
        <w:tc>
          <w:tcPr>
            <w:tcW w:w="2075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658721, Алта</w:t>
            </w:r>
            <w:r w:rsidRPr="006A5C62">
              <w:t>й</w:t>
            </w:r>
            <w:r w:rsidRPr="006A5C62">
              <w:t>ский край,</w:t>
            </w:r>
            <w:r w:rsidR="00D53CF8" w:rsidRPr="006A5C62">
              <w:t xml:space="preserve"> </w:t>
            </w:r>
            <w:r w:rsidRPr="006A5C62">
              <w:t>К</w:t>
            </w:r>
            <w:r w:rsidRPr="006A5C62">
              <w:t>а</w:t>
            </w:r>
            <w:r w:rsidRPr="006A5C62">
              <w:t>менский район,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с. Гонохово,</w:t>
            </w:r>
            <w:r w:rsidR="00D53CF8" w:rsidRPr="006A5C62">
              <w:t xml:space="preserve"> </w:t>
            </w:r>
            <w:r w:rsidRPr="006A5C62">
              <w:t>ул. Советская, 71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rPr>
                <w:shd w:val="clear" w:color="auto" w:fill="F1F9FD"/>
              </w:rPr>
              <w:t xml:space="preserve">Эл. адрес: </w:t>
            </w:r>
            <w:r w:rsidRPr="006A5C62">
              <w:t>gonohovoschool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@yandex.ru</w:t>
            </w:r>
          </w:p>
          <w:p w:rsidR="00ED7396" w:rsidRPr="006A5C62" w:rsidRDefault="00486C5C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0" w:history="1">
              <w:r w:rsidR="00ED7396" w:rsidRPr="006A5C62">
                <w:rPr>
                  <w:rStyle w:val="a9"/>
                  <w:color w:val="auto"/>
                </w:rPr>
                <w:br/>
                <w:t>Сайт: http://gonohov</w:t>
              </w:r>
            </w:hyperlink>
            <w:hyperlink r:id="rId31" w:tgtFrame="_blank" w:history="1">
              <w:r w:rsidR="00ED7396" w:rsidRPr="006A5C62">
                <w:rPr>
                  <w:rStyle w:val="a9"/>
                  <w:color w:val="auto"/>
                </w:rPr>
                <w:t>o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2" w:tgtFrame="_blank" w:history="1">
              <w:r w:rsidRPr="006A5C62">
                <w:rPr>
                  <w:rStyle w:val="a9"/>
                  <w:color w:val="auto"/>
                </w:rPr>
                <w:t>school.ucoz.ru</w:t>
              </w:r>
            </w:hyperlink>
          </w:p>
          <w:p w:rsidR="00ED7396" w:rsidRPr="006A5C62" w:rsidRDefault="00ED7396" w:rsidP="006A5C62">
            <w:pPr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6A5C62">
        <w:trPr>
          <w:trHeight w:val="425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Б</w:t>
            </w:r>
            <w:r w:rsidR="0035216D" w:rsidRPr="006A5C62">
              <w:rPr>
                <w:color w:val="191515"/>
              </w:rPr>
              <w:t>юджетное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</w:t>
            </w:r>
            <w:r w:rsidR="00ED7396" w:rsidRPr="006A5C62">
              <w:rPr>
                <w:color w:val="191515"/>
              </w:rPr>
              <w:t>е</w:t>
            </w:r>
            <w:r w:rsidR="00ED7396" w:rsidRPr="006A5C62">
              <w:rPr>
                <w:color w:val="191515"/>
              </w:rPr>
              <w:t>образовател</w:t>
            </w:r>
            <w:r w:rsidR="00ED7396" w:rsidRPr="006A5C62">
              <w:rPr>
                <w:color w:val="191515"/>
              </w:rPr>
              <w:t>ь</w:t>
            </w:r>
            <w:r w:rsidR="00ED7396" w:rsidRPr="006A5C62">
              <w:rPr>
                <w:color w:val="191515"/>
              </w:rPr>
              <w:t>ное учреждение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«</w:t>
            </w:r>
            <w:r w:rsidR="00B21175" w:rsidRPr="006A5C62">
              <w:rPr>
                <w:color w:val="191515"/>
              </w:rPr>
              <w:t>Ко</w:t>
            </w:r>
            <w:r w:rsidR="00B21175" w:rsidRPr="006A5C62">
              <w:rPr>
                <w:color w:val="191515"/>
              </w:rPr>
              <w:t>р</w:t>
            </w:r>
            <w:r w:rsidR="00B21175" w:rsidRPr="006A5C62">
              <w:rPr>
                <w:color w:val="191515"/>
              </w:rPr>
              <w:t xml:space="preserve">ниловская </w:t>
            </w:r>
            <w:r w:rsidR="00ED7396" w:rsidRPr="006A5C62">
              <w:rPr>
                <w:color w:val="191515"/>
              </w:rPr>
              <w:t>средняя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общеобразовател</w:t>
            </w:r>
            <w:r w:rsidRPr="006A5C62">
              <w:rPr>
                <w:color w:val="191515"/>
              </w:rPr>
              <w:t>ь</w:t>
            </w:r>
            <w:r w:rsidRPr="006A5C62">
              <w:rPr>
                <w:color w:val="191515"/>
              </w:rPr>
              <w:t>ная школа»</w:t>
            </w:r>
          </w:p>
        </w:tc>
        <w:tc>
          <w:tcPr>
            <w:tcW w:w="2075" w:type="dxa"/>
          </w:tcPr>
          <w:p w:rsidR="00ED7396" w:rsidRPr="006A5C62" w:rsidRDefault="0086111D" w:rsidP="006A5C62">
            <w:pPr>
              <w:jc w:val="both"/>
              <w:rPr>
                <w:color w:val="1B1313"/>
                <w:sz w:val="24"/>
              </w:rPr>
            </w:pPr>
            <w:r w:rsidRPr="006A5C62">
              <w:rPr>
                <w:sz w:val="24"/>
              </w:rPr>
              <w:t>658735,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Алта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ский край,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К</w:t>
            </w:r>
            <w:r w:rsidR="00ED7396" w:rsidRPr="006A5C62">
              <w:rPr>
                <w:color w:val="191515"/>
                <w:sz w:val="24"/>
              </w:rPr>
              <w:t>а</w:t>
            </w:r>
            <w:r w:rsidR="00ED7396" w:rsidRPr="006A5C62">
              <w:rPr>
                <w:color w:val="191515"/>
                <w:sz w:val="24"/>
              </w:rPr>
              <w:t>менский ра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он,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с. Корнилово,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ул. Каменская, 82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1B1313"/>
                <w:sz w:val="24"/>
              </w:rPr>
            </w:pPr>
            <w:r w:rsidRPr="006A5C62">
              <w:rPr>
                <w:bCs/>
                <w:color w:val="191515"/>
                <w:sz w:val="24"/>
              </w:rPr>
              <w:t>Эл. адрес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1B1313"/>
                <w:sz w:val="24"/>
              </w:rPr>
            </w:pPr>
            <w:r w:rsidRPr="006A5C62">
              <w:rPr>
                <w:color w:val="191515"/>
                <w:sz w:val="24"/>
              </w:rPr>
              <w:t>kornilovskayashkola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1B1313"/>
                <w:sz w:val="24"/>
              </w:rPr>
            </w:pPr>
            <w:r w:rsidRPr="006A5C62">
              <w:rPr>
                <w:color w:val="191515"/>
                <w:sz w:val="24"/>
              </w:rPr>
              <w:t>@rambler.ru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rPr>
                <w:color w:val="1B1313"/>
              </w:rPr>
              <w:t xml:space="preserve">Сайт: </w:t>
            </w:r>
            <w:hyperlink r:id="rId33" w:tgtFrame="_blank" w:history="1">
              <w:r w:rsidRPr="006A5C62">
                <w:rPr>
                  <w:rStyle w:val="a9"/>
                  <w:color w:val="auto"/>
                </w:rPr>
                <w:t>http://mouko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4" w:tgtFrame="_blank" w:history="1">
              <w:r w:rsidRPr="006A5C62">
                <w:rPr>
                  <w:rStyle w:val="a9"/>
                  <w:color w:val="auto"/>
                </w:rPr>
                <w:t>rn</w:t>
              </w:r>
            </w:hyperlink>
            <w:hyperlink r:id="rId35" w:tgtFrame="_blank" w:history="1">
              <w:r w:rsidRPr="006A5C62">
                <w:rPr>
                  <w:rStyle w:val="a9"/>
                  <w:color w:val="auto"/>
                </w:rPr>
                <w:t>i</w:t>
              </w:r>
            </w:hyperlink>
            <w:hyperlink r:id="rId36" w:tgtFrame="_blank" w:history="1">
              <w:r w:rsidRPr="006A5C62">
                <w:rPr>
                  <w:rStyle w:val="a9"/>
                  <w:color w:val="auto"/>
                </w:rPr>
                <w:t>lovo.ucoz.ru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shd w:val="clear" w:color="auto" w:fill="F1F9FD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Б</w:t>
            </w:r>
            <w:r w:rsidR="0035216D" w:rsidRPr="006A5C62">
              <w:t>юджетное</w:t>
            </w:r>
            <w:r w:rsidRPr="006A5C62">
              <w:t xml:space="preserve"> </w:t>
            </w:r>
            <w:r w:rsidR="00ED7396" w:rsidRPr="006A5C62">
              <w:t>общ</w:t>
            </w:r>
            <w:r w:rsidR="00ED7396" w:rsidRPr="006A5C62">
              <w:t>е</w:t>
            </w:r>
            <w:r w:rsidR="00ED7396" w:rsidRPr="006A5C62">
              <w:t>образовател</w:t>
            </w:r>
            <w:r w:rsidR="00ED7396" w:rsidRPr="006A5C62">
              <w:t>ь</w:t>
            </w:r>
            <w:r w:rsidR="00ED7396" w:rsidRPr="006A5C62">
              <w:t>ное учреждение</w:t>
            </w:r>
            <w:r w:rsidRPr="006A5C62">
              <w:t xml:space="preserve"> </w:t>
            </w:r>
            <w:r w:rsidR="00ED7396" w:rsidRPr="006A5C62">
              <w:t>«Л</w:t>
            </w:r>
            <w:r w:rsidR="00ED7396" w:rsidRPr="006A5C62">
              <w:t>у</w:t>
            </w:r>
            <w:r w:rsidR="00ED7396" w:rsidRPr="006A5C62">
              <w:t>говская средняя</w:t>
            </w:r>
            <w:r w:rsidRPr="006A5C62">
              <w:t xml:space="preserve"> 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общеобразовател</w:t>
            </w:r>
            <w:r w:rsidRPr="006A5C62">
              <w:t>ь</w:t>
            </w:r>
            <w:r w:rsidRPr="006A5C62">
              <w:t>ная школа»</w:t>
            </w:r>
          </w:p>
        </w:tc>
        <w:tc>
          <w:tcPr>
            <w:tcW w:w="2075" w:type="dxa"/>
          </w:tcPr>
          <w:p w:rsidR="00ED7396" w:rsidRPr="006A5C62" w:rsidRDefault="0086111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658721,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sz w:val="24"/>
              </w:rPr>
              <w:t>Алта</w:t>
            </w:r>
            <w:r w:rsidR="00ED7396" w:rsidRPr="006A5C62">
              <w:rPr>
                <w:sz w:val="24"/>
              </w:rPr>
              <w:t>й</w:t>
            </w:r>
            <w:r w:rsidR="00ED7396" w:rsidRPr="006A5C62">
              <w:rPr>
                <w:sz w:val="24"/>
              </w:rPr>
              <w:t>ский край,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sz w:val="24"/>
              </w:rPr>
              <w:t>К</w:t>
            </w:r>
            <w:r w:rsidR="00ED7396" w:rsidRPr="006A5C62">
              <w:rPr>
                <w:sz w:val="24"/>
              </w:rPr>
              <w:t>а</w:t>
            </w:r>
            <w:r w:rsidR="00ED7396" w:rsidRPr="006A5C62">
              <w:rPr>
                <w:sz w:val="24"/>
              </w:rPr>
              <w:t>менский ра</w:t>
            </w:r>
            <w:r w:rsidR="00ED7396" w:rsidRPr="006A5C62">
              <w:rPr>
                <w:sz w:val="24"/>
              </w:rPr>
              <w:t>й</w:t>
            </w:r>
            <w:r w:rsidR="00ED7396" w:rsidRPr="006A5C62">
              <w:rPr>
                <w:sz w:val="24"/>
              </w:rPr>
              <w:t>он,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с. Луговое,</w:t>
            </w:r>
            <w:r w:rsidR="006A5C62" w:rsidRPr="006A5C62">
              <w:t xml:space="preserve"> </w:t>
            </w:r>
            <w:r w:rsidRPr="006A5C62">
              <w:t>ул. Школьная,</w:t>
            </w:r>
            <w:r w:rsidR="006A5C62" w:rsidRPr="006A5C62">
              <w:t xml:space="preserve"> </w:t>
            </w:r>
            <w:r w:rsidRPr="006A5C62">
              <w:t>2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bCs/>
                <w:color w:val="auto"/>
                <w:sz w:val="24"/>
              </w:rPr>
              <w:t>Эл. адрес:</w:t>
            </w:r>
            <w:r w:rsidRPr="006A5C62">
              <w:rPr>
                <w:color w:val="auto"/>
                <w:sz w:val="24"/>
              </w:rPr>
              <w:t> 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color w:val="auto"/>
                <w:sz w:val="24"/>
              </w:rPr>
              <w:t>lugshkola@mail.ru</w:t>
            </w:r>
          </w:p>
          <w:p w:rsidR="00ED7396" w:rsidRPr="006A5C62" w:rsidRDefault="00486C5C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7" w:history="1">
              <w:r w:rsidR="00ED7396" w:rsidRPr="006A5C62">
                <w:rPr>
                  <w:rStyle w:val="a9"/>
                  <w:color w:val="auto"/>
                </w:rPr>
                <w:br/>
                <w:t>Сайт: http://lugovoe</w:t>
              </w:r>
            </w:hyperlink>
            <w:hyperlink r:id="rId38" w:tgtFrame="_blank" w:history="1">
              <w:r w:rsidR="00ED7396" w:rsidRPr="006A5C62">
                <w:rPr>
                  <w:rStyle w:val="a9"/>
                  <w:color w:val="auto"/>
                </w:rPr>
                <w:t>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9" w:tgtFrame="_blank" w:history="1">
              <w:r w:rsidRPr="006A5C62">
                <w:rPr>
                  <w:rStyle w:val="a9"/>
                  <w:color w:val="auto"/>
                </w:rPr>
                <w:t>edu22.info/</w:t>
              </w:r>
            </w:hyperlink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bCs/>
                <w:color w:val="auto"/>
                <w:sz w:val="24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ind w:right="-211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Б</w:t>
            </w:r>
            <w:r w:rsidR="0035216D" w:rsidRPr="006A5C62">
              <w:rPr>
                <w:color w:val="191515"/>
              </w:rPr>
              <w:t>юджетное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общео</w:t>
            </w:r>
            <w:r w:rsidR="00ED7396" w:rsidRPr="006A5C62">
              <w:rPr>
                <w:color w:val="191515"/>
              </w:rPr>
              <w:t>б</w:t>
            </w:r>
            <w:r w:rsidR="00ED7396" w:rsidRPr="006A5C62">
              <w:rPr>
                <w:color w:val="191515"/>
              </w:rPr>
              <w:t>разовательное учре</w:t>
            </w:r>
            <w:r w:rsidR="00ED7396" w:rsidRPr="006A5C62">
              <w:rPr>
                <w:color w:val="191515"/>
              </w:rPr>
              <w:t>ж</w:t>
            </w:r>
            <w:r w:rsidR="00ED7396" w:rsidRPr="006A5C62">
              <w:rPr>
                <w:color w:val="191515"/>
              </w:rPr>
              <w:t>дение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«Новоярко</w:t>
            </w:r>
            <w:r w:rsidR="00ED7396" w:rsidRPr="006A5C62">
              <w:rPr>
                <w:color w:val="191515"/>
              </w:rPr>
              <w:t>в</w:t>
            </w:r>
            <w:r w:rsidR="00ED7396" w:rsidRPr="006A5C62">
              <w:rPr>
                <w:color w:val="191515"/>
              </w:rPr>
              <w:t>ская средняя общео</w:t>
            </w:r>
            <w:r w:rsidR="00ED7396" w:rsidRPr="006A5C62">
              <w:rPr>
                <w:color w:val="191515"/>
              </w:rPr>
              <w:t>б</w:t>
            </w:r>
            <w:r w:rsidR="00ED7396" w:rsidRPr="006A5C62">
              <w:rPr>
                <w:color w:val="191515"/>
              </w:rPr>
              <w:t>разовательная школа»</w:t>
            </w:r>
          </w:p>
        </w:tc>
        <w:tc>
          <w:tcPr>
            <w:tcW w:w="2075" w:type="dxa"/>
          </w:tcPr>
          <w:p w:rsidR="00ED7396" w:rsidRPr="006A5C62" w:rsidRDefault="0086111D" w:rsidP="006A5C62">
            <w:pPr>
              <w:jc w:val="both"/>
              <w:rPr>
                <w:color w:val="1B1313"/>
                <w:sz w:val="24"/>
              </w:rPr>
            </w:pPr>
            <w:r w:rsidRPr="006A5C62">
              <w:rPr>
                <w:sz w:val="24"/>
              </w:rPr>
              <w:t>658732,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Алта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ский край,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К</w:t>
            </w:r>
            <w:r w:rsidR="00ED7396" w:rsidRPr="006A5C62">
              <w:rPr>
                <w:color w:val="191515"/>
                <w:sz w:val="24"/>
              </w:rPr>
              <w:t>а</w:t>
            </w:r>
            <w:r w:rsidR="00ED7396" w:rsidRPr="006A5C62">
              <w:rPr>
                <w:color w:val="191515"/>
                <w:sz w:val="24"/>
              </w:rPr>
              <w:t>менский ра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он,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с. Новоярки,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ул. Центральная, 72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191515"/>
                <w:sz w:val="24"/>
                <w:shd w:val="clear" w:color="auto" w:fill="F1F9FD"/>
              </w:rPr>
              <w:t xml:space="preserve">Эл. адрес </w:t>
            </w:r>
            <w:hyperlink r:id="rId40" w:history="1">
              <w:r w:rsidRPr="006A5C62">
                <w:rPr>
                  <w:rStyle w:val="a9"/>
                  <w:color w:val="auto"/>
                  <w:sz w:val="24"/>
                  <w:shd w:val="clear" w:color="auto" w:fill="F1F9FD"/>
                </w:rPr>
                <w:t>schoolnov@rambler.ru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 xml:space="preserve">Сайт: </w:t>
            </w:r>
            <w:hyperlink r:id="rId41" w:tgtFrame="_blank" w:history="1">
              <w:r w:rsidRPr="006A5C62">
                <w:rPr>
                  <w:rStyle w:val="a9"/>
                  <w:color w:val="auto"/>
                </w:rPr>
                <w:t>http://novscho</w:t>
              </w:r>
            </w:hyperlink>
            <w:hyperlink r:id="rId42" w:tgtFrame="_blank" w:history="1">
              <w:r w:rsidRPr="006A5C62">
                <w:rPr>
                  <w:rStyle w:val="a9"/>
                  <w:color w:val="auto"/>
                </w:rPr>
                <w:t>o</w:t>
              </w:r>
            </w:hyperlink>
            <w:hyperlink r:id="rId43" w:tgtFrame="_blank" w:history="1">
              <w:r w:rsidRPr="006A5C62">
                <w:rPr>
                  <w:rStyle w:val="a9"/>
                  <w:color w:val="auto"/>
                </w:rPr>
                <w:t>l.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hyperlink r:id="rId44" w:tgtFrame="_blank" w:history="1">
              <w:r w:rsidRPr="006A5C62">
                <w:rPr>
                  <w:rStyle w:val="a9"/>
                  <w:color w:val="auto"/>
                </w:rPr>
                <w:t>edu22.info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506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Муниципальное </w:t>
            </w:r>
          </w:p>
          <w:p w:rsidR="00ED7396" w:rsidRPr="006A5C62" w:rsidRDefault="0035216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бюджетное</w:t>
            </w:r>
            <w:r w:rsidR="00ED7396" w:rsidRPr="006A5C62">
              <w:t xml:space="preserve"> общ</w:t>
            </w:r>
            <w:r w:rsidR="00ED7396" w:rsidRPr="006A5C62">
              <w:t>е</w:t>
            </w:r>
            <w:r w:rsidR="00ED7396" w:rsidRPr="006A5C62">
              <w:t>обр</w:t>
            </w:r>
            <w:r w:rsidR="00ED7396" w:rsidRPr="006A5C62">
              <w:t>а</w:t>
            </w:r>
            <w:r w:rsidR="00ED7396" w:rsidRPr="006A5C62">
              <w:t>зовательное учре</w:t>
            </w:r>
            <w:r w:rsidR="00ED7396" w:rsidRPr="006A5C62">
              <w:t>ж</w:t>
            </w:r>
            <w:r w:rsidR="00ED7396" w:rsidRPr="006A5C62">
              <w:t>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«Октябрьская сре</w:t>
            </w:r>
            <w:r w:rsidRPr="006A5C62">
              <w:t>д</w:t>
            </w:r>
            <w:r w:rsidRPr="006A5C62">
              <w:t>няя общеобразов</w:t>
            </w:r>
            <w:r w:rsidRPr="006A5C62">
              <w:t>а</w:t>
            </w:r>
            <w:r w:rsidRPr="006A5C62">
              <w:t>тельная школа»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658730, 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Каменский ра</w:t>
            </w:r>
            <w:r w:rsidRPr="006A5C62">
              <w:t>й</w:t>
            </w:r>
            <w:r w:rsidRPr="006A5C62">
              <w:t>он,</w:t>
            </w:r>
            <w:r w:rsidR="006A5C62" w:rsidRPr="006A5C62">
              <w:t xml:space="preserve"> </w:t>
            </w:r>
            <w:r w:rsidRPr="006A5C62">
              <w:t>п. Октябр</w:t>
            </w:r>
            <w:r w:rsidRPr="006A5C62">
              <w:t>ь</w:t>
            </w:r>
            <w:r w:rsidRPr="006A5C62">
              <w:t>ский,</w:t>
            </w:r>
            <w:r w:rsidR="006A5C62" w:rsidRPr="006A5C62">
              <w:t xml:space="preserve"> </w:t>
            </w:r>
            <w:r w:rsidRPr="006A5C62">
              <w:t>ул. Це</w:t>
            </w:r>
            <w:r w:rsidRPr="006A5C62">
              <w:t>н</w:t>
            </w:r>
            <w:r w:rsidRPr="006A5C62">
              <w:t>тральная,</w:t>
            </w:r>
            <w:r w:rsidR="006A5C62" w:rsidRPr="006A5C62">
              <w:t xml:space="preserve"> </w:t>
            </w:r>
            <w:r w:rsidRPr="006A5C62">
              <w:t>22 а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ind w:right="-120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  <w:shd w:val="clear" w:color="auto" w:fill="F1F9FD"/>
              </w:rPr>
              <w:t>Эл. арес:</w:t>
            </w:r>
            <w:hyperlink r:id="rId45" w:history="1">
              <w:r w:rsidRPr="006A5C62">
                <w:rPr>
                  <w:rStyle w:val="a9"/>
                  <w:color w:val="auto"/>
                  <w:sz w:val="24"/>
                  <w:shd w:val="clear" w:color="auto" w:fill="F1F9FD"/>
                </w:rPr>
                <w:t>p2045@rambler.ru</w:t>
              </w:r>
            </w:hyperlink>
          </w:p>
          <w:p w:rsidR="00ED7396" w:rsidRPr="006A5C62" w:rsidRDefault="00486C5C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46" w:history="1">
              <w:r w:rsidR="00ED7396" w:rsidRPr="006A5C62">
                <w:rPr>
                  <w:rStyle w:val="a9"/>
                  <w:color w:val="auto"/>
                </w:rPr>
                <w:br/>
                <w:t>Сайт: http://mou-</w:t>
              </w:r>
            </w:hyperlink>
            <w:hyperlink r:id="rId47" w:tgtFrame="_blank" w:history="1">
              <w:r w:rsidR="00ED7396" w:rsidRPr="006A5C62">
                <w:rPr>
                  <w:rStyle w:val="a9"/>
                  <w:color w:val="auto"/>
                </w:rPr>
                <w:t>soh22.ucoz.ru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Мун</w:t>
            </w:r>
            <w:r w:rsidR="0035216D" w:rsidRPr="006A5C62">
              <w:t>иципальное бюджетное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общеобразовател</w:t>
            </w:r>
            <w:r w:rsidRPr="006A5C62">
              <w:t>ь</w:t>
            </w:r>
            <w:r w:rsidRPr="006A5C62">
              <w:t>ное учреждение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"Рыбинская средняя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общеобразовател</w:t>
            </w:r>
            <w:r w:rsidRPr="006A5C62">
              <w:t>ь</w:t>
            </w:r>
            <w:r w:rsidRPr="006A5C62">
              <w:t>ная школа "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658720,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Каменский ра</w:t>
            </w:r>
            <w:r w:rsidRPr="006A5C62">
              <w:t>й</w:t>
            </w:r>
            <w:r w:rsidRPr="006A5C62">
              <w:t>он,</w:t>
            </w:r>
            <w:r w:rsidR="006A5C62" w:rsidRPr="006A5C62">
              <w:t xml:space="preserve"> </w:t>
            </w:r>
            <w:r w:rsidRPr="006A5C62">
              <w:t>с. Рыбное,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ул. Комсомол</w:t>
            </w:r>
            <w:r w:rsidRPr="006A5C62">
              <w:t>ь</w:t>
            </w:r>
            <w:r w:rsidRPr="006A5C62">
              <w:t>ская,</w:t>
            </w:r>
            <w:r w:rsidR="0086111D" w:rsidRPr="006A5C62">
              <w:t xml:space="preserve"> </w:t>
            </w:r>
            <w:r w:rsidRPr="006A5C62">
              <w:t>2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  <w:shd w:val="clear" w:color="auto" w:fill="F1F9FD"/>
              </w:rPr>
              <w:t>Эл. а</w:t>
            </w:r>
            <w:r w:rsidRPr="006A5C62">
              <w:rPr>
                <w:color w:val="auto"/>
                <w:sz w:val="24"/>
                <w:shd w:val="clear" w:color="auto" w:fill="F1F9FD"/>
              </w:rPr>
              <w:t>д</w:t>
            </w:r>
            <w:r w:rsidRPr="006A5C62">
              <w:rPr>
                <w:color w:val="auto"/>
                <w:sz w:val="24"/>
                <w:shd w:val="clear" w:color="auto" w:fill="F1F9FD"/>
              </w:rPr>
              <w:t>рес:</w:t>
            </w:r>
            <w:hyperlink r:id="rId48" w:history="1">
              <w:r w:rsidRPr="006A5C62">
                <w:rPr>
                  <w:rStyle w:val="a9"/>
                  <w:color w:val="auto"/>
                  <w:sz w:val="24"/>
                  <w:shd w:val="clear" w:color="auto" w:fill="F1F9FD"/>
                </w:rPr>
                <w:t>rubnoe@mail.ru</w:t>
              </w:r>
            </w:hyperlink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</w:rPr>
              <w:br/>
            </w:r>
            <w:r w:rsidRPr="006A5C62">
              <w:rPr>
                <w:color w:val="auto"/>
                <w:sz w:val="24"/>
                <w:u w:val="single"/>
                <w:shd w:val="clear" w:color="auto" w:fill="F1F9FD"/>
              </w:rPr>
              <w:t>Сайт: http://rubnoe.moy.su/</w:t>
            </w: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35216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 бюджетное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общеобразовател</w:t>
            </w:r>
            <w:r w:rsidRPr="006A5C62">
              <w:rPr>
                <w:color w:val="191515"/>
              </w:rPr>
              <w:t>ь</w:t>
            </w:r>
            <w:r w:rsidRPr="006A5C62">
              <w:rPr>
                <w:color w:val="191515"/>
              </w:rPr>
              <w:t>ное учреждение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«</w:t>
            </w:r>
            <w:r w:rsidR="00B21175" w:rsidRPr="006A5C62">
              <w:rPr>
                <w:color w:val="191515"/>
              </w:rPr>
              <w:t>Столбовская</w:t>
            </w:r>
            <w:r w:rsidRPr="006A5C62">
              <w:rPr>
                <w:color w:val="191515"/>
              </w:rPr>
              <w:t xml:space="preserve"> сре</w:t>
            </w:r>
            <w:r w:rsidRPr="006A5C62">
              <w:rPr>
                <w:color w:val="191515"/>
              </w:rPr>
              <w:t>д</w:t>
            </w:r>
            <w:r w:rsidRPr="006A5C62">
              <w:rPr>
                <w:color w:val="191515"/>
              </w:rPr>
              <w:t>няя общеобразов</w:t>
            </w:r>
            <w:r w:rsidRPr="006A5C62">
              <w:rPr>
                <w:color w:val="191515"/>
              </w:rPr>
              <w:t>а</w:t>
            </w:r>
            <w:r w:rsidRPr="006A5C62">
              <w:rPr>
                <w:color w:val="191515"/>
              </w:rPr>
              <w:t>тельная школа»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91515"/>
              </w:rPr>
            </w:pPr>
            <w:r w:rsidRPr="006A5C62">
              <w:rPr>
                <w:color w:val="191515"/>
              </w:rPr>
              <w:t>658718,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Каменский ра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он,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с. Столбово,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ул. Мичурина, 39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Эл. адрес: stolbovoschool@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rambler.ru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</w:rPr>
              <w:br/>
            </w:r>
            <w:r w:rsidRPr="006A5C62">
              <w:rPr>
                <w:color w:val="auto"/>
                <w:sz w:val="24"/>
                <w:u w:val="single"/>
                <w:shd w:val="clear" w:color="auto" w:fill="F1F9FD"/>
              </w:rPr>
              <w:t>Сайт: http://stolbovosch.ru/</w:t>
            </w: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35216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 бюджетное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общеобразовател</w:t>
            </w:r>
            <w:r w:rsidRPr="006A5C62">
              <w:rPr>
                <w:color w:val="191515"/>
              </w:rPr>
              <w:t>ь</w:t>
            </w:r>
            <w:r w:rsidRPr="006A5C62">
              <w:rPr>
                <w:color w:val="191515"/>
              </w:rPr>
              <w:t>ное учреждение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«Толстовская сре</w:t>
            </w:r>
            <w:r w:rsidRPr="006A5C62">
              <w:rPr>
                <w:color w:val="191515"/>
              </w:rPr>
              <w:t>д</w:t>
            </w:r>
            <w:r w:rsidRPr="006A5C62">
              <w:rPr>
                <w:color w:val="191515"/>
              </w:rPr>
              <w:t xml:space="preserve">няя </w:t>
            </w:r>
            <w:r w:rsidR="00B21175" w:rsidRPr="006A5C62">
              <w:rPr>
                <w:color w:val="191515"/>
              </w:rPr>
              <w:t>общеобразов</w:t>
            </w:r>
            <w:r w:rsidR="00B21175" w:rsidRPr="006A5C62">
              <w:rPr>
                <w:color w:val="191515"/>
              </w:rPr>
              <w:t>а</w:t>
            </w:r>
            <w:r w:rsidR="00B21175" w:rsidRPr="006A5C62">
              <w:rPr>
                <w:color w:val="191515"/>
              </w:rPr>
              <w:t>тельная школа</w:t>
            </w:r>
            <w:r w:rsidRPr="006A5C62">
              <w:rPr>
                <w:color w:val="191515"/>
              </w:rPr>
              <w:t>»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91515"/>
              </w:rPr>
            </w:pPr>
            <w:r w:rsidRPr="006A5C62">
              <w:rPr>
                <w:color w:val="191515"/>
              </w:rPr>
              <w:t>658731,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Каменский ра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он,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п. Толсто</w:t>
            </w:r>
            <w:r w:rsidRPr="006A5C62">
              <w:rPr>
                <w:color w:val="191515"/>
              </w:rPr>
              <w:t>в</w:t>
            </w:r>
            <w:r w:rsidRPr="006A5C62">
              <w:rPr>
                <w:color w:val="191515"/>
              </w:rPr>
              <w:t>ский,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ул. Це</w:t>
            </w:r>
            <w:r w:rsidRPr="006A5C62">
              <w:rPr>
                <w:color w:val="191515"/>
              </w:rPr>
              <w:t>н</w:t>
            </w:r>
            <w:r w:rsidRPr="006A5C62">
              <w:rPr>
                <w:color w:val="191515"/>
              </w:rPr>
              <w:t>тральная 47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  <w:shd w:val="clear" w:color="auto" w:fill="F1F9FD"/>
              </w:rPr>
              <w:t>Эл. адрес: tolstovobr@ mail.ru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 xml:space="preserve">Сайт: </w:t>
            </w:r>
            <w:hyperlink r:id="rId49" w:history="1">
              <w:r w:rsidRPr="006A5C62">
                <w:rPr>
                  <w:rStyle w:val="a9"/>
                  <w:color w:val="auto"/>
                </w:rPr>
                <w:t>http://tolstovscool.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50" w:history="1">
              <w:r w:rsidRPr="006A5C62">
                <w:rPr>
                  <w:rStyle w:val="a9"/>
                  <w:color w:val="auto"/>
                </w:rPr>
                <w:t>ucoz.ru/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</w:tbl>
    <w:p w:rsidR="0065572D" w:rsidRPr="0086111D" w:rsidRDefault="0065572D" w:rsidP="00D53CF8">
      <w:pPr>
        <w:pStyle w:val="ad"/>
        <w:spacing w:before="0" w:beforeAutospacing="0" w:after="0" w:afterAutospacing="0"/>
      </w:pPr>
    </w:p>
    <w:p w:rsidR="003078A3" w:rsidRPr="00AE4652" w:rsidRDefault="003078A3" w:rsidP="00D53CF8">
      <w:pPr>
        <w:suppressAutoHyphens/>
        <w:autoSpaceDE w:val="0"/>
        <w:autoSpaceDN w:val="0"/>
        <w:adjustRightInd w:val="0"/>
        <w:jc w:val="right"/>
        <w:rPr>
          <w:b/>
          <w:szCs w:val="28"/>
        </w:rPr>
      </w:pPr>
    </w:p>
    <w:p w:rsidR="003078A3" w:rsidRPr="00AE4652" w:rsidRDefault="003078A3" w:rsidP="00D53CF8">
      <w:pPr>
        <w:rPr>
          <w:szCs w:val="28"/>
        </w:rPr>
      </w:pPr>
    </w:p>
    <w:p w:rsidR="003078A3" w:rsidRPr="00AE4652" w:rsidRDefault="003078A3" w:rsidP="00D53CF8">
      <w:pPr>
        <w:rPr>
          <w:szCs w:val="28"/>
        </w:rPr>
      </w:pPr>
    </w:p>
    <w:p w:rsidR="003078A3" w:rsidRPr="00AE4652" w:rsidRDefault="003078A3" w:rsidP="00D53CF8">
      <w:pPr>
        <w:rPr>
          <w:szCs w:val="28"/>
        </w:rPr>
      </w:pPr>
    </w:p>
    <w:p w:rsidR="0080665F" w:rsidRPr="00AE4652" w:rsidRDefault="00F21925" w:rsidP="00954AEE">
      <w:pPr>
        <w:tabs>
          <w:tab w:val="left" w:pos="2970"/>
        </w:tabs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F92BAC" w:rsidRPr="00AE4652">
        <w:rPr>
          <w:szCs w:val="28"/>
        </w:rPr>
        <w:t xml:space="preserve"> </w:t>
      </w:r>
      <w:r w:rsidR="006F0069">
        <w:rPr>
          <w:szCs w:val="28"/>
        </w:rPr>
        <w:t>3</w:t>
      </w:r>
      <w:r w:rsidR="00954AEE"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117A81" w:rsidRDefault="00117A81" w:rsidP="00D53CF8">
      <w:pPr>
        <w:pStyle w:val="af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4AEE" w:rsidRPr="00AE4652" w:rsidRDefault="00954AEE" w:rsidP="00D53CF8">
      <w:pPr>
        <w:pStyle w:val="af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7A81" w:rsidRPr="0080665F" w:rsidRDefault="00117A81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>Сведения</w:t>
      </w:r>
    </w:p>
    <w:p w:rsidR="00117A81" w:rsidRPr="0080665F" w:rsidRDefault="00117A81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 xml:space="preserve">о местонахождении, контактных телефонах (телефонах для справок) </w:t>
      </w:r>
      <w:r w:rsidR="00D57E4A" w:rsidRPr="0080665F">
        <w:rPr>
          <w:b/>
          <w:sz w:val="28"/>
          <w:szCs w:val="28"/>
        </w:rPr>
        <w:t>мун</w:t>
      </w:r>
      <w:r w:rsidR="00D57E4A" w:rsidRPr="0080665F">
        <w:rPr>
          <w:b/>
          <w:sz w:val="28"/>
          <w:szCs w:val="28"/>
        </w:rPr>
        <w:t>и</w:t>
      </w:r>
      <w:r w:rsidR="00D57E4A" w:rsidRPr="0080665F">
        <w:rPr>
          <w:b/>
          <w:sz w:val="28"/>
          <w:szCs w:val="28"/>
        </w:rPr>
        <w:t>ципальных дошкольных</w:t>
      </w:r>
      <w:r w:rsidRPr="0080665F">
        <w:rPr>
          <w:b/>
          <w:sz w:val="28"/>
          <w:szCs w:val="28"/>
        </w:rPr>
        <w:t xml:space="preserve"> образовательных учреждений, расположенных на территории м</w:t>
      </w:r>
      <w:r w:rsidRPr="0080665F">
        <w:rPr>
          <w:b/>
          <w:sz w:val="28"/>
          <w:szCs w:val="28"/>
        </w:rPr>
        <w:t>у</w:t>
      </w:r>
      <w:r w:rsidRPr="0080665F">
        <w:rPr>
          <w:b/>
          <w:sz w:val="28"/>
          <w:szCs w:val="28"/>
        </w:rPr>
        <w:t xml:space="preserve">ниципального образования </w:t>
      </w:r>
      <w:r w:rsidR="00D57E4A" w:rsidRPr="0080665F">
        <w:rPr>
          <w:b/>
          <w:sz w:val="28"/>
          <w:szCs w:val="28"/>
        </w:rPr>
        <w:t>Каменский район</w:t>
      </w:r>
    </w:p>
    <w:p w:rsidR="00B21175" w:rsidRDefault="00B21175" w:rsidP="00D53CF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2126"/>
        <w:gridCol w:w="2126"/>
      </w:tblGrid>
      <w:tr w:rsidR="008862A5" w:rsidRPr="00D81AB1" w:rsidTr="00F15C08">
        <w:trPr>
          <w:trHeight w:val="162"/>
        </w:trPr>
        <w:tc>
          <w:tcPr>
            <w:tcW w:w="709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B21175">
              <w:t xml:space="preserve">№ </w:t>
            </w:r>
            <w:r w:rsidRPr="00B21175">
              <w:rPr>
                <w:rStyle w:val="ae"/>
                <w:b w:val="0"/>
              </w:rPr>
              <w:t>п/п</w:t>
            </w:r>
          </w:p>
        </w:tc>
        <w:tc>
          <w:tcPr>
            <w:tcW w:w="2410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B21175">
              <w:rPr>
                <w:rStyle w:val="ae"/>
                <w:b w:val="0"/>
              </w:rPr>
              <w:t>Название дошкол</w:t>
            </w:r>
            <w:r w:rsidRPr="00B21175">
              <w:rPr>
                <w:rStyle w:val="ae"/>
                <w:b w:val="0"/>
              </w:rPr>
              <w:t>ь</w:t>
            </w:r>
            <w:r w:rsidRPr="00B21175">
              <w:rPr>
                <w:rStyle w:val="ae"/>
                <w:b w:val="0"/>
              </w:rPr>
              <w:t>ной о</w:t>
            </w:r>
            <w:r w:rsidRPr="00B21175">
              <w:rPr>
                <w:rStyle w:val="ae"/>
                <w:b w:val="0"/>
              </w:rPr>
              <w:t>б</w:t>
            </w:r>
            <w:r w:rsidRPr="00B21175">
              <w:rPr>
                <w:rStyle w:val="ae"/>
                <w:b w:val="0"/>
              </w:rPr>
              <w:t>разовательной организ</w:t>
            </w:r>
            <w:r w:rsidRPr="00B21175">
              <w:rPr>
                <w:rStyle w:val="ae"/>
                <w:b w:val="0"/>
              </w:rPr>
              <w:t>а</w:t>
            </w:r>
            <w:r w:rsidRPr="00B21175">
              <w:rPr>
                <w:rStyle w:val="ae"/>
                <w:b w:val="0"/>
              </w:rPr>
              <w:t>ции (ДОО)</w:t>
            </w:r>
          </w:p>
        </w:tc>
        <w:tc>
          <w:tcPr>
            <w:tcW w:w="2268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1175">
              <w:rPr>
                <w:rStyle w:val="ae"/>
                <w:b w:val="0"/>
              </w:rPr>
              <w:t>Адрес ДОО, тел</w:t>
            </w:r>
            <w:r w:rsidRPr="00B21175">
              <w:rPr>
                <w:rStyle w:val="ae"/>
                <w:b w:val="0"/>
              </w:rPr>
              <w:t>е</w:t>
            </w:r>
            <w:r w:rsidRPr="00B21175">
              <w:rPr>
                <w:rStyle w:val="ae"/>
                <w:b w:val="0"/>
              </w:rPr>
              <w:t>фон</w:t>
            </w:r>
          </w:p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B21175">
              <w:rPr>
                <w:rStyle w:val="ae"/>
                <w:b w:val="0"/>
              </w:rPr>
              <w:t>Адрес сайта ДОО</w:t>
            </w:r>
          </w:p>
        </w:tc>
        <w:tc>
          <w:tcPr>
            <w:tcW w:w="2126" w:type="dxa"/>
          </w:tcPr>
          <w:p w:rsidR="008862A5" w:rsidRPr="00B21175" w:rsidRDefault="008862A5" w:rsidP="00D53CF8">
            <w:pPr>
              <w:tabs>
                <w:tab w:val="left" w:pos="1180"/>
              </w:tabs>
              <w:rPr>
                <w:sz w:val="24"/>
              </w:rPr>
            </w:pPr>
            <w:r w:rsidRPr="00B21175">
              <w:rPr>
                <w:sz w:val="24"/>
              </w:rPr>
              <w:t>График р</w:t>
            </w:r>
            <w:r w:rsidRPr="00B21175">
              <w:rPr>
                <w:sz w:val="24"/>
              </w:rPr>
              <w:t>а</w:t>
            </w:r>
            <w:r w:rsidRPr="00B21175">
              <w:rPr>
                <w:sz w:val="24"/>
              </w:rPr>
              <w:t xml:space="preserve">боты </w:t>
            </w:r>
          </w:p>
          <w:p w:rsidR="008862A5" w:rsidRPr="00B21175" w:rsidRDefault="008862A5" w:rsidP="00D53CF8">
            <w:pPr>
              <w:pStyle w:val="ad"/>
              <w:spacing w:before="0" w:beforeAutospacing="0" w:after="0" w:afterAutospacing="0"/>
              <w:rPr>
                <w:rStyle w:val="ae"/>
                <w:b w:val="0"/>
              </w:rPr>
            </w:pPr>
            <w:r w:rsidRPr="00B21175">
              <w:t>муниципальн</w:t>
            </w:r>
            <w:r w:rsidRPr="00B21175">
              <w:t>о</w:t>
            </w:r>
            <w:r w:rsidRPr="00B21175">
              <w:t>го дошкольного о</w:t>
            </w:r>
            <w:r w:rsidRPr="00B21175">
              <w:t>б</w:t>
            </w:r>
            <w:r w:rsidRPr="00B21175">
              <w:t>разов</w:t>
            </w:r>
            <w:r w:rsidRPr="00B21175">
              <w:t>а</w:t>
            </w:r>
            <w:r w:rsidRPr="00B21175">
              <w:t>тельного учр</w:t>
            </w:r>
            <w:r w:rsidRPr="00B21175">
              <w:t>е</w:t>
            </w:r>
            <w:r w:rsidRPr="00B21175">
              <w:t>ждения</w:t>
            </w:r>
          </w:p>
        </w:tc>
      </w:tr>
      <w:tr w:rsidR="008862A5" w:rsidRPr="00D81AB1" w:rsidTr="00F15C08">
        <w:trPr>
          <w:trHeight w:val="162"/>
        </w:trPr>
        <w:tc>
          <w:tcPr>
            <w:tcW w:w="709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D81AB1">
              <w:t>1</w:t>
            </w:r>
          </w:p>
        </w:tc>
        <w:tc>
          <w:tcPr>
            <w:tcW w:w="2410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D81AB1">
              <w:t>2</w:t>
            </w:r>
          </w:p>
        </w:tc>
        <w:tc>
          <w:tcPr>
            <w:tcW w:w="2268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D81AB1">
              <w:t>3</w:t>
            </w:r>
          </w:p>
        </w:tc>
        <w:tc>
          <w:tcPr>
            <w:tcW w:w="2126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C4526" w:rsidRPr="00D65EFF" w:rsidTr="00F15C08">
        <w:trPr>
          <w:trHeight w:val="1617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 Аллак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Аллак, ул. Сар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товская,1</w:t>
            </w:r>
          </w:p>
          <w:p w:rsidR="00DC4526" w:rsidRPr="00F719D5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(38584) 78 3 29</w:t>
            </w:r>
          </w:p>
        </w:tc>
        <w:tc>
          <w:tcPr>
            <w:tcW w:w="2126" w:type="dxa"/>
          </w:tcPr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27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8 «Колокол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чик»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(838584) 63 1 43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http://ds-kolokolchik-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2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МБДОУ "Детский сад №189"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Верх-Аллак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Верх-Аллак,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34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78 5 30</w:t>
            </w:r>
          </w:p>
        </w:tc>
        <w:tc>
          <w:tcPr>
            <w:tcW w:w="2126" w:type="dxa"/>
            <w:vAlign w:val="center"/>
          </w:tcPr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  <w:r w:rsidRPr="00D85ECB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br/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2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МБДОУ "Детский сад №189"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Корнилово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Корнилово, ул.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Алтайская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37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77 3 34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6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189"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Луговое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Луговое, ул. Центральная, 14</w:t>
            </w:r>
          </w:p>
          <w:p w:rsidR="00D65EFF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(38584) 73 5 08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79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Новоярки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Новоярки, ул. Школьная, 7</w:t>
            </w:r>
          </w:p>
          <w:p w:rsidR="00DC4526" w:rsidRPr="00D65EFF" w:rsidRDefault="006410F7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(38584) 79 3 91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09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 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Поперечное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Поперечное, ул. Центральная, 17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/>
              </w:rPr>
              <w:t>(38584) 70 4 73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Рыбное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Рыбное,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ская,5а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(38584) 74 6 34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189"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Гонохово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Гонохово, ул. Советская, 96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75 3 35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Филипповский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п. Филипповский,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Сибирская, 23-б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71 3 15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616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п. Октябрьский, ул. Центральная, 26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(38584) 73 3 10 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247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17 «Сказка»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Новая,5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3 52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http://ds17-</w:t>
              </w:r>
            </w:hyperlink>
            <w:hyperlink r:id="rId7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kamen.edu22.info/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8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«Колокол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чик»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 14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(38584) 2 11 07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http://ds-kolokolchik-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07.00-19.00час,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11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«Зорька»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Колесникова, 282-а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4 28 19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http://ds11kamen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.edu22.info/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18 "Ласточка"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Пушкина, 63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 (38584)2 12 07</w:t>
            </w:r>
            <w:r w:rsidRPr="00D65E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http://ds18.edu22.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i</w:t>
              </w:r>
            </w:hyperlink>
            <w:hyperlink r:id="rId8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nfo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15 «Ладушки»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К.Маркса, 110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4 17 18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15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ladus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hki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МБДОУ "Детский сад № 189" </w:t>
            </w:r>
          </w:p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>т.</w:t>
            </w:r>
            <w:r w:rsidR="00F15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Плотинная </w:t>
            </w:r>
            <w:r w:rsidR="00F15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Николаева, 42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7 23 19</w:t>
            </w:r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17 «Сказка»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Камень-на-Оби, Радостная. </w:t>
            </w: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(838584) 3 51 40</w:t>
            </w:r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</w:tcPr>
          <w:p w:rsidR="00DC4526" w:rsidRPr="007F43B8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17-</w:t>
              </w:r>
            </w:hyperlink>
          </w:p>
          <w:p w:rsidR="00DC4526" w:rsidRPr="007F43B8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kamen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  <w:hyperlink r:id="rId88" w:history="1"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07.00-19.00час,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18 «Ласточка»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Камень-на-Оби, ул. Гайдара, 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 </w:t>
            </w:r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(38584) 2 13 97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http://ds18.</w:t>
              </w:r>
            </w:hyperlink>
            <w:hyperlink r:id="rId9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edu22.info/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11 «Зорька»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Первомайская, 261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 (38584) 2 14 87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</w:t>
              </w:r>
            </w:hyperlink>
            <w:hyperlink r:id="rId9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ds11kamen.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27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Титова, 57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2 52 21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</w:t>
              </w:r>
            </w:hyperlink>
            <w:hyperlink r:id="rId9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-petushok.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 xml:space="preserve">edu22.info/ 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616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15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Кирова, 206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4 27 86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 </w:t>
            </w:r>
            <w:hyperlink r:id="rId97" w:tgtFrame="_blank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hhttp://</w:t>
              </w:r>
            </w:hyperlink>
            <w:hyperlink r:id="rId98" w:anchor="mctmp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ds15ladushki.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anchor="mctmp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edu22.info</w:t>
              </w:r>
            </w:hyperlink>
            <w:hyperlink r:id="rId100" w:tgtFrame="_blank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27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М.Горького, 12-а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2 24 88</w:t>
            </w:r>
          </w:p>
        </w:tc>
        <w:tc>
          <w:tcPr>
            <w:tcW w:w="2126" w:type="dxa"/>
          </w:tcPr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petushok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</w:hyperlink>
          </w:p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 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</w:tbl>
    <w:p w:rsidR="008862A5" w:rsidRPr="00D65EFF" w:rsidRDefault="008862A5" w:rsidP="00D53CF8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57E4A" w:rsidRPr="00D65EFF" w:rsidRDefault="00D57E4A" w:rsidP="00D53CF8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117A81" w:rsidRPr="0086111D" w:rsidRDefault="00117A81" w:rsidP="00D53CF8">
      <w:pPr>
        <w:suppressAutoHyphens/>
        <w:autoSpaceDE w:val="0"/>
        <w:autoSpaceDN w:val="0"/>
        <w:adjustRightInd w:val="0"/>
        <w:jc w:val="right"/>
        <w:rPr>
          <w:b/>
          <w:color w:val="auto"/>
          <w:sz w:val="24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80665F" w:rsidRPr="00AE4652" w:rsidRDefault="00F21925" w:rsidP="00954AEE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930D22">
        <w:rPr>
          <w:szCs w:val="28"/>
        </w:rPr>
        <w:t xml:space="preserve"> </w:t>
      </w:r>
      <w:r w:rsidR="006F0069">
        <w:rPr>
          <w:szCs w:val="28"/>
        </w:rPr>
        <w:t>4</w:t>
      </w:r>
      <w:r w:rsidR="00954AEE"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</w:t>
      </w:r>
      <w:r w:rsidR="00487830">
        <w:t xml:space="preserve">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6F0069" w:rsidRPr="00850EB0" w:rsidRDefault="006F0069" w:rsidP="00D53CF8">
      <w:pPr>
        <w:suppressAutoHyphens/>
        <w:ind w:left="5103"/>
        <w:jc w:val="both"/>
        <w:rPr>
          <w:color w:val="auto"/>
          <w:szCs w:val="28"/>
        </w:rPr>
      </w:pPr>
    </w:p>
    <w:p w:rsidR="006F0069" w:rsidRPr="0080665F" w:rsidRDefault="006F0069" w:rsidP="00D53C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0665F">
        <w:rPr>
          <w:b/>
          <w:szCs w:val="28"/>
        </w:rPr>
        <w:t>Сведения об МФЦ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352"/>
      </w:tblGrid>
      <w:tr w:rsidR="006F0069" w:rsidRPr="0080665F" w:rsidTr="006A5C62">
        <w:trPr>
          <w:trHeight w:val="698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Место нахождения и почтовый а</w:t>
            </w:r>
            <w:r w:rsidRPr="0080665F">
              <w:rPr>
                <w:sz w:val="24"/>
              </w:rPr>
              <w:t>д</w:t>
            </w:r>
            <w:r w:rsidRPr="0080665F">
              <w:rPr>
                <w:sz w:val="24"/>
              </w:rPr>
              <w:t>рес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656064, г.</w:t>
            </w:r>
            <w:r w:rsidR="006A5C62">
              <w:rPr>
                <w:sz w:val="24"/>
              </w:rPr>
              <w:t xml:space="preserve"> </w:t>
            </w:r>
            <w:r w:rsidRPr="0080665F">
              <w:rPr>
                <w:sz w:val="24"/>
              </w:rPr>
              <w:t>Барнаул, Павловский тракт, 58г</w:t>
            </w:r>
          </w:p>
        </w:tc>
      </w:tr>
      <w:tr w:rsidR="006F0069" w:rsidRPr="0080665F" w:rsidTr="006A5C62">
        <w:trPr>
          <w:trHeight w:val="1035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График работы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 xml:space="preserve">пн., вт., ср., чт. с 8.00-20.00 </w:t>
            </w:r>
          </w:p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пт. с 8.00-17.00</w:t>
            </w:r>
          </w:p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сб. 9.00-14.00</w:t>
            </w:r>
          </w:p>
        </w:tc>
      </w:tr>
      <w:tr w:rsidR="006F0069" w:rsidRPr="0080665F" w:rsidTr="006A5C62">
        <w:trPr>
          <w:trHeight w:val="1035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Единый центр телефонного обслуж</w:t>
            </w:r>
            <w:r w:rsidRPr="0080665F">
              <w:rPr>
                <w:sz w:val="24"/>
              </w:rPr>
              <w:t>и</w:t>
            </w:r>
            <w:r w:rsidRPr="0080665F">
              <w:rPr>
                <w:sz w:val="24"/>
              </w:rPr>
              <w:t>вания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8-800-775-00-25</w:t>
            </w:r>
          </w:p>
        </w:tc>
      </w:tr>
      <w:tr w:rsidR="006F0069" w:rsidRPr="0080665F" w:rsidTr="006A5C62">
        <w:trPr>
          <w:trHeight w:val="1048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Телефон центра телефонного обсл</w:t>
            </w:r>
            <w:r w:rsidRPr="0080665F">
              <w:rPr>
                <w:sz w:val="24"/>
              </w:rPr>
              <w:t>у</w:t>
            </w:r>
            <w:r w:rsidRPr="0080665F">
              <w:rPr>
                <w:sz w:val="24"/>
              </w:rPr>
              <w:t>живания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+7 (38584) 2-12-17</w:t>
            </w:r>
          </w:p>
        </w:tc>
      </w:tr>
      <w:tr w:rsidR="006F0069" w:rsidRPr="0080665F" w:rsidTr="006A5C62">
        <w:trPr>
          <w:trHeight w:val="685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Интернет – сайт МФЦ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80665F">
              <w:rPr>
                <w:sz w:val="24"/>
                <w:lang w:val="en-US"/>
              </w:rPr>
              <w:t>www.mfc22.ru</w:t>
            </w:r>
          </w:p>
        </w:tc>
      </w:tr>
      <w:tr w:rsidR="006F0069" w:rsidRPr="0080665F" w:rsidTr="006A5C62">
        <w:trPr>
          <w:trHeight w:val="698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Адрес электронной по</w:t>
            </w:r>
            <w:r w:rsidRPr="0080665F">
              <w:rPr>
                <w:sz w:val="24"/>
              </w:rPr>
              <w:t>ч</w:t>
            </w:r>
            <w:r w:rsidRPr="0080665F">
              <w:rPr>
                <w:sz w:val="24"/>
              </w:rPr>
              <w:t>ты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80665F">
              <w:rPr>
                <w:sz w:val="24"/>
                <w:lang w:val="en-US"/>
              </w:rPr>
              <w:t>17@mfc22.ru</w:t>
            </w:r>
          </w:p>
        </w:tc>
      </w:tr>
    </w:tbl>
    <w:p w:rsidR="006F0069" w:rsidRPr="00AA7E49" w:rsidRDefault="006F0069" w:rsidP="00D53CF8">
      <w:pPr>
        <w:ind w:firstLine="709"/>
        <w:jc w:val="center"/>
        <w:rPr>
          <w:b/>
          <w:szCs w:val="28"/>
        </w:rPr>
      </w:pPr>
      <w:r w:rsidRPr="00AA7E49">
        <w:rPr>
          <w:b/>
          <w:szCs w:val="28"/>
        </w:rPr>
        <w:t>Сведения о филиале МФЦ в городе К</w:t>
      </w:r>
      <w:r w:rsidRPr="00AA7E49">
        <w:rPr>
          <w:b/>
          <w:szCs w:val="28"/>
        </w:rPr>
        <w:t>а</w:t>
      </w:r>
      <w:r w:rsidRPr="00AA7E49">
        <w:rPr>
          <w:b/>
          <w:szCs w:val="28"/>
        </w:rPr>
        <w:t xml:space="preserve">мень-на-Оби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62"/>
      </w:tblGrid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Место нахождения и почт</w:t>
            </w:r>
            <w:r w:rsidRPr="00AA7E49">
              <w:rPr>
                <w:sz w:val="24"/>
              </w:rPr>
              <w:t>о</w:t>
            </w:r>
            <w:r w:rsidRPr="00AA7E49">
              <w:rPr>
                <w:sz w:val="24"/>
              </w:rPr>
              <w:t>вый адрес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658700, г.</w:t>
            </w:r>
            <w:r w:rsidR="00F15C08">
              <w:rPr>
                <w:sz w:val="24"/>
              </w:rPr>
              <w:t xml:space="preserve"> </w:t>
            </w:r>
            <w:r w:rsidRPr="00AA7E49">
              <w:rPr>
                <w:sz w:val="24"/>
              </w:rPr>
              <w:t>Камень-на-Оби, ул. Ленина, 31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График работы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 xml:space="preserve">пн., вт., ср., чт. с 8.00-20.00 </w:t>
            </w:r>
          </w:p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пт. с 8.00-17.00</w:t>
            </w:r>
          </w:p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сб. 9.00-14.00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Единый центр телефонного о</w:t>
            </w:r>
            <w:r w:rsidRPr="00AA7E49">
              <w:rPr>
                <w:sz w:val="24"/>
              </w:rPr>
              <w:t>б</w:t>
            </w:r>
            <w:r w:rsidRPr="00AA7E49">
              <w:rPr>
                <w:sz w:val="24"/>
              </w:rPr>
              <w:t>служив</w:t>
            </w:r>
            <w:r w:rsidRPr="00AA7E49">
              <w:rPr>
                <w:sz w:val="24"/>
              </w:rPr>
              <w:t>а</w:t>
            </w:r>
            <w:r w:rsidRPr="00AA7E49">
              <w:rPr>
                <w:sz w:val="24"/>
              </w:rPr>
              <w:t>ния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8-800-775-00-25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Телефон центра телефонного о</w:t>
            </w:r>
            <w:r w:rsidRPr="00AA7E49">
              <w:rPr>
                <w:sz w:val="24"/>
              </w:rPr>
              <w:t>б</w:t>
            </w:r>
            <w:r w:rsidRPr="00AA7E49">
              <w:rPr>
                <w:sz w:val="24"/>
              </w:rPr>
              <w:t>служ</w:t>
            </w:r>
            <w:r w:rsidRPr="00AA7E49">
              <w:rPr>
                <w:sz w:val="24"/>
              </w:rPr>
              <w:t>и</w:t>
            </w:r>
            <w:r w:rsidRPr="00AA7E49">
              <w:rPr>
                <w:sz w:val="24"/>
              </w:rPr>
              <w:t>вания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+7 (3852) 200-550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Интернет – сайт МФЦ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AA7E49">
              <w:rPr>
                <w:sz w:val="24"/>
                <w:lang w:val="en-US"/>
              </w:rPr>
              <w:t>www.mfc22.ru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Адрес электронной по</w:t>
            </w:r>
            <w:r w:rsidRPr="00AA7E49">
              <w:rPr>
                <w:sz w:val="24"/>
              </w:rPr>
              <w:t>ч</w:t>
            </w:r>
            <w:r w:rsidRPr="00AA7E49">
              <w:rPr>
                <w:sz w:val="24"/>
              </w:rPr>
              <w:t>ты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AA7E49">
              <w:rPr>
                <w:sz w:val="24"/>
                <w:lang w:val="en-US"/>
              </w:rPr>
              <w:t>mfc@mfc22.ru</w:t>
            </w:r>
          </w:p>
        </w:tc>
      </w:tr>
    </w:tbl>
    <w:p w:rsidR="006F0069" w:rsidRPr="005E2654" w:rsidRDefault="006F0069" w:rsidP="00D53CF8">
      <w:pPr>
        <w:autoSpaceDE w:val="0"/>
        <w:autoSpaceDN w:val="0"/>
        <w:adjustRightInd w:val="0"/>
        <w:ind w:firstLine="540"/>
        <w:jc w:val="right"/>
        <w:outlineLvl w:val="2"/>
      </w:pPr>
    </w:p>
    <w:p w:rsidR="00954AEE" w:rsidRDefault="00954AEE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AA7E49" w:rsidRPr="00AE4652" w:rsidRDefault="00F21925" w:rsidP="00954AEE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6F0069" w:rsidRPr="00AE4652">
        <w:rPr>
          <w:szCs w:val="28"/>
        </w:rPr>
        <w:t xml:space="preserve"> </w:t>
      </w:r>
      <w:r w:rsidR="006F0069">
        <w:rPr>
          <w:szCs w:val="28"/>
        </w:rPr>
        <w:t>5</w:t>
      </w:r>
      <w:r w:rsidR="00954AEE">
        <w:rPr>
          <w:szCs w:val="28"/>
        </w:rPr>
        <w:t xml:space="preserve"> </w:t>
      </w:r>
      <w:r w:rsidR="00AA7E49">
        <w:rPr>
          <w:szCs w:val="28"/>
        </w:rPr>
        <w:t>к</w:t>
      </w:r>
      <w:r w:rsidR="00AA7E49" w:rsidRPr="0080665F">
        <w:t xml:space="preserve"> </w:t>
      </w:r>
      <w:r w:rsidR="00AA7E49">
        <w:t>Админис</w:t>
      </w:r>
      <w:r w:rsidR="00954AEE">
        <w:t>-</w:t>
      </w:r>
      <w:r w:rsidR="00AA7E49">
        <w:t>тративному регламенту</w:t>
      </w:r>
      <w:r w:rsidR="00AA7E49" w:rsidRPr="00B46B2E">
        <w:t xml:space="preserve"> Админис</w:t>
      </w:r>
      <w:r w:rsidR="00954AEE">
        <w:t>-</w:t>
      </w:r>
      <w:r w:rsidR="00AA7E49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AA7E49" w:rsidRPr="00B46B2E">
        <w:t>образовательных учреждениях, расположенных на территории Каменского района Алтайск</w:t>
      </w:r>
      <w:r w:rsidR="00AA7E49" w:rsidRPr="00B46B2E">
        <w:t>о</w:t>
      </w:r>
      <w:r w:rsidR="00AA7E49" w:rsidRPr="00B46B2E">
        <w:t>го края»</w:t>
      </w:r>
    </w:p>
    <w:p w:rsidR="006F0069" w:rsidRPr="00AE4652" w:rsidRDefault="006F0069" w:rsidP="00D53CF8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AA7E49">
        <w:rPr>
          <w:b/>
          <w:szCs w:val="28"/>
        </w:rPr>
        <w:t>БЛОК-СХЕМА</w: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AA7E49">
        <w:rPr>
          <w:b/>
          <w:szCs w:val="28"/>
        </w:rPr>
        <w:t>предоставления муниципальной услуги</w: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AA7E49">
        <w:rPr>
          <w:b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Каменского района Алтайского края»</w: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6F0069" w:rsidRPr="00AA7E49" w:rsidTr="00273C0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560" w:type="dxa"/>
          </w:tcPr>
          <w:p w:rsidR="006F0069" w:rsidRPr="00AA7E49" w:rsidRDefault="006F0069" w:rsidP="00D53CF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7E49">
              <w:rPr>
                <w:sz w:val="24"/>
              </w:rPr>
              <w:t>Приём и регистрация обращений</w:t>
            </w:r>
          </w:p>
        </w:tc>
      </w:tr>
    </w:tbl>
    <w:p w:rsidR="006F0069" w:rsidRPr="00AA7E49" w:rsidRDefault="00153FF3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25pt;margin-top:1.75pt;width:38.25pt;height:60.35pt;z-index:251660288;mso-position-horizontal-relative:text;mso-position-vertical-relative:text"/>
        </w:pic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tbl>
      <w:tblPr>
        <w:tblpPr w:leftFromText="180" w:rightFromText="180" w:vertAnchor="text" w:horzAnchor="page" w:tblpX="2593" w:tblpY="47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2"/>
      </w:tblGrid>
      <w:tr w:rsidR="00AA7E49" w:rsidRPr="00AA7E49" w:rsidTr="00AA7E4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622" w:type="dxa"/>
          </w:tcPr>
          <w:p w:rsidR="00AA7E49" w:rsidRPr="00AA7E49" w:rsidRDefault="00AA7E49" w:rsidP="00D53CF8">
            <w:pPr>
              <w:shd w:val="clear" w:color="auto" w:fill="FFFFFF"/>
              <w:suppressAutoHyphens/>
              <w:jc w:val="center"/>
              <w:rPr>
                <w:sz w:val="24"/>
              </w:rPr>
            </w:pPr>
            <w:r w:rsidRPr="00AA7E49">
              <w:rPr>
                <w:sz w:val="24"/>
              </w:rPr>
              <w:t>рассмотрение документов</w:t>
            </w:r>
          </w:p>
        </w:tc>
      </w:tr>
    </w:tbl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153FF3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  <w:r>
        <w:rPr>
          <w:noProof/>
        </w:rPr>
        <w:pict>
          <v:shape id="_x0000_s1027" type="#_x0000_t67" style="position:absolute;left:0;text-align:left;margin-left:221.25pt;margin-top:12.7pt;width:38.25pt;height:76.9pt;z-index:251661312"/>
        </w:pic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tbl>
      <w:tblPr>
        <w:tblpPr w:leftFromText="180" w:rightFromText="180" w:vertAnchor="text" w:horzAnchor="page" w:tblpX="238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</w:tblGrid>
      <w:tr w:rsidR="00AA7E49" w:rsidRPr="00AA7E49" w:rsidTr="00AA7E4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796" w:type="dxa"/>
          </w:tcPr>
          <w:p w:rsidR="00AA7E49" w:rsidRPr="00AA7E49" w:rsidRDefault="00AA7E49" w:rsidP="00D53CF8">
            <w:pPr>
              <w:shd w:val="clear" w:color="auto" w:fill="FFFFFF"/>
              <w:suppressAutoHyphens/>
              <w:jc w:val="center"/>
              <w:rPr>
                <w:sz w:val="24"/>
              </w:rPr>
            </w:pPr>
            <w:r w:rsidRPr="00AA7E49">
              <w:rPr>
                <w:sz w:val="24"/>
              </w:rPr>
              <w:t>принятие решения о предоставлении услуги;</w:t>
            </w:r>
          </w:p>
          <w:p w:rsidR="00AA7E49" w:rsidRPr="00AA7E49" w:rsidRDefault="00AA7E49" w:rsidP="00D53CF8">
            <w:pPr>
              <w:shd w:val="clear" w:color="auto" w:fill="FFFFFF"/>
              <w:suppressAutoHyphens/>
              <w:jc w:val="center"/>
              <w:rPr>
                <w:sz w:val="24"/>
              </w:rPr>
            </w:pPr>
            <w:r w:rsidRPr="00AA7E49">
              <w:rPr>
                <w:sz w:val="24"/>
              </w:rPr>
              <w:t>подготовка письменного ответа;</w:t>
            </w:r>
          </w:p>
          <w:p w:rsidR="00AA7E49" w:rsidRPr="00AA7E49" w:rsidRDefault="00AA7E49" w:rsidP="00D53CF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153FF3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  <w:r>
        <w:rPr>
          <w:noProof/>
        </w:rPr>
        <w:pict>
          <v:shape id="_x0000_s1028" type="#_x0000_t67" style="position:absolute;left:0;text-align:left;margin-left:221.25pt;margin-top:10pt;width:38.25pt;height:76.9pt;z-index:251662336"/>
        </w:pict>
      </w:r>
    </w:p>
    <w:tbl>
      <w:tblPr>
        <w:tblpPr w:leftFromText="180" w:rightFromText="180" w:vertAnchor="text" w:horzAnchor="margin" w:tblpXSpec="center" w:tblpY="1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7"/>
      </w:tblGrid>
      <w:tr w:rsidR="006F0069" w:rsidRPr="00AA7E49" w:rsidTr="00273C0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027" w:type="dxa"/>
          </w:tcPr>
          <w:p w:rsidR="006F0069" w:rsidRPr="00AA7E49" w:rsidRDefault="006F0069" w:rsidP="00D53CF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7E49">
              <w:rPr>
                <w:sz w:val="24"/>
              </w:rPr>
              <w:t xml:space="preserve">выдача заявителю письменного ответа </w:t>
            </w:r>
          </w:p>
        </w:tc>
      </w:tr>
    </w:tbl>
    <w:p w:rsidR="006F0069" w:rsidRPr="00AE4652" w:rsidRDefault="006F0069" w:rsidP="00D53CF8">
      <w:pPr>
        <w:suppressAutoHyphens/>
        <w:autoSpaceDE w:val="0"/>
        <w:autoSpaceDN w:val="0"/>
        <w:adjustRightInd w:val="0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7E49" w:rsidRPr="00AE4652" w:rsidRDefault="00F21925" w:rsidP="009F15F6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F92BAC" w:rsidRPr="00AE4652">
        <w:rPr>
          <w:szCs w:val="28"/>
        </w:rPr>
        <w:t xml:space="preserve"> </w:t>
      </w:r>
      <w:r w:rsidR="00F92BAC">
        <w:rPr>
          <w:szCs w:val="28"/>
        </w:rPr>
        <w:t>6</w:t>
      </w:r>
      <w:r w:rsidR="009F15F6">
        <w:rPr>
          <w:szCs w:val="28"/>
        </w:rPr>
        <w:t xml:space="preserve"> </w:t>
      </w:r>
      <w:r w:rsidR="00AA7E49">
        <w:rPr>
          <w:szCs w:val="28"/>
        </w:rPr>
        <w:t>к</w:t>
      </w:r>
      <w:r w:rsidR="00AA7E49" w:rsidRPr="0080665F">
        <w:t xml:space="preserve"> </w:t>
      </w:r>
      <w:r w:rsidR="009F15F6">
        <w:t>Админи-</w:t>
      </w:r>
      <w:r w:rsidR="00AA7E49">
        <w:t>тративному регламенту</w:t>
      </w:r>
      <w:r w:rsidR="00AA7E49" w:rsidRPr="00B46B2E">
        <w:t xml:space="preserve"> Админис</w:t>
      </w:r>
      <w:r w:rsidR="009F15F6">
        <w:t>-</w:t>
      </w:r>
      <w:r w:rsidR="00AA7E49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AA7E49" w:rsidRPr="00B46B2E">
        <w:t>образовательных учреждениях, расположенных на территории Каменского района Алтайск</w:t>
      </w:r>
      <w:r w:rsidR="00AA7E49" w:rsidRPr="00B46B2E">
        <w:t>о</w:t>
      </w:r>
      <w:r w:rsidR="00AA7E49" w:rsidRPr="00B46B2E">
        <w:t>го края»</w:t>
      </w:r>
    </w:p>
    <w:p w:rsidR="00F92BAC" w:rsidRPr="00850EB0" w:rsidRDefault="00F92BAC" w:rsidP="00D53CF8">
      <w:pPr>
        <w:suppressAutoHyphens/>
        <w:ind w:left="5103"/>
        <w:jc w:val="both"/>
        <w:rPr>
          <w:color w:val="auto"/>
          <w:szCs w:val="28"/>
        </w:rPr>
      </w:pPr>
    </w:p>
    <w:p w:rsidR="003C3F70" w:rsidRPr="00AA7E49" w:rsidRDefault="003C3F70" w:rsidP="00D53CF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A7E49">
        <w:rPr>
          <w:b/>
        </w:rPr>
        <w:t>Контактные данные для подачи жалоб в связи с предоставлением м</w:t>
      </w:r>
      <w:r w:rsidRPr="00AA7E49">
        <w:rPr>
          <w:b/>
        </w:rPr>
        <w:t>у</w:t>
      </w:r>
      <w:r w:rsidRPr="00AA7E49">
        <w:rPr>
          <w:b/>
        </w:rPr>
        <w:t>ниц</w:t>
      </w:r>
      <w:r w:rsidRPr="00AA7E49">
        <w:rPr>
          <w:b/>
        </w:rPr>
        <w:t>и</w:t>
      </w:r>
      <w:r w:rsidRPr="00AA7E49">
        <w:rPr>
          <w:b/>
        </w:rPr>
        <w:t>пальной услуги</w:t>
      </w:r>
    </w:p>
    <w:p w:rsidR="003C3F70" w:rsidRPr="00574DB8" w:rsidRDefault="003C3F70" w:rsidP="00D53CF8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C3F70" w:rsidRPr="00AA7E49" w:rsidTr="00076F9B">
        <w:tc>
          <w:tcPr>
            <w:tcW w:w="4644" w:type="dxa"/>
          </w:tcPr>
          <w:p w:rsidR="003C3F70" w:rsidRPr="00AA7E49" w:rsidRDefault="003C3F70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 xml:space="preserve">Администрация </w:t>
            </w:r>
            <w:r w:rsidR="002E48A3" w:rsidRPr="00AA7E49">
              <w:rPr>
                <w:sz w:val="24"/>
              </w:rPr>
              <w:t>Каменского района А</w:t>
            </w:r>
            <w:r w:rsidR="002E48A3" w:rsidRPr="00AA7E49">
              <w:rPr>
                <w:sz w:val="24"/>
              </w:rPr>
              <w:t>л</w:t>
            </w:r>
            <w:r w:rsidR="002E48A3" w:rsidRPr="00AA7E49">
              <w:rPr>
                <w:sz w:val="24"/>
              </w:rPr>
              <w:t>тайского края</w:t>
            </w:r>
            <w:r w:rsidR="002E48A3" w:rsidRPr="00AA7E49">
              <w:rPr>
                <w:sz w:val="24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4"/>
              </w:rPr>
            </w:pPr>
            <w:r w:rsidRPr="00AA7E49">
              <w:rPr>
                <w:color w:val="auto"/>
                <w:sz w:val="24"/>
              </w:rPr>
              <w:t>658700</w:t>
            </w:r>
            <w:r w:rsidR="00076F9B" w:rsidRPr="00AA7E49">
              <w:rPr>
                <w:color w:val="auto"/>
                <w:sz w:val="24"/>
              </w:rPr>
              <w:t>,</w:t>
            </w:r>
            <w:r w:rsidRPr="00AA7E49">
              <w:rPr>
                <w:color w:val="auto"/>
                <w:sz w:val="24"/>
              </w:rPr>
              <w:t xml:space="preserve"> г. Алтайский кра</w:t>
            </w:r>
            <w:r w:rsidR="006410F7">
              <w:rPr>
                <w:color w:val="auto"/>
                <w:sz w:val="24"/>
              </w:rPr>
              <w:t xml:space="preserve">й, </w:t>
            </w:r>
            <w:r w:rsidR="00930D22">
              <w:rPr>
                <w:color w:val="auto"/>
                <w:sz w:val="24"/>
              </w:rPr>
              <w:t xml:space="preserve">Каменский район, </w:t>
            </w:r>
            <w:r w:rsidR="006410F7">
              <w:rPr>
                <w:color w:val="auto"/>
                <w:sz w:val="24"/>
              </w:rPr>
              <w:t>Камень-на-Оби, ул. Пушкина</w:t>
            </w:r>
            <w:r w:rsidRPr="00AA7E49">
              <w:rPr>
                <w:color w:val="auto"/>
                <w:sz w:val="24"/>
              </w:rPr>
              <w:t xml:space="preserve">, </w:t>
            </w:r>
            <w:r w:rsidR="006410F7">
              <w:rPr>
                <w:color w:val="auto"/>
                <w:sz w:val="24"/>
              </w:rPr>
              <w:t>5</w:t>
            </w:r>
          </w:p>
          <w:p w:rsidR="002E48A3" w:rsidRPr="00AA7E49" w:rsidRDefault="00655F6A" w:rsidP="00D53CF8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8(38584) 2-1</w:t>
            </w:r>
            <w:r w:rsidR="002E48A3" w:rsidRPr="00AA7E49">
              <w:rPr>
                <w:color w:val="auto"/>
                <w:sz w:val="24"/>
              </w:rPr>
              <w:t>4-01</w:t>
            </w:r>
          </w:p>
          <w:p w:rsidR="003C3F70" w:rsidRPr="00AA7E49" w:rsidRDefault="003C3F70" w:rsidP="00D53C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AA7E49">
              <w:rPr>
                <w:sz w:val="24"/>
              </w:rPr>
              <w:t xml:space="preserve">Руководитель: </w:t>
            </w:r>
            <w:r w:rsidR="006410F7">
              <w:rPr>
                <w:sz w:val="24"/>
              </w:rPr>
              <w:t>Гордиенко Евгения Николае</w:t>
            </w:r>
            <w:r w:rsidR="006410F7">
              <w:rPr>
                <w:sz w:val="24"/>
              </w:rPr>
              <w:t>в</w:t>
            </w:r>
            <w:r w:rsidR="006410F7">
              <w:rPr>
                <w:sz w:val="24"/>
              </w:rPr>
              <w:t>на, исполняющий</w:t>
            </w:r>
            <w:r w:rsidR="00487830">
              <w:rPr>
                <w:sz w:val="24"/>
              </w:rPr>
              <w:t xml:space="preserve"> обязанности главы </w:t>
            </w:r>
            <w:r w:rsidR="006410F7">
              <w:rPr>
                <w:sz w:val="24"/>
              </w:rPr>
              <w:t xml:space="preserve"> Каме</w:t>
            </w:r>
            <w:r w:rsidR="006410F7">
              <w:rPr>
                <w:sz w:val="24"/>
              </w:rPr>
              <w:t>н</w:t>
            </w:r>
            <w:r w:rsidR="006410F7">
              <w:rPr>
                <w:sz w:val="24"/>
              </w:rPr>
              <w:t>ского района</w:t>
            </w:r>
            <w:r w:rsidR="00930D22">
              <w:rPr>
                <w:sz w:val="24"/>
              </w:rPr>
              <w:t>, Алтайского края</w:t>
            </w:r>
            <w:r w:rsidR="002E48A3" w:rsidRPr="00AA7E49">
              <w:rPr>
                <w:sz w:val="24"/>
              </w:rPr>
              <w:t xml:space="preserve">     </w:t>
            </w:r>
          </w:p>
        </w:tc>
      </w:tr>
      <w:tr w:rsidR="002E48A3" w:rsidRPr="00AA7E49" w:rsidTr="00076F9B">
        <w:tc>
          <w:tcPr>
            <w:tcW w:w="4644" w:type="dxa"/>
          </w:tcPr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AA7E49">
              <w:rPr>
                <w:color w:val="auto"/>
                <w:sz w:val="24"/>
              </w:rPr>
              <w:t>Управление образования Каменского ра</w:t>
            </w:r>
            <w:r w:rsidRPr="00AA7E49">
              <w:rPr>
                <w:color w:val="auto"/>
                <w:sz w:val="24"/>
              </w:rPr>
              <w:t>й</w:t>
            </w:r>
            <w:r w:rsidRPr="00AA7E49">
              <w:rPr>
                <w:color w:val="auto"/>
                <w:sz w:val="24"/>
              </w:rPr>
              <w:t>она Алтайского края</w:t>
            </w:r>
          </w:p>
        </w:tc>
        <w:tc>
          <w:tcPr>
            <w:tcW w:w="4962" w:type="dxa"/>
          </w:tcPr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AA7E49">
              <w:rPr>
                <w:color w:val="auto"/>
                <w:sz w:val="24"/>
              </w:rPr>
              <w:t>658700</w:t>
            </w:r>
            <w:r w:rsidR="00076F9B" w:rsidRPr="00AA7E49">
              <w:rPr>
                <w:color w:val="auto"/>
                <w:sz w:val="24"/>
              </w:rPr>
              <w:t>,</w:t>
            </w:r>
            <w:r w:rsidRPr="00AA7E49">
              <w:rPr>
                <w:color w:val="auto"/>
                <w:sz w:val="24"/>
              </w:rPr>
              <w:t xml:space="preserve"> г. Алтайский край, </w:t>
            </w:r>
            <w:r w:rsidR="00930D22">
              <w:rPr>
                <w:color w:val="auto"/>
                <w:sz w:val="24"/>
              </w:rPr>
              <w:t xml:space="preserve">Каменский район, </w:t>
            </w:r>
            <w:r w:rsidRPr="00AA7E49">
              <w:rPr>
                <w:color w:val="auto"/>
                <w:sz w:val="24"/>
              </w:rPr>
              <w:t>Камень-на-Оби, ул. Ленина, 31</w:t>
            </w:r>
          </w:p>
          <w:p w:rsidR="002E48A3" w:rsidRPr="00AA7E49" w:rsidRDefault="00655F6A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8(38584) 2-18-34</w:t>
            </w:r>
          </w:p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Руковод</w:t>
            </w:r>
            <w:r w:rsidR="006410F7">
              <w:rPr>
                <w:sz w:val="24"/>
              </w:rPr>
              <w:t>ител</w:t>
            </w:r>
            <w:r w:rsidR="00A9586C">
              <w:rPr>
                <w:sz w:val="24"/>
              </w:rPr>
              <w:t>ь: Корыткина Надежда Леон</w:t>
            </w:r>
            <w:r w:rsidR="00A9586C">
              <w:rPr>
                <w:sz w:val="24"/>
              </w:rPr>
              <w:t>и</w:t>
            </w:r>
            <w:r w:rsidR="00A9586C">
              <w:rPr>
                <w:sz w:val="24"/>
              </w:rPr>
              <w:t>довна</w:t>
            </w:r>
            <w:r w:rsidRPr="00AA7E49">
              <w:rPr>
                <w:sz w:val="24"/>
              </w:rPr>
              <w:t xml:space="preserve">, начальник </w:t>
            </w:r>
            <w:r w:rsidR="005B7EC7" w:rsidRPr="00AA7E49">
              <w:rPr>
                <w:sz w:val="24"/>
              </w:rPr>
              <w:t>У</w:t>
            </w:r>
            <w:r w:rsidRPr="00AA7E49">
              <w:rPr>
                <w:sz w:val="24"/>
              </w:rPr>
              <w:t>правления образования Администрации Каменского района</w:t>
            </w:r>
            <w:r w:rsidR="00930D22">
              <w:rPr>
                <w:sz w:val="24"/>
              </w:rPr>
              <w:t xml:space="preserve"> Алта</w:t>
            </w:r>
            <w:r w:rsidR="00930D22">
              <w:rPr>
                <w:sz w:val="24"/>
              </w:rPr>
              <w:t>й</w:t>
            </w:r>
            <w:r w:rsidR="00930D22">
              <w:rPr>
                <w:sz w:val="24"/>
              </w:rPr>
              <w:t>ского края</w:t>
            </w:r>
          </w:p>
        </w:tc>
      </w:tr>
    </w:tbl>
    <w:p w:rsidR="00117A81" w:rsidRPr="00AE4652" w:rsidRDefault="00117A81" w:rsidP="00D53CF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5572D" w:rsidRPr="00AE4652" w:rsidRDefault="0065572D" w:rsidP="00117A81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sectPr w:rsidR="0065572D" w:rsidRPr="00AE4652" w:rsidSect="00B46B2E">
      <w:headerReference w:type="default" r:id="rId103"/>
      <w:pgSz w:w="11906" w:h="16838"/>
      <w:pgMar w:top="1134" w:right="567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F3" w:rsidRDefault="00153FF3">
      <w:r>
        <w:separator/>
      </w:r>
    </w:p>
  </w:endnote>
  <w:endnote w:type="continuationSeparator" w:id="0">
    <w:p w:rsidR="00153FF3" w:rsidRDefault="0015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F3" w:rsidRDefault="00153FF3">
      <w:r>
        <w:separator/>
      </w:r>
    </w:p>
  </w:footnote>
  <w:footnote w:type="continuationSeparator" w:id="0">
    <w:p w:rsidR="00153FF3" w:rsidRDefault="00153FF3">
      <w:r>
        <w:continuationSeparator/>
      </w:r>
    </w:p>
  </w:footnote>
  <w:footnote w:id="1">
    <w:p w:rsidR="00000000" w:rsidRDefault="00F15C08" w:rsidP="00874EEA">
      <w:pPr>
        <w:pStyle w:val="af7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</w:t>
      </w:r>
      <w:r w:rsidRPr="00000728">
        <w:t>Многофункциональным центром</w:t>
      </w:r>
      <w:r>
        <w:t xml:space="preserve"> и органом местного самоуправления</w:t>
      </w:r>
    </w:p>
  </w:footnote>
  <w:footnote w:id="2">
    <w:p w:rsidR="00000000" w:rsidRDefault="00F15C08" w:rsidP="00874EEA">
      <w:pPr>
        <w:pStyle w:val="af7"/>
        <w:jc w:val="both"/>
      </w:pPr>
      <w:r>
        <w:rPr>
          <w:rStyle w:val="aa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</w:t>
      </w:r>
      <w:r w:rsidRPr="007A3EE5">
        <w:rPr>
          <w:szCs w:val="19"/>
        </w:rPr>
        <w:t>и</w:t>
      </w:r>
      <w:r w:rsidRPr="007A3EE5">
        <w:rPr>
          <w:szCs w:val="19"/>
        </w:rPr>
        <w:t>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8" w:rsidRPr="00B46B2E" w:rsidRDefault="00F15C08">
    <w:pPr>
      <w:pStyle w:val="af1"/>
      <w:jc w:val="center"/>
      <w:rPr>
        <w:sz w:val="24"/>
      </w:rPr>
    </w:pPr>
    <w:r w:rsidRPr="00B46B2E">
      <w:rPr>
        <w:sz w:val="24"/>
      </w:rPr>
      <w:fldChar w:fldCharType="begin"/>
    </w:r>
    <w:r w:rsidRPr="00B46B2E">
      <w:rPr>
        <w:sz w:val="24"/>
      </w:rPr>
      <w:instrText>PAGE   \* MERGEFORMAT</w:instrText>
    </w:r>
    <w:r w:rsidRPr="00B46B2E">
      <w:rPr>
        <w:sz w:val="24"/>
      </w:rPr>
      <w:fldChar w:fldCharType="separate"/>
    </w:r>
    <w:r w:rsidR="008140FE">
      <w:rPr>
        <w:noProof/>
        <w:sz w:val="24"/>
      </w:rPr>
      <w:t>36</w:t>
    </w:r>
    <w:r w:rsidRPr="00B46B2E">
      <w:rPr>
        <w:sz w:val="24"/>
      </w:rPr>
      <w:fldChar w:fldCharType="end"/>
    </w:r>
  </w:p>
  <w:p w:rsidR="00F15C08" w:rsidRDefault="00F15C08" w:rsidP="00A043BC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959"/>
    <w:multiLevelType w:val="hybridMultilevel"/>
    <w:tmpl w:val="7F1270DC"/>
    <w:lvl w:ilvl="0" w:tplc="0FEE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637497"/>
    <w:multiLevelType w:val="hybridMultilevel"/>
    <w:tmpl w:val="AE38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6129E"/>
    <w:multiLevelType w:val="multilevel"/>
    <w:tmpl w:val="30A6D17A"/>
    <w:lvl w:ilvl="0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B5253"/>
    <w:multiLevelType w:val="hybridMultilevel"/>
    <w:tmpl w:val="120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D00E0"/>
    <w:multiLevelType w:val="hybridMultilevel"/>
    <w:tmpl w:val="6E366DF0"/>
    <w:lvl w:ilvl="0" w:tplc="99780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F5127"/>
    <w:multiLevelType w:val="multilevel"/>
    <w:tmpl w:val="1EEC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70839D8"/>
    <w:multiLevelType w:val="hybridMultilevel"/>
    <w:tmpl w:val="E1180750"/>
    <w:lvl w:ilvl="0" w:tplc="D53E2788">
      <w:start w:val="1"/>
      <w:numFmt w:val="decimal"/>
      <w:lvlText w:val="%1."/>
      <w:lvlJc w:val="left"/>
      <w:pPr>
        <w:ind w:left="1271" w:hanging="420"/>
      </w:pPr>
      <w:rPr>
        <w:rFonts w:eastAsia="MS Mincho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C425CF"/>
    <w:multiLevelType w:val="hybridMultilevel"/>
    <w:tmpl w:val="39CEE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33748"/>
    <w:multiLevelType w:val="multilevel"/>
    <w:tmpl w:val="862A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07C629D"/>
    <w:multiLevelType w:val="hybridMultilevel"/>
    <w:tmpl w:val="F220574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2B6C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DC0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ECF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06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4EA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865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1A9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4E1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9DD5099"/>
    <w:multiLevelType w:val="hybridMultilevel"/>
    <w:tmpl w:val="8826C0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E6447"/>
    <w:multiLevelType w:val="multilevel"/>
    <w:tmpl w:val="3CFA9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446B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526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862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B0D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A85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DCC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506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FE61BD9"/>
    <w:multiLevelType w:val="hybridMultilevel"/>
    <w:tmpl w:val="121E4DA6"/>
    <w:lvl w:ilvl="0" w:tplc="0AFA6676">
      <w:start w:val="1"/>
      <w:numFmt w:val="bullet"/>
      <w:lvlText w:val="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AFA6676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4110517D"/>
    <w:multiLevelType w:val="multilevel"/>
    <w:tmpl w:val="3EEE940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44648C4"/>
    <w:multiLevelType w:val="multilevel"/>
    <w:tmpl w:val="7E749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5E32B3F"/>
    <w:multiLevelType w:val="hybridMultilevel"/>
    <w:tmpl w:val="740A14EC"/>
    <w:lvl w:ilvl="0" w:tplc="87567220">
      <w:start w:val="1"/>
      <w:numFmt w:val="decimal"/>
      <w:lvlText w:val="%1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8726BB"/>
    <w:multiLevelType w:val="hybridMultilevel"/>
    <w:tmpl w:val="30A6D17A"/>
    <w:lvl w:ilvl="0" w:tplc="393E669C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C7337"/>
    <w:multiLevelType w:val="multilevel"/>
    <w:tmpl w:val="005E94D6"/>
    <w:lvl w:ilvl="0">
      <w:numFmt w:val="none"/>
      <w:lvlText w:val="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D21F21"/>
    <w:multiLevelType w:val="hybridMultilevel"/>
    <w:tmpl w:val="C4F0D202"/>
    <w:lvl w:ilvl="0" w:tplc="19F06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93E669C"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2B000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684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BA4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16A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647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7AA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DC8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D5B402D"/>
    <w:multiLevelType w:val="hybridMultilevel"/>
    <w:tmpl w:val="45CAADDC"/>
    <w:lvl w:ilvl="0" w:tplc="54A00D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82D6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2D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0EC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26F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3CD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B0F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305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961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E3255E3"/>
    <w:multiLevelType w:val="hybridMultilevel"/>
    <w:tmpl w:val="443AE5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25E55"/>
    <w:multiLevelType w:val="hybridMultilevel"/>
    <w:tmpl w:val="4C3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83769"/>
    <w:multiLevelType w:val="hybridMultilevel"/>
    <w:tmpl w:val="2AD0BF54"/>
    <w:lvl w:ilvl="0" w:tplc="99780876">
      <w:start w:val="1"/>
      <w:numFmt w:val="bullet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6">
    <w:nsid w:val="7B9D01B0"/>
    <w:multiLevelType w:val="multilevel"/>
    <w:tmpl w:val="740A14EC"/>
    <w:lvl w:ilvl="0">
      <w:start w:val="1"/>
      <w:numFmt w:val="decimal"/>
      <w:lvlText w:val="%1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0051A2"/>
    <w:multiLevelType w:val="hybridMultilevel"/>
    <w:tmpl w:val="005E94D6"/>
    <w:lvl w:ilvl="0" w:tplc="42C60A56">
      <w:numFmt w:val="none"/>
      <w:lvlText w:val="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E7A0E"/>
    <w:multiLevelType w:val="hybridMultilevel"/>
    <w:tmpl w:val="9BAC9D28"/>
    <w:lvl w:ilvl="0" w:tplc="826601F2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AC004D"/>
    <w:multiLevelType w:val="hybridMultilevel"/>
    <w:tmpl w:val="FAE4BB7A"/>
    <w:lvl w:ilvl="0" w:tplc="C23E3B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21"/>
  </w:num>
  <w:num w:numId="5">
    <w:abstractNumId w:val="25"/>
  </w:num>
  <w:num w:numId="6">
    <w:abstractNumId w:val="22"/>
  </w:num>
  <w:num w:numId="7">
    <w:abstractNumId w:val="14"/>
  </w:num>
  <w:num w:numId="8">
    <w:abstractNumId w:val="23"/>
  </w:num>
  <w:num w:numId="9">
    <w:abstractNumId w:val="10"/>
  </w:num>
  <w:num w:numId="10">
    <w:abstractNumId w:val="2"/>
  </w:num>
  <w:num w:numId="11">
    <w:abstractNumId w:val="24"/>
  </w:num>
  <w:num w:numId="12">
    <w:abstractNumId w:val="19"/>
  </w:num>
  <w:num w:numId="13">
    <w:abstractNumId w:val="3"/>
  </w:num>
  <w:num w:numId="14">
    <w:abstractNumId w:val="27"/>
  </w:num>
  <w:num w:numId="15">
    <w:abstractNumId w:val="20"/>
  </w:num>
  <w:num w:numId="16">
    <w:abstractNumId w:val="18"/>
  </w:num>
  <w:num w:numId="17">
    <w:abstractNumId w:val="26"/>
  </w:num>
  <w:num w:numId="18">
    <w:abstractNumId w:val="28"/>
  </w:num>
  <w:num w:numId="19">
    <w:abstractNumId w:val="9"/>
  </w:num>
  <w:num w:numId="20">
    <w:abstractNumId w:val="6"/>
  </w:num>
  <w:num w:numId="21">
    <w:abstractNumId w:val="0"/>
  </w:num>
  <w:num w:numId="22">
    <w:abstractNumId w:val="1"/>
  </w:num>
  <w:num w:numId="23">
    <w:abstractNumId w:val="8"/>
  </w:num>
  <w:num w:numId="24">
    <w:abstractNumId w:val="17"/>
  </w:num>
  <w:num w:numId="25">
    <w:abstractNumId w:val="13"/>
  </w:num>
  <w:num w:numId="26">
    <w:abstractNumId w:val="5"/>
  </w:num>
  <w:num w:numId="27">
    <w:abstractNumId w:val="12"/>
  </w:num>
  <w:num w:numId="28">
    <w:abstractNumId w:val="4"/>
  </w:num>
  <w:num w:numId="29">
    <w:abstractNumId w:val="1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AF"/>
    <w:rsid w:val="00000728"/>
    <w:rsid w:val="00003396"/>
    <w:rsid w:val="0001173F"/>
    <w:rsid w:val="00017831"/>
    <w:rsid w:val="000253AF"/>
    <w:rsid w:val="0002671C"/>
    <w:rsid w:val="00030D7F"/>
    <w:rsid w:val="00032B9E"/>
    <w:rsid w:val="0003411D"/>
    <w:rsid w:val="000342B9"/>
    <w:rsid w:val="000348E2"/>
    <w:rsid w:val="00034DB8"/>
    <w:rsid w:val="00036EC9"/>
    <w:rsid w:val="0003774E"/>
    <w:rsid w:val="00043E0B"/>
    <w:rsid w:val="00045504"/>
    <w:rsid w:val="00046321"/>
    <w:rsid w:val="00047282"/>
    <w:rsid w:val="000503EB"/>
    <w:rsid w:val="000524FF"/>
    <w:rsid w:val="00053790"/>
    <w:rsid w:val="0005434C"/>
    <w:rsid w:val="00056061"/>
    <w:rsid w:val="00061680"/>
    <w:rsid w:val="00061C97"/>
    <w:rsid w:val="0006277A"/>
    <w:rsid w:val="00066F9A"/>
    <w:rsid w:val="000731C0"/>
    <w:rsid w:val="000731C3"/>
    <w:rsid w:val="00073276"/>
    <w:rsid w:val="00075EA5"/>
    <w:rsid w:val="00076950"/>
    <w:rsid w:val="00076F9B"/>
    <w:rsid w:val="00080EA6"/>
    <w:rsid w:val="000813AC"/>
    <w:rsid w:val="00086827"/>
    <w:rsid w:val="00090269"/>
    <w:rsid w:val="00093DD4"/>
    <w:rsid w:val="000951E7"/>
    <w:rsid w:val="00096E1A"/>
    <w:rsid w:val="00097173"/>
    <w:rsid w:val="000A05EA"/>
    <w:rsid w:val="000A08D9"/>
    <w:rsid w:val="000A6B0F"/>
    <w:rsid w:val="000B0D8F"/>
    <w:rsid w:val="000B5C88"/>
    <w:rsid w:val="000C220C"/>
    <w:rsid w:val="000C23C2"/>
    <w:rsid w:val="000D18D5"/>
    <w:rsid w:val="000D1E51"/>
    <w:rsid w:val="000D7F33"/>
    <w:rsid w:val="000E032E"/>
    <w:rsid w:val="000E051D"/>
    <w:rsid w:val="000E2474"/>
    <w:rsid w:val="000E2563"/>
    <w:rsid w:val="000E4B58"/>
    <w:rsid w:val="000E61A1"/>
    <w:rsid w:val="000F2D77"/>
    <w:rsid w:val="000F59A4"/>
    <w:rsid w:val="000F6E28"/>
    <w:rsid w:val="000F6EE7"/>
    <w:rsid w:val="0010389E"/>
    <w:rsid w:val="00105625"/>
    <w:rsid w:val="00117A81"/>
    <w:rsid w:val="001204EF"/>
    <w:rsid w:val="00122B6D"/>
    <w:rsid w:val="001271A0"/>
    <w:rsid w:val="00151AE9"/>
    <w:rsid w:val="001522AC"/>
    <w:rsid w:val="00153FF3"/>
    <w:rsid w:val="00154494"/>
    <w:rsid w:val="00154844"/>
    <w:rsid w:val="00155B9F"/>
    <w:rsid w:val="001637D2"/>
    <w:rsid w:val="001735BF"/>
    <w:rsid w:val="00173B46"/>
    <w:rsid w:val="00175D6E"/>
    <w:rsid w:val="00184FEB"/>
    <w:rsid w:val="00192F59"/>
    <w:rsid w:val="00197C16"/>
    <w:rsid w:val="00197FD1"/>
    <w:rsid w:val="001A63E0"/>
    <w:rsid w:val="001A6887"/>
    <w:rsid w:val="001B264A"/>
    <w:rsid w:val="001C06B8"/>
    <w:rsid w:val="001D3253"/>
    <w:rsid w:val="001E2EDB"/>
    <w:rsid w:val="001F5820"/>
    <w:rsid w:val="002022C3"/>
    <w:rsid w:val="0020570D"/>
    <w:rsid w:val="00211FBD"/>
    <w:rsid w:val="0021524F"/>
    <w:rsid w:val="002170CA"/>
    <w:rsid w:val="002206AD"/>
    <w:rsid w:val="00221B8B"/>
    <w:rsid w:val="002231C8"/>
    <w:rsid w:val="002321BB"/>
    <w:rsid w:val="00232768"/>
    <w:rsid w:val="00234B65"/>
    <w:rsid w:val="002358FE"/>
    <w:rsid w:val="00243561"/>
    <w:rsid w:val="00253AB8"/>
    <w:rsid w:val="00253DAC"/>
    <w:rsid w:val="0025441B"/>
    <w:rsid w:val="0025565E"/>
    <w:rsid w:val="00255A2A"/>
    <w:rsid w:val="0025730E"/>
    <w:rsid w:val="002607D3"/>
    <w:rsid w:val="00264774"/>
    <w:rsid w:val="00266AD8"/>
    <w:rsid w:val="00273C03"/>
    <w:rsid w:val="00275847"/>
    <w:rsid w:val="00276869"/>
    <w:rsid w:val="00287624"/>
    <w:rsid w:val="00293619"/>
    <w:rsid w:val="00294FE7"/>
    <w:rsid w:val="00294FF6"/>
    <w:rsid w:val="002A45D4"/>
    <w:rsid w:val="002A774F"/>
    <w:rsid w:val="002B2A06"/>
    <w:rsid w:val="002B2FF9"/>
    <w:rsid w:val="002B3A5F"/>
    <w:rsid w:val="002B5394"/>
    <w:rsid w:val="002B6CD0"/>
    <w:rsid w:val="002B79C3"/>
    <w:rsid w:val="002C0C11"/>
    <w:rsid w:val="002C3575"/>
    <w:rsid w:val="002C7153"/>
    <w:rsid w:val="002D0F83"/>
    <w:rsid w:val="002E1653"/>
    <w:rsid w:val="002E18BF"/>
    <w:rsid w:val="002E32D2"/>
    <w:rsid w:val="002E48A3"/>
    <w:rsid w:val="00303337"/>
    <w:rsid w:val="00303ADF"/>
    <w:rsid w:val="00305151"/>
    <w:rsid w:val="003060A8"/>
    <w:rsid w:val="003078A3"/>
    <w:rsid w:val="0032104F"/>
    <w:rsid w:val="00323CEC"/>
    <w:rsid w:val="003259C0"/>
    <w:rsid w:val="00326F2D"/>
    <w:rsid w:val="0033356A"/>
    <w:rsid w:val="00334E5A"/>
    <w:rsid w:val="00335EB7"/>
    <w:rsid w:val="00337ED4"/>
    <w:rsid w:val="003428B2"/>
    <w:rsid w:val="00344650"/>
    <w:rsid w:val="00347028"/>
    <w:rsid w:val="0034743E"/>
    <w:rsid w:val="00350355"/>
    <w:rsid w:val="0035216D"/>
    <w:rsid w:val="0035252C"/>
    <w:rsid w:val="00352C2B"/>
    <w:rsid w:val="00354F2F"/>
    <w:rsid w:val="00356166"/>
    <w:rsid w:val="00356C2B"/>
    <w:rsid w:val="00361CE9"/>
    <w:rsid w:val="0036242F"/>
    <w:rsid w:val="00363BCB"/>
    <w:rsid w:val="00367861"/>
    <w:rsid w:val="00370FE5"/>
    <w:rsid w:val="0037222B"/>
    <w:rsid w:val="003732C9"/>
    <w:rsid w:val="00381EBB"/>
    <w:rsid w:val="00384402"/>
    <w:rsid w:val="00392722"/>
    <w:rsid w:val="00393CBF"/>
    <w:rsid w:val="003A00B2"/>
    <w:rsid w:val="003A0CEC"/>
    <w:rsid w:val="003A18F7"/>
    <w:rsid w:val="003A3D83"/>
    <w:rsid w:val="003A3F6C"/>
    <w:rsid w:val="003B0328"/>
    <w:rsid w:val="003B3A3E"/>
    <w:rsid w:val="003B63DA"/>
    <w:rsid w:val="003B77D6"/>
    <w:rsid w:val="003C157D"/>
    <w:rsid w:val="003C3F70"/>
    <w:rsid w:val="003C7DBA"/>
    <w:rsid w:val="003D43DE"/>
    <w:rsid w:val="003D7F27"/>
    <w:rsid w:val="003E02CF"/>
    <w:rsid w:val="003E06E5"/>
    <w:rsid w:val="003E4DDD"/>
    <w:rsid w:val="003E5CB5"/>
    <w:rsid w:val="003E797A"/>
    <w:rsid w:val="003F0F91"/>
    <w:rsid w:val="003F1B1F"/>
    <w:rsid w:val="003F1C9B"/>
    <w:rsid w:val="00403141"/>
    <w:rsid w:val="004031B4"/>
    <w:rsid w:val="00403FD2"/>
    <w:rsid w:val="00405D2E"/>
    <w:rsid w:val="004114A5"/>
    <w:rsid w:val="00417BA8"/>
    <w:rsid w:val="00424EAE"/>
    <w:rsid w:val="00427E40"/>
    <w:rsid w:val="004319E3"/>
    <w:rsid w:val="0043590B"/>
    <w:rsid w:val="0043765B"/>
    <w:rsid w:val="00443BB2"/>
    <w:rsid w:val="0044537C"/>
    <w:rsid w:val="004525A7"/>
    <w:rsid w:val="00452894"/>
    <w:rsid w:val="00460DD8"/>
    <w:rsid w:val="00470A45"/>
    <w:rsid w:val="00471DB9"/>
    <w:rsid w:val="00474C9A"/>
    <w:rsid w:val="004821C0"/>
    <w:rsid w:val="00482211"/>
    <w:rsid w:val="00486C5C"/>
    <w:rsid w:val="00486E7D"/>
    <w:rsid w:val="00487830"/>
    <w:rsid w:val="00495A5A"/>
    <w:rsid w:val="004B0F64"/>
    <w:rsid w:val="004B0FEA"/>
    <w:rsid w:val="004B229E"/>
    <w:rsid w:val="004B5F38"/>
    <w:rsid w:val="004C1D50"/>
    <w:rsid w:val="004C4663"/>
    <w:rsid w:val="004C568E"/>
    <w:rsid w:val="004D4780"/>
    <w:rsid w:val="004D544B"/>
    <w:rsid w:val="004E148D"/>
    <w:rsid w:val="004F0811"/>
    <w:rsid w:val="004F788C"/>
    <w:rsid w:val="0050420B"/>
    <w:rsid w:val="00522796"/>
    <w:rsid w:val="00542B95"/>
    <w:rsid w:val="0054691B"/>
    <w:rsid w:val="00550FB9"/>
    <w:rsid w:val="00557D7C"/>
    <w:rsid w:val="00560D31"/>
    <w:rsid w:val="0056201A"/>
    <w:rsid w:val="00562A5E"/>
    <w:rsid w:val="00566DBB"/>
    <w:rsid w:val="005674CB"/>
    <w:rsid w:val="0057061E"/>
    <w:rsid w:val="0057117F"/>
    <w:rsid w:val="005716E0"/>
    <w:rsid w:val="0057301F"/>
    <w:rsid w:val="005740B0"/>
    <w:rsid w:val="00574DB8"/>
    <w:rsid w:val="00574E08"/>
    <w:rsid w:val="00580E25"/>
    <w:rsid w:val="005817D3"/>
    <w:rsid w:val="00583CD0"/>
    <w:rsid w:val="00584A2A"/>
    <w:rsid w:val="005876C0"/>
    <w:rsid w:val="005903FE"/>
    <w:rsid w:val="00591B02"/>
    <w:rsid w:val="0059610D"/>
    <w:rsid w:val="0059781D"/>
    <w:rsid w:val="005A059B"/>
    <w:rsid w:val="005A313A"/>
    <w:rsid w:val="005A4C7D"/>
    <w:rsid w:val="005A7ACF"/>
    <w:rsid w:val="005B4FE1"/>
    <w:rsid w:val="005B77A3"/>
    <w:rsid w:val="005B7C84"/>
    <w:rsid w:val="005B7EC7"/>
    <w:rsid w:val="005C415A"/>
    <w:rsid w:val="005C771D"/>
    <w:rsid w:val="005D2049"/>
    <w:rsid w:val="005D2C19"/>
    <w:rsid w:val="005D46F0"/>
    <w:rsid w:val="005D68AD"/>
    <w:rsid w:val="005E23A8"/>
    <w:rsid w:val="005E2654"/>
    <w:rsid w:val="005E3AA0"/>
    <w:rsid w:val="005E428E"/>
    <w:rsid w:val="005F52F0"/>
    <w:rsid w:val="005F616C"/>
    <w:rsid w:val="0060770E"/>
    <w:rsid w:val="00620C01"/>
    <w:rsid w:val="006242B0"/>
    <w:rsid w:val="006246F5"/>
    <w:rsid w:val="00627FC4"/>
    <w:rsid w:val="00631E74"/>
    <w:rsid w:val="00632AFC"/>
    <w:rsid w:val="00640014"/>
    <w:rsid w:val="006410F7"/>
    <w:rsid w:val="006455D1"/>
    <w:rsid w:val="00647EF4"/>
    <w:rsid w:val="00651E71"/>
    <w:rsid w:val="00652018"/>
    <w:rsid w:val="00653671"/>
    <w:rsid w:val="006537B6"/>
    <w:rsid w:val="00653B40"/>
    <w:rsid w:val="0065572D"/>
    <w:rsid w:val="00655F6A"/>
    <w:rsid w:val="006568A7"/>
    <w:rsid w:val="006575AA"/>
    <w:rsid w:val="00660BEE"/>
    <w:rsid w:val="0066314A"/>
    <w:rsid w:val="00663728"/>
    <w:rsid w:val="0066606A"/>
    <w:rsid w:val="00666369"/>
    <w:rsid w:val="00671D49"/>
    <w:rsid w:val="006833A6"/>
    <w:rsid w:val="00690A60"/>
    <w:rsid w:val="006A5C62"/>
    <w:rsid w:val="006B29BE"/>
    <w:rsid w:val="006D0753"/>
    <w:rsid w:val="006D09BA"/>
    <w:rsid w:val="006D4109"/>
    <w:rsid w:val="006D5CAE"/>
    <w:rsid w:val="006D64A0"/>
    <w:rsid w:val="006E103D"/>
    <w:rsid w:val="006E6C3D"/>
    <w:rsid w:val="006F0069"/>
    <w:rsid w:val="007007C3"/>
    <w:rsid w:val="00707DF0"/>
    <w:rsid w:val="00713948"/>
    <w:rsid w:val="0072148A"/>
    <w:rsid w:val="00726047"/>
    <w:rsid w:val="007359B6"/>
    <w:rsid w:val="00737B8B"/>
    <w:rsid w:val="007445BE"/>
    <w:rsid w:val="00746C4E"/>
    <w:rsid w:val="00752CDE"/>
    <w:rsid w:val="00754C35"/>
    <w:rsid w:val="007615F7"/>
    <w:rsid w:val="007652D0"/>
    <w:rsid w:val="0076779B"/>
    <w:rsid w:val="00771C71"/>
    <w:rsid w:val="007733BC"/>
    <w:rsid w:val="007752E3"/>
    <w:rsid w:val="007761BB"/>
    <w:rsid w:val="00786C14"/>
    <w:rsid w:val="007901AA"/>
    <w:rsid w:val="00794455"/>
    <w:rsid w:val="0079664A"/>
    <w:rsid w:val="00796749"/>
    <w:rsid w:val="007A2A2B"/>
    <w:rsid w:val="007A30DE"/>
    <w:rsid w:val="007A3EE5"/>
    <w:rsid w:val="007A5D27"/>
    <w:rsid w:val="007B0633"/>
    <w:rsid w:val="007B62C0"/>
    <w:rsid w:val="007C124C"/>
    <w:rsid w:val="007C3D80"/>
    <w:rsid w:val="007D58A0"/>
    <w:rsid w:val="007E2678"/>
    <w:rsid w:val="007E6B1B"/>
    <w:rsid w:val="007F02F1"/>
    <w:rsid w:val="007F43B8"/>
    <w:rsid w:val="007F5658"/>
    <w:rsid w:val="008059AA"/>
    <w:rsid w:val="0080665F"/>
    <w:rsid w:val="00806E9D"/>
    <w:rsid w:val="00812A89"/>
    <w:rsid w:val="008140FE"/>
    <w:rsid w:val="00816CDC"/>
    <w:rsid w:val="00816ED5"/>
    <w:rsid w:val="00822250"/>
    <w:rsid w:val="00823C37"/>
    <w:rsid w:val="0082461E"/>
    <w:rsid w:val="00831D65"/>
    <w:rsid w:val="008321EB"/>
    <w:rsid w:val="00833783"/>
    <w:rsid w:val="00833F61"/>
    <w:rsid w:val="008408F0"/>
    <w:rsid w:val="008444C9"/>
    <w:rsid w:val="00850EB0"/>
    <w:rsid w:val="008539E7"/>
    <w:rsid w:val="0086111D"/>
    <w:rsid w:val="008618EF"/>
    <w:rsid w:val="00862316"/>
    <w:rsid w:val="00862E62"/>
    <w:rsid w:val="0086619A"/>
    <w:rsid w:val="00874EEA"/>
    <w:rsid w:val="00881C66"/>
    <w:rsid w:val="008862A5"/>
    <w:rsid w:val="0089468A"/>
    <w:rsid w:val="00896B7E"/>
    <w:rsid w:val="008A1D53"/>
    <w:rsid w:val="008A3F7A"/>
    <w:rsid w:val="008A4BD7"/>
    <w:rsid w:val="008B150A"/>
    <w:rsid w:val="008B349E"/>
    <w:rsid w:val="008B6010"/>
    <w:rsid w:val="008C52B4"/>
    <w:rsid w:val="008C6E0A"/>
    <w:rsid w:val="008D2299"/>
    <w:rsid w:val="008E1FFD"/>
    <w:rsid w:val="008E4938"/>
    <w:rsid w:val="008E5EF0"/>
    <w:rsid w:val="008F0B4D"/>
    <w:rsid w:val="008F6B18"/>
    <w:rsid w:val="008F7B64"/>
    <w:rsid w:val="00900860"/>
    <w:rsid w:val="009013DD"/>
    <w:rsid w:val="00901BEE"/>
    <w:rsid w:val="00903246"/>
    <w:rsid w:val="00904499"/>
    <w:rsid w:val="00905B9E"/>
    <w:rsid w:val="009112B4"/>
    <w:rsid w:val="00921F00"/>
    <w:rsid w:val="00922656"/>
    <w:rsid w:val="00927016"/>
    <w:rsid w:val="00927152"/>
    <w:rsid w:val="00930D22"/>
    <w:rsid w:val="0094389C"/>
    <w:rsid w:val="009441BF"/>
    <w:rsid w:val="00954AEE"/>
    <w:rsid w:val="009615FC"/>
    <w:rsid w:val="00966E5B"/>
    <w:rsid w:val="009769E5"/>
    <w:rsid w:val="009815EF"/>
    <w:rsid w:val="0099141E"/>
    <w:rsid w:val="0099245A"/>
    <w:rsid w:val="00995231"/>
    <w:rsid w:val="009A1C2E"/>
    <w:rsid w:val="009A2415"/>
    <w:rsid w:val="009A60E2"/>
    <w:rsid w:val="009B4EC8"/>
    <w:rsid w:val="009B752B"/>
    <w:rsid w:val="009B7BF7"/>
    <w:rsid w:val="009C1519"/>
    <w:rsid w:val="009C1A54"/>
    <w:rsid w:val="009C7CB0"/>
    <w:rsid w:val="009D10A4"/>
    <w:rsid w:val="009D2E82"/>
    <w:rsid w:val="009D3120"/>
    <w:rsid w:val="009E0DDB"/>
    <w:rsid w:val="009E1215"/>
    <w:rsid w:val="009E3517"/>
    <w:rsid w:val="009E643F"/>
    <w:rsid w:val="009E6F14"/>
    <w:rsid w:val="009E7C32"/>
    <w:rsid w:val="009F15F6"/>
    <w:rsid w:val="009F7321"/>
    <w:rsid w:val="00A0027E"/>
    <w:rsid w:val="00A02197"/>
    <w:rsid w:val="00A043BC"/>
    <w:rsid w:val="00A055C2"/>
    <w:rsid w:val="00A07F99"/>
    <w:rsid w:val="00A10557"/>
    <w:rsid w:val="00A1555E"/>
    <w:rsid w:val="00A24C57"/>
    <w:rsid w:val="00A25104"/>
    <w:rsid w:val="00A32F1A"/>
    <w:rsid w:val="00A407E7"/>
    <w:rsid w:val="00A41F6C"/>
    <w:rsid w:val="00A431A7"/>
    <w:rsid w:val="00A4707C"/>
    <w:rsid w:val="00A4790A"/>
    <w:rsid w:val="00A5053A"/>
    <w:rsid w:val="00A5554E"/>
    <w:rsid w:val="00A55AF8"/>
    <w:rsid w:val="00A63E3C"/>
    <w:rsid w:val="00A6440B"/>
    <w:rsid w:val="00A6476A"/>
    <w:rsid w:val="00A64CEA"/>
    <w:rsid w:val="00A654BC"/>
    <w:rsid w:val="00A65DAF"/>
    <w:rsid w:val="00A67125"/>
    <w:rsid w:val="00A672B7"/>
    <w:rsid w:val="00A7117B"/>
    <w:rsid w:val="00A720AC"/>
    <w:rsid w:val="00A754AF"/>
    <w:rsid w:val="00A86DBA"/>
    <w:rsid w:val="00A91E83"/>
    <w:rsid w:val="00A9372F"/>
    <w:rsid w:val="00A948D6"/>
    <w:rsid w:val="00A9586C"/>
    <w:rsid w:val="00A9708A"/>
    <w:rsid w:val="00AA7E49"/>
    <w:rsid w:val="00AB2388"/>
    <w:rsid w:val="00AB4EC6"/>
    <w:rsid w:val="00AB6C92"/>
    <w:rsid w:val="00AB6FCE"/>
    <w:rsid w:val="00AB72E6"/>
    <w:rsid w:val="00AB7746"/>
    <w:rsid w:val="00AC42C5"/>
    <w:rsid w:val="00AC5218"/>
    <w:rsid w:val="00AC53D2"/>
    <w:rsid w:val="00AC5FF2"/>
    <w:rsid w:val="00AD50FF"/>
    <w:rsid w:val="00AD6389"/>
    <w:rsid w:val="00AE4652"/>
    <w:rsid w:val="00AE5353"/>
    <w:rsid w:val="00B01960"/>
    <w:rsid w:val="00B03ECD"/>
    <w:rsid w:val="00B06EC6"/>
    <w:rsid w:val="00B10EE9"/>
    <w:rsid w:val="00B13207"/>
    <w:rsid w:val="00B21175"/>
    <w:rsid w:val="00B22E41"/>
    <w:rsid w:val="00B2572F"/>
    <w:rsid w:val="00B25DA2"/>
    <w:rsid w:val="00B325DC"/>
    <w:rsid w:val="00B3751E"/>
    <w:rsid w:val="00B41572"/>
    <w:rsid w:val="00B4218B"/>
    <w:rsid w:val="00B44CD0"/>
    <w:rsid w:val="00B45D82"/>
    <w:rsid w:val="00B46B2E"/>
    <w:rsid w:val="00B4746D"/>
    <w:rsid w:val="00B54DE5"/>
    <w:rsid w:val="00B56B83"/>
    <w:rsid w:val="00B6096A"/>
    <w:rsid w:val="00B64A4A"/>
    <w:rsid w:val="00B65035"/>
    <w:rsid w:val="00B7359E"/>
    <w:rsid w:val="00B75A4E"/>
    <w:rsid w:val="00B75E2F"/>
    <w:rsid w:val="00B7612A"/>
    <w:rsid w:val="00B806AF"/>
    <w:rsid w:val="00B818A7"/>
    <w:rsid w:val="00B82EED"/>
    <w:rsid w:val="00B83731"/>
    <w:rsid w:val="00B8474D"/>
    <w:rsid w:val="00B869DD"/>
    <w:rsid w:val="00B93545"/>
    <w:rsid w:val="00B971C1"/>
    <w:rsid w:val="00BB0DC4"/>
    <w:rsid w:val="00BB5355"/>
    <w:rsid w:val="00BB5DF7"/>
    <w:rsid w:val="00BC303E"/>
    <w:rsid w:val="00BC654B"/>
    <w:rsid w:val="00BC75E5"/>
    <w:rsid w:val="00BE054C"/>
    <w:rsid w:val="00BE1E2B"/>
    <w:rsid w:val="00BF3D13"/>
    <w:rsid w:val="00BF442B"/>
    <w:rsid w:val="00BF56D9"/>
    <w:rsid w:val="00C01E8E"/>
    <w:rsid w:val="00C03C80"/>
    <w:rsid w:val="00C128AC"/>
    <w:rsid w:val="00C13BA3"/>
    <w:rsid w:val="00C15B38"/>
    <w:rsid w:val="00C176E6"/>
    <w:rsid w:val="00C179DA"/>
    <w:rsid w:val="00C37186"/>
    <w:rsid w:val="00C375B0"/>
    <w:rsid w:val="00C45295"/>
    <w:rsid w:val="00C45698"/>
    <w:rsid w:val="00C52022"/>
    <w:rsid w:val="00C54452"/>
    <w:rsid w:val="00C549B6"/>
    <w:rsid w:val="00C608DD"/>
    <w:rsid w:val="00C63B80"/>
    <w:rsid w:val="00C6464D"/>
    <w:rsid w:val="00C71BBB"/>
    <w:rsid w:val="00C73A6F"/>
    <w:rsid w:val="00C75B6B"/>
    <w:rsid w:val="00C80527"/>
    <w:rsid w:val="00CA1596"/>
    <w:rsid w:val="00CA22C1"/>
    <w:rsid w:val="00CA3CF1"/>
    <w:rsid w:val="00CA5B4B"/>
    <w:rsid w:val="00CB4530"/>
    <w:rsid w:val="00CB5D57"/>
    <w:rsid w:val="00CB5F65"/>
    <w:rsid w:val="00CC0882"/>
    <w:rsid w:val="00CC1EF1"/>
    <w:rsid w:val="00CC5E1F"/>
    <w:rsid w:val="00CC65DD"/>
    <w:rsid w:val="00CC7736"/>
    <w:rsid w:val="00CD4BB0"/>
    <w:rsid w:val="00CE0010"/>
    <w:rsid w:val="00CE11DF"/>
    <w:rsid w:val="00CE1F1F"/>
    <w:rsid w:val="00CE30DD"/>
    <w:rsid w:val="00CF69B4"/>
    <w:rsid w:val="00D01FED"/>
    <w:rsid w:val="00D06633"/>
    <w:rsid w:val="00D15262"/>
    <w:rsid w:val="00D30E4A"/>
    <w:rsid w:val="00D32B72"/>
    <w:rsid w:val="00D32B7D"/>
    <w:rsid w:val="00D33138"/>
    <w:rsid w:val="00D364DE"/>
    <w:rsid w:val="00D513EA"/>
    <w:rsid w:val="00D53CF8"/>
    <w:rsid w:val="00D5408F"/>
    <w:rsid w:val="00D543E8"/>
    <w:rsid w:val="00D57DE9"/>
    <w:rsid w:val="00D57E4A"/>
    <w:rsid w:val="00D6595A"/>
    <w:rsid w:val="00D65EFF"/>
    <w:rsid w:val="00D6635A"/>
    <w:rsid w:val="00D74577"/>
    <w:rsid w:val="00D76C8F"/>
    <w:rsid w:val="00D7768E"/>
    <w:rsid w:val="00D80F57"/>
    <w:rsid w:val="00D81AB1"/>
    <w:rsid w:val="00D82010"/>
    <w:rsid w:val="00D84A30"/>
    <w:rsid w:val="00D85ECB"/>
    <w:rsid w:val="00D90F61"/>
    <w:rsid w:val="00DA0F6E"/>
    <w:rsid w:val="00DA5287"/>
    <w:rsid w:val="00DA565E"/>
    <w:rsid w:val="00DA634D"/>
    <w:rsid w:val="00DA648A"/>
    <w:rsid w:val="00DA72BF"/>
    <w:rsid w:val="00DC18C4"/>
    <w:rsid w:val="00DC3789"/>
    <w:rsid w:val="00DC415E"/>
    <w:rsid w:val="00DC4526"/>
    <w:rsid w:val="00DC6C0E"/>
    <w:rsid w:val="00DD024F"/>
    <w:rsid w:val="00DD485F"/>
    <w:rsid w:val="00DD61DE"/>
    <w:rsid w:val="00DE069C"/>
    <w:rsid w:val="00DE3431"/>
    <w:rsid w:val="00DE516C"/>
    <w:rsid w:val="00DE5CDF"/>
    <w:rsid w:val="00DF06E0"/>
    <w:rsid w:val="00DF32B3"/>
    <w:rsid w:val="00DF3B0F"/>
    <w:rsid w:val="00DF5EDF"/>
    <w:rsid w:val="00DF653E"/>
    <w:rsid w:val="00E021AE"/>
    <w:rsid w:val="00E05AC6"/>
    <w:rsid w:val="00E06248"/>
    <w:rsid w:val="00E15DB6"/>
    <w:rsid w:val="00E20F8B"/>
    <w:rsid w:val="00E25D94"/>
    <w:rsid w:val="00E333C4"/>
    <w:rsid w:val="00E378FD"/>
    <w:rsid w:val="00E42388"/>
    <w:rsid w:val="00E44C78"/>
    <w:rsid w:val="00E4691B"/>
    <w:rsid w:val="00E51ED5"/>
    <w:rsid w:val="00E6606C"/>
    <w:rsid w:val="00E67D33"/>
    <w:rsid w:val="00E730C3"/>
    <w:rsid w:val="00E75ECD"/>
    <w:rsid w:val="00E83FC6"/>
    <w:rsid w:val="00E9754C"/>
    <w:rsid w:val="00E9797F"/>
    <w:rsid w:val="00EA0C92"/>
    <w:rsid w:val="00EA2B1C"/>
    <w:rsid w:val="00EA6B2C"/>
    <w:rsid w:val="00EA710A"/>
    <w:rsid w:val="00EB17CD"/>
    <w:rsid w:val="00EB2A4C"/>
    <w:rsid w:val="00EB4DDF"/>
    <w:rsid w:val="00EB5B1E"/>
    <w:rsid w:val="00EC65BF"/>
    <w:rsid w:val="00ED63C1"/>
    <w:rsid w:val="00ED7396"/>
    <w:rsid w:val="00EE24A8"/>
    <w:rsid w:val="00EE3ED9"/>
    <w:rsid w:val="00EE5B70"/>
    <w:rsid w:val="00EF1750"/>
    <w:rsid w:val="00EF4CA9"/>
    <w:rsid w:val="00EF5286"/>
    <w:rsid w:val="00EF55DA"/>
    <w:rsid w:val="00F03658"/>
    <w:rsid w:val="00F04C1C"/>
    <w:rsid w:val="00F04D29"/>
    <w:rsid w:val="00F10FF9"/>
    <w:rsid w:val="00F14CD9"/>
    <w:rsid w:val="00F15C08"/>
    <w:rsid w:val="00F17F6F"/>
    <w:rsid w:val="00F21925"/>
    <w:rsid w:val="00F3087B"/>
    <w:rsid w:val="00F33A15"/>
    <w:rsid w:val="00F35A8C"/>
    <w:rsid w:val="00F370AC"/>
    <w:rsid w:val="00F62DA9"/>
    <w:rsid w:val="00F64214"/>
    <w:rsid w:val="00F659CD"/>
    <w:rsid w:val="00F65C34"/>
    <w:rsid w:val="00F66E8D"/>
    <w:rsid w:val="00F67079"/>
    <w:rsid w:val="00F67533"/>
    <w:rsid w:val="00F719D5"/>
    <w:rsid w:val="00F72986"/>
    <w:rsid w:val="00F73DD9"/>
    <w:rsid w:val="00F80F84"/>
    <w:rsid w:val="00F84BC4"/>
    <w:rsid w:val="00F87607"/>
    <w:rsid w:val="00F92BAC"/>
    <w:rsid w:val="00F947E0"/>
    <w:rsid w:val="00F9639D"/>
    <w:rsid w:val="00FA335B"/>
    <w:rsid w:val="00FA7B9C"/>
    <w:rsid w:val="00FB1603"/>
    <w:rsid w:val="00FB16ED"/>
    <w:rsid w:val="00FB3E98"/>
    <w:rsid w:val="00FB7688"/>
    <w:rsid w:val="00FC3298"/>
    <w:rsid w:val="00FC3C06"/>
    <w:rsid w:val="00FC4423"/>
    <w:rsid w:val="00FC46CB"/>
    <w:rsid w:val="00FC7B9C"/>
    <w:rsid w:val="00FD1FB1"/>
    <w:rsid w:val="00FD3E71"/>
    <w:rsid w:val="00FD5F67"/>
    <w:rsid w:val="00FD5FBD"/>
    <w:rsid w:val="00FD6432"/>
    <w:rsid w:val="00FD7A71"/>
    <w:rsid w:val="00FE234A"/>
    <w:rsid w:val="00FE291F"/>
    <w:rsid w:val="00FE34CD"/>
    <w:rsid w:val="00FE3CB7"/>
    <w:rsid w:val="00FE45D2"/>
    <w:rsid w:val="00FE4948"/>
    <w:rsid w:val="00FE4B6D"/>
    <w:rsid w:val="00FE542E"/>
    <w:rsid w:val="00FF0EAF"/>
    <w:rsid w:val="00FF2573"/>
    <w:rsid w:val="00FF5FE8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F99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F32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4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7F99"/>
    <w:pPr>
      <w:keepNext/>
      <w:spacing w:before="240" w:after="60" w:line="360" w:lineRule="auto"/>
      <w:ind w:firstLine="709"/>
      <w:jc w:val="both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7C16"/>
    <w:pPr>
      <w:keepNext/>
      <w:jc w:val="center"/>
      <w:outlineLvl w:val="4"/>
    </w:pPr>
    <w:rPr>
      <w:b/>
      <w:color w:val="auto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60D31"/>
    <w:pPr>
      <w:spacing w:before="240" w:after="60"/>
      <w:outlineLvl w:val="6"/>
    </w:pPr>
    <w:rPr>
      <w:rFonts w:ascii="Calibri" w:hAnsi="Calibri"/>
      <w:color w:val="auto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F32B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45D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97C16"/>
    <w:rPr>
      <w:rFonts w:cs="Times New Roman"/>
      <w:b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560D31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39"/>
    <w:rsid w:val="0019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pPr>
      <w:spacing w:line="360" w:lineRule="atLeast"/>
      <w:ind w:firstLine="432"/>
      <w:jc w:val="both"/>
    </w:pPr>
    <w:rPr>
      <w:rFonts w:ascii="Courier New" w:hAnsi="Courier New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07F99"/>
    <w:rPr>
      <w:rFonts w:ascii="Courier New" w:hAnsi="Courier New" w:cs="Times New Roman"/>
      <w:color w:val="000000"/>
      <w:sz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A07F9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63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rsid w:val="004C568E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A07F99"/>
    <w:pPr>
      <w:spacing w:after="120"/>
      <w:ind w:left="283"/>
    </w:pPr>
    <w:rPr>
      <w:b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A07F9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a">
    <w:name w:val="footnote reference"/>
    <w:basedOn w:val="a0"/>
    <w:uiPriority w:val="99"/>
    <w:rsid w:val="00A07F99"/>
    <w:rPr>
      <w:rFonts w:cs="Times New Roman"/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A07F99"/>
    <w:pPr>
      <w:autoSpaceDE w:val="0"/>
      <w:autoSpaceDN w:val="0"/>
      <w:adjustRightInd w:val="0"/>
    </w:pPr>
    <w:rPr>
      <w:rFonts w:ascii="Arial" w:hAnsi="Arial"/>
      <w:color w:val="auto"/>
      <w:sz w:val="20"/>
      <w:szCs w:val="20"/>
    </w:rPr>
  </w:style>
  <w:style w:type="character" w:customStyle="1" w:styleId="ac">
    <w:name w:val="Цветовое выделение"/>
    <w:uiPriority w:val="99"/>
    <w:rsid w:val="00AC42C5"/>
    <w:rPr>
      <w:b/>
      <w:color w:val="000080"/>
    </w:rPr>
  </w:style>
  <w:style w:type="paragraph" w:customStyle="1" w:styleId="consplusnormal0">
    <w:name w:val="consplusnormal"/>
    <w:basedOn w:val="a"/>
    <w:uiPriority w:val="99"/>
    <w:rsid w:val="00A948D6"/>
    <w:pPr>
      <w:spacing w:after="240"/>
    </w:pPr>
    <w:rPr>
      <w:color w:val="auto"/>
      <w:sz w:val="24"/>
    </w:rPr>
  </w:style>
  <w:style w:type="paragraph" w:styleId="ad">
    <w:name w:val="Normal (Web)"/>
    <w:basedOn w:val="a"/>
    <w:uiPriority w:val="99"/>
    <w:rsid w:val="00427E40"/>
    <w:pPr>
      <w:spacing w:before="100" w:beforeAutospacing="1" w:after="100" w:afterAutospacing="1"/>
    </w:pPr>
    <w:rPr>
      <w:color w:val="auto"/>
      <w:sz w:val="24"/>
    </w:rPr>
  </w:style>
  <w:style w:type="character" w:styleId="ae">
    <w:name w:val="Strong"/>
    <w:basedOn w:val="a0"/>
    <w:uiPriority w:val="22"/>
    <w:qFormat/>
    <w:locked/>
    <w:rsid w:val="0065572D"/>
    <w:rPr>
      <w:rFonts w:cs="Times New Roman"/>
      <w:b/>
      <w:bCs/>
    </w:rPr>
  </w:style>
  <w:style w:type="paragraph" w:customStyle="1" w:styleId="af">
    <w:name w:val="Содержимое таблицы"/>
    <w:basedOn w:val="a"/>
    <w:uiPriority w:val="99"/>
    <w:rsid w:val="0065572D"/>
    <w:pPr>
      <w:widowControl w:val="0"/>
      <w:suppressLineNumbers/>
      <w:suppressAutoHyphens/>
    </w:pPr>
    <w:rPr>
      <w:rFonts w:ascii="Arial" w:hAnsi="Arial"/>
      <w:color w:val="auto"/>
      <w:kern w:val="1"/>
      <w:sz w:val="20"/>
    </w:rPr>
  </w:style>
  <w:style w:type="character" w:customStyle="1" w:styleId="b-serp-url">
    <w:name w:val="b-serp-url"/>
    <w:basedOn w:val="a0"/>
    <w:uiPriority w:val="99"/>
    <w:rsid w:val="0065572D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65572D"/>
    <w:rPr>
      <w:rFonts w:cs="Times New Roman"/>
    </w:rPr>
  </w:style>
  <w:style w:type="paragraph" w:customStyle="1" w:styleId="af0">
    <w:name w:val="Знак"/>
    <w:basedOn w:val="a"/>
    <w:uiPriority w:val="99"/>
    <w:rsid w:val="0025730E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DD48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D485F"/>
    <w:rPr>
      <w:rFonts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D48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D485F"/>
    <w:rPr>
      <w:rFonts w:cs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9E7C32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locked/>
    <w:rsid w:val="009E7C32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CB5F65"/>
  </w:style>
  <w:style w:type="paragraph" w:styleId="af7">
    <w:name w:val="footnote text"/>
    <w:basedOn w:val="a"/>
    <w:link w:val="af8"/>
    <w:uiPriority w:val="99"/>
    <w:rsid w:val="00096E1A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96E1A"/>
    <w:rPr>
      <w:rFonts w:cs="Times New Roman"/>
      <w:lang/>
    </w:rPr>
  </w:style>
  <w:style w:type="paragraph" w:styleId="21">
    <w:name w:val="Body Text Indent 2"/>
    <w:basedOn w:val="a"/>
    <w:link w:val="22"/>
    <w:uiPriority w:val="99"/>
    <w:rsid w:val="003E4D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E4DDD"/>
    <w:rPr>
      <w:rFonts w:cs="Times New Roman"/>
      <w:color w:val="000000"/>
      <w:sz w:val="24"/>
      <w:szCs w:val="24"/>
    </w:rPr>
  </w:style>
  <w:style w:type="paragraph" w:customStyle="1" w:styleId="ConsPlusCell">
    <w:name w:val="ConsPlusCell"/>
    <w:rsid w:val="003E06E5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itle"/>
    <w:basedOn w:val="a"/>
    <w:link w:val="11"/>
    <w:uiPriority w:val="10"/>
    <w:qFormat/>
    <w:locked/>
    <w:rsid w:val="00B03ECD"/>
    <w:pPr>
      <w:ind w:firstLine="851"/>
      <w:jc w:val="center"/>
    </w:pPr>
    <w:rPr>
      <w:b/>
      <w:bCs/>
      <w:color w:val="auto"/>
      <w:szCs w:val="28"/>
    </w:rPr>
  </w:style>
  <w:style w:type="paragraph" w:styleId="afa">
    <w:name w:val="Subtitle"/>
    <w:basedOn w:val="a"/>
    <w:link w:val="afb"/>
    <w:uiPriority w:val="11"/>
    <w:qFormat/>
    <w:locked/>
    <w:rsid w:val="00B325DC"/>
    <w:pPr>
      <w:ind w:firstLine="851"/>
      <w:jc w:val="center"/>
    </w:pPr>
    <w:rPr>
      <w:b/>
      <w:color w:val="auto"/>
      <w:szCs w:val="20"/>
    </w:rPr>
  </w:style>
  <w:style w:type="paragraph" w:styleId="afc">
    <w:name w:val="Revision"/>
    <w:hidden/>
    <w:uiPriority w:val="99"/>
    <w:semiHidden/>
    <w:rsid w:val="000F6E28"/>
    <w:rPr>
      <w:color w:val="000000"/>
      <w:sz w:val="28"/>
      <w:szCs w:val="24"/>
    </w:rPr>
  </w:style>
  <w:style w:type="paragraph" w:customStyle="1" w:styleId="s1">
    <w:name w:val="s_1"/>
    <w:basedOn w:val="a"/>
    <w:rsid w:val="005B7EC7"/>
    <w:pPr>
      <w:spacing w:before="100" w:beforeAutospacing="1" w:after="100" w:afterAutospacing="1"/>
    </w:pPr>
    <w:rPr>
      <w:color w:val="auto"/>
      <w:sz w:val="24"/>
    </w:rPr>
  </w:style>
  <w:style w:type="paragraph" w:styleId="afd">
    <w:name w:val="List Paragraph"/>
    <w:basedOn w:val="a"/>
    <w:uiPriority w:val="34"/>
    <w:qFormat/>
    <w:rsid w:val="00666369"/>
    <w:pPr>
      <w:ind w:left="720"/>
      <w:contextualSpacing/>
    </w:pPr>
    <w:rPr>
      <w:color w:val="auto"/>
      <w:sz w:val="24"/>
    </w:rPr>
  </w:style>
  <w:style w:type="character" w:customStyle="1" w:styleId="11">
    <w:name w:val="Название Знак1"/>
    <w:basedOn w:val="a0"/>
    <w:link w:val="af9"/>
    <w:uiPriority w:val="10"/>
    <w:locked/>
    <w:rsid w:val="00B03ECD"/>
    <w:rPr>
      <w:rFonts w:cs="Times New Roman"/>
      <w:b/>
      <w:bCs/>
      <w:sz w:val="28"/>
      <w:szCs w:val="28"/>
    </w:rPr>
  </w:style>
  <w:style w:type="character" w:customStyle="1" w:styleId="afb">
    <w:name w:val="Подзаголовок Знак"/>
    <w:basedOn w:val="a0"/>
    <w:link w:val="afa"/>
    <w:uiPriority w:val="11"/>
    <w:locked/>
    <w:rsid w:val="00B325DC"/>
    <w:rPr>
      <w:rFonts w:cs="Times New Roman"/>
      <w:b/>
      <w:sz w:val="28"/>
    </w:rPr>
  </w:style>
  <w:style w:type="paragraph" w:customStyle="1" w:styleId="afe">
    <w:name w:val="Стиль"/>
    <w:basedOn w:val="a"/>
    <w:next w:val="af9"/>
    <w:link w:val="aff"/>
    <w:qFormat/>
    <w:rsid w:val="00D53CF8"/>
    <w:pPr>
      <w:ind w:firstLine="851"/>
      <w:jc w:val="center"/>
    </w:pPr>
    <w:rPr>
      <w:b/>
      <w:color w:val="auto"/>
      <w:szCs w:val="20"/>
    </w:rPr>
  </w:style>
  <w:style w:type="character" w:customStyle="1" w:styleId="aff">
    <w:name w:val="Название Знак"/>
    <w:link w:val="afe"/>
    <w:locked/>
    <w:rsid w:val="00D53CF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ted.ru/oo1068" TargetMode="External"/><Relationship Id="rId21" Type="http://schemas.openxmlformats.org/officeDocument/2006/relationships/hyperlink" Target="mailto:&#1086;&#1086;1064@mail.ru" TargetMode="External"/><Relationship Id="rId42" Type="http://schemas.openxmlformats.org/officeDocument/2006/relationships/hyperlink" Target="http://novschool.edu22.info/" TargetMode="External"/><Relationship Id="rId47" Type="http://schemas.openxmlformats.org/officeDocument/2006/relationships/hyperlink" Target="http://mou-soh22.ucoz.ru/" TargetMode="External"/><Relationship Id="rId63" Type="http://schemas.openxmlformats.org/officeDocument/2006/relationships/hyperlink" Target="http://ds-solnishko-kmn.edu22.info/" TargetMode="External"/><Relationship Id="rId68" Type="http://schemas.openxmlformats.org/officeDocument/2006/relationships/hyperlink" Target="http://ds-solnishko-kmn.edu22.info/" TargetMode="External"/><Relationship Id="rId84" Type="http://schemas.openxmlformats.org/officeDocument/2006/relationships/hyperlink" Target="http://ds-solnishko-kmn.edu22.info/" TargetMode="External"/><Relationship Id="rId89" Type="http://schemas.openxmlformats.org/officeDocument/2006/relationships/hyperlink" Target="http://ds18.edu22.inf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s-solnishko-kmn.edu22.info/" TargetMode="External"/><Relationship Id="rId92" Type="http://schemas.openxmlformats.org/officeDocument/2006/relationships/hyperlink" Target="http://ds11kamen.edu22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menrai.ru/" TargetMode="External"/><Relationship Id="rId29" Type="http://schemas.openxmlformats.org/officeDocument/2006/relationships/hyperlink" Target="http://allakshol.ucoz.ru/" TargetMode="External"/><Relationship Id="rId11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24" Type="http://schemas.openxmlformats.org/officeDocument/2006/relationships/hyperlink" Target="http://lyc4-oo1067.ucoz.ru" TargetMode="External"/><Relationship Id="rId32" Type="http://schemas.openxmlformats.org/officeDocument/2006/relationships/hyperlink" Target="http://gonohovoschool.ucoz.ru/" TargetMode="External"/><Relationship Id="rId37" Type="http://schemas.openxmlformats.org/officeDocument/2006/relationships/hyperlink" Target="file:///D:\AppData\Local\Temp\&#1057;&#1072;&#1081;&#1090;:%20http:\lugovoe" TargetMode="External"/><Relationship Id="rId40" Type="http://schemas.openxmlformats.org/officeDocument/2006/relationships/hyperlink" Target="mailto:schoolnov@rambler.ru" TargetMode="External"/><Relationship Id="rId45" Type="http://schemas.openxmlformats.org/officeDocument/2006/relationships/hyperlink" Target="mailto:p2045@rambler.ru" TargetMode="External"/><Relationship Id="rId53" Type="http://schemas.openxmlformats.org/officeDocument/2006/relationships/hyperlink" Target="http://ds-kolokolchik-kmn.edu22.info/" TargetMode="External"/><Relationship Id="rId58" Type="http://schemas.openxmlformats.org/officeDocument/2006/relationships/hyperlink" Target="http://ds-solnishko-kmn.edu22.info/" TargetMode="External"/><Relationship Id="rId66" Type="http://schemas.openxmlformats.org/officeDocument/2006/relationships/hyperlink" Target="http://ds-solnishko-kmn.edu22.info/" TargetMode="External"/><Relationship Id="rId74" Type="http://schemas.openxmlformats.org/officeDocument/2006/relationships/hyperlink" Target="http://ds17-kamen.edu22.info/" TargetMode="External"/><Relationship Id="rId79" Type="http://schemas.openxmlformats.org/officeDocument/2006/relationships/hyperlink" Target="http://ds18.edu22.info/" TargetMode="External"/><Relationship Id="rId87" Type="http://schemas.openxmlformats.org/officeDocument/2006/relationships/hyperlink" Target="http://ds17-kamen.edu22.info/" TargetMode="External"/><Relationship Id="rId102" Type="http://schemas.openxmlformats.org/officeDocument/2006/relationships/hyperlink" Target="http://ds-petushok.edu22.inf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s-solnishko-kmn.edu22.info/" TargetMode="External"/><Relationship Id="rId82" Type="http://schemas.openxmlformats.org/officeDocument/2006/relationships/hyperlink" Target="http://ds15ladushki.edu22.info/" TargetMode="External"/><Relationship Id="rId90" Type="http://schemas.openxmlformats.org/officeDocument/2006/relationships/hyperlink" Target="http://ds18.edu22.info/" TargetMode="External"/><Relationship Id="rId95" Type="http://schemas.openxmlformats.org/officeDocument/2006/relationships/hyperlink" Target="http://ds-petushok.edu22.info/" TargetMode="External"/><Relationship Id="rId19" Type="http://schemas.openxmlformats.org/officeDocument/2006/relationships/hyperlink" Target="mailto:&#1086;&#1086;1066@mail.ru" TargetMode="External"/><Relationship Id="rId14" Type="http://schemas.openxmlformats.org/officeDocument/2006/relationships/hyperlink" Target="mailto:kamenobr@mail.ru" TargetMode="External"/><Relationship Id="rId22" Type="http://schemas.openxmlformats.org/officeDocument/2006/relationships/hyperlink" Target="http://1064.ucoz.ru" TargetMode="External"/><Relationship Id="rId27" Type="http://schemas.openxmlformats.org/officeDocument/2006/relationships/hyperlink" Target="http://oo1062.ucoz.ru" TargetMode="External"/><Relationship Id="rId30" Type="http://schemas.openxmlformats.org/officeDocument/2006/relationships/hyperlink" Target="file:///D:\AppData\Local\Temp\&#1057;&#1072;&#1081;&#1090;:%20http:\gonohov" TargetMode="External"/><Relationship Id="rId35" Type="http://schemas.openxmlformats.org/officeDocument/2006/relationships/hyperlink" Target="http://moukornilovo.ucoz.ru/" TargetMode="External"/><Relationship Id="rId43" Type="http://schemas.openxmlformats.org/officeDocument/2006/relationships/hyperlink" Target="http://novschool.edu22.info/" TargetMode="External"/><Relationship Id="rId48" Type="http://schemas.openxmlformats.org/officeDocument/2006/relationships/hyperlink" Target="mailto:rubnoe@mail.ru" TargetMode="External"/><Relationship Id="rId56" Type="http://schemas.openxmlformats.org/officeDocument/2006/relationships/hyperlink" Target="http://ds-solnishko-kmn.edu22.info/" TargetMode="External"/><Relationship Id="rId64" Type="http://schemas.openxmlformats.org/officeDocument/2006/relationships/hyperlink" Target="http://ds-solnishko-kmn.edu22.info/" TargetMode="External"/><Relationship Id="rId69" Type="http://schemas.openxmlformats.org/officeDocument/2006/relationships/hyperlink" Target="http://ds-solnishko-kmn.edu22.info/" TargetMode="External"/><Relationship Id="rId77" Type="http://schemas.openxmlformats.org/officeDocument/2006/relationships/hyperlink" Target="http://ds11kamen.edu22.info/" TargetMode="External"/><Relationship Id="rId100" Type="http://schemas.openxmlformats.org/officeDocument/2006/relationships/hyperlink" Target="http://ds15ladushki.edu22.info/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main?base=RLAW016;n=28667;fld=134;dst=100011" TargetMode="External"/><Relationship Id="rId51" Type="http://schemas.openxmlformats.org/officeDocument/2006/relationships/hyperlink" Target="http://ds-solnishko-kmn.edu22.info/" TargetMode="External"/><Relationship Id="rId72" Type="http://schemas.openxmlformats.org/officeDocument/2006/relationships/hyperlink" Target="http://ds-solnishko-kmn.edu22.info/" TargetMode="External"/><Relationship Id="rId80" Type="http://schemas.openxmlformats.org/officeDocument/2006/relationships/hyperlink" Target="http://ds18.edu22.info/" TargetMode="External"/><Relationship Id="rId85" Type="http://schemas.openxmlformats.org/officeDocument/2006/relationships/hyperlink" Target="http://ds-solnishko-kmn.edu22.info/" TargetMode="External"/><Relationship Id="rId93" Type="http://schemas.openxmlformats.org/officeDocument/2006/relationships/hyperlink" Target="http://ds11kamen.edu22.info/" TargetMode="External"/><Relationship Id="rId98" Type="http://schemas.openxmlformats.org/officeDocument/2006/relationships/hyperlink" Target="http://kamenobr.edu22.info/obrazovatelnaya-sistema-rayona/doshkolnoe-obrazovanie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mailto:&#1086;&#1086;1068@mail.ru" TargetMode="External"/><Relationship Id="rId33" Type="http://schemas.openxmlformats.org/officeDocument/2006/relationships/hyperlink" Target="http://moukornilovo.ucoz.ru/" TargetMode="External"/><Relationship Id="rId38" Type="http://schemas.openxmlformats.org/officeDocument/2006/relationships/hyperlink" Target="http://lugovoe.edu22.info/" TargetMode="External"/><Relationship Id="rId46" Type="http://schemas.openxmlformats.org/officeDocument/2006/relationships/hyperlink" Target="file:///D:\AppData\Local\Temp\&#1057;&#1072;&#1081;&#1090;:%20http:\mou-" TargetMode="External"/><Relationship Id="rId59" Type="http://schemas.openxmlformats.org/officeDocument/2006/relationships/hyperlink" Target="http://ds-solnishko-kmn.edu22.info/" TargetMode="External"/><Relationship Id="rId67" Type="http://schemas.openxmlformats.org/officeDocument/2006/relationships/hyperlink" Target="http://ds-solnishko-kmn.edu22.info/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oo1066.ucoz.ru" TargetMode="External"/><Relationship Id="rId41" Type="http://schemas.openxmlformats.org/officeDocument/2006/relationships/hyperlink" Target="http://novschool.edu22.info/" TargetMode="External"/><Relationship Id="rId54" Type="http://schemas.openxmlformats.org/officeDocument/2006/relationships/hyperlink" Target="http://ds-kolokolchik-kmn.edu22.info/" TargetMode="External"/><Relationship Id="rId62" Type="http://schemas.openxmlformats.org/officeDocument/2006/relationships/hyperlink" Target="http://ds-solnishko-kmn.edu22.info/" TargetMode="External"/><Relationship Id="rId70" Type="http://schemas.openxmlformats.org/officeDocument/2006/relationships/hyperlink" Target="http://ds-solnishko-kmn.edu22.info/" TargetMode="External"/><Relationship Id="rId75" Type="http://schemas.openxmlformats.org/officeDocument/2006/relationships/hyperlink" Target="http://ds-kolokolchik-kmn.edu22.info/" TargetMode="External"/><Relationship Id="rId83" Type="http://schemas.openxmlformats.org/officeDocument/2006/relationships/hyperlink" Target="http://ds15ladushki.edu22.info/" TargetMode="External"/><Relationship Id="rId88" Type="http://schemas.openxmlformats.org/officeDocument/2006/relationships/hyperlink" Target="http://nsportal.ru/site/ds17skazka-kno" TargetMode="External"/><Relationship Id="rId91" Type="http://schemas.openxmlformats.org/officeDocument/2006/relationships/hyperlink" Target="http://ds11kamen.edu22.info/" TargetMode="External"/><Relationship Id="rId96" Type="http://schemas.openxmlformats.org/officeDocument/2006/relationships/hyperlink" Target="http://ds-petushok.edu22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amenobr.edu22.info/" TargetMode="External"/><Relationship Id="rId23" Type="http://schemas.openxmlformats.org/officeDocument/2006/relationships/hyperlink" Target="mailto:&#1086;&#1086;1067@mail.ru" TargetMode="External"/><Relationship Id="rId28" Type="http://schemas.openxmlformats.org/officeDocument/2006/relationships/hyperlink" Target="http://allakshol.ucoz.ru/" TargetMode="External"/><Relationship Id="rId36" Type="http://schemas.openxmlformats.org/officeDocument/2006/relationships/hyperlink" Target="http://moukornilovo.ucoz.ru/" TargetMode="External"/><Relationship Id="rId49" Type="http://schemas.openxmlformats.org/officeDocument/2006/relationships/hyperlink" Target="http://tolstovscool.ucoz.ru/" TargetMode="External"/><Relationship Id="rId57" Type="http://schemas.openxmlformats.org/officeDocument/2006/relationships/hyperlink" Target="http://ds-solnishko-kmn.edu22.info/" TargetMode="External"/><Relationship Id="rId10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31" Type="http://schemas.openxmlformats.org/officeDocument/2006/relationships/hyperlink" Target="http://gonohovoschool.ucoz.ru/" TargetMode="External"/><Relationship Id="rId44" Type="http://schemas.openxmlformats.org/officeDocument/2006/relationships/hyperlink" Target="http://novschool.edu22.info/" TargetMode="External"/><Relationship Id="rId52" Type="http://schemas.openxmlformats.org/officeDocument/2006/relationships/hyperlink" Target="http://ds-solnishko-kmn.edu22.info/" TargetMode="External"/><Relationship Id="rId60" Type="http://schemas.openxmlformats.org/officeDocument/2006/relationships/hyperlink" Target="http://ds-solnishko-kmn.edu22.info/" TargetMode="External"/><Relationship Id="rId65" Type="http://schemas.openxmlformats.org/officeDocument/2006/relationships/hyperlink" Target="http://ds-solnishko-kmn.edu22.info/" TargetMode="External"/><Relationship Id="rId73" Type="http://schemas.openxmlformats.org/officeDocument/2006/relationships/hyperlink" Target="http://ds17-kamen.edu22.info/" TargetMode="External"/><Relationship Id="rId78" Type="http://schemas.openxmlformats.org/officeDocument/2006/relationships/hyperlink" Target="http://ds11kamen.edu22.info/" TargetMode="External"/><Relationship Id="rId81" Type="http://schemas.openxmlformats.org/officeDocument/2006/relationships/hyperlink" Target="http://ds18.edu22.info/" TargetMode="External"/><Relationship Id="rId86" Type="http://schemas.openxmlformats.org/officeDocument/2006/relationships/hyperlink" Target="http://ds17-kamen.edu22.info/" TargetMode="External"/><Relationship Id="rId94" Type="http://schemas.openxmlformats.org/officeDocument/2006/relationships/hyperlink" Target="http://ds-petushok.edu22.info/" TargetMode="External"/><Relationship Id="rId99" Type="http://schemas.openxmlformats.org/officeDocument/2006/relationships/hyperlink" Target="http://kamenobr.edu22.info/obrazovatelnaya-sistema-rayona/doshkolnoe-obrazovanie/" TargetMode="External"/><Relationship Id="rId101" Type="http://schemas.openxmlformats.org/officeDocument/2006/relationships/hyperlink" Target="http://ds-petushok.edu22.inf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18" Type="http://schemas.openxmlformats.org/officeDocument/2006/relationships/hyperlink" Target="http://sc-1063.ucoz.ru" TargetMode="External"/><Relationship Id="rId39" Type="http://schemas.openxmlformats.org/officeDocument/2006/relationships/hyperlink" Target="http://lugovoe.edu22.info/" TargetMode="External"/><Relationship Id="rId34" Type="http://schemas.openxmlformats.org/officeDocument/2006/relationships/hyperlink" Target="http://moukornilovo.ucoz.ru/" TargetMode="External"/><Relationship Id="rId50" Type="http://schemas.openxmlformats.org/officeDocument/2006/relationships/hyperlink" Target="http://tolstovscool.ucoz.ru/" TargetMode="External"/><Relationship Id="rId55" Type="http://schemas.openxmlformats.org/officeDocument/2006/relationships/hyperlink" Target="http://ds-solnishko-kmn.edu22.info/" TargetMode="External"/><Relationship Id="rId76" Type="http://schemas.openxmlformats.org/officeDocument/2006/relationships/hyperlink" Target="http://ds-kolokolchik-kmn.edu22.info/" TargetMode="External"/><Relationship Id="rId97" Type="http://schemas.openxmlformats.org/officeDocument/2006/relationships/hyperlink" Target="http://ds15ladushki.edu22.info/" TargetMode="External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er2\Application%20Data\Microsoft\&#1064;&#1072;&#1073;&#1083;&#1086;&#1085;&#1099;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186A-2148-45B3-B4E5-0F85209E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36</Pages>
  <Words>12102</Words>
  <Characters>68983</Characters>
  <Application>Microsoft Office Word</Application>
  <DocSecurity>0</DocSecurity>
  <Lines>574</Lines>
  <Paragraphs>161</Paragraphs>
  <ScaleCrop>false</ScaleCrop>
  <Company>VPS</Company>
  <LinksUpToDate>false</LinksUpToDate>
  <CharactersWithSpaces>80924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Lawer2</dc:creator>
  <cp:lastModifiedBy>Uz</cp:lastModifiedBy>
  <cp:revision>2</cp:revision>
  <cp:lastPrinted>2020-09-22T08:19:00Z</cp:lastPrinted>
  <dcterms:created xsi:type="dcterms:W3CDTF">2020-09-23T06:30:00Z</dcterms:created>
  <dcterms:modified xsi:type="dcterms:W3CDTF">2020-09-23T06:30:00Z</dcterms:modified>
</cp:coreProperties>
</file>