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C0" w:rsidRDefault="006C1CC0" w:rsidP="004E2DAF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E2DAF" w:rsidRPr="004E2DAF" w:rsidRDefault="004E2DAF" w:rsidP="004E2DAF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E2DAF">
        <w:rPr>
          <w:rFonts w:ascii="TimesNewRomanPS-BoldMT" w:hAnsi="TimesNewRomanPS-BoldMT"/>
          <w:b/>
          <w:bCs/>
          <w:color w:val="000000"/>
          <w:sz w:val="28"/>
          <w:szCs w:val="28"/>
        </w:rPr>
        <w:t>КОНТРОЛЬНО - СЧЕТНАЯ ПАЛАТА МУНИЦИПАЛЬНОГО ОБРАЗОВАНИЯ  КАМЕНСКОГО РАЙОНА АЛТАЙСКОГО КРАЯ</w:t>
      </w:r>
    </w:p>
    <w:p w:rsidR="004E2DAF" w:rsidRPr="004E2DAF" w:rsidRDefault="004E2DAF" w:rsidP="004E2DAF">
      <w:pPr>
        <w:ind w:right="-1"/>
        <w:jc w:val="center"/>
        <w:rPr>
          <w:rFonts w:ascii="TimesNewRomanPS-BoldMT" w:hAnsi="TimesNewRomanPS-BoldMT"/>
          <w:b/>
          <w:bCs/>
          <w:color w:val="000000"/>
          <w:sz w:val="16"/>
          <w:szCs w:val="16"/>
        </w:rPr>
      </w:pPr>
      <w:r w:rsidRPr="004E2DAF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            658700,  АЛТАЙСКИЙ КРАЙ, КАМЕНСКИЙ РАЙОН, Г. КАМЕНЬ-НА-ОБИ, УЛ. ЛЕНИНА, Д. 31</w:t>
      </w:r>
    </w:p>
    <w:p w:rsidR="004E2DAF" w:rsidRDefault="004E2DAF" w:rsidP="004E2DAF">
      <w:pPr>
        <w:ind w:right="-1"/>
        <w:jc w:val="center"/>
        <w:rPr>
          <w:rFonts w:ascii="TimesNewRomanPS-BoldMT" w:hAnsi="TimesNewRomanPS-BoldMT"/>
          <w:b/>
          <w:bCs/>
          <w:color w:val="000000"/>
          <w:sz w:val="16"/>
          <w:szCs w:val="16"/>
        </w:rPr>
      </w:pPr>
      <w:r w:rsidRPr="006B68ED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                                                 </w:t>
      </w:r>
      <w:r w:rsidRPr="004E2DAF">
        <w:rPr>
          <w:rFonts w:ascii="TimesNewRomanPS-BoldMT" w:hAnsi="TimesNewRomanPS-BoldMT"/>
          <w:b/>
          <w:bCs/>
          <w:color w:val="000000"/>
          <w:sz w:val="16"/>
          <w:szCs w:val="16"/>
        </w:rPr>
        <w:t>тел</w:t>
      </w:r>
      <w:r w:rsidRPr="006B68ED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.8(385-84) 2-11-30 , </w:t>
      </w:r>
      <w:r w:rsidRPr="004E2DAF">
        <w:rPr>
          <w:rFonts w:ascii="TimesNewRomanPS-BoldMT" w:hAnsi="TimesNewRomanPS-BoldMT"/>
          <w:b/>
          <w:bCs/>
          <w:color w:val="000000"/>
          <w:sz w:val="16"/>
          <w:szCs w:val="16"/>
          <w:lang w:val="en-US"/>
        </w:rPr>
        <w:t>e</w:t>
      </w:r>
      <w:r>
        <w:rPr>
          <w:rFonts w:ascii="TimesNewRomanPS-BoldMT" w:hAnsi="TimesNewRomanPS-BoldMT"/>
          <w:b/>
          <w:bCs/>
          <w:color w:val="000000"/>
          <w:sz w:val="16"/>
          <w:szCs w:val="16"/>
          <w:lang w:val="en-US"/>
        </w:rPr>
        <w:t>mail</w:t>
      </w:r>
      <w:r w:rsidRPr="006B68ED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16"/>
          <w:szCs w:val="16"/>
          <w:lang w:val="en-US"/>
        </w:rPr>
        <w:t>ksp</w:t>
      </w:r>
      <w:proofErr w:type="spellEnd"/>
      <w:r w:rsidRPr="006B68ED">
        <w:rPr>
          <w:rFonts w:ascii="TimesNewRomanPS-BoldMT" w:hAnsi="TimesNewRomanPS-BoldMT"/>
          <w:b/>
          <w:bCs/>
          <w:color w:val="000000"/>
          <w:sz w:val="16"/>
          <w:szCs w:val="16"/>
        </w:rPr>
        <w:t>.</w:t>
      </w:r>
      <w:proofErr w:type="spellStart"/>
      <w:r>
        <w:rPr>
          <w:rFonts w:ascii="TimesNewRomanPS-BoldMT" w:hAnsi="TimesNewRomanPS-BoldMT"/>
          <w:b/>
          <w:bCs/>
          <w:color w:val="000000"/>
          <w:sz w:val="16"/>
          <w:szCs w:val="16"/>
          <w:lang w:val="en-US"/>
        </w:rPr>
        <w:t>kam</w:t>
      </w:r>
      <w:proofErr w:type="spellEnd"/>
      <w:r w:rsidRPr="006B68ED">
        <w:rPr>
          <w:rFonts w:ascii="TimesNewRomanPS-BoldMT" w:hAnsi="TimesNewRomanPS-BoldMT"/>
          <w:b/>
          <w:bCs/>
          <w:color w:val="000000"/>
          <w:sz w:val="16"/>
          <w:szCs w:val="16"/>
        </w:rPr>
        <w:t>210923@</w:t>
      </w:r>
      <w:r>
        <w:rPr>
          <w:rFonts w:ascii="TimesNewRomanPS-BoldMT" w:hAnsi="TimesNewRomanPS-BoldMT"/>
          <w:b/>
          <w:bCs/>
          <w:color w:val="000000"/>
          <w:sz w:val="16"/>
          <w:szCs w:val="16"/>
          <w:lang w:val="en-US"/>
        </w:rPr>
        <w:t>mail</w:t>
      </w:r>
      <w:r w:rsidRPr="006B68ED">
        <w:rPr>
          <w:rFonts w:ascii="TimesNewRomanPS-BoldMT" w:hAnsi="TimesNewRomanPS-BoldMT"/>
          <w:b/>
          <w:bCs/>
          <w:color w:val="000000"/>
          <w:sz w:val="16"/>
          <w:szCs w:val="16"/>
        </w:rPr>
        <w:t>.</w:t>
      </w:r>
    </w:p>
    <w:p w:rsidR="004E2DAF" w:rsidRPr="004E2DAF" w:rsidRDefault="004E2DAF" w:rsidP="004E2DAF">
      <w:pPr>
        <w:ind w:right="-1"/>
        <w:rPr>
          <w:rFonts w:ascii="TimesNewRomanPS-BoldMT" w:hAnsi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4E2DAF" w:rsidRDefault="004E2DAF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E2DAF" w:rsidRDefault="004E2DAF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92D6F" w:rsidRDefault="003230F2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86C4A">
        <w:rPr>
          <w:rFonts w:ascii="TimesNewRomanPS-BoldMT" w:hAnsi="TimesNewRomanPS-BoldMT"/>
          <w:b/>
          <w:bCs/>
          <w:color w:val="000000"/>
          <w:sz w:val="28"/>
          <w:szCs w:val="28"/>
        </w:rPr>
        <w:t>Заключение</w:t>
      </w:r>
    </w:p>
    <w:p w:rsidR="004E2DAF" w:rsidRDefault="004E2DAF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3230F2" w:rsidRDefault="00E92D6F" w:rsidP="00546569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по итогам </w:t>
      </w:r>
      <w:r w:rsidR="00546569" w:rsidRPr="00546569">
        <w:rPr>
          <w:b/>
          <w:color w:val="000000"/>
          <w:sz w:val="28"/>
          <w:szCs w:val="28"/>
        </w:rPr>
        <w:t>экспертно-аналитического мероприятия «Анализ отчета об исполнении районного бюджета за девять месяцев 2023 года</w:t>
      </w:r>
    </w:p>
    <w:p w:rsidR="004E2DAF" w:rsidRDefault="004E2DAF" w:rsidP="00546569">
      <w:pPr>
        <w:ind w:right="-1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E3DDE" w:rsidRPr="00784ABC" w:rsidRDefault="008178E0" w:rsidP="003230F2">
      <w:pPr>
        <w:jc w:val="center"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г. Камень-на-Оби</w:t>
      </w:r>
      <w:r w:rsidR="003230F2" w:rsidRPr="001A7A25">
        <w:rPr>
          <w:rFonts w:ascii="TimesNewRomanPSMT" w:hAnsi="TimesNewRomanPSMT"/>
          <w:sz w:val="24"/>
        </w:rPr>
        <w:t xml:space="preserve">                                                                                  </w:t>
      </w:r>
      <w:r w:rsidR="00581738" w:rsidRPr="001A7A25">
        <w:rPr>
          <w:rFonts w:ascii="TimesNewRomanPSMT" w:hAnsi="TimesNewRomanPSMT"/>
          <w:sz w:val="24"/>
        </w:rPr>
        <w:t xml:space="preserve">  </w:t>
      </w:r>
      <w:r w:rsidR="003230F2" w:rsidRPr="001A7A25">
        <w:rPr>
          <w:rFonts w:ascii="TimesNewRomanPSMT" w:hAnsi="TimesNewRomanPSMT"/>
          <w:sz w:val="24"/>
        </w:rPr>
        <w:t xml:space="preserve"> </w:t>
      </w:r>
      <w:r w:rsidR="003230F2" w:rsidRPr="00784ABC">
        <w:rPr>
          <w:rFonts w:ascii="TimesNewRomanPSMT" w:hAnsi="TimesNewRomanPSMT"/>
          <w:sz w:val="24"/>
        </w:rPr>
        <w:t>«</w:t>
      </w:r>
      <w:r w:rsidR="00546569">
        <w:rPr>
          <w:rFonts w:ascii="TimesNewRomanPSMT" w:hAnsi="TimesNewRomanPSMT"/>
          <w:sz w:val="24"/>
        </w:rPr>
        <w:t>20</w:t>
      </w:r>
      <w:r w:rsidR="003230F2" w:rsidRPr="00784ABC">
        <w:rPr>
          <w:rFonts w:ascii="TimesNewRomanPSMT" w:hAnsi="TimesNewRomanPSMT"/>
          <w:sz w:val="24"/>
        </w:rPr>
        <w:t xml:space="preserve">» </w:t>
      </w:r>
      <w:r w:rsidR="00546569">
        <w:rPr>
          <w:rFonts w:ascii="TimesNewRomanPSMT" w:hAnsi="TimesNewRomanPSMT"/>
          <w:sz w:val="24"/>
        </w:rPr>
        <w:t>декабря</w:t>
      </w:r>
      <w:r w:rsidR="003230F2" w:rsidRPr="00784ABC">
        <w:rPr>
          <w:rFonts w:ascii="TimesNewRomanPSMT" w:hAnsi="TimesNewRomanPSMT"/>
          <w:sz w:val="24"/>
        </w:rPr>
        <w:t xml:space="preserve"> 202</w:t>
      </w:r>
      <w:r w:rsidR="0059650E" w:rsidRPr="00784ABC">
        <w:rPr>
          <w:rFonts w:ascii="TimesNewRomanPSMT" w:hAnsi="TimesNewRomanPSMT"/>
          <w:sz w:val="24"/>
        </w:rPr>
        <w:t>3</w:t>
      </w:r>
      <w:r w:rsidR="003230F2" w:rsidRPr="00784ABC">
        <w:rPr>
          <w:rFonts w:ascii="TimesNewRomanPSMT" w:hAnsi="TimesNewRomanPSMT"/>
          <w:sz w:val="24"/>
        </w:rPr>
        <w:t xml:space="preserve"> года</w:t>
      </w:r>
    </w:p>
    <w:p w:rsidR="003230F2" w:rsidRPr="00784ABC" w:rsidRDefault="003230F2" w:rsidP="003230F2">
      <w:pPr>
        <w:jc w:val="center"/>
        <w:rPr>
          <w:b/>
          <w:sz w:val="28"/>
          <w:szCs w:val="28"/>
        </w:rPr>
      </w:pPr>
    </w:p>
    <w:p w:rsidR="005E3DDE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</w:t>
      </w:r>
      <w:r w:rsidRPr="00784ABC">
        <w:rPr>
          <w:rFonts w:eastAsia="Calibri"/>
          <w:sz w:val="28"/>
          <w:szCs w:val="28"/>
          <w:lang w:eastAsia="en-US"/>
        </w:rPr>
        <w:t xml:space="preserve">: </w:t>
      </w:r>
      <w:r w:rsidR="00793DE4" w:rsidRPr="00784ABC">
        <w:rPr>
          <w:sz w:val="28"/>
          <w:szCs w:val="28"/>
        </w:rPr>
        <w:t xml:space="preserve">пункт </w:t>
      </w:r>
      <w:r w:rsidR="0059650E" w:rsidRPr="00784ABC">
        <w:rPr>
          <w:sz w:val="28"/>
          <w:szCs w:val="28"/>
        </w:rPr>
        <w:t xml:space="preserve">1.9 Плана работы контрольно-счетной палаты </w:t>
      </w:r>
      <w:r w:rsidR="008178E0">
        <w:rPr>
          <w:sz w:val="28"/>
          <w:szCs w:val="28"/>
        </w:rPr>
        <w:t>Каменского</w:t>
      </w:r>
      <w:r w:rsidR="0059650E" w:rsidRPr="00784ABC">
        <w:rPr>
          <w:sz w:val="28"/>
          <w:szCs w:val="28"/>
        </w:rPr>
        <w:t xml:space="preserve"> района Алтайского края на 2023 год, утвержденного распоряжением председателя контрольно-счетной палаты </w:t>
      </w:r>
      <w:r w:rsidR="008178E0">
        <w:rPr>
          <w:sz w:val="28"/>
          <w:szCs w:val="28"/>
        </w:rPr>
        <w:t>Каменского</w:t>
      </w:r>
      <w:r w:rsidR="0059650E" w:rsidRPr="00784ABC">
        <w:rPr>
          <w:sz w:val="28"/>
          <w:szCs w:val="28"/>
        </w:rPr>
        <w:t xml:space="preserve"> района Алтайского края от </w:t>
      </w:r>
      <w:r w:rsidR="00630CB4">
        <w:rPr>
          <w:sz w:val="28"/>
          <w:szCs w:val="28"/>
        </w:rPr>
        <w:t>1</w:t>
      </w:r>
      <w:r w:rsidR="0059650E" w:rsidRPr="00784ABC">
        <w:rPr>
          <w:sz w:val="28"/>
          <w:szCs w:val="28"/>
        </w:rPr>
        <w:t>8.12.202</w:t>
      </w:r>
      <w:r w:rsidR="00630CB4">
        <w:rPr>
          <w:sz w:val="28"/>
          <w:szCs w:val="28"/>
        </w:rPr>
        <w:t>3</w:t>
      </w:r>
      <w:r w:rsidR="0059650E" w:rsidRPr="00784ABC">
        <w:rPr>
          <w:sz w:val="28"/>
          <w:szCs w:val="28"/>
        </w:rPr>
        <w:t xml:space="preserve"> № </w:t>
      </w:r>
      <w:r w:rsidR="00630CB4">
        <w:rPr>
          <w:sz w:val="28"/>
          <w:szCs w:val="28"/>
        </w:rPr>
        <w:t>24</w:t>
      </w:r>
      <w:r w:rsidRPr="00784ABC">
        <w:rPr>
          <w:rFonts w:eastAsia="Calibri"/>
          <w:sz w:val="28"/>
          <w:szCs w:val="28"/>
          <w:lang w:eastAsia="en-US"/>
        </w:rPr>
        <w:t xml:space="preserve">. </w:t>
      </w:r>
    </w:p>
    <w:p w:rsidR="00112D76" w:rsidRPr="00784ABC" w:rsidRDefault="00112D76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83F0F" w:rsidRDefault="00583F0F" w:rsidP="00583F0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Предметы экспертно-аналитического мероприятия:</w:t>
      </w:r>
    </w:p>
    <w:p w:rsidR="00112D76" w:rsidRPr="00784ABC" w:rsidRDefault="00112D76" w:rsidP="00583F0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583F0F" w:rsidRPr="00784ABC" w:rsidRDefault="00583F0F" w:rsidP="00112D76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sz w:val="28"/>
          <w:szCs w:val="28"/>
        </w:rPr>
        <w:t xml:space="preserve">Отчет об исполнении районного бюджета за </w:t>
      </w:r>
      <w:r w:rsidR="00A413BD" w:rsidRPr="00784ABC">
        <w:rPr>
          <w:sz w:val="28"/>
          <w:szCs w:val="28"/>
        </w:rPr>
        <w:t>девять месяцев</w:t>
      </w:r>
      <w:r w:rsidRPr="00784ABC">
        <w:rPr>
          <w:sz w:val="28"/>
          <w:szCs w:val="28"/>
        </w:rPr>
        <w:t xml:space="preserve"> 202</w:t>
      </w:r>
      <w:r w:rsidR="0059650E" w:rsidRPr="00784ABC">
        <w:rPr>
          <w:sz w:val="28"/>
          <w:szCs w:val="28"/>
        </w:rPr>
        <w:t>3</w:t>
      </w:r>
      <w:r w:rsidRPr="00784ABC">
        <w:rPr>
          <w:sz w:val="28"/>
          <w:szCs w:val="28"/>
        </w:rPr>
        <w:t xml:space="preserve"> года, у</w:t>
      </w:r>
      <w:r w:rsidR="00BF02F1" w:rsidRPr="00784ABC">
        <w:rPr>
          <w:sz w:val="28"/>
          <w:szCs w:val="28"/>
        </w:rPr>
        <w:t>твержденный постановлением</w:t>
      </w:r>
      <w:r w:rsidRPr="00784ABC">
        <w:rPr>
          <w:sz w:val="28"/>
          <w:szCs w:val="28"/>
        </w:rPr>
        <w:t xml:space="preserve"> </w:t>
      </w:r>
      <w:r w:rsidR="00C9267E" w:rsidRPr="00784ABC">
        <w:rPr>
          <w:sz w:val="28"/>
          <w:szCs w:val="28"/>
        </w:rPr>
        <w:t>А</w:t>
      </w:r>
      <w:r w:rsidRPr="00784ABC">
        <w:rPr>
          <w:sz w:val="28"/>
          <w:szCs w:val="28"/>
        </w:rPr>
        <w:t xml:space="preserve">дминистрации </w:t>
      </w:r>
      <w:r w:rsidR="008178E0">
        <w:rPr>
          <w:sz w:val="28"/>
          <w:szCs w:val="28"/>
        </w:rPr>
        <w:t>Каменского</w:t>
      </w:r>
      <w:r w:rsidRPr="00784ABC">
        <w:rPr>
          <w:sz w:val="28"/>
          <w:szCs w:val="28"/>
        </w:rPr>
        <w:t xml:space="preserve"> района Алтайского края от </w:t>
      </w:r>
      <w:r w:rsidR="00784ABC" w:rsidRPr="00784ABC">
        <w:rPr>
          <w:sz w:val="28"/>
          <w:szCs w:val="28"/>
        </w:rPr>
        <w:t>2</w:t>
      </w:r>
      <w:r w:rsidR="00630CB4">
        <w:rPr>
          <w:sz w:val="28"/>
          <w:szCs w:val="28"/>
        </w:rPr>
        <w:t>6</w:t>
      </w:r>
      <w:r w:rsidRPr="00784ABC">
        <w:rPr>
          <w:sz w:val="28"/>
          <w:szCs w:val="28"/>
        </w:rPr>
        <w:t>.</w:t>
      </w:r>
      <w:r w:rsidR="00A413BD" w:rsidRPr="00784ABC">
        <w:rPr>
          <w:sz w:val="28"/>
          <w:szCs w:val="28"/>
        </w:rPr>
        <w:t>10</w:t>
      </w:r>
      <w:r w:rsidRPr="00784ABC">
        <w:rPr>
          <w:sz w:val="28"/>
          <w:szCs w:val="28"/>
        </w:rPr>
        <w:t>.202</w:t>
      </w:r>
      <w:r w:rsidR="0059650E" w:rsidRPr="00784ABC">
        <w:rPr>
          <w:sz w:val="28"/>
          <w:szCs w:val="28"/>
        </w:rPr>
        <w:t>3</w:t>
      </w:r>
      <w:r w:rsidRPr="00784ABC">
        <w:rPr>
          <w:sz w:val="28"/>
          <w:szCs w:val="28"/>
        </w:rPr>
        <w:t xml:space="preserve"> № </w:t>
      </w:r>
      <w:r w:rsidR="00630CB4">
        <w:rPr>
          <w:sz w:val="28"/>
          <w:szCs w:val="28"/>
        </w:rPr>
        <w:t>1482</w:t>
      </w:r>
      <w:r w:rsidR="009136AB" w:rsidRPr="00784ABC">
        <w:rPr>
          <w:sz w:val="28"/>
          <w:szCs w:val="28"/>
        </w:rPr>
        <w:t>.</w:t>
      </w:r>
    </w:p>
    <w:p w:rsidR="00583F0F" w:rsidRPr="00784ABC" w:rsidRDefault="00583F0F" w:rsidP="00112D76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sz w:val="28"/>
          <w:szCs w:val="28"/>
        </w:rPr>
        <w:t>Информация о расход</w:t>
      </w:r>
      <w:r w:rsidR="009136AB" w:rsidRPr="00784ABC">
        <w:rPr>
          <w:sz w:val="28"/>
          <w:szCs w:val="28"/>
        </w:rPr>
        <w:t>овании средств резервного фонда.</w:t>
      </w:r>
    </w:p>
    <w:p w:rsidR="00583F0F" w:rsidRDefault="00583F0F" w:rsidP="00112D76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sz w:val="28"/>
          <w:szCs w:val="28"/>
        </w:rPr>
        <w:t>Информация по муниципальному долгу.</w:t>
      </w:r>
    </w:p>
    <w:p w:rsidR="00112D76" w:rsidRPr="00784ABC" w:rsidRDefault="00112D76" w:rsidP="00583F0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3DDE" w:rsidRPr="00784ABC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Цель экспертно-аналитического мероприятия:</w:t>
      </w:r>
      <w:r w:rsidRPr="00784ABC">
        <w:rPr>
          <w:rFonts w:eastAsia="Calibri"/>
          <w:sz w:val="28"/>
          <w:szCs w:val="28"/>
          <w:lang w:eastAsia="en-US"/>
        </w:rPr>
        <w:t xml:space="preserve"> </w:t>
      </w:r>
      <w:r w:rsidR="00C36B1C" w:rsidRPr="00784ABC">
        <w:rPr>
          <w:rFonts w:eastAsia="Calibri"/>
          <w:sz w:val="28"/>
          <w:szCs w:val="28"/>
          <w:lang w:eastAsia="en-US"/>
        </w:rPr>
        <w:t>о</w:t>
      </w:r>
      <w:r w:rsidRPr="00784ABC">
        <w:rPr>
          <w:rFonts w:eastAsia="Calibri"/>
          <w:sz w:val="28"/>
          <w:szCs w:val="28"/>
          <w:lang w:eastAsia="en-US"/>
        </w:rPr>
        <w:t xml:space="preserve">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83F0F" w:rsidRPr="00784ABC" w:rsidRDefault="00583F0F" w:rsidP="005E3DD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Объект экспертно-аналитического мероприятия:</w:t>
      </w:r>
      <w:r w:rsidR="006E2AB5" w:rsidRPr="00784ABC">
        <w:rPr>
          <w:rFonts w:eastAsia="Calibri"/>
          <w:sz w:val="28"/>
          <w:szCs w:val="28"/>
          <w:lang w:eastAsia="en-US"/>
        </w:rPr>
        <w:t xml:space="preserve"> муниципальное образование </w:t>
      </w:r>
      <w:r w:rsidR="008178E0">
        <w:rPr>
          <w:rFonts w:eastAsia="Calibri"/>
          <w:sz w:val="28"/>
          <w:szCs w:val="28"/>
          <w:lang w:eastAsia="en-US"/>
        </w:rPr>
        <w:t>Каменский</w:t>
      </w:r>
      <w:r w:rsidR="006E2AB5" w:rsidRPr="00784ABC">
        <w:rPr>
          <w:rFonts w:eastAsia="Calibri"/>
          <w:sz w:val="28"/>
          <w:szCs w:val="28"/>
          <w:lang w:eastAsia="en-US"/>
        </w:rPr>
        <w:t xml:space="preserve"> район Алтайского края.</w:t>
      </w:r>
    </w:p>
    <w:p w:rsidR="00583F0F" w:rsidRPr="00784ABC" w:rsidRDefault="00583F0F" w:rsidP="00583F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ABC">
        <w:rPr>
          <w:rFonts w:eastAsia="Calibri"/>
          <w:b/>
          <w:sz w:val="28"/>
          <w:szCs w:val="28"/>
          <w:lang w:eastAsia="en-US"/>
        </w:rPr>
        <w:t>Исследуемый период:</w:t>
      </w:r>
      <w:r w:rsidRPr="00784ABC">
        <w:rPr>
          <w:rFonts w:eastAsia="Calibri"/>
          <w:sz w:val="28"/>
          <w:szCs w:val="28"/>
          <w:lang w:eastAsia="en-US"/>
        </w:rPr>
        <w:t xml:space="preserve"> январь-</w:t>
      </w:r>
      <w:r w:rsidR="00A413BD" w:rsidRPr="00784ABC">
        <w:rPr>
          <w:rFonts w:eastAsia="Calibri"/>
          <w:sz w:val="28"/>
          <w:szCs w:val="28"/>
          <w:lang w:eastAsia="en-US"/>
        </w:rPr>
        <w:t>сентябрь</w:t>
      </w:r>
      <w:r w:rsidRPr="00784ABC">
        <w:rPr>
          <w:rFonts w:eastAsia="Calibri"/>
          <w:sz w:val="28"/>
          <w:szCs w:val="28"/>
          <w:lang w:eastAsia="en-US"/>
        </w:rPr>
        <w:t xml:space="preserve"> 202</w:t>
      </w:r>
      <w:r w:rsidR="0059650E" w:rsidRPr="00784ABC">
        <w:rPr>
          <w:rFonts w:eastAsia="Calibri"/>
          <w:sz w:val="28"/>
          <w:szCs w:val="28"/>
          <w:lang w:eastAsia="en-US"/>
        </w:rPr>
        <w:t>3</w:t>
      </w:r>
      <w:r w:rsidRPr="00784ABC">
        <w:rPr>
          <w:rFonts w:eastAsia="Calibri"/>
          <w:sz w:val="28"/>
          <w:szCs w:val="28"/>
          <w:lang w:eastAsia="en-US"/>
        </w:rPr>
        <w:t xml:space="preserve"> года.</w:t>
      </w:r>
    </w:p>
    <w:p w:rsidR="00583F0F" w:rsidRDefault="005E3DDE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784ABC">
        <w:rPr>
          <w:b/>
          <w:sz w:val="28"/>
          <w:szCs w:val="28"/>
        </w:rPr>
        <w:t>Срок проведения экспертно-аналитического мероприятия:</w:t>
      </w:r>
      <w:r w:rsidRPr="00784ABC">
        <w:rPr>
          <w:sz w:val="28"/>
          <w:szCs w:val="28"/>
        </w:rPr>
        <w:t xml:space="preserve"> с </w:t>
      </w:r>
      <w:r w:rsidR="00112D76">
        <w:rPr>
          <w:sz w:val="28"/>
          <w:szCs w:val="28"/>
        </w:rPr>
        <w:t>18</w:t>
      </w:r>
      <w:r w:rsidRPr="00784ABC">
        <w:rPr>
          <w:sz w:val="28"/>
          <w:szCs w:val="28"/>
        </w:rPr>
        <w:t xml:space="preserve"> </w:t>
      </w:r>
      <w:r w:rsidR="00112D76">
        <w:rPr>
          <w:sz w:val="28"/>
          <w:szCs w:val="28"/>
        </w:rPr>
        <w:t>декабря</w:t>
      </w:r>
      <w:r w:rsidRPr="00784ABC">
        <w:rPr>
          <w:sz w:val="28"/>
          <w:szCs w:val="28"/>
        </w:rPr>
        <w:t xml:space="preserve"> по </w:t>
      </w:r>
      <w:r w:rsidR="00112D76">
        <w:rPr>
          <w:sz w:val="28"/>
          <w:szCs w:val="28"/>
        </w:rPr>
        <w:t>31</w:t>
      </w:r>
      <w:r w:rsidRPr="00784ABC">
        <w:rPr>
          <w:sz w:val="28"/>
          <w:szCs w:val="28"/>
        </w:rPr>
        <w:t xml:space="preserve"> </w:t>
      </w:r>
      <w:r w:rsidR="00112D76">
        <w:rPr>
          <w:sz w:val="28"/>
          <w:szCs w:val="28"/>
        </w:rPr>
        <w:t>декабря</w:t>
      </w:r>
      <w:r w:rsidRPr="00784ABC">
        <w:rPr>
          <w:sz w:val="28"/>
          <w:szCs w:val="28"/>
        </w:rPr>
        <w:t xml:space="preserve"> 202</w:t>
      </w:r>
      <w:r w:rsidR="0059650E" w:rsidRPr="00784ABC">
        <w:rPr>
          <w:sz w:val="28"/>
          <w:szCs w:val="28"/>
        </w:rPr>
        <w:t>3</w:t>
      </w:r>
      <w:r w:rsidRPr="00784ABC">
        <w:rPr>
          <w:sz w:val="28"/>
          <w:szCs w:val="28"/>
        </w:rPr>
        <w:t xml:space="preserve"> года</w:t>
      </w:r>
      <w:r w:rsidR="00793DE4" w:rsidRPr="00784ABC">
        <w:rPr>
          <w:sz w:val="28"/>
          <w:szCs w:val="28"/>
        </w:rPr>
        <w:t>.</w:t>
      </w:r>
    </w:p>
    <w:p w:rsidR="00112D76" w:rsidRPr="00784ABC" w:rsidRDefault="00112D76" w:rsidP="00583F0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3F0F" w:rsidRPr="001A7A25" w:rsidRDefault="00583F0F" w:rsidP="00583F0F">
      <w:pPr>
        <w:shd w:val="clear" w:color="auto" w:fill="FFFFFF"/>
        <w:tabs>
          <w:tab w:val="left" w:pos="567"/>
        </w:tabs>
        <w:ind w:firstLine="708"/>
        <w:jc w:val="both"/>
        <w:rPr>
          <w:sz w:val="28"/>
          <w:szCs w:val="28"/>
        </w:rPr>
      </w:pPr>
      <w:r w:rsidRPr="001A7A25">
        <w:rPr>
          <w:rFonts w:eastAsia="Calibri"/>
          <w:b/>
          <w:sz w:val="28"/>
          <w:szCs w:val="28"/>
          <w:lang w:eastAsia="en-US"/>
        </w:rPr>
        <w:t>Результаты экспертно-аналитического мероприятия:</w:t>
      </w:r>
    </w:p>
    <w:p w:rsidR="005E3DDE" w:rsidRPr="001A7A25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0332" w:rsidRPr="001A7A25" w:rsidRDefault="009B76FD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A7A25">
        <w:rPr>
          <w:rFonts w:eastAsia="Calibri"/>
          <w:b/>
          <w:sz w:val="28"/>
          <w:szCs w:val="28"/>
          <w:lang w:eastAsia="en-US"/>
        </w:rPr>
        <w:t>Общая характеристика исполнения</w:t>
      </w:r>
      <w:r w:rsidR="00764FA7">
        <w:rPr>
          <w:rFonts w:eastAsia="Calibri"/>
          <w:b/>
          <w:sz w:val="28"/>
          <w:szCs w:val="28"/>
          <w:lang w:eastAsia="en-US"/>
        </w:rPr>
        <w:t xml:space="preserve"> районного бюджета</w:t>
      </w:r>
      <w:r w:rsidRPr="001A7A2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78E5" w:rsidRPr="001A7A25" w:rsidRDefault="008278E5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30E0F" w:rsidRPr="00352759" w:rsidRDefault="00B30E0F" w:rsidP="00B30E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759">
        <w:rPr>
          <w:rFonts w:eastAsia="Calibri"/>
          <w:sz w:val="28"/>
          <w:szCs w:val="28"/>
          <w:lang w:eastAsia="en-US"/>
        </w:rPr>
        <w:t xml:space="preserve">Решением </w:t>
      </w:r>
      <w:r w:rsidR="008178E0">
        <w:rPr>
          <w:rFonts w:eastAsia="Calibri"/>
          <w:sz w:val="28"/>
          <w:szCs w:val="28"/>
          <w:lang w:eastAsia="en-US"/>
        </w:rPr>
        <w:t>Каменского</w:t>
      </w:r>
      <w:r w:rsidRPr="00352759">
        <w:rPr>
          <w:rFonts w:eastAsia="Calibri"/>
          <w:sz w:val="28"/>
          <w:szCs w:val="28"/>
          <w:lang w:eastAsia="en-US"/>
        </w:rPr>
        <w:t xml:space="preserve"> районного Собрания депутатов от 2</w:t>
      </w:r>
      <w:r w:rsidR="00BA770A">
        <w:rPr>
          <w:rFonts w:eastAsia="Calibri"/>
          <w:sz w:val="28"/>
          <w:szCs w:val="28"/>
          <w:lang w:eastAsia="en-US"/>
        </w:rPr>
        <w:t>0</w:t>
      </w:r>
      <w:r w:rsidRPr="00352759">
        <w:rPr>
          <w:rFonts w:eastAsia="Calibri"/>
          <w:sz w:val="28"/>
          <w:szCs w:val="28"/>
          <w:lang w:eastAsia="en-US"/>
        </w:rPr>
        <w:t>.12.202</w:t>
      </w:r>
      <w:r w:rsidR="00BA770A">
        <w:rPr>
          <w:rFonts w:eastAsia="Calibri"/>
          <w:sz w:val="28"/>
          <w:szCs w:val="28"/>
          <w:lang w:eastAsia="en-US"/>
        </w:rPr>
        <w:t>3</w:t>
      </w:r>
      <w:r w:rsidRPr="00352759">
        <w:rPr>
          <w:rFonts w:eastAsia="Calibri"/>
          <w:sz w:val="28"/>
          <w:szCs w:val="28"/>
          <w:lang w:eastAsia="en-US"/>
        </w:rPr>
        <w:t xml:space="preserve"> № </w:t>
      </w:r>
      <w:r w:rsidR="00BA770A">
        <w:rPr>
          <w:rFonts w:eastAsia="Calibri"/>
          <w:sz w:val="28"/>
          <w:szCs w:val="28"/>
          <w:lang w:eastAsia="en-US"/>
        </w:rPr>
        <w:t>67</w:t>
      </w:r>
      <w:r w:rsidRPr="00352759">
        <w:rPr>
          <w:rFonts w:eastAsia="Calibri"/>
          <w:sz w:val="28"/>
          <w:szCs w:val="28"/>
          <w:lang w:eastAsia="en-US"/>
        </w:rPr>
        <w:t xml:space="preserve"> «Об утверждении районного  бюджета на 2023 год» </w:t>
      </w:r>
      <w:r w:rsidRPr="00352759">
        <w:rPr>
          <w:rFonts w:ascii="TimesNewRomanPSMT" w:hAnsi="TimesNewRomanPSMT"/>
          <w:sz w:val="28"/>
          <w:szCs w:val="28"/>
        </w:rPr>
        <w:t xml:space="preserve">(далее – районный бюджет) </w:t>
      </w:r>
      <w:r w:rsidRPr="00352759">
        <w:rPr>
          <w:rFonts w:eastAsia="Calibri"/>
          <w:sz w:val="28"/>
          <w:szCs w:val="28"/>
          <w:lang w:eastAsia="en-US"/>
        </w:rPr>
        <w:t>утверждены:</w:t>
      </w:r>
    </w:p>
    <w:p w:rsidR="00B30E0F" w:rsidRPr="00352759" w:rsidRDefault="00B30E0F" w:rsidP="00B30E0F">
      <w:pPr>
        <w:ind w:firstLine="709"/>
        <w:jc w:val="both"/>
        <w:rPr>
          <w:sz w:val="28"/>
          <w:szCs w:val="28"/>
        </w:rPr>
      </w:pPr>
      <w:r w:rsidRPr="00352759">
        <w:rPr>
          <w:sz w:val="28"/>
          <w:szCs w:val="28"/>
        </w:rPr>
        <w:lastRenderedPageBreak/>
        <w:t xml:space="preserve">1) прогнозируемый общий объем доходов районного бюджета в сумме </w:t>
      </w:r>
      <w:r w:rsidR="00BA770A">
        <w:rPr>
          <w:sz w:val="28"/>
          <w:szCs w:val="28"/>
        </w:rPr>
        <w:t xml:space="preserve"> </w:t>
      </w:r>
      <w:r w:rsidR="00BA770A" w:rsidRPr="00BA770A">
        <w:rPr>
          <w:b/>
          <w:sz w:val="28"/>
          <w:szCs w:val="28"/>
        </w:rPr>
        <w:t>1</w:t>
      </w:r>
      <w:r w:rsidR="00BA770A">
        <w:rPr>
          <w:b/>
          <w:sz w:val="28"/>
          <w:szCs w:val="28"/>
        </w:rPr>
        <w:t> </w:t>
      </w:r>
      <w:r w:rsidR="00BA770A" w:rsidRPr="00BA770A">
        <w:rPr>
          <w:b/>
          <w:sz w:val="28"/>
          <w:szCs w:val="28"/>
        </w:rPr>
        <w:t>058</w:t>
      </w:r>
      <w:r w:rsidR="00BA770A">
        <w:rPr>
          <w:b/>
          <w:sz w:val="28"/>
          <w:szCs w:val="28"/>
        </w:rPr>
        <w:t xml:space="preserve"> </w:t>
      </w:r>
      <w:r w:rsidR="00BA770A" w:rsidRPr="00BA770A">
        <w:rPr>
          <w:b/>
          <w:sz w:val="28"/>
          <w:szCs w:val="28"/>
        </w:rPr>
        <w:t>535,1</w:t>
      </w:r>
      <w:r w:rsidRPr="0035275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BA770A" w:rsidRPr="00BA770A">
        <w:rPr>
          <w:b/>
          <w:sz w:val="28"/>
          <w:szCs w:val="28"/>
        </w:rPr>
        <w:t>739 871,1</w:t>
      </w:r>
      <w:r w:rsidRPr="00352759">
        <w:rPr>
          <w:sz w:val="28"/>
          <w:szCs w:val="28"/>
        </w:rPr>
        <w:t xml:space="preserve"> тыс. рублей;</w:t>
      </w:r>
    </w:p>
    <w:p w:rsidR="00B30E0F" w:rsidRPr="00352759" w:rsidRDefault="00B30E0F" w:rsidP="00B30E0F">
      <w:pPr>
        <w:ind w:firstLine="709"/>
        <w:jc w:val="both"/>
        <w:rPr>
          <w:sz w:val="28"/>
          <w:szCs w:val="28"/>
        </w:rPr>
      </w:pPr>
      <w:r w:rsidRPr="00352759">
        <w:rPr>
          <w:sz w:val="28"/>
          <w:szCs w:val="28"/>
        </w:rPr>
        <w:t xml:space="preserve">2) общий объем расходов районного бюджета в сумме </w:t>
      </w:r>
      <w:r w:rsidR="00BA770A" w:rsidRPr="00BA770A">
        <w:rPr>
          <w:b/>
          <w:sz w:val="28"/>
          <w:szCs w:val="28"/>
        </w:rPr>
        <w:t>1 090 335,1</w:t>
      </w:r>
      <w:r w:rsidRPr="00352759">
        <w:rPr>
          <w:sz w:val="28"/>
          <w:szCs w:val="28"/>
        </w:rPr>
        <w:t xml:space="preserve"> тыс. рублей;</w:t>
      </w:r>
    </w:p>
    <w:p w:rsidR="00B30E0F" w:rsidRPr="00352759" w:rsidRDefault="00B30E0F" w:rsidP="00B30E0F">
      <w:pPr>
        <w:ind w:firstLine="709"/>
        <w:jc w:val="both"/>
        <w:rPr>
          <w:sz w:val="28"/>
          <w:szCs w:val="28"/>
        </w:rPr>
      </w:pPr>
      <w:r w:rsidRPr="00352759">
        <w:rPr>
          <w:sz w:val="28"/>
          <w:szCs w:val="28"/>
        </w:rPr>
        <w:t xml:space="preserve">3)  верхний предел муниципального внутреннего долга </w:t>
      </w:r>
      <w:r w:rsidR="008178E0">
        <w:rPr>
          <w:sz w:val="28"/>
          <w:szCs w:val="28"/>
        </w:rPr>
        <w:t>Каменского</w:t>
      </w:r>
      <w:r w:rsidRPr="00352759">
        <w:rPr>
          <w:sz w:val="28"/>
          <w:szCs w:val="28"/>
        </w:rPr>
        <w:t xml:space="preserve"> района по состоянию на 1 января 2024 года в сумме </w:t>
      </w:r>
      <w:r w:rsidR="000A02F3">
        <w:rPr>
          <w:sz w:val="28"/>
          <w:szCs w:val="28"/>
        </w:rPr>
        <w:t>31400,0</w:t>
      </w:r>
      <w:r w:rsidRPr="00352759">
        <w:rPr>
          <w:sz w:val="28"/>
          <w:szCs w:val="28"/>
        </w:rPr>
        <w:t xml:space="preserve"> тыс. рублей, в том числе верхний предел долга  по муниципальным гарантиям </w:t>
      </w:r>
      <w:r w:rsidR="008178E0">
        <w:rPr>
          <w:sz w:val="28"/>
          <w:szCs w:val="28"/>
        </w:rPr>
        <w:t>Каменского</w:t>
      </w:r>
      <w:r w:rsidRPr="00352759">
        <w:rPr>
          <w:sz w:val="28"/>
          <w:szCs w:val="28"/>
        </w:rPr>
        <w:t xml:space="preserve"> района в сумме 0,00 тыс. рублей;</w:t>
      </w:r>
    </w:p>
    <w:p w:rsidR="00B30E0F" w:rsidRPr="00352759" w:rsidRDefault="00B30E0F" w:rsidP="00B30E0F">
      <w:pPr>
        <w:ind w:firstLine="709"/>
        <w:jc w:val="both"/>
        <w:rPr>
          <w:sz w:val="28"/>
          <w:szCs w:val="28"/>
        </w:rPr>
      </w:pPr>
      <w:r w:rsidRPr="00352759">
        <w:rPr>
          <w:sz w:val="28"/>
          <w:szCs w:val="28"/>
        </w:rPr>
        <w:t xml:space="preserve">4) дефицит районного бюджета в сумме  </w:t>
      </w:r>
      <w:r w:rsidR="006B68ED">
        <w:rPr>
          <w:sz w:val="28"/>
          <w:szCs w:val="28"/>
        </w:rPr>
        <w:t>31800,0</w:t>
      </w:r>
      <w:r w:rsidRPr="00352759">
        <w:rPr>
          <w:sz w:val="28"/>
          <w:szCs w:val="28"/>
        </w:rPr>
        <w:t xml:space="preserve"> тыс. рублей.</w:t>
      </w:r>
    </w:p>
    <w:p w:rsidR="00B30E0F" w:rsidRPr="00352759" w:rsidRDefault="00B30E0F" w:rsidP="00B30E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A25">
        <w:rPr>
          <w:rFonts w:eastAsia="Calibri"/>
          <w:sz w:val="28"/>
          <w:szCs w:val="28"/>
          <w:lang w:eastAsia="en-US"/>
        </w:rPr>
        <w:t xml:space="preserve">В течение девяти месяцев </w:t>
      </w:r>
      <w:r w:rsidRPr="00352759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 xml:space="preserve"> года решениями</w:t>
      </w:r>
      <w:r w:rsidRPr="00352759">
        <w:rPr>
          <w:rFonts w:eastAsia="Calibri"/>
          <w:sz w:val="28"/>
          <w:szCs w:val="28"/>
          <w:lang w:eastAsia="en-US"/>
        </w:rPr>
        <w:t xml:space="preserve">  </w:t>
      </w:r>
      <w:r w:rsidR="008178E0">
        <w:rPr>
          <w:rFonts w:eastAsia="Calibri"/>
          <w:sz w:val="28"/>
          <w:szCs w:val="28"/>
          <w:lang w:eastAsia="en-US"/>
        </w:rPr>
        <w:t>Каменского</w:t>
      </w:r>
      <w:r w:rsidRPr="00352759">
        <w:rPr>
          <w:rFonts w:eastAsia="Calibri"/>
          <w:sz w:val="28"/>
          <w:szCs w:val="28"/>
          <w:lang w:eastAsia="en-US"/>
        </w:rPr>
        <w:t xml:space="preserve"> районного Собрания депутатов от </w:t>
      </w:r>
      <w:r w:rsidR="000A02F3">
        <w:rPr>
          <w:rFonts w:eastAsia="Calibri"/>
          <w:sz w:val="28"/>
          <w:szCs w:val="28"/>
          <w:lang w:eastAsia="en-US"/>
        </w:rPr>
        <w:t>2</w:t>
      </w:r>
      <w:r w:rsidRPr="00352759">
        <w:rPr>
          <w:rFonts w:eastAsia="Calibri"/>
          <w:sz w:val="28"/>
          <w:szCs w:val="28"/>
          <w:lang w:eastAsia="en-US"/>
        </w:rPr>
        <w:t>1.0</w:t>
      </w:r>
      <w:r w:rsidR="000A02F3">
        <w:rPr>
          <w:rFonts w:eastAsia="Calibri"/>
          <w:sz w:val="28"/>
          <w:szCs w:val="28"/>
          <w:lang w:eastAsia="en-US"/>
        </w:rPr>
        <w:t>6</w:t>
      </w:r>
      <w:r w:rsidRPr="00352759">
        <w:rPr>
          <w:rFonts w:eastAsia="Calibri"/>
          <w:sz w:val="28"/>
          <w:szCs w:val="28"/>
          <w:lang w:eastAsia="en-US"/>
        </w:rPr>
        <w:t xml:space="preserve">.2023 № </w:t>
      </w:r>
      <w:r w:rsidR="000A02F3">
        <w:rPr>
          <w:rFonts w:eastAsia="Calibri"/>
          <w:sz w:val="28"/>
          <w:szCs w:val="28"/>
          <w:lang w:eastAsia="en-US"/>
        </w:rPr>
        <w:t>35</w:t>
      </w:r>
      <w:r w:rsidR="00627A37">
        <w:rPr>
          <w:rFonts w:eastAsia="Calibri"/>
          <w:sz w:val="28"/>
          <w:szCs w:val="28"/>
          <w:lang w:eastAsia="en-US"/>
        </w:rPr>
        <w:t xml:space="preserve"> </w:t>
      </w:r>
      <w:r w:rsidRPr="00352759">
        <w:rPr>
          <w:rFonts w:eastAsia="Calibri"/>
          <w:sz w:val="28"/>
          <w:szCs w:val="28"/>
          <w:lang w:eastAsia="en-US"/>
        </w:rPr>
        <w:t>«О внесении изменений в  районный  бюджет на 2023 год», были внесены изменения в районный бюджет.</w:t>
      </w:r>
    </w:p>
    <w:p w:rsidR="009B76FD" w:rsidRPr="001A7A25" w:rsidRDefault="009B76FD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A25">
        <w:rPr>
          <w:sz w:val="28"/>
          <w:szCs w:val="28"/>
        </w:rPr>
        <w:t xml:space="preserve">В результате </w:t>
      </w:r>
      <w:r w:rsidR="007B2884" w:rsidRPr="001A7A25">
        <w:rPr>
          <w:sz w:val="28"/>
          <w:szCs w:val="28"/>
        </w:rPr>
        <w:t>внесенных</w:t>
      </w:r>
      <w:r w:rsidRPr="001A7A25">
        <w:rPr>
          <w:sz w:val="28"/>
          <w:szCs w:val="28"/>
        </w:rPr>
        <w:t xml:space="preserve"> изменений показатели районного бюджета на 202</w:t>
      </w:r>
      <w:r w:rsidR="00B30E0F">
        <w:rPr>
          <w:sz w:val="28"/>
          <w:szCs w:val="28"/>
        </w:rPr>
        <w:t>3</w:t>
      </w:r>
      <w:r w:rsidRPr="001A7A25">
        <w:rPr>
          <w:sz w:val="28"/>
          <w:szCs w:val="28"/>
        </w:rPr>
        <w:t xml:space="preserve"> год составили:</w:t>
      </w:r>
    </w:p>
    <w:p w:rsidR="009B76FD" w:rsidRPr="00B30E0F" w:rsidRDefault="009B76FD" w:rsidP="009B76FD">
      <w:pPr>
        <w:ind w:firstLine="709"/>
        <w:jc w:val="both"/>
        <w:rPr>
          <w:sz w:val="28"/>
          <w:szCs w:val="28"/>
        </w:rPr>
      </w:pPr>
      <w:r w:rsidRPr="001A7A25">
        <w:rPr>
          <w:sz w:val="28"/>
          <w:szCs w:val="28"/>
        </w:rPr>
        <w:t xml:space="preserve">1) общий объем доходов районного бюджета в </w:t>
      </w:r>
      <w:r w:rsidRPr="00B30E0F">
        <w:rPr>
          <w:sz w:val="28"/>
          <w:szCs w:val="28"/>
        </w:rPr>
        <w:t xml:space="preserve">сумме </w:t>
      </w:r>
      <w:r w:rsidR="000A02F3">
        <w:rPr>
          <w:sz w:val="28"/>
          <w:szCs w:val="28"/>
        </w:rPr>
        <w:t>1170383,0</w:t>
      </w:r>
      <w:r w:rsidR="00B30E0F" w:rsidRPr="00B30E0F">
        <w:rPr>
          <w:sz w:val="28"/>
          <w:szCs w:val="28"/>
        </w:rPr>
        <w:t xml:space="preserve"> </w:t>
      </w:r>
      <w:r w:rsidRPr="00B30E0F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0A02F3">
        <w:rPr>
          <w:sz w:val="28"/>
          <w:szCs w:val="28"/>
        </w:rPr>
        <w:t>844 727,9</w:t>
      </w:r>
      <w:r w:rsidR="00B30E0F" w:rsidRPr="00B30E0F">
        <w:rPr>
          <w:sz w:val="28"/>
          <w:szCs w:val="28"/>
        </w:rPr>
        <w:t xml:space="preserve"> </w:t>
      </w:r>
      <w:r w:rsidRPr="00B30E0F">
        <w:rPr>
          <w:sz w:val="28"/>
          <w:szCs w:val="28"/>
        </w:rPr>
        <w:t>тыс. рублей;</w:t>
      </w:r>
    </w:p>
    <w:p w:rsidR="009B76FD" w:rsidRPr="00B30E0F" w:rsidRDefault="009B76FD" w:rsidP="009B76FD">
      <w:pPr>
        <w:ind w:firstLine="709"/>
        <w:jc w:val="both"/>
        <w:rPr>
          <w:sz w:val="28"/>
          <w:szCs w:val="28"/>
        </w:rPr>
      </w:pPr>
      <w:r w:rsidRPr="00B30E0F">
        <w:rPr>
          <w:sz w:val="28"/>
          <w:szCs w:val="28"/>
        </w:rPr>
        <w:t xml:space="preserve">2) общий объем расходов районного бюджета в сумме </w:t>
      </w:r>
      <w:r w:rsidR="000A02F3">
        <w:rPr>
          <w:sz w:val="28"/>
          <w:szCs w:val="28"/>
        </w:rPr>
        <w:t>1198574,6</w:t>
      </w:r>
      <w:r w:rsidR="00B30E0F" w:rsidRPr="00B30E0F">
        <w:rPr>
          <w:sz w:val="28"/>
          <w:szCs w:val="28"/>
        </w:rPr>
        <w:t xml:space="preserve"> </w:t>
      </w:r>
      <w:r w:rsidRPr="00B30E0F">
        <w:rPr>
          <w:sz w:val="28"/>
          <w:szCs w:val="28"/>
        </w:rPr>
        <w:t>тыс. рублей;</w:t>
      </w:r>
    </w:p>
    <w:p w:rsidR="009B76FD" w:rsidRPr="001A7A25" w:rsidRDefault="009B76FD" w:rsidP="009B76FD">
      <w:pPr>
        <w:ind w:firstLine="709"/>
        <w:jc w:val="both"/>
        <w:rPr>
          <w:sz w:val="28"/>
          <w:szCs w:val="28"/>
        </w:rPr>
      </w:pPr>
      <w:r w:rsidRPr="001A7A25">
        <w:rPr>
          <w:sz w:val="28"/>
          <w:szCs w:val="28"/>
        </w:rPr>
        <w:t xml:space="preserve">3)  верхний предел  муниципального внутреннего долга </w:t>
      </w:r>
      <w:r w:rsidR="008178E0">
        <w:rPr>
          <w:sz w:val="28"/>
          <w:szCs w:val="28"/>
        </w:rPr>
        <w:t>Каменского</w:t>
      </w:r>
      <w:r w:rsidRPr="001A7A25">
        <w:rPr>
          <w:sz w:val="28"/>
          <w:szCs w:val="28"/>
        </w:rPr>
        <w:t xml:space="preserve"> района по состоянию на 1 января  202</w:t>
      </w:r>
      <w:r w:rsidR="00B30E0F">
        <w:rPr>
          <w:sz w:val="28"/>
          <w:szCs w:val="28"/>
        </w:rPr>
        <w:t>4</w:t>
      </w:r>
      <w:r w:rsidRPr="001A7A25">
        <w:rPr>
          <w:sz w:val="28"/>
          <w:szCs w:val="28"/>
        </w:rPr>
        <w:t xml:space="preserve"> года в сумме </w:t>
      </w:r>
      <w:r w:rsidR="00394B4D">
        <w:rPr>
          <w:sz w:val="28"/>
          <w:szCs w:val="28"/>
        </w:rPr>
        <w:t>26300,0</w:t>
      </w:r>
      <w:r w:rsidRPr="001A7A25">
        <w:rPr>
          <w:sz w:val="28"/>
          <w:szCs w:val="28"/>
        </w:rPr>
        <w:t xml:space="preserve"> тыс. рублей, в том числе верхний предел долга  по муниципальным гарантиям </w:t>
      </w:r>
      <w:r w:rsidR="008178E0">
        <w:rPr>
          <w:sz w:val="28"/>
          <w:szCs w:val="28"/>
        </w:rPr>
        <w:t>Каменского</w:t>
      </w:r>
      <w:r w:rsidRPr="001A7A25">
        <w:rPr>
          <w:sz w:val="28"/>
          <w:szCs w:val="28"/>
        </w:rPr>
        <w:t xml:space="preserve"> района в сумме 0,00 тыс. рублей;</w:t>
      </w:r>
    </w:p>
    <w:p w:rsidR="009B76FD" w:rsidRPr="001A7A25" w:rsidRDefault="009B76FD" w:rsidP="009B76FD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1A7A25">
        <w:rPr>
          <w:sz w:val="28"/>
          <w:szCs w:val="28"/>
        </w:rPr>
        <w:t xml:space="preserve">4) дефицит районного бюджета в </w:t>
      </w:r>
      <w:r w:rsidRPr="00B30E0F">
        <w:rPr>
          <w:sz w:val="28"/>
          <w:szCs w:val="28"/>
        </w:rPr>
        <w:t xml:space="preserve">сумме  </w:t>
      </w:r>
      <w:r w:rsidR="00394B4D">
        <w:rPr>
          <w:sz w:val="28"/>
          <w:szCs w:val="28"/>
        </w:rPr>
        <w:t>28191,6</w:t>
      </w:r>
      <w:r w:rsidR="00B30E0F" w:rsidRPr="00B30E0F">
        <w:rPr>
          <w:sz w:val="28"/>
          <w:szCs w:val="28"/>
        </w:rPr>
        <w:t xml:space="preserve"> </w:t>
      </w:r>
      <w:r w:rsidRPr="00B30E0F">
        <w:rPr>
          <w:sz w:val="28"/>
          <w:szCs w:val="28"/>
        </w:rPr>
        <w:t>тыс</w:t>
      </w:r>
      <w:r w:rsidRPr="001A7A25">
        <w:rPr>
          <w:sz w:val="28"/>
          <w:szCs w:val="28"/>
        </w:rPr>
        <w:t>. рублей.</w:t>
      </w:r>
    </w:p>
    <w:p w:rsidR="009B76FD" w:rsidRPr="001A7A25" w:rsidRDefault="009B76FD" w:rsidP="009B76FD">
      <w:pPr>
        <w:tabs>
          <w:tab w:val="left" w:pos="1005"/>
        </w:tabs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1A7A25">
        <w:rPr>
          <w:rFonts w:eastAsia="Calibri"/>
          <w:sz w:val="28"/>
          <w:szCs w:val="28"/>
        </w:rPr>
        <w:t xml:space="preserve">Фактические показатели исполнения районного бюджета за  </w:t>
      </w:r>
      <w:r w:rsidR="00A413BD" w:rsidRPr="001A7A25">
        <w:rPr>
          <w:rFonts w:eastAsia="Calibri"/>
          <w:sz w:val="28"/>
          <w:szCs w:val="28"/>
        </w:rPr>
        <w:t>девять месяцев</w:t>
      </w:r>
      <w:r w:rsidRPr="001A7A25">
        <w:rPr>
          <w:rFonts w:eastAsia="Calibri"/>
          <w:sz w:val="28"/>
          <w:szCs w:val="28"/>
        </w:rPr>
        <w:t xml:space="preserve"> 202</w:t>
      </w:r>
      <w:r w:rsidR="00B30E0F">
        <w:rPr>
          <w:rFonts w:eastAsia="Calibri"/>
          <w:sz w:val="28"/>
          <w:szCs w:val="28"/>
        </w:rPr>
        <w:t>3</w:t>
      </w:r>
      <w:r w:rsidRPr="001A7A25">
        <w:rPr>
          <w:rFonts w:eastAsia="Calibri"/>
          <w:sz w:val="28"/>
          <w:szCs w:val="28"/>
        </w:rPr>
        <w:t xml:space="preserve"> год</w:t>
      </w:r>
      <w:r w:rsidR="00FE75FF" w:rsidRPr="001A7A25">
        <w:rPr>
          <w:rFonts w:eastAsia="Calibri"/>
          <w:sz w:val="28"/>
          <w:szCs w:val="28"/>
        </w:rPr>
        <w:t>а</w:t>
      </w:r>
      <w:r w:rsidRPr="001A7A25">
        <w:rPr>
          <w:rFonts w:eastAsia="Calibri"/>
          <w:sz w:val="28"/>
          <w:szCs w:val="28"/>
        </w:rPr>
        <w:t>, согласно данным отчетности, составили:</w:t>
      </w:r>
    </w:p>
    <w:p w:rsidR="009B76FD" w:rsidRPr="00926AC5" w:rsidRDefault="00A05E79" w:rsidP="009B76FD">
      <w:pPr>
        <w:tabs>
          <w:tab w:val="left" w:pos="851"/>
          <w:tab w:val="left" w:pos="1005"/>
        </w:tabs>
        <w:ind w:right="-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9B76FD" w:rsidRPr="001A7A25">
        <w:rPr>
          <w:rFonts w:eastAsia="Calibri"/>
          <w:sz w:val="28"/>
          <w:szCs w:val="28"/>
        </w:rPr>
        <w:t xml:space="preserve">- общий объем доходов в </w:t>
      </w:r>
      <w:r w:rsidR="009B76FD" w:rsidRPr="00926AC5">
        <w:rPr>
          <w:rFonts w:eastAsia="Calibri"/>
          <w:sz w:val="28"/>
          <w:szCs w:val="28"/>
        </w:rPr>
        <w:t>сумме</w:t>
      </w:r>
      <w:r w:rsidR="00394B4D">
        <w:rPr>
          <w:rFonts w:eastAsia="Calibri"/>
          <w:sz w:val="28"/>
          <w:szCs w:val="28"/>
        </w:rPr>
        <w:t xml:space="preserve"> </w:t>
      </w:r>
      <w:r w:rsidR="00394B4D" w:rsidRPr="00394B4D">
        <w:rPr>
          <w:rFonts w:eastAsia="Calibri"/>
          <w:b/>
          <w:sz w:val="28"/>
          <w:szCs w:val="28"/>
        </w:rPr>
        <w:t>821182,7</w:t>
      </w:r>
      <w:r w:rsidR="009B76FD" w:rsidRPr="00926AC5">
        <w:rPr>
          <w:rFonts w:eastAsia="Calibri"/>
          <w:sz w:val="28"/>
          <w:szCs w:val="28"/>
        </w:rPr>
        <w:t xml:space="preserve"> тыс. рублей</w:t>
      </w:r>
      <w:r w:rsidR="009B76FD" w:rsidRPr="00926AC5">
        <w:rPr>
          <w:sz w:val="28"/>
          <w:szCs w:val="28"/>
        </w:rPr>
        <w:t>;</w:t>
      </w:r>
    </w:p>
    <w:p w:rsidR="009B76FD" w:rsidRPr="00926AC5" w:rsidRDefault="00A05E79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          </w:t>
      </w:r>
      <w:r w:rsidR="009B76FD" w:rsidRPr="00926AC5">
        <w:rPr>
          <w:sz w:val="28"/>
          <w:szCs w:val="28"/>
        </w:rPr>
        <w:t xml:space="preserve">- общий объем  расходов </w:t>
      </w:r>
      <w:r w:rsidR="009B76FD" w:rsidRPr="00926AC5">
        <w:rPr>
          <w:rFonts w:eastAsia="Calibri"/>
          <w:sz w:val="28"/>
          <w:szCs w:val="28"/>
        </w:rPr>
        <w:t xml:space="preserve"> в сумме </w:t>
      </w:r>
      <w:r w:rsidR="00394B4D" w:rsidRPr="00394B4D">
        <w:rPr>
          <w:b/>
          <w:sz w:val="28"/>
          <w:szCs w:val="28"/>
        </w:rPr>
        <w:t>794094,9</w:t>
      </w:r>
      <w:r w:rsidR="00394B4D" w:rsidRPr="00394B4D">
        <w:rPr>
          <w:sz w:val="28"/>
          <w:szCs w:val="28"/>
        </w:rPr>
        <w:t xml:space="preserve"> </w:t>
      </w:r>
      <w:r w:rsidR="009B76FD" w:rsidRPr="00926AC5">
        <w:rPr>
          <w:rFonts w:eastAsia="Calibri"/>
          <w:sz w:val="28"/>
          <w:szCs w:val="28"/>
        </w:rPr>
        <w:t>тыс. рублей</w:t>
      </w:r>
      <w:r w:rsidR="009B76FD" w:rsidRPr="00926AC5">
        <w:rPr>
          <w:sz w:val="28"/>
          <w:szCs w:val="28"/>
        </w:rPr>
        <w:t>;</w:t>
      </w:r>
    </w:p>
    <w:p w:rsidR="009B76FD" w:rsidRPr="00926AC5" w:rsidRDefault="00A05E79" w:rsidP="009B76FD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926AC5">
        <w:rPr>
          <w:rFonts w:eastAsia="Calibri"/>
          <w:sz w:val="28"/>
          <w:szCs w:val="28"/>
        </w:rPr>
        <w:t xml:space="preserve">          </w:t>
      </w:r>
      <w:r w:rsidR="009B76FD" w:rsidRPr="00926AC5">
        <w:rPr>
          <w:rFonts w:eastAsia="Calibri"/>
          <w:sz w:val="28"/>
          <w:szCs w:val="28"/>
        </w:rPr>
        <w:t xml:space="preserve">по исполнению районного бюджета сложился </w:t>
      </w:r>
      <w:r w:rsidR="00A96522" w:rsidRPr="00926AC5">
        <w:rPr>
          <w:rFonts w:eastAsia="Calibri"/>
          <w:sz w:val="28"/>
          <w:szCs w:val="28"/>
        </w:rPr>
        <w:t>дефицит</w:t>
      </w:r>
      <w:r w:rsidR="009B76FD" w:rsidRPr="00926AC5">
        <w:rPr>
          <w:rFonts w:eastAsia="Calibri"/>
          <w:sz w:val="28"/>
          <w:szCs w:val="28"/>
        </w:rPr>
        <w:t xml:space="preserve"> в сумме  </w:t>
      </w:r>
      <w:r w:rsidR="00394B4D">
        <w:rPr>
          <w:sz w:val="28"/>
          <w:szCs w:val="28"/>
        </w:rPr>
        <w:t>27087,8</w:t>
      </w:r>
      <w:r w:rsidR="009B76FD" w:rsidRPr="00926AC5">
        <w:rPr>
          <w:sz w:val="28"/>
          <w:szCs w:val="28"/>
        </w:rPr>
        <w:t xml:space="preserve"> </w:t>
      </w:r>
      <w:r w:rsidR="009B76FD" w:rsidRPr="00926AC5">
        <w:rPr>
          <w:rFonts w:eastAsia="Calibri"/>
          <w:sz w:val="28"/>
          <w:szCs w:val="28"/>
        </w:rPr>
        <w:t xml:space="preserve">тыс. рублей. </w:t>
      </w:r>
    </w:p>
    <w:p w:rsidR="009B76FD" w:rsidRPr="001A7A25" w:rsidRDefault="00A05E79" w:rsidP="00A05E79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9B76FD" w:rsidRPr="001A7A25">
        <w:rPr>
          <w:rFonts w:eastAsia="Calibri"/>
          <w:sz w:val="28"/>
          <w:szCs w:val="28"/>
        </w:rPr>
        <w:t xml:space="preserve">Изменения основных параметров районного бюджета за </w:t>
      </w:r>
      <w:r w:rsidR="00A413BD" w:rsidRPr="001A7A25">
        <w:rPr>
          <w:rFonts w:eastAsia="Calibri"/>
          <w:sz w:val="28"/>
          <w:szCs w:val="28"/>
        </w:rPr>
        <w:t xml:space="preserve">девять месяцев </w:t>
      </w:r>
      <w:r w:rsidR="009B76FD" w:rsidRPr="001A7A25">
        <w:rPr>
          <w:rFonts w:eastAsia="Calibri"/>
          <w:sz w:val="28"/>
          <w:szCs w:val="28"/>
        </w:rPr>
        <w:t>202</w:t>
      </w:r>
      <w:r w:rsidR="00646E36">
        <w:rPr>
          <w:rFonts w:eastAsia="Calibri"/>
          <w:sz w:val="28"/>
          <w:szCs w:val="28"/>
        </w:rPr>
        <w:t>3</w:t>
      </w:r>
      <w:r w:rsidR="009B76FD" w:rsidRPr="001A7A25">
        <w:rPr>
          <w:rFonts w:eastAsia="Calibri"/>
          <w:sz w:val="28"/>
          <w:szCs w:val="28"/>
        </w:rPr>
        <w:t xml:space="preserve"> год</w:t>
      </w:r>
      <w:r w:rsidR="007B2884" w:rsidRPr="001A7A25">
        <w:rPr>
          <w:rFonts w:eastAsia="Calibri"/>
          <w:sz w:val="28"/>
          <w:szCs w:val="28"/>
        </w:rPr>
        <w:t>а</w:t>
      </w:r>
      <w:r w:rsidR="009B76FD" w:rsidRPr="001A7A25">
        <w:rPr>
          <w:rFonts w:eastAsia="Calibri"/>
          <w:sz w:val="28"/>
          <w:szCs w:val="28"/>
        </w:rPr>
        <w:t xml:space="preserve"> представлены в таблице:</w:t>
      </w:r>
    </w:p>
    <w:p w:rsidR="009B76FD" w:rsidRPr="001A7A25" w:rsidRDefault="009B76FD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</w:p>
    <w:p w:rsidR="009B76FD" w:rsidRPr="001A7A25" w:rsidRDefault="009B76FD" w:rsidP="009B76FD">
      <w:pPr>
        <w:tabs>
          <w:tab w:val="left" w:pos="1005"/>
        </w:tabs>
        <w:ind w:right="-1"/>
        <w:contextualSpacing/>
        <w:jc w:val="both"/>
        <w:rPr>
          <w:sz w:val="24"/>
          <w:szCs w:val="24"/>
        </w:rPr>
      </w:pPr>
      <w:r w:rsidRPr="001A7A25">
        <w:rPr>
          <w:sz w:val="24"/>
          <w:szCs w:val="24"/>
        </w:rPr>
        <w:t>Таблица № 1                                                                                          тыс. рублей</w:t>
      </w:r>
    </w:p>
    <w:p w:rsidR="00FE75FF" w:rsidRPr="001A7A25" w:rsidRDefault="00FE75FF" w:rsidP="009B76FD">
      <w:pPr>
        <w:tabs>
          <w:tab w:val="left" w:pos="1005"/>
        </w:tabs>
        <w:ind w:right="-1"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TableNormal"/>
        <w:tblW w:w="82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276"/>
        <w:gridCol w:w="992"/>
        <w:gridCol w:w="709"/>
        <w:gridCol w:w="1559"/>
        <w:gridCol w:w="1134"/>
      </w:tblGrid>
      <w:tr w:rsidR="00AA1DCA" w:rsidRPr="001A7A25" w:rsidTr="00AA1DCA">
        <w:trPr>
          <w:trHeight w:val="1005"/>
        </w:trPr>
        <w:tc>
          <w:tcPr>
            <w:tcW w:w="1560" w:type="dxa"/>
            <w:tcBorders>
              <w:bottom w:val="single" w:sz="4" w:space="0" w:color="auto"/>
            </w:tcBorders>
          </w:tcPr>
          <w:p w:rsidR="00AA1DCA" w:rsidRPr="002C18CF" w:rsidRDefault="00AA1DCA" w:rsidP="00DD606F">
            <w:pPr>
              <w:pStyle w:val="TableParagraph"/>
              <w:spacing w:before="1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A1DCA" w:rsidRPr="002C18CF" w:rsidRDefault="00AA1DC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Основные</w:t>
            </w:r>
          </w:p>
          <w:p w:rsidR="00AA1DCA" w:rsidRPr="002C18CF" w:rsidRDefault="00AA1DC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показатели</w:t>
            </w:r>
          </w:p>
          <w:p w:rsidR="00AA1DCA" w:rsidRPr="002C18CF" w:rsidRDefault="00AA1DC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A1DCA" w:rsidRPr="002C18CF" w:rsidRDefault="00AA1DC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A1DCA" w:rsidRPr="002C18CF" w:rsidRDefault="00AA1DCA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Решение</w:t>
            </w:r>
          </w:p>
          <w:p w:rsidR="00AA1DCA" w:rsidRPr="002C18CF" w:rsidRDefault="00AA1DCA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от </w:t>
            </w:r>
            <w:r w:rsidR="00627A37" w:rsidRPr="00627A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20.12.2023</w:t>
            </w:r>
            <w:r w:rsidR="00627A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№67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A1DCA" w:rsidRPr="002C18CF" w:rsidRDefault="00AA1DCA" w:rsidP="008E7EC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Решение</w:t>
            </w:r>
          </w:p>
          <w:p w:rsidR="00AA1DCA" w:rsidRPr="002C18CF" w:rsidRDefault="00AA1DCA" w:rsidP="00627A37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от </w:t>
            </w:r>
            <w:r w:rsidR="00627A37" w:rsidRPr="00627A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21.06.2023 № 35 </w:t>
            </w: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A1DCA" w:rsidRPr="002C18CF" w:rsidRDefault="00AA1DCA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Изменения показателей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DCA" w:rsidRPr="002C18CF" w:rsidRDefault="00AA1DCA" w:rsidP="00B623E1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Фактическое исполнение за девять месяцев 2023 года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1DCA" w:rsidRPr="002C18CF" w:rsidRDefault="00AA1DCA" w:rsidP="00DD606F">
            <w:pPr>
              <w:pStyle w:val="TableParagraph"/>
              <w:spacing w:before="163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AA1DCA" w:rsidRPr="002C18CF" w:rsidRDefault="00AA1DCA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proofErr w:type="spellStart"/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сполнения</w:t>
            </w:r>
            <w:proofErr w:type="spellEnd"/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 уточненному плану</w:t>
            </w:r>
          </w:p>
        </w:tc>
      </w:tr>
      <w:tr w:rsidR="00AA1DCA" w:rsidRPr="001A7A25" w:rsidTr="00AA1DCA">
        <w:trPr>
          <w:trHeight w:val="22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A1DCA" w:rsidRPr="002C18CF" w:rsidRDefault="00AA1DCA" w:rsidP="00B30E0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DCA" w:rsidRPr="002C18CF" w:rsidRDefault="00AA1DCA" w:rsidP="00B30E0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1DCA" w:rsidRPr="002C18CF" w:rsidRDefault="00AA1DCA" w:rsidP="00B30E0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DCA" w:rsidRPr="002C18CF" w:rsidRDefault="00AA1DCA" w:rsidP="00B30E0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1DCA" w:rsidRPr="002C18CF" w:rsidRDefault="00AA1DCA" w:rsidP="00B30E0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1DCA" w:rsidRPr="002C18CF" w:rsidRDefault="00AA1DCA" w:rsidP="00B30E0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1DCA" w:rsidRPr="002C18CF" w:rsidRDefault="00AA1DCA" w:rsidP="00B30E0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</w:tr>
      <w:tr w:rsidR="00AA1DCA" w:rsidRPr="001A7A25" w:rsidTr="00AA1DCA">
        <w:trPr>
          <w:trHeight w:val="230"/>
        </w:trPr>
        <w:tc>
          <w:tcPr>
            <w:tcW w:w="1560" w:type="dxa"/>
          </w:tcPr>
          <w:p w:rsidR="00AA1DCA" w:rsidRPr="002C18CF" w:rsidRDefault="00AA1DCA" w:rsidP="00A413BD">
            <w:pPr>
              <w:pStyle w:val="TableParagraph"/>
              <w:spacing w:before="26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992" w:type="dxa"/>
          </w:tcPr>
          <w:p w:rsidR="00AA1DCA" w:rsidRPr="002C18CF" w:rsidRDefault="00627A37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3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1 058 535,1</w:t>
            </w:r>
          </w:p>
        </w:tc>
        <w:tc>
          <w:tcPr>
            <w:tcW w:w="1276" w:type="dxa"/>
          </w:tcPr>
          <w:p w:rsidR="00AA1DCA" w:rsidRPr="002C18CF" w:rsidRDefault="00627A37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3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1170383,0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1DCA" w:rsidRPr="002C18CF" w:rsidRDefault="00627A37" w:rsidP="00627A3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+111847,9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DCA" w:rsidRPr="002C18CF" w:rsidRDefault="00AA1DCA" w:rsidP="00627A3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110,</w:t>
            </w:r>
            <w:r w:rsidR="00627A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</w:t>
            </w:r>
          </w:p>
        </w:tc>
        <w:tc>
          <w:tcPr>
            <w:tcW w:w="1559" w:type="dxa"/>
          </w:tcPr>
          <w:p w:rsidR="00AA1DCA" w:rsidRPr="002C18CF" w:rsidRDefault="00627A37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7A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821182,7</w:t>
            </w:r>
          </w:p>
        </w:tc>
        <w:tc>
          <w:tcPr>
            <w:tcW w:w="1134" w:type="dxa"/>
          </w:tcPr>
          <w:p w:rsidR="00AA1DCA" w:rsidRPr="002C18CF" w:rsidRDefault="004472B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70,16</w:t>
            </w:r>
          </w:p>
        </w:tc>
      </w:tr>
      <w:tr w:rsidR="00AA1DCA" w:rsidRPr="001A7A25" w:rsidTr="00AA1DCA">
        <w:trPr>
          <w:trHeight w:val="230"/>
        </w:trPr>
        <w:tc>
          <w:tcPr>
            <w:tcW w:w="1560" w:type="dxa"/>
          </w:tcPr>
          <w:p w:rsidR="00AA1DCA" w:rsidRPr="002C18CF" w:rsidRDefault="00AA1DCA" w:rsidP="00A413BD">
            <w:pPr>
              <w:pStyle w:val="TableParagraph"/>
              <w:spacing w:before="26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992" w:type="dxa"/>
          </w:tcPr>
          <w:p w:rsidR="00AA1DCA" w:rsidRPr="002C18CF" w:rsidRDefault="00627A37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3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1 090 335,1</w:t>
            </w:r>
          </w:p>
        </w:tc>
        <w:tc>
          <w:tcPr>
            <w:tcW w:w="1276" w:type="dxa"/>
          </w:tcPr>
          <w:p w:rsidR="00AA1DCA" w:rsidRPr="002C18CF" w:rsidRDefault="00627A37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3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1198574,6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1DCA" w:rsidRPr="002C18CF" w:rsidRDefault="00627A37" w:rsidP="00631B46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</w:t>
            </w:r>
            <w:r w:rsidR="00AA1DCA"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135 949,16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DCA" w:rsidRDefault="00627A37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109,93</w:t>
            </w:r>
          </w:p>
          <w:p w:rsidR="0008524E" w:rsidRPr="002C18CF" w:rsidRDefault="0008524E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AA1DCA" w:rsidRPr="002C18CF" w:rsidRDefault="00627A37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7A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794094,9</w:t>
            </w:r>
          </w:p>
        </w:tc>
        <w:tc>
          <w:tcPr>
            <w:tcW w:w="1134" w:type="dxa"/>
          </w:tcPr>
          <w:p w:rsidR="00AA1DCA" w:rsidRPr="002C18CF" w:rsidRDefault="004472B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66,25</w:t>
            </w:r>
          </w:p>
        </w:tc>
      </w:tr>
      <w:tr w:rsidR="00AA1DCA" w:rsidRPr="001A7A25" w:rsidTr="00AA1DCA">
        <w:trPr>
          <w:trHeight w:val="230"/>
        </w:trPr>
        <w:tc>
          <w:tcPr>
            <w:tcW w:w="1560" w:type="dxa"/>
          </w:tcPr>
          <w:p w:rsidR="00AA1DCA" w:rsidRPr="002C18CF" w:rsidRDefault="00AA1DCA" w:rsidP="00A413BD">
            <w:pPr>
              <w:pStyle w:val="TableParagraph"/>
              <w:spacing w:before="26"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2C18CF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  <w:proofErr w:type="spellEnd"/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(-)</w:t>
            </w:r>
          </w:p>
          <w:p w:rsidR="00AA1DCA" w:rsidRPr="002C18CF" w:rsidRDefault="00AA1DCA" w:rsidP="00A413BD">
            <w:pPr>
              <w:pStyle w:val="TableParagraph"/>
              <w:spacing w:before="26"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Профицит</w:t>
            </w:r>
            <w:proofErr w:type="gramStart"/>
            <w:r w:rsidRPr="002C18C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(+)</w:t>
            </w:r>
            <w:proofErr w:type="gramEnd"/>
          </w:p>
        </w:tc>
        <w:tc>
          <w:tcPr>
            <w:tcW w:w="992" w:type="dxa"/>
          </w:tcPr>
          <w:p w:rsidR="00AA1DCA" w:rsidRPr="002C18CF" w:rsidRDefault="00AA1DCA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627A37" w:rsidRPr="00627A3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31800,0</w:t>
            </w:r>
          </w:p>
        </w:tc>
        <w:tc>
          <w:tcPr>
            <w:tcW w:w="1276" w:type="dxa"/>
          </w:tcPr>
          <w:p w:rsidR="00AA1DCA" w:rsidRPr="002C18CF" w:rsidRDefault="00AA1DCA" w:rsidP="008E7EC7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627A37" w:rsidRPr="00627A3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28191,6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1DCA" w:rsidRPr="002C18CF" w:rsidRDefault="00627A37" w:rsidP="00BF26E4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-59991,6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DCA" w:rsidRPr="002C18CF" w:rsidRDefault="00AA1DC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559" w:type="dxa"/>
          </w:tcPr>
          <w:p w:rsidR="00AA1DCA" w:rsidRPr="002C18CF" w:rsidRDefault="00627A37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627A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27087,8</w:t>
            </w:r>
          </w:p>
        </w:tc>
        <w:tc>
          <w:tcPr>
            <w:tcW w:w="1134" w:type="dxa"/>
          </w:tcPr>
          <w:p w:rsidR="00AA1DCA" w:rsidRPr="002C18CF" w:rsidRDefault="00AA1DC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18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</w:tr>
    </w:tbl>
    <w:p w:rsidR="00A64E8F" w:rsidRPr="001A7A25" w:rsidRDefault="00A64E8F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val="en-US" w:eastAsia="en-US"/>
        </w:rPr>
      </w:pPr>
    </w:p>
    <w:p w:rsidR="00B623E1" w:rsidRPr="001A7A25" w:rsidRDefault="00B623E1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583F0F" w:rsidRPr="001A7A25" w:rsidRDefault="005E3DDE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A7A2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Анализ </w:t>
      </w:r>
      <w:r w:rsidR="00002821" w:rsidRPr="001A7A25">
        <w:rPr>
          <w:rFonts w:eastAsia="Calibri"/>
          <w:b/>
          <w:sz w:val="28"/>
          <w:szCs w:val="28"/>
          <w:shd w:val="clear" w:color="auto" w:fill="FFFFFF"/>
          <w:lang w:eastAsia="en-US"/>
        </w:rPr>
        <w:t>исполнения доходной части районного</w:t>
      </w:r>
    </w:p>
    <w:p w:rsidR="00002821" w:rsidRPr="001A7A25" w:rsidRDefault="00002821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A7A2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бюджета </w:t>
      </w:r>
    </w:p>
    <w:p w:rsidR="00002821" w:rsidRPr="001A7A25" w:rsidRDefault="00002821" w:rsidP="005E3DD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D606F" w:rsidRPr="001A7A25" w:rsidRDefault="00DD606F" w:rsidP="00DD606F">
      <w:pPr>
        <w:ind w:right="-1" w:firstLine="709"/>
        <w:jc w:val="both"/>
        <w:rPr>
          <w:rFonts w:ascii="TimesNewRomanPSMT" w:hAnsi="TimesNewRomanPSMT"/>
          <w:sz w:val="28"/>
          <w:szCs w:val="28"/>
        </w:rPr>
      </w:pPr>
      <w:r w:rsidRPr="001A7A25">
        <w:rPr>
          <w:rFonts w:ascii="TimesNewRomanPSMT" w:hAnsi="TimesNewRomanPSMT"/>
          <w:sz w:val="28"/>
          <w:szCs w:val="28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D606F" w:rsidRPr="001A7A25" w:rsidRDefault="002F7918" w:rsidP="00DD606F">
      <w:pPr>
        <w:tabs>
          <w:tab w:val="left" w:pos="709"/>
          <w:tab w:val="left" w:pos="851"/>
          <w:tab w:val="left" w:pos="1087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1A7A25">
        <w:rPr>
          <w:rFonts w:ascii="TimesNewRomanPSMT" w:hAnsi="TimesNewRomanPSMT"/>
          <w:sz w:val="28"/>
          <w:szCs w:val="28"/>
        </w:rPr>
        <w:t xml:space="preserve">         </w:t>
      </w:r>
      <w:r w:rsidR="00DD606F" w:rsidRPr="001A7A25">
        <w:rPr>
          <w:rFonts w:ascii="TimesNewRomanPSMT" w:hAnsi="TimesNewRomanPSMT"/>
          <w:sz w:val="28"/>
          <w:szCs w:val="28"/>
        </w:rPr>
        <w:t>Доходная часть бюджета формировалась за счет налоговых и неналоговых доходов,</w:t>
      </w:r>
      <w:r w:rsidR="00DD606F" w:rsidRPr="001A7A25">
        <w:rPr>
          <w:sz w:val="28"/>
          <w:szCs w:val="28"/>
        </w:rPr>
        <w:t xml:space="preserve"> межбюджетных</w:t>
      </w:r>
      <w:r w:rsidR="00DD606F" w:rsidRPr="001A7A25">
        <w:rPr>
          <w:rFonts w:eastAsia="Calibri"/>
          <w:sz w:val="28"/>
          <w:szCs w:val="28"/>
        </w:rPr>
        <w:t xml:space="preserve"> трансферт</w:t>
      </w:r>
      <w:r w:rsidR="00DD606F" w:rsidRPr="001A7A25">
        <w:rPr>
          <w:sz w:val="28"/>
          <w:szCs w:val="28"/>
        </w:rPr>
        <w:t>ов</w:t>
      </w:r>
      <w:r w:rsidR="00DD606F" w:rsidRPr="001A7A25">
        <w:rPr>
          <w:rFonts w:ascii="Calibri" w:eastAsia="Calibri" w:hAnsi="Calibri"/>
          <w:sz w:val="28"/>
          <w:szCs w:val="28"/>
        </w:rPr>
        <w:t xml:space="preserve"> </w:t>
      </w:r>
      <w:r w:rsidR="00DD606F" w:rsidRPr="001A7A25">
        <w:rPr>
          <w:rFonts w:ascii="TimesNewRomanPSMT" w:hAnsi="TimesNewRomanPSMT"/>
          <w:sz w:val="28"/>
          <w:szCs w:val="28"/>
        </w:rPr>
        <w:t xml:space="preserve">из краевого бюджета в соответствии со статьей 232 </w:t>
      </w:r>
      <w:r w:rsidR="00DD606F" w:rsidRPr="001A7A25">
        <w:rPr>
          <w:sz w:val="28"/>
          <w:szCs w:val="28"/>
        </w:rPr>
        <w:t xml:space="preserve">Бюджетного кодекса  </w:t>
      </w:r>
      <w:r w:rsidR="005C424F" w:rsidRPr="001A7A25">
        <w:rPr>
          <w:rFonts w:eastAsia="Calibri"/>
          <w:sz w:val="28"/>
          <w:szCs w:val="28"/>
          <w:lang w:eastAsia="en-US"/>
        </w:rPr>
        <w:t>Российской Федерации</w:t>
      </w:r>
      <w:r w:rsidR="00DD606F" w:rsidRPr="001A7A25">
        <w:rPr>
          <w:sz w:val="28"/>
          <w:szCs w:val="28"/>
        </w:rPr>
        <w:t>.</w:t>
      </w:r>
    </w:p>
    <w:p w:rsidR="00DD606F" w:rsidRPr="001A7A25" w:rsidRDefault="00297C03" w:rsidP="00A05E79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1A7A25">
        <w:rPr>
          <w:rFonts w:ascii="TimesNewRomanPSMT" w:hAnsi="TimesNewRomanPSMT"/>
          <w:sz w:val="28"/>
          <w:szCs w:val="28"/>
        </w:rPr>
        <w:t xml:space="preserve">         </w:t>
      </w:r>
      <w:r w:rsidR="00DD606F" w:rsidRPr="001A7A25">
        <w:rPr>
          <w:rFonts w:ascii="TimesNewRomanPSMT" w:hAnsi="TimesNewRomanPSMT"/>
          <w:sz w:val="28"/>
          <w:szCs w:val="28"/>
        </w:rPr>
        <w:t xml:space="preserve">Решением </w:t>
      </w:r>
      <w:r w:rsidR="008178E0">
        <w:rPr>
          <w:rFonts w:ascii="TimesNewRomanPSMT" w:hAnsi="TimesNewRomanPSMT"/>
          <w:sz w:val="28"/>
          <w:szCs w:val="28"/>
        </w:rPr>
        <w:t>Каменского</w:t>
      </w:r>
      <w:r w:rsidR="00DD606F" w:rsidRPr="001A7A25">
        <w:rPr>
          <w:rFonts w:ascii="TimesNewRomanPSMT" w:hAnsi="TimesNewRomanPSMT"/>
          <w:sz w:val="28"/>
          <w:szCs w:val="28"/>
        </w:rPr>
        <w:t xml:space="preserve"> районного Собрания депутатов </w:t>
      </w:r>
      <w:r w:rsidR="00F400DD" w:rsidRPr="00352759">
        <w:rPr>
          <w:rFonts w:eastAsia="Calibri"/>
          <w:sz w:val="28"/>
          <w:szCs w:val="28"/>
          <w:lang w:eastAsia="en-US"/>
        </w:rPr>
        <w:t>от 2</w:t>
      </w:r>
      <w:r w:rsidR="008E0264">
        <w:rPr>
          <w:rFonts w:eastAsia="Calibri"/>
          <w:sz w:val="28"/>
          <w:szCs w:val="28"/>
          <w:lang w:eastAsia="en-US"/>
        </w:rPr>
        <w:t>0</w:t>
      </w:r>
      <w:r w:rsidR="00F400DD" w:rsidRPr="00352759">
        <w:rPr>
          <w:rFonts w:eastAsia="Calibri"/>
          <w:sz w:val="28"/>
          <w:szCs w:val="28"/>
          <w:lang w:eastAsia="en-US"/>
        </w:rPr>
        <w:t xml:space="preserve">.12.2022 № </w:t>
      </w:r>
      <w:r w:rsidR="008E0264">
        <w:rPr>
          <w:rFonts w:eastAsia="Calibri"/>
          <w:sz w:val="28"/>
          <w:szCs w:val="28"/>
          <w:lang w:eastAsia="en-US"/>
        </w:rPr>
        <w:t>67</w:t>
      </w:r>
      <w:r w:rsidR="00F400DD" w:rsidRPr="00352759">
        <w:rPr>
          <w:rFonts w:eastAsia="Calibri"/>
          <w:sz w:val="28"/>
          <w:szCs w:val="28"/>
          <w:lang w:eastAsia="en-US"/>
        </w:rPr>
        <w:t xml:space="preserve"> «Об утверждении районного  бюджета на 2023 год»</w:t>
      </w:r>
      <w:r w:rsidR="00F400DD">
        <w:rPr>
          <w:rFonts w:eastAsia="Calibri"/>
          <w:sz w:val="28"/>
          <w:szCs w:val="28"/>
          <w:lang w:eastAsia="en-US"/>
        </w:rPr>
        <w:t xml:space="preserve"> </w:t>
      </w:r>
      <w:r w:rsidR="00DD606F" w:rsidRPr="001A7A25">
        <w:rPr>
          <w:rFonts w:ascii="TimesNewRomanPSMT" w:hAnsi="TimesNewRomanPSMT"/>
          <w:sz w:val="28"/>
          <w:szCs w:val="28"/>
        </w:rPr>
        <w:t xml:space="preserve">общий объем доходов бюджета был утвержден в размере </w:t>
      </w:r>
      <w:r w:rsidR="008E0264" w:rsidRPr="008E0264">
        <w:rPr>
          <w:sz w:val="28"/>
          <w:szCs w:val="28"/>
        </w:rPr>
        <w:t xml:space="preserve">1 058 535,1 </w:t>
      </w:r>
      <w:r w:rsidR="00F400DD" w:rsidRPr="00352759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 w:rsidR="008E0264" w:rsidRPr="008E0264">
        <w:rPr>
          <w:sz w:val="28"/>
          <w:szCs w:val="28"/>
        </w:rPr>
        <w:t>739 871,1</w:t>
      </w:r>
      <w:r w:rsidR="00F400DD" w:rsidRPr="00352759">
        <w:rPr>
          <w:sz w:val="28"/>
          <w:szCs w:val="28"/>
        </w:rPr>
        <w:t>тыс. рублей</w:t>
      </w:r>
      <w:r w:rsidR="00DD606F" w:rsidRPr="001A7A25">
        <w:rPr>
          <w:sz w:val="28"/>
          <w:szCs w:val="28"/>
        </w:rPr>
        <w:t>.</w:t>
      </w:r>
    </w:p>
    <w:p w:rsidR="00DD606F" w:rsidRDefault="002F7918" w:rsidP="002F791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1A7A25">
        <w:rPr>
          <w:sz w:val="28"/>
          <w:szCs w:val="28"/>
        </w:rPr>
        <w:t xml:space="preserve">          </w:t>
      </w:r>
      <w:r w:rsidR="00DD606F" w:rsidRPr="001A7A25">
        <w:rPr>
          <w:sz w:val="28"/>
          <w:szCs w:val="28"/>
        </w:rPr>
        <w:t xml:space="preserve">С учетом  изменений, внесенных в течение </w:t>
      </w:r>
      <w:r w:rsidR="001D0BD0" w:rsidRPr="001A7A25">
        <w:rPr>
          <w:sz w:val="28"/>
          <w:szCs w:val="28"/>
        </w:rPr>
        <w:t>девяти месяцев</w:t>
      </w:r>
      <w:r w:rsidR="00DD606F" w:rsidRPr="001A7A25">
        <w:rPr>
          <w:sz w:val="28"/>
          <w:szCs w:val="28"/>
        </w:rPr>
        <w:t xml:space="preserve"> 202</w:t>
      </w:r>
      <w:r w:rsidR="00F400DD">
        <w:rPr>
          <w:sz w:val="28"/>
          <w:szCs w:val="28"/>
        </w:rPr>
        <w:t>3</w:t>
      </w:r>
      <w:r w:rsidR="00DD606F" w:rsidRPr="001A7A25">
        <w:rPr>
          <w:sz w:val="28"/>
          <w:szCs w:val="28"/>
        </w:rPr>
        <w:t xml:space="preserve"> года в </w:t>
      </w:r>
      <w:r w:rsidR="00471CA6">
        <w:rPr>
          <w:sz w:val="28"/>
          <w:szCs w:val="28"/>
        </w:rPr>
        <w:t xml:space="preserve">районный </w:t>
      </w:r>
      <w:r w:rsidR="00DD606F" w:rsidRPr="001A7A25">
        <w:rPr>
          <w:sz w:val="28"/>
          <w:szCs w:val="28"/>
        </w:rPr>
        <w:t xml:space="preserve">бюджет </w:t>
      </w:r>
      <w:r w:rsidR="00F400DD">
        <w:rPr>
          <w:sz w:val="28"/>
          <w:szCs w:val="28"/>
        </w:rPr>
        <w:t>в соответствии с решени</w:t>
      </w:r>
      <w:r w:rsidR="00E26639">
        <w:rPr>
          <w:sz w:val="28"/>
          <w:szCs w:val="28"/>
        </w:rPr>
        <w:t>е</w:t>
      </w:r>
      <w:r w:rsidR="00F400DD">
        <w:rPr>
          <w:sz w:val="28"/>
          <w:szCs w:val="28"/>
        </w:rPr>
        <w:t>м</w:t>
      </w:r>
      <w:r w:rsidR="00DD606F" w:rsidRPr="001A7A25">
        <w:rPr>
          <w:sz w:val="28"/>
          <w:szCs w:val="28"/>
        </w:rPr>
        <w:t xml:space="preserve"> </w:t>
      </w:r>
      <w:r w:rsidR="008178E0">
        <w:rPr>
          <w:sz w:val="28"/>
          <w:szCs w:val="28"/>
        </w:rPr>
        <w:t>Каменского</w:t>
      </w:r>
      <w:r w:rsidR="00DD606F" w:rsidRPr="001A7A25">
        <w:rPr>
          <w:sz w:val="28"/>
          <w:szCs w:val="28"/>
        </w:rPr>
        <w:t xml:space="preserve"> районного Собрания депутатов, доходная часть</w:t>
      </w:r>
      <w:r w:rsidR="00471CA6">
        <w:rPr>
          <w:sz w:val="28"/>
          <w:szCs w:val="28"/>
        </w:rPr>
        <w:t xml:space="preserve"> районного </w:t>
      </w:r>
      <w:r w:rsidR="00DD606F" w:rsidRPr="001A7A25">
        <w:rPr>
          <w:sz w:val="28"/>
          <w:szCs w:val="28"/>
        </w:rPr>
        <w:t xml:space="preserve">бюджета увеличилась на </w:t>
      </w:r>
      <w:r w:rsidR="008E0264" w:rsidRPr="008E0264">
        <w:rPr>
          <w:sz w:val="28"/>
          <w:szCs w:val="28"/>
        </w:rPr>
        <w:t>111847,9</w:t>
      </w:r>
      <w:r w:rsidR="00DD606F" w:rsidRPr="001A7A25">
        <w:rPr>
          <w:sz w:val="28"/>
          <w:szCs w:val="28"/>
        </w:rPr>
        <w:t>тыс. рублей.</w:t>
      </w:r>
    </w:p>
    <w:p w:rsidR="008E0264" w:rsidRPr="001A7A25" w:rsidRDefault="008E0264" w:rsidP="002F7918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8816D7" w:rsidRPr="00926AC5" w:rsidRDefault="008816D7" w:rsidP="008816D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26AC5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за  </w:t>
      </w:r>
      <w:r w:rsidR="001D0BD0" w:rsidRPr="00926AC5">
        <w:rPr>
          <w:sz w:val="28"/>
          <w:szCs w:val="28"/>
        </w:rPr>
        <w:t xml:space="preserve">девять месяцев </w:t>
      </w:r>
      <w:r w:rsidRPr="00926AC5">
        <w:rPr>
          <w:rFonts w:eastAsia="Calibri"/>
          <w:sz w:val="28"/>
          <w:szCs w:val="28"/>
          <w:lang w:eastAsia="en-US"/>
        </w:rPr>
        <w:t>202</w:t>
      </w:r>
      <w:r w:rsidR="00AD55A8" w:rsidRPr="00926AC5">
        <w:rPr>
          <w:rFonts w:eastAsia="Calibri"/>
          <w:sz w:val="28"/>
          <w:szCs w:val="28"/>
          <w:lang w:eastAsia="en-US"/>
        </w:rPr>
        <w:t>3</w:t>
      </w:r>
      <w:r w:rsidRPr="00926AC5">
        <w:rPr>
          <w:rFonts w:eastAsia="Calibri"/>
          <w:sz w:val="28"/>
          <w:szCs w:val="28"/>
          <w:lang w:eastAsia="en-US"/>
        </w:rPr>
        <w:t xml:space="preserve"> года составило </w:t>
      </w:r>
      <w:r w:rsidR="008E0264" w:rsidRPr="008E0264">
        <w:rPr>
          <w:sz w:val="28"/>
          <w:szCs w:val="28"/>
        </w:rPr>
        <w:t xml:space="preserve">821182,7 </w:t>
      </w:r>
      <w:r w:rsidRPr="00926AC5">
        <w:rPr>
          <w:sz w:val="28"/>
          <w:szCs w:val="28"/>
        </w:rPr>
        <w:t xml:space="preserve"> </w:t>
      </w:r>
      <w:r w:rsidR="00C72555" w:rsidRPr="00926AC5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8E0264">
        <w:rPr>
          <w:sz w:val="28"/>
          <w:szCs w:val="28"/>
        </w:rPr>
        <w:t>70</w:t>
      </w:r>
      <w:r w:rsidR="004D54C2" w:rsidRPr="00926AC5">
        <w:rPr>
          <w:sz w:val="28"/>
          <w:szCs w:val="28"/>
        </w:rPr>
        <w:t>,1</w:t>
      </w:r>
      <w:r w:rsidR="008E0264">
        <w:rPr>
          <w:sz w:val="28"/>
          <w:szCs w:val="28"/>
        </w:rPr>
        <w:t>6</w:t>
      </w:r>
      <w:r w:rsidR="00FC2102" w:rsidRPr="00926AC5">
        <w:rPr>
          <w:sz w:val="28"/>
          <w:szCs w:val="28"/>
        </w:rPr>
        <w:t xml:space="preserve"> </w:t>
      </w:r>
      <w:r w:rsidR="00C72555" w:rsidRPr="00926AC5">
        <w:rPr>
          <w:rFonts w:eastAsia="Calibri"/>
          <w:sz w:val="28"/>
          <w:szCs w:val="28"/>
          <w:lang w:eastAsia="en-US"/>
        </w:rPr>
        <w:t>% к уточненному плану</w:t>
      </w:r>
      <w:r w:rsidR="00D318AB" w:rsidRPr="00926AC5">
        <w:rPr>
          <w:rFonts w:eastAsia="Calibri"/>
          <w:sz w:val="28"/>
          <w:szCs w:val="28"/>
          <w:lang w:eastAsia="en-US"/>
        </w:rPr>
        <w:t xml:space="preserve"> </w:t>
      </w:r>
      <w:r w:rsidR="008E0264" w:rsidRPr="008E0264">
        <w:rPr>
          <w:rFonts w:eastAsia="Calibri"/>
          <w:sz w:val="28"/>
          <w:szCs w:val="28"/>
          <w:lang w:eastAsia="en-US"/>
        </w:rPr>
        <w:t>1170383,0</w:t>
      </w:r>
      <w:r w:rsidR="008E0264">
        <w:rPr>
          <w:rFonts w:eastAsia="Calibri"/>
          <w:sz w:val="28"/>
          <w:szCs w:val="28"/>
          <w:lang w:eastAsia="en-US"/>
        </w:rPr>
        <w:t xml:space="preserve"> </w:t>
      </w:r>
      <w:r w:rsidR="00D318AB" w:rsidRPr="00926AC5">
        <w:rPr>
          <w:rFonts w:eastAsia="Calibri"/>
          <w:sz w:val="28"/>
          <w:szCs w:val="28"/>
          <w:lang w:eastAsia="en-US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>.</w:t>
      </w:r>
      <w:r w:rsidRPr="00926AC5">
        <w:rPr>
          <w:sz w:val="28"/>
          <w:szCs w:val="28"/>
        </w:rPr>
        <w:t xml:space="preserve"> </w:t>
      </w:r>
    </w:p>
    <w:p w:rsidR="00DD606F" w:rsidRPr="001A7A25" w:rsidRDefault="00DD606F" w:rsidP="008816D7">
      <w:pPr>
        <w:tabs>
          <w:tab w:val="left" w:pos="709"/>
          <w:tab w:val="left" w:pos="993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926AC5">
        <w:rPr>
          <w:rFonts w:ascii="TimesNewRomanPSMT" w:hAnsi="TimesNewRomanPSMT"/>
          <w:sz w:val="28"/>
          <w:szCs w:val="28"/>
        </w:rPr>
        <w:t xml:space="preserve">          Сведения об исполнении</w:t>
      </w:r>
      <w:r w:rsidRPr="001A7A25">
        <w:rPr>
          <w:rFonts w:ascii="TimesNewRomanPSMT" w:hAnsi="TimesNewRomanPSMT"/>
          <w:sz w:val="28"/>
          <w:szCs w:val="28"/>
        </w:rPr>
        <w:t xml:space="preserve">  доходной части </w:t>
      </w:r>
      <w:r w:rsidR="00471CA6">
        <w:rPr>
          <w:rFonts w:ascii="TimesNewRomanPSMT" w:hAnsi="TimesNewRomanPSMT"/>
          <w:sz w:val="28"/>
          <w:szCs w:val="28"/>
        </w:rPr>
        <w:t xml:space="preserve">районного </w:t>
      </w:r>
      <w:r w:rsidRPr="001A7A25">
        <w:rPr>
          <w:rFonts w:ascii="TimesNewRomanPSMT" w:hAnsi="TimesNewRomanPSMT"/>
          <w:sz w:val="28"/>
          <w:szCs w:val="28"/>
        </w:rPr>
        <w:t xml:space="preserve">бюджета </w:t>
      </w:r>
      <w:r w:rsidR="005A2BA7" w:rsidRPr="001A7A25">
        <w:rPr>
          <w:rFonts w:ascii="TimesNewRomanPSMT" w:hAnsi="TimesNewRomanPSMT"/>
          <w:sz w:val="28"/>
          <w:szCs w:val="28"/>
        </w:rPr>
        <w:t>з</w:t>
      </w:r>
      <w:r w:rsidRPr="001A7A25">
        <w:rPr>
          <w:rFonts w:ascii="TimesNewRomanPSMT" w:hAnsi="TimesNewRomanPSMT"/>
          <w:sz w:val="28"/>
          <w:szCs w:val="28"/>
        </w:rPr>
        <w:t>а</w:t>
      </w:r>
      <w:r w:rsidR="00A64E8F" w:rsidRPr="001A7A25">
        <w:rPr>
          <w:rFonts w:ascii="TimesNewRomanPSMT" w:hAnsi="TimesNewRomanPSMT"/>
          <w:sz w:val="28"/>
          <w:szCs w:val="28"/>
        </w:rPr>
        <w:t xml:space="preserve"> </w:t>
      </w:r>
      <w:r w:rsidR="001D0BD0" w:rsidRPr="001A7A25">
        <w:rPr>
          <w:sz w:val="28"/>
          <w:szCs w:val="28"/>
        </w:rPr>
        <w:t xml:space="preserve">девять месяцев </w:t>
      </w:r>
      <w:r w:rsidR="005A2BA7" w:rsidRPr="001A7A25">
        <w:rPr>
          <w:sz w:val="28"/>
          <w:szCs w:val="28"/>
        </w:rPr>
        <w:t>202</w:t>
      </w:r>
      <w:r w:rsidR="00AD55A8">
        <w:rPr>
          <w:sz w:val="28"/>
          <w:szCs w:val="28"/>
        </w:rPr>
        <w:t>3</w:t>
      </w:r>
      <w:r w:rsidR="005A2BA7" w:rsidRPr="001A7A25">
        <w:rPr>
          <w:sz w:val="28"/>
          <w:szCs w:val="28"/>
        </w:rPr>
        <w:t xml:space="preserve"> </w:t>
      </w:r>
      <w:r w:rsidRPr="001A7A25">
        <w:rPr>
          <w:rFonts w:ascii="TimesNewRomanPSMT" w:hAnsi="TimesNewRomanPSMT"/>
          <w:sz w:val="28"/>
          <w:szCs w:val="28"/>
        </w:rPr>
        <w:t xml:space="preserve"> год</w:t>
      </w:r>
      <w:r w:rsidR="005A2BA7" w:rsidRPr="001A7A25">
        <w:rPr>
          <w:rFonts w:ascii="TimesNewRomanPSMT" w:hAnsi="TimesNewRomanPSMT"/>
          <w:sz w:val="28"/>
          <w:szCs w:val="28"/>
        </w:rPr>
        <w:t>а</w:t>
      </w:r>
      <w:r w:rsidRPr="001A7A25">
        <w:rPr>
          <w:rFonts w:ascii="TimesNewRomanPSMT" w:hAnsi="TimesNewRomanPSMT"/>
          <w:sz w:val="28"/>
          <w:szCs w:val="28"/>
        </w:rPr>
        <w:t xml:space="preserve"> представлены в следующей таблице: </w:t>
      </w:r>
    </w:p>
    <w:p w:rsidR="00DD606F" w:rsidRPr="001A7A25" w:rsidRDefault="00DD606F" w:rsidP="00DD606F">
      <w:pPr>
        <w:ind w:right="-1"/>
        <w:jc w:val="both"/>
        <w:rPr>
          <w:rFonts w:ascii="TimesNewRomanPSMT" w:hAnsi="TimesNewRomanPSMT"/>
          <w:sz w:val="24"/>
        </w:rPr>
      </w:pPr>
    </w:p>
    <w:p w:rsidR="00DD606F" w:rsidRPr="001A7A25" w:rsidRDefault="00DD606F" w:rsidP="00DD606F">
      <w:pPr>
        <w:ind w:right="-1"/>
        <w:rPr>
          <w:sz w:val="24"/>
          <w:szCs w:val="24"/>
        </w:rPr>
      </w:pPr>
      <w:r w:rsidRPr="001A7A25">
        <w:rPr>
          <w:sz w:val="24"/>
          <w:szCs w:val="24"/>
        </w:rPr>
        <w:t xml:space="preserve">Таблица №  2                                 </w:t>
      </w:r>
      <w:r w:rsidR="005A2BA7" w:rsidRPr="001A7A25">
        <w:rPr>
          <w:sz w:val="24"/>
          <w:szCs w:val="24"/>
        </w:rPr>
        <w:t xml:space="preserve">    </w:t>
      </w:r>
      <w:r w:rsidRPr="001A7A25">
        <w:rPr>
          <w:sz w:val="24"/>
          <w:szCs w:val="24"/>
        </w:rPr>
        <w:t xml:space="preserve">                          </w:t>
      </w:r>
      <w:r w:rsidR="00FE75FF" w:rsidRPr="001A7A25">
        <w:rPr>
          <w:sz w:val="24"/>
          <w:szCs w:val="24"/>
        </w:rPr>
        <w:t xml:space="preserve">                        </w:t>
      </w:r>
      <w:r w:rsidRPr="001A7A25">
        <w:rPr>
          <w:sz w:val="24"/>
          <w:szCs w:val="24"/>
        </w:rPr>
        <w:t xml:space="preserve">                       тыс. рублей</w:t>
      </w:r>
    </w:p>
    <w:p w:rsidR="005E3DDE" w:rsidRPr="001A7A25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1509"/>
        <w:gridCol w:w="1291"/>
      </w:tblGrid>
      <w:tr w:rsidR="004C7F81" w:rsidRPr="001A7A25" w:rsidTr="00AC6042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874780">
            <w:pPr>
              <w:jc w:val="center"/>
              <w:rPr>
                <w:b/>
              </w:rPr>
            </w:pPr>
            <w:r w:rsidRPr="001A7A25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AD55A8">
            <w:pPr>
              <w:jc w:val="center"/>
              <w:rPr>
                <w:b/>
              </w:rPr>
            </w:pPr>
            <w:r w:rsidRPr="001A7A25">
              <w:rPr>
                <w:b/>
              </w:rPr>
              <w:t xml:space="preserve">Уточненный план </w:t>
            </w:r>
            <w:r w:rsidR="00FE75FF" w:rsidRPr="001A7A25">
              <w:rPr>
                <w:b/>
              </w:rPr>
              <w:t>на 202</w:t>
            </w:r>
            <w:r w:rsidR="00AD55A8">
              <w:rPr>
                <w:b/>
              </w:rPr>
              <w:t>3</w:t>
            </w:r>
            <w:r w:rsidR="00FE75FF" w:rsidRPr="001A7A25">
              <w:rPr>
                <w:b/>
              </w:rPr>
              <w:t xml:space="preserve"> </w:t>
            </w:r>
            <w:r w:rsidRPr="001A7A25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AD55A8">
            <w:pPr>
              <w:jc w:val="center"/>
              <w:rPr>
                <w:b/>
              </w:rPr>
            </w:pPr>
            <w:r w:rsidRPr="001A7A25">
              <w:rPr>
                <w:b/>
              </w:rPr>
              <w:t xml:space="preserve">Исполнение за </w:t>
            </w:r>
            <w:r w:rsidR="001D0BD0" w:rsidRPr="001A7A25">
              <w:rPr>
                <w:b/>
              </w:rPr>
              <w:t>девять месяцев</w:t>
            </w:r>
            <w:r w:rsidR="001D0BD0" w:rsidRPr="001A7A25">
              <w:rPr>
                <w:sz w:val="28"/>
                <w:szCs w:val="28"/>
              </w:rPr>
              <w:t xml:space="preserve"> </w:t>
            </w:r>
            <w:r w:rsidR="00FE75FF" w:rsidRPr="001A7A25">
              <w:rPr>
                <w:b/>
              </w:rPr>
              <w:t>202</w:t>
            </w:r>
            <w:r w:rsidR="00AD55A8">
              <w:rPr>
                <w:b/>
              </w:rPr>
              <w:t>3</w:t>
            </w:r>
            <w:r w:rsidR="00FE75FF" w:rsidRPr="001A7A25">
              <w:rPr>
                <w:b/>
              </w:rPr>
              <w:t xml:space="preserve"> года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A7A25" w:rsidRDefault="004C7F81" w:rsidP="00874780">
            <w:pPr>
              <w:jc w:val="center"/>
              <w:rPr>
                <w:b/>
              </w:rPr>
            </w:pPr>
            <w:r w:rsidRPr="001A7A25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A7A25" w:rsidRDefault="004C7F81" w:rsidP="004C7F81">
            <w:pPr>
              <w:ind w:right="-1"/>
              <w:jc w:val="center"/>
              <w:rPr>
                <w:b/>
              </w:rPr>
            </w:pPr>
            <w:r w:rsidRPr="001A7A25">
              <w:rPr>
                <w:b/>
              </w:rPr>
              <w:t>%</w:t>
            </w:r>
          </w:p>
          <w:p w:rsidR="004C7F81" w:rsidRPr="001A7A25" w:rsidRDefault="004C7F81" w:rsidP="004C7F81">
            <w:pPr>
              <w:jc w:val="center"/>
              <w:rPr>
                <w:b/>
              </w:rPr>
            </w:pPr>
            <w:r w:rsidRPr="001A7A25">
              <w:rPr>
                <w:b/>
              </w:rPr>
              <w:t>исполнения</w:t>
            </w:r>
          </w:p>
        </w:tc>
      </w:tr>
      <w:tr w:rsidR="004C7F81" w:rsidRPr="001A7A25" w:rsidTr="00AC6042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874780">
            <w:pPr>
              <w:jc w:val="center"/>
            </w:pPr>
            <w:r w:rsidRPr="001A7A25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874780">
            <w:pPr>
              <w:jc w:val="center"/>
            </w:pPr>
            <w:r w:rsidRPr="001A7A2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A7A25" w:rsidRDefault="004C7F81" w:rsidP="00874780">
            <w:pPr>
              <w:jc w:val="center"/>
            </w:pPr>
            <w:r w:rsidRPr="001A7A25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A7A25" w:rsidRDefault="004C7F81" w:rsidP="00874780">
            <w:pPr>
              <w:jc w:val="center"/>
            </w:pPr>
            <w:r w:rsidRPr="001A7A25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A7A25" w:rsidRDefault="004C7F81" w:rsidP="00874780">
            <w:pPr>
              <w:jc w:val="center"/>
            </w:pPr>
            <w:r w:rsidRPr="001A7A25">
              <w:t>5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E26639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1170383,0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5B460B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821182,7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112F5E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112F5E">
              <w:rPr>
                <w:b/>
                <w:bCs/>
              </w:rPr>
              <w:t>349200,3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112F5E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70,16</w:t>
            </w:r>
          </w:p>
        </w:tc>
      </w:tr>
      <w:tr w:rsidR="007848E9" w:rsidRPr="00926AC5" w:rsidTr="00986FCE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F" w:rsidRPr="00926AC5" w:rsidRDefault="007A5C5F" w:rsidP="007A5C5F">
            <w:pPr>
              <w:jc w:val="center"/>
              <w:rPr>
                <w:b/>
                <w:bCs/>
              </w:rPr>
            </w:pPr>
            <w:r w:rsidRPr="007A5C5F">
              <w:rPr>
                <w:b/>
                <w:bCs/>
              </w:rPr>
              <w:t>301204,0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8E9" w:rsidRPr="00926AC5" w:rsidRDefault="005B460B" w:rsidP="005B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226358,6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112F5E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112F5E">
              <w:rPr>
                <w:b/>
                <w:bCs/>
              </w:rPr>
              <w:t>74845,4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112F5E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75,15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CE70E3" w:rsidP="007848E9">
            <w:pPr>
              <w:jc w:val="center"/>
            </w:pPr>
            <w:r>
              <w:t>240265,0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CE70E3" w:rsidP="007848E9">
            <w:pPr>
              <w:jc w:val="center"/>
            </w:pPr>
            <w:r>
              <w:t>185043,6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112F5E">
            <w:pPr>
              <w:jc w:val="center"/>
            </w:pPr>
            <w:r w:rsidRPr="00926AC5">
              <w:t>-</w:t>
            </w:r>
            <w:r w:rsidR="00112F5E">
              <w:t>55221,4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112F5E" w:rsidP="007848E9">
            <w:pPr>
              <w:jc w:val="center"/>
            </w:pPr>
            <w:r>
              <w:t>77,02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Акцизы на нефтепродукты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5B460B" w:rsidP="007848E9">
            <w:pPr>
              <w:jc w:val="center"/>
            </w:pPr>
            <w:r>
              <w:t>6699,0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5B460B" w:rsidP="007848E9">
            <w:pPr>
              <w:jc w:val="center"/>
            </w:pPr>
            <w:r>
              <w:t>5641,4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112F5E">
            <w:pPr>
              <w:jc w:val="center"/>
            </w:pPr>
            <w:r w:rsidRPr="00926AC5">
              <w:t>-</w:t>
            </w:r>
            <w:r w:rsidR="00112F5E">
              <w:t>1057,6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84,21</w:t>
            </w:r>
          </w:p>
        </w:tc>
      </w:tr>
      <w:tr w:rsidR="007848E9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5B460B" w:rsidP="007848E9">
            <w:pPr>
              <w:jc w:val="center"/>
            </w:pPr>
            <w:r>
              <w:t>48880,0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5B460B" w:rsidP="007848E9">
            <w:pPr>
              <w:jc w:val="center"/>
            </w:pPr>
            <w:r>
              <w:t>31578,1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112F5E">
            <w:pPr>
              <w:jc w:val="center"/>
            </w:pPr>
            <w:r w:rsidRPr="00926AC5">
              <w:t>-</w:t>
            </w:r>
            <w:r w:rsidR="00112F5E">
              <w:t>17301,9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112F5E" w:rsidP="007848E9">
            <w:pPr>
              <w:jc w:val="center"/>
            </w:pPr>
            <w:r>
              <w:t>64,60</w:t>
            </w:r>
          </w:p>
        </w:tc>
      </w:tr>
      <w:tr w:rsidR="0027270F" w:rsidRPr="00926AC5" w:rsidTr="007848E9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0F" w:rsidRPr="00926AC5" w:rsidRDefault="0027270F" w:rsidP="005A2BA7">
            <w:pPr>
              <w:jc w:val="both"/>
            </w:pPr>
            <w:r>
              <w:t xml:space="preserve">Единый налог на </w:t>
            </w:r>
            <w:r w:rsidR="00323F54">
              <w:t>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0F" w:rsidRDefault="00323F54" w:rsidP="007848E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0F" w:rsidRDefault="00323F54" w:rsidP="007848E9">
            <w:pPr>
              <w:jc w:val="center"/>
            </w:pPr>
            <w:r>
              <w:t>0,03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70F" w:rsidRPr="00926AC5" w:rsidRDefault="00323F54" w:rsidP="00323F54">
            <w:pPr>
              <w:jc w:val="center"/>
            </w:pPr>
            <w:r>
              <w:t>+0,03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70F" w:rsidRDefault="0027270F" w:rsidP="007848E9">
            <w:pPr>
              <w:jc w:val="center"/>
            </w:pPr>
          </w:p>
          <w:p w:rsidR="0058501E" w:rsidRDefault="0058501E" w:rsidP="007848E9">
            <w:pPr>
              <w:jc w:val="center"/>
            </w:pPr>
            <w:r>
              <w:t>0</w:t>
            </w:r>
          </w:p>
        </w:tc>
      </w:tr>
      <w:tr w:rsidR="007848E9" w:rsidRPr="00926AC5" w:rsidTr="007848E9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5B460B" w:rsidP="007848E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4951B9" w:rsidP="007848E9">
            <w:pPr>
              <w:jc w:val="center"/>
            </w:pPr>
            <w:r>
              <w:t>9,6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58501E" w:rsidP="007848E9">
            <w:pPr>
              <w:jc w:val="center"/>
            </w:pPr>
            <w:r>
              <w:t>+9,6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58501E" w:rsidP="007848E9">
            <w:pPr>
              <w:jc w:val="center"/>
            </w:pPr>
            <w:r>
              <w:t>0</w:t>
            </w:r>
          </w:p>
        </w:tc>
      </w:tr>
      <w:tr w:rsidR="007848E9" w:rsidRPr="00926AC5" w:rsidTr="00B47F27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7848E9" w:rsidP="00D647D6">
            <w:r w:rsidRPr="00926AC5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5B460B" w:rsidP="007848E9">
            <w:pPr>
              <w:jc w:val="center"/>
            </w:pPr>
            <w:r>
              <w:t>5360,0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EA" w:rsidRDefault="00B071EA" w:rsidP="00CE70E3">
            <w:pPr>
              <w:jc w:val="center"/>
            </w:pPr>
          </w:p>
          <w:p w:rsidR="00B071EA" w:rsidRDefault="00B071EA" w:rsidP="00CE70E3">
            <w:pPr>
              <w:jc w:val="center"/>
            </w:pPr>
          </w:p>
          <w:p w:rsidR="00B071EA" w:rsidRDefault="00CE70E3" w:rsidP="00CE70E3">
            <w:pPr>
              <w:jc w:val="center"/>
            </w:pPr>
            <w:r w:rsidRPr="00CE70E3">
              <w:t>4085,</w:t>
            </w:r>
            <w:r w:rsidR="004951B9">
              <w:t>8</w:t>
            </w:r>
          </w:p>
          <w:p w:rsidR="00B071EA" w:rsidRDefault="00B071EA" w:rsidP="00CE70E3">
            <w:pPr>
              <w:jc w:val="center"/>
            </w:pPr>
          </w:p>
          <w:p w:rsidR="002B61E7" w:rsidRPr="00926AC5" w:rsidRDefault="002B61E7" w:rsidP="00CE70E3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58501E">
            <w:pPr>
              <w:jc w:val="center"/>
            </w:pPr>
            <w:r w:rsidRPr="00926AC5">
              <w:t>-</w:t>
            </w:r>
            <w:r w:rsidR="0058501E">
              <w:t>-1274,1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065B" w:rsidP="007848E9">
            <w:pPr>
              <w:jc w:val="center"/>
            </w:pPr>
            <w:r>
              <w:t>76,23</w:t>
            </w:r>
          </w:p>
        </w:tc>
      </w:tr>
      <w:tr w:rsidR="007848E9" w:rsidRPr="00926AC5" w:rsidTr="00B47F27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404BEE">
            <w:pPr>
              <w:jc w:val="center"/>
              <w:rPr>
                <w:b/>
              </w:rPr>
            </w:pPr>
          </w:p>
          <w:p w:rsidR="007848E9" w:rsidRPr="00926AC5" w:rsidRDefault="007848E9" w:rsidP="00404BEE">
            <w:pPr>
              <w:rPr>
                <w:b/>
              </w:rPr>
            </w:pPr>
            <w:r w:rsidRPr="00926AC5">
              <w:rPr>
                <w:b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9715C2" w:rsidP="007848E9">
            <w:pPr>
              <w:jc w:val="center"/>
              <w:rPr>
                <w:b/>
              </w:rPr>
            </w:pPr>
            <w:r>
              <w:rPr>
                <w:b/>
              </w:rPr>
              <w:t>24461,8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1510B3" w:rsidP="004951B9">
            <w:pPr>
              <w:jc w:val="center"/>
              <w:rPr>
                <w:b/>
              </w:rPr>
            </w:pPr>
            <w:r>
              <w:rPr>
                <w:b/>
              </w:rPr>
              <w:t>20573,9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000E2F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000E2F">
              <w:rPr>
                <w:b/>
                <w:bCs/>
              </w:rPr>
              <w:t>3887,9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000E2F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84,11</w:t>
            </w:r>
          </w:p>
        </w:tc>
      </w:tr>
      <w:tr w:rsidR="007848E9" w:rsidRPr="00926AC5" w:rsidTr="00C73B63">
        <w:trPr>
          <w:trHeight w:val="1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FD3910" w:rsidP="007848E9">
            <w:pPr>
              <w:jc w:val="center"/>
            </w:pPr>
            <w:r>
              <w:t>18784,0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1510B3" w:rsidP="007848E9">
            <w:pPr>
              <w:jc w:val="center"/>
            </w:pPr>
            <w:r>
              <w:t>14234,9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000E2F">
            <w:pPr>
              <w:jc w:val="center"/>
            </w:pPr>
            <w:r w:rsidRPr="00926AC5">
              <w:t>-</w:t>
            </w:r>
            <w:r w:rsidR="00000E2F">
              <w:t>4549,0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000E2F" w:rsidP="007848E9">
            <w:pPr>
              <w:jc w:val="center"/>
            </w:pPr>
            <w:r>
              <w:t>75,78</w:t>
            </w:r>
          </w:p>
        </w:tc>
      </w:tr>
      <w:tr w:rsidR="007848E9" w:rsidRPr="00926AC5" w:rsidTr="007848E9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25505B" w:rsidP="007848E9">
            <w:pPr>
              <w:jc w:val="center"/>
            </w:pPr>
            <w:r>
              <w:t>765</w:t>
            </w:r>
            <w:r w:rsidR="00FD3910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000E2F" w:rsidP="007848E9">
            <w:pPr>
              <w:jc w:val="center"/>
            </w:pPr>
            <w:r>
              <w:t>644,4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000E2F">
            <w:pPr>
              <w:jc w:val="center"/>
            </w:pPr>
            <w:r w:rsidRPr="00926AC5">
              <w:t>-</w:t>
            </w:r>
            <w:r w:rsidR="00000E2F">
              <w:t>120,6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000E2F" w:rsidP="007848E9">
            <w:pPr>
              <w:jc w:val="center"/>
            </w:pPr>
            <w:r>
              <w:t>84,18</w:t>
            </w:r>
          </w:p>
        </w:tc>
      </w:tr>
      <w:tr w:rsidR="007848E9" w:rsidRPr="00926AC5" w:rsidTr="007848E9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FD3910" w:rsidP="007848E9">
            <w:pPr>
              <w:jc w:val="center"/>
            </w:pPr>
            <w:r>
              <w:t>2449,0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FD3910" w:rsidP="007848E9">
            <w:pPr>
              <w:jc w:val="center"/>
            </w:pPr>
            <w:r>
              <w:t>2110,4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000E2F" w:rsidP="00000E2F">
            <w:pPr>
              <w:jc w:val="center"/>
            </w:pPr>
            <w:r>
              <w:t>-338,6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000E2F" w:rsidP="007848E9">
            <w:pPr>
              <w:jc w:val="center"/>
            </w:pPr>
            <w:r>
              <w:t>86,15</w:t>
            </w:r>
          </w:p>
        </w:tc>
      </w:tr>
      <w:tr w:rsidR="007848E9" w:rsidRPr="00926AC5" w:rsidTr="007848E9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FD3910" w:rsidP="007848E9">
            <w:pPr>
              <w:jc w:val="center"/>
            </w:pPr>
            <w:r>
              <w:t>444,0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FD3910" w:rsidP="007848E9">
            <w:pPr>
              <w:jc w:val="center"/>
            </w:pPr>
            <w:r>
              <w:t>1740,9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000E2F" w:rsidP="007848E9">
            <w:pPr>
              <w:jc w:val="center"/>
            </w:pPr>
            <w:r>
              <w:t>+1296,87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000E2F" w:rsidP="007848E9">
            <w:pPr>
              <w:jc w:val="center"/>
            </w:pPr>
            <w:r>
              <w:t>392,09</w:t>
            </w:r>
          </w:p>
        </w:tc>
      </w:tr>
      <w:tr w:rsidR="00FD3910" w:rsidRPr="00926AC5" w:rsidTr="00FD3910">
        <w:trPr>
          <w:trHeight w:val="5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10" w:rsidRPr="00926AC5" w:rsidRDefault="00FD3910" w:rsidP="00FD3910">
            <w:pPr>
              <w:jc w:val="center"/>
            </w:pPr>
            <w:r>
              <w:t>Административные платежи и сборы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0" w:rsidRDefault="00FD3910" w:rsidP="007848E9">
            <w:pPr>
              <w:jc w:val="center"/>
            </w:pPr>
            <w: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10" w:rsidRDefault="00FD3910" w:rsidP="007848E9">
            <w:pPr>
              <w:jc w:val="center"/>
            </w:pPr>
            <w:r>
              <w:t>14,2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10" w:rsidRPr="00926AC5" w:rsidRDefault="00D63B1A" w:rsidP="007848E9">
            <w:pPr>
              <w:jc w:val="center"/>
            </w:pPr>
            <w:r>
              <w:t>-6,8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10" w:rsidRPr="00926AC5" w:rsidRDefault="00D63B1A" w:rsidP="007848E9">
            <w:pPr>
              <w:jc w:val="center"/>
            </w:pPr>
            <w:r>
              <w:t>67,62</w:t>
            </w:r>
          </w:p>
        </w:tc>
      </w:tr>
      <w:tr w:rsidR="007848E9" w:rsidRPr="00926AC5" w:rsidTr="007848E9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1510B3" w:rsidP="007848E9">
            <w:pPr>
              <w:jc w:val="center"/>
            </w:pPr>
            <w:r>
              <w:t>1283,0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FD3910" w:rsidP="007848E9">
            <w:pPr>
              <w:jc w:val="center"/>
            </w:pPr>
            <w:r>
              <w:t>1075,1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D63B1A">
            <w:pPr>
              <w:jc w:val="center"/>
            </w:pPr>
            <w:r w:rsidRPr="00926AC5">
              <w:t>-</w:t>
            </w:r>
            <w:r w:rsidR="00D63B1A">
              <w:t>207,9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D63B1A" w:rsidP="007848E9">
            <w:pPr>
              <w:jc w:val="center"/>
            </w:pPr>
            <w:r>
              <w:t>83,79</w:t>
            </w:r>
          </w:p>
        </w:tc>
      </w:tr>
      <w:tr w:rsidR="007848E9" w:rsidRPr="00926AC5" w:rsidTr="007848E9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FD3910" w:rsidP="007848E9">
            <w:pPr>
              <w:jc w:val="center"/>
            </w:pPr>
            <w:r>
              <w:t>715,8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E9" w:rsidRPr="00926AC5" w:rsidRDefault="00000E2F" w:rsidP="007848E9">
            <w:pPr>
              <w:jc w:val="center"/>
            </w:pPr>
            <w:r>
              <w:t>804,8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682D63" w:rsidP="00D63B1A">
            <w:pPr>
              <w:jc w:val="center"/>
            </w:pPr>
            <w:r w:rsidRPr="00926AC5">
              <w:t>+</w:t>
            </w:r>
            <w:r w:rsidR="00D63B1A">
              <w:t>89,0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D63B1A" w:rsidP="007848E9">
            <w:pPr>
              <w:jc w:val="center"/>
            </w:pPr>
            <w:r>
              <w:t>112,43</w:t>
            </w:r>
          </w:p>
        </w:tc>
      </w:tr>
      <w:tr w:rsidR="007848E9" w:rsidRPr="00926AC5" w:rsidTr="007848E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280261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844717,2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280261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574199,4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097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D63B1A">
              <w:rPr>
                <w:b/>
                <w:bCs/>
              </w:rPr>
              <w:t>270</w:t>
            </w:r>
            <w:r w:rsidR="00780973">
              <w:rPr>
                <w:b/>
                <w:bCs/>
              </w:rPr>
              <w:t>517,8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D63B1A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67,97</w:t>
            </w:r>
          </w:p>
        </w:tc>
      </w:tr>
      <w:tr w:rsidR="007848E9" w:rsidRPr="00926AC5" w:rsidTr="007848E9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Безвозмездные поступления от других бюджетов бюджетной системы РФ,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280261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844119,6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E9" w:rsidRPr="00926AC5" w:rsidRDefault="00280261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573601,8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7848E9" w:rsidP="00780973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780973">
              <w:rPr>
                <w:b/>
                <w:bCs/>
              </w:rPr>
              <w:t>270517,8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Pr="00926AC5" w:rsidRDefault="006E533E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67,95</w:t>
            </w:r>
          </w:p>
        </w:tc>
      </w:tr>
      <w:tr w:rsidR="007848E9" w:rsidRPr="00926AC5" w:rsidTr="007848E9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6E533E" w:rsidP="005A2BA7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6E533E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6E533E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6E533E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6E533E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848E9" w:rsidRPr="00926AC5" w:rsidTr="007848E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Субсидии,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1F5F18" w:rsidP="00440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1F5F18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100418,9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2D3E3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2D3E39">
              <w:rPr>
                <w:b/>
                <w:bCs/>
              </w:rPr>
              <w:t>98249,9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2D3E39" w:rsidP="0078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50,55</w:t>
            </w:r>
          </w:p>
        </w:tc>
      </w:tr>
      <w:tr w:rsidR="007848E9" w:rsidRPr="00926AC5" w:rsidTr="007848E9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7848E9" w:rsidP="005A2BA7">
            <w:pPr>
              <w:jc w:val="both"/>
            </w:pPr>
            <w:r w:rsidRPr="00926AC5"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2467D" w:rsidP="007848E9">
            <w:pPr>
              <w:jc w:val="center"/>
            </w:pPr>
            <w:r>
              <w:t>36809,0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577632" w:rsidRPr="00926AC5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2D3E39">
            <w:pPr>
              <w:jc w:val="center"/>
            </w:pPr>
            <w:r w:rsidRPr="00926AC5">
              <w:t>-</w:t>
            </w:r>
            <w:r w:rsidR="002D3E39">
              <w:t>36809,0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7848E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</w:tr>
      <w:tr w:rsidR="009D3B71" w:rsidRPr="00926AC5" w:rsidTr="00CE2754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B71" w:rsidRPr="00926AC5" w:rsidRDefault="009D3B71" w:rsidP="009D3B71">
            <w:pPr>
              <w:jc w:val="both"/>
            </w:pPr>
            <w:r>
              <w:t>Субсидии бюджетам на проведение  мероприятий по обеспечению деятельности советников 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B71" w:rsidRDefault="009D3B71" w:rsidP="007848E9">
            <w:pPr>
              <w:jc w:val="center"/>
            </w:pPr>
            <w:r>
              <w:t>907,3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B71" w:rsidRPr="00926AC5" w:rsidRDefault="009D3B71" w:rsidP="007848E9">
            <w:pPr>
              <w:jc w:val="center"/>
            </w:pPr>
            <w:r>
              <w:t>680,5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B71" w:rsidRPr="00926AC5" w:rsidRDefault="002D3E39" w:rsidP="007848E9">
            <w:pPr>
              <w:jc w:val="center"/>
            </w:pPr>
            <w:r>
              <w:t>-226,8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B71" w:rsidRPr="00926AC5" w:rsidRDefault="002D3E39" w:rsidP="007848E9">
            <w:pPr>
              <w:jc w:val="center"/>
            </w:pPr>
            <w:r>
              <w:t>75,2</w:t>
            </w:r>
          </w:p>
        </w:tc>
      </w:tr>
      <w:tr w:rsidR="00CE2754" w:rsidRPr="00926AC5" w:rsidTr="00CE2754">
        <w:trPr>
          <w:trHeight w:val="1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754" w:rsidRDefault="00D20B68" w:rsidP="00E67BBD">
            <w:pPr>
              <w:jc w:val="both"/>
            </w:pPr>
            <w:r w:rsidRPr="00D20B68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754" w:rsidRDefault="00CE2754" w:rsidP="007848E9">
            <w:pPr>
              <w:jc w:val="center"/>
            </w:pPr>
            <w:r>
              <w:t>29040,7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754" w:rsidRDefault="00CE2754" w:rsidP="007848E9">
            <w:pPr>
              <w:jc w:val="center"/>
            </w:pPr>
            <w:r>
              <w:t>16610,8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754" w:rsidRPr="00926AC5" w:rsidRDefault="002D3E39" w:rsidP="007848E9">
            <w:pPr>
              <w:jc w:val="center"/>
            </w:pPr>
            <w:r>
              <w:t>-12429,90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754" w:rsidRPr="00926AC5" w:rsidRDefault="002D3E39" w:rsidP="007848E9">
            <w:pPr>
              <w:jc w:val="center"/>
            </w:pPr>
            <w:r>
              <w:t>57,2</w:t>
            </w:r>
          </w:p>
        </w:tc>
      </w:tr>
      <w:tr w:rsidR="00CE2754" w:rsidRPr="00926AC5" w:rsidTr="00E67BBD">
        <w:trPr>
          <w:trHeight w:val="8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754" w:rsidRDefault="00D20B68" w:rsidP="00CE2754">
            <w:pPr>
              <w:jc w:val="both"/>
            </w:pPr>
            <w:r w:rsidRPr="00D20B68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754" w:rsidRDefault="00E67BBD" w:rsidP="007848E9">
            <w:pPr>
              <w:jc w:val="center"/>
            </w:pPr>
            <w:r>
              <w:t>1290,1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754" w:rsidRDefault="00E67BBD" w:rsidP="007848E9">
            <w:pPr>
              <w:jc w:val="center"/>
            </w:pPr>
            <w:r>
              <w:t>1290,1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754" w:rsidRPr="00926AC5" w:rsidRDefault="002D3E39" w:rsidP="007848E9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754" w:rsidRPr="00926AC5" w:rsidRDefault="002D3E39" w:rsidP="007848E9">
            <w:pPr>
              <w:jc w:val="center"/>
            </w:pPr>
            <w:r>
              <w:t>0</w:t>
            </w:r>
          </w:p>
        </w:tc>
      </w:tr>
      <w:tr w:rsidR="003D1B46" w:rsidRPr="00926AC5" w:rsidTr="003D1B46">
        <w:trPr>
          <w:trHeight w:val="5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B46" w:rsidRDefault="003D1B46" w:rsidP="00CE2754">
            <w:pPr>
              <w:jc w:val="both"/>
            </w:pPr>
            <w:r w:rsidRPr="003D1B46">
              <w:lastRenderedPageBreak/>
              <w:t>Субсидии бюджетам   на</w:t>
            </w:r>
            <w:r>
              <w:t xml:space="preserve">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B46" w:rsidRDefault="003D1B46" w:rsidP="007848E9">
            <w:pPr>
              <w:jc w:val="center"/>
            </w:pPr>
            <w:r>
              <w:t>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B46" w:rsidRDefault="003D1B46" w:rsidP="007848E9">
            <w:pPr>
              <w:jc w:val="center"/>
            </w:pPr>
            <w:r>
              <w:t>151,5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B46" w:rsidRPr="00926AC5" w:rsidRDefault="002D3E39" w:rsidP="007848E9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B46" w:rsidRPr="00926AC5" w:rsidRDefault="002D3E39" w:rsidP="007848E9">
            <w:pPr>
              <w:jc w:val="center"/>
            </w:pPr>
            <w:r>
              <w:t>0</w:t>
            </w:r>
          </w:p>
        </w:tc>
      </w:tr>
      <w:tr w:rsidR="007848E9" w:rsidRPr="00926AC5" w:rsidTr="003D1B46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E9" w:rsidRPr="00926AC5" w:rsidRDefault="003D1B46" w:rsidP="000747BF">
            <w:pPr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3D1B46" w:rsidP="007848E9">
            <w:pPr>
              <w:jc w:val="center"/>
            </w:pPr>
            <w:r>
              <w:t>130473,2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3D1B46" w:rsidP="007848E9">
            <w:pPr>
              <w:jc w:val="center"/>
            </w:pPr>
            <w:r>
              <w:t>81686,1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7848E9" w:rsidP="002D3E39">
            <w:pPr>
              <w:jc w:val="center"/>
            </w:pPr>
            <w:r w:rsidRPr="00926AC5">
              <w:t>-</w:t>
            </w:r>
            <w:r w:rsidR="002D3E39">
              <w:t>48787,1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E9" w:rsidRPr="00926AC5" w:rsidRDefault="002D3E39" w:rsidP="007848E9">
            <w:pPr>
              <w:jc w:val="center"/>
            </w:pPr>
            <w:r>
              <w:t>62,61</w:t>
            </w:r>
          </w:p>
        </w:tc>
      </w:tr>
      <w:tr w:rsidR="00F96849" w:rsidRPr="00926AC5" w:rsidTr="00F96849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49" w:rsidRPr="00926AC5" w:rsidRDefault="00F9684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Субвенции,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8C463E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543162,2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8E29AE" w:rsidRDefault="008C463E" w:rsidP="00F96849">
            <w:pPr>
              <w:jc w:val="center"/>
              <w:rPr>
                <w:b/>
                <w:bCs/>
              </w:rPr>
            </w:pPr>
            <w:r w:rsidRPr="008E29AE">
              <w:rPr>
                <w:b/>
                <w:bCs/>
              </w:rPr>
              <w:t>392859,4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2D3E3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2D3E39">
              <w:rPr>
                <w:b/>
                <w:bCs/>
              </w:rPr>
              <w:t>150302,8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2D3E39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72,33</w:t>
            </w:r>
          </w:p>
        </w:tc>
      </w:tr>
      <w:tr w:rsidR="00F96849" w:rsidRPr="00926AC5" w:rsidTr="00F96849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8C463E" w:rsidP="00F96849">
            <w:pPr>
              <w:jc w:val="center"/>
            </w:pPr>
            <w:r>
              <w:t>514198,8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8C463E" w:rsidP="00F96849">
            <w:pPr>
              <w:jc w:val="center"/>
            </w:pPr>
            <w:r>
              <w:t>371397,2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2D3E39">
            <w:pPr>
              <w:jc w:val="center"/>
            </w:pPr>
            <w:r w:rsidRPr="00926AC5">
              <w:t>-</w:t>
            </w:r>
            <w:r w:rsidR="002D3E39">
              <w:t>142</w:t>
            </w:r>
            <w:r w:rsidR="006E0B5E">
              <w:t>801,61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6E0B5E" w:rsidP="00F96849">
            <w:pPr>
              <w:jc w:val="center"/>
            </w:pPr>
            <w:r>
              <w:t>72,22</w:t>
            </w:r>
          </w:p>
        </w:tc>
      </w:tr>
      <w:tr w:rsidR="00F96849" w:rsidRPr="00926AC5" w:rsidTr="00F96849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Субвенции бюджетам муниципальных районов на осуществление полномочий по составлению (изменению</w:t>
            </w:r>
            <w:proofErr w:type="gramStart"/>
            <w:r w:rsidRPr="00926AC5">
              <w:t>)с</w:t>
            </w:r>
            <w:proofErr w:type="gramEnd"/>
            <w:r w:rsidRPr="00926AC5"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566D83" w:rsidP="00F96849">
            <w:pPr>
              <w:jc w:val="center"/>
            </w:pPr>
            <w:r>
              <w:t>472,2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0</w:t>
            </w:r>
            <w:r w:rsidR="0071713B" w:rsidRPr="00926AC5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6E0B5E" w:rsidP="00F96849">
            <w:pPr>
              <w:jc w:val="center"/>
            </w:pPr>
            <w:r>
              <w:t>-472,2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F96849">
            <w:pPr>
              <w:jc w:val="center"/>
            </w:pPr>
            <w:r w:rsidRPr="00926AC5">
              <w:t>0</w:t>
            </w:r>
            <w:r w:rsidR="00C26659" w:rsidRPr="00926AC5">
              <w:t>,00</w:t>
            </w:r>
          </w:p>
        </w:tc>
      </w:tr>
      <w:tr w:rsidR="00F96849" w:rsidRPr="00926AC5" w:rsidTr="00F96849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Default="00F96849" w:rsidP="005A2BA7">
            <w:pPr>
              <w:jc w:val="both"/>
            </w:pPr>
          </w:p>
          <w:p w:rsidR="00326711" w:rsidRPr="00926AC5" w:rsidRDefault="00326711" w:rsidP="005A2BA7">
            <w:pPr>
              <w:jc w:val="both"/>
            </w:pPr>
            <w:r>
              <w:t>Субвенции бюджетам</w:t>
            </w:r>
            <w:r w:rsidR="00EF5331">
              <w:t xml:space="preserve"> муниципальных районов</w:t>
            </w:r>
            <w:r>
              <w:t xml:space="preserve"> на осуществление полномочий по обеспечению жильем отдельных категорий граждан, установленных Федеральным законом от 12 января  1995 года № 5-ФЗ «О ветеранах»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326711" w:rsidP="00F96849">
            <w:pPr>
              <w:jc w:val="center"/>
            </w:pPr>
            <w:r>
              <w:t>1439,6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326711" w:rsidP="00F96849">
            <w:pPr>
              <w:jc w:val="center"/>
            </w:pPr>
            <w:r>
              <w:t>1439,6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6E0B5E" w:rsidP="00F96849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6E0B5E" w:rsidP="00F96849">
            <w:pPr>
              <w:jc w:val="center"/>
            </w:pPr>
            <w:r>
              <w:t>100,0</w:t>
            </w:r>
          </w:p>
        </w:tc>
      </w:tr>
      <w:tr w:rsidR="00F96849" w:rsidRPr="00926AC5" w:rsidTr="00F96849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6849" w:rsidRPr="00926AC5" w:rsidRDefault="00EF5331" w:rsidP="00EF5331">
            <w:pPr>
              <w:jc w:val="both"/>
            </w:pPr>
            <w:r w:rsidRPr="00EF5331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</w:t>
            </w:r>
            <w:r>
              <w:t>24</w:t>
            </w:r>
            <w:r w:rsidRPr="00EF5331">
              <w:t xml:space="preserve"> </w:t>
            </w:r>
            <w:r>
              <w:t>ноября  1995 года № 181</w:t>
            </w:r>
            <w:r w:rsidRPr="00EF5331">
              <w:t xml:space="preserve">-ФЗ «О </w:t>
            </w:r>
            <w:r>
              <w:t>социальной защите  инвалидов в Российской Федерации»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EF5331" w:rsidP="00F96849">
            <w:pPr>
              <w:jc w:val="center"/>
            </w:pPr>
            <w: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EF5331" w:rsidP="00F96849">
            <w:pPr>
              <w:jc w:val="center"/>
            </w:pPr>
            <w:r>
              <w:t>10,5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6E0B5E" w:rsidP="00F96849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6E0B5E" w:rsidP="00F96849">
            <w:pPr>
              <w:jc w:val="center"/>
            </w:pPr>
            <w:r>
              <w:t>100,0</w:t>
            </w:r>
          </w:p>
        </w:tc>
      </w:tr>
      <w:tr w:rsidR="00EF5331" w:rsidRPr="00926AC5" w:rsidTr="00385AE4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5331" w:rsidRPr="00EF5331" w:rsidRDefault="00EF5331" w:rsidP="00EF5331">
            <w:pPr>
              <w:jc w:val="both"/>
            </w:pPr>
            <w:r>
              <w:t>Субвенции бюджетам муниципальных образований на ежемесячное денежное вознаграждение за классное руководство  педагогическим  работникам государственных  и муниципальных  образовательных организаций, реализующих образовательные программы  начального общего образования, образовательные программы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331" w:rsidRDefault="00EF5331" w:rsidP="00F96849">
            <w:pPr>
              <w:jc w:val="center"/>
            </w:pPr>
            <w:r>
              <w:t>27041,0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331" w:rsidRDefault="00EF5331" w:rsidP="00F96849">
            <w:pPr>
              <w:jc w:val="center"/>
            </w:pPr>
            <w:r>
              <w:t>20012,0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331" w:rsidRPr="00926AC5" w:rsidRDefault="006E0B5E" w:rsidP="00F96849">
            <w:pPr>
              <w:jc w:val="center"/>
            </w:pPr>
            <w:r>
              <w:t>-7029,00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331" w:rsidRPr="00926AC5" w:rsidRDefault="006E0B5E" w:rsidP="00F96849">
            <w:pPr>
              <w:jc w:val="center"/>
            </w:pPr>
            <w:r>
              <w:t>74,01</w:t>
            </w:r>
          </w:p>
        </w:tc>
      </w:tr>
      <w:tr w:rsidR="00F96849" w:rsidRPr="00926AC5" w:rsidTr="00385AE4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385AE4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61851,2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385AE4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35682,4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9A2064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9A2064">
              <w:rPr>
                <w:b/>
                <w:bCs/>
              </w:rPr>
              <w:t>26168,8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9A2064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57,69</w:t>
            </w:r>
          </w:p>
        </w:tc>
      </w:tr>
      <w:tr w:rsidR="00F96849" w:rsidRPr="00926AC5" w:rsidTr="00F96849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385AE4" w:rsidP="00F96849">
            <w:pPr>
              <w:jc w:val="center"/>
            </w:pPr>
            <w: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385AE4" w:rsidP="00F96849">
            <w:pPr>
              <w:jc w:val="center"/>
            </w:pPr>
            <w:r>
              <w:t>70,2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9A2064" w:rsidP="00F96849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9A2064" w:rsidP="00F96849">
            <w:pPr>
              <w:jc w:val="center"/>
            </w:pPr>
            <w:r>
              <w:t>100,0</w:t>
            </w:r>
          </w:p>
        </w:tc>
      </w:tr>
      <w:tr w:rsidR="00F96849" w:rsidRPr="00926AC5" w:rsidTr="00F96849">
        <w:trPr>
          <w:trHeight w:val="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F96849" w:rsidP="005A2BA7">
            <w:pPr>
              <w:jc w:val="both"/>
            </w:pPr>
            <w:r w:rsidRPr="00926AC5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385AE4" w:rsidP="00F96849">
            <w:pPr>
              <w:jc w:val="center"/>
            </w:pPr>
            <w:r>
              <w:t>61781,0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385AE4" w:rsidP="00F96849">
            <w:pPr>
              <w:jc w:val="center"/>
            </w:pPr>
            <w:r>
              <w:t>35612,2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9A2064">
            <w:pPr>
              <w:jc w:val="center"/>
            </w:pPr>
            <w:r w:rsidRPr="00926AC5">
              <w:t>-</w:t>
            </w:r>
            <w:r w:rsidR="009A2064">
              <w:t>26168,8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B24A49" w:rsidP="00F96849">
            <w:pPr>
              <w:jc w:val="center"/>
            </w:pPr>
            <w:r>
              <w:t>57,64</w:t>
            </w:r>
          </w:p>
        </w:tc>
      </w:tr>
      <w:tr w:rsidR="00F96849" w:rsidRPr="00926AC5" w:rsidTr="00385AE4">
        <w:trPr>
          <w:trHeight w:val="6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849" w:rsidRPr="00926AC5" w:rsidRDefault="00385AE4" w:rsidP="005A2BA7">
            <w:pPr>
              <w:jc w:val="both"/>
            </w:pPr>
            <w:r>
              <w:lastRenderedPageBreak/>
              <w:t>Безвозмездные поступления от негосударственных организаций</w:t>
            </w:r>
            <w:r w:rsidR="00F96849" w:rsidRPr="00926AC5"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385AE4" w:rsidP="00F96849">
            <w:pPr>
              <w:jc w:val="center"/>
            </w:pPr>
            <w:r>
              <w:t>597,6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385AE4" w:rsidP="00F96849">
            <w:pPr>
              <w:jc w:val="center"/>
            </w:pPr>
            <w:r>
              <w:t>597,6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D63B1A" w:rsidP="00F96849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D63B1A" w:rsidP="00F96849">
            <w:pPr>
              <w:jc w:val="center"/>
            </w:pPr>
            <w:r>
              <w:t>100,0</w:t>
            </w:r>
          </w:p>
        </w:tc>
      </w:tr>
      <w:tr w:rsidR="00F96849" w:rsidRPr="00926AC5" w:rsidTr="002C1396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849" w:rsidRPr="00E27CCC" w:rsidRDefault="00F96849" w:rsidP="005A2BA7">
            <w:pPr>
              <w:jc w:val="both"/>
              <w:rPr>
                <w:b/>
              </w:rPr>
            </w:pPr>
            <w:r w:rsidRPr="00E27CCC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E27CCC" w:rsidRDefault="000F221E" w:rsidP="00F96849">
            <w:pPr>
              <w:jc w:val="center"/>
              <w:rPr>
                <w:b/>
                <w:bCs/>
              </w:rPr>
            </w:pPr>
            <w:r w:rsidRPr="00E27CCC">
              <w:rPr>
                <w:b/>
                <w:bCs/>
              </w:rPr>
              <w:t>-1892,01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E27CCC" w:rsidRDefault="00F96849" w:rsidP="00437CB7">
            <w:pPr>
              <w:jc w:val="center"/>
              <w:rPr>
                <w:b/>
                <w:bCs/>
              </w:rPr>
            </w:pPr>
            <w:r w:rsidRPr="00E27CCC">
              <w:rPr>
                <w:b/>
                <w:bCs/>
              </w:rPr>
              <w:t>-</w:t>
            </w:r>
            <w:r w:rsidR="00437CB7" w:rsidRPr="00E27CCC">
              <w:rPr>
                <w:b/>
                <w:bCs/>
              </w:rPr>
              <w:t>1892,01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E27CCC" w:rsidRDefault="00B24A49" w:rsidP="00437CB7">
            <w:pPr>
              <w:jc w:val="center"/>
              <w:rPr>
                <w:b/>
                <w:bCs/>
              </w:rPr>
            </w:pPr>
            <w:r w:rsidRPr="00E27CCC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B24A49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96849" w:rsidRPr="00926AC5" w:rsidTr="00F9684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49" w:rsidRPr="00926AC5" w:rsidRDefault="00F96849" w:rsidP="005A2BA7">
            <w:pPr>
              <w:jc w:val="both"/>
              <w:rPr>
                <w:b/>
              </w:rPr>
            </w:pPr>
            <w:r w:rsidRPr="00926AC5">
              <w:rPr>
                <w:b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B24A49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1170383,03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849" w:rsidRPr="00926AC5" w:rsidRDefault="00B24A49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821182,71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F96849" w:rsidP="00B24A49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B24A49">
              <w:rPr>
                <w:b/>
                <w:bCs/>
              </w:rPr>
              <w:t>349200,32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849" w:rsidRPr="00926AC5" w:rsidRDefault="00B24A49" w:rsidP="00F9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70,16</w:t>
            </w:r>
          </w:p>
        </w:tc>
      </w:tr>
    </w:tbl>
    <w:p w:rsidR="005A2BA7" w:rsidRPr="00926AC5" w:rsidRDefault="005A2BA7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52B8" w:rsidRPr="00926AC5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B54" w:rsidRPr="00926AC5" w:rsidRDefault="00534B54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Налоговые доходы были сформированы в соответствии со статьей 61.1 Бюджетного кодекса Российской Федерации.</w:t>
      </w:r>
    </w:p>
    <w:p w:rsidR="0088676A" w:rsidRDefault="001D0BD0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Наибольший удельный вес в сумме налоговых поступлений за девять месяцев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 202</w:t>
      </w:r>
      <w:r w:rsidR="0089389D" w:rsidRPr="00926AC5">
        <w:rPr>
          <w:rFonts w:eastAsia="Calibri"/>
          <w:sz w:val="28"/>
          <w:szCs w:val="28"/>
          <w:lang w:eastAsia="en-US"/>
        </w:rPr>
        <w:t>3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 года </w:t>
      </w:r>
      <w:r w:rsidR="006C0683" w:rsidRPr="00926AC5">
        <w:rPr>
          <w:rFonts w:eastAsia="Calibri"/>
          <w:sz w:val="28"/>
          <w:szCs w:val="28"/>
          <w:lang w:eastAsia="en-US"/>
        </w:rPr>
        <w:t>занимае</w:t>
      </w:r>
      <w:r w:rsidR="000B52B8" w:rsidRPr="00926AC5">
        <w:rPr>
          <w:rFonts w:eastAsia="Calibri"/>
          <w:sz w:val="28"/>
          <w:szCs w:val="28"/>
          <w:lang w:eastAsia="en-US"/>
        </w:rPr>
        <w:t>т</w:t>
      </w:r>
      <w:r w:rsidR="006C0683" w:rsidRPr="00926AC5">
        <w:rPr>
          <w:rFonts w:eastAsia="Calibri"/>
          <w:sz w:val="28"/>
          <w:szCs w:val="28"/>
          <w:lang w:eastAsia="en-US"/>
        </w:rPr>
        <w:t xml:space="preserve"> </w:t>
      </w:r>
      <w:r w:rsidR="00D867C9" w:rsidRPr="00926AC5">
        <w:rPr>
          <w:rFonts w:eastAsia="Calibri"/>
          <w:sz w:val="28"/>
          <w:szCs w:val="28"/>
          <w:lang w:eastAsia="en-US"/>
        </w:rPr>
        <w:t>н</w:t>
      </w:r>
      <w:r w:rsidR="00D867C9" w:rsidRPr="00926AC5">
        <w:rPr>
          <w:sz w:val="28"/>
          <w:szCs w:val="28"/>
        </w:rPr>
        <w:t>алог на доходы физических лиц</w:t>
      </w:r>
      <w:r w:rsidR="00D867C9" w:rsidRPr="00926AC5">
        <w:rPr>
          <w:rFonts w:eastAsia="Calibri"/>
          <w:sz w:val="28"/>
          <w:szCs w:val="28"/>
          <w:lang w:eastAsia="en-US"/>
        </w:rPr>
        <w:t xml:space="preserve"> 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– 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 исполнение составило </w:t>
      </w:r>
      <w:r w:rsidR="00B35A32" w:rsidRPr="00B35A32">
        <w:rPr>
          <w:rFonts w:eastAsia="Calibri"/>
          <w:sz w:val="28"/>
          <w:szCs w:val="28"/>
          <w:lang w:eastAsia="en-US"/>
        </w:rPr>
        <w:t>185043,6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 тыс. рублей </w:t>
      </w:r>
      <w:r w:rsidR="00AB0229" w:rsidRPr="00926AC5">
        <w:rPr>
          <w:rFonts w:eastAsia="Calibri"/>
          <w:sz w:val="28"/>
          <w:szCs w:val="28"/>
          <w:lang w:eastAsia="en-US"/>
        </w:rPr>
        <w:t xml:space="preserve">или </w:t>
      </w:r>
      <w:r w:rsidR="00B35A32">
        <w:rPr>
          <w:rFonts w:eastAsia="Calibri"/>
          <w:sz w:val="28"/>
          <w:szCs w:val="28"/>
          <w:lang w:eastAsia="en-US"/>
        </w:rPr>
        <w:t>77,02</w:t>
      </w:r>
      <w:r w:rsidR="005A0D3B" w:rsidRPr="00926AC5">
        <w:rPr>
          <w:rFonts w:eastAsia="Calibri"/>
          <w:sz w:val="28"/>
          <w:szCs w:val="28"/>
          <w:lang w:eastAsia="en-US"/>
        </w:rPr>
        <w:t xml:space="preserve"> </w:t>
      </w:r>
      <w:r w:rsidR="0088676A" w:rsidRPr="00926AC5">
        <w:rPr>
          <w:rFonts w:eastAsia="Calibri"/>
          <w:sz w:val="28"/>
          <w:szCs w:val="28"/>
          <w:lang w:eastAsia="en-US"/>
        </w:rPr>
        <w:t>%</w:t>
      </w:r>
      <w:r w:rsidR="00AB0229" w:rsidRPr="00926AC5">
        <w:rPr>
          <w:rFonts w:eastAsia="Calibri"/>
          <w:sz w:val="28"/>
          <w:szCs w:val="28"/>
          <w:lang w:eastAsia="en-US"/>
        </w:rPr>
        <w:t xml:space="preserve"> </w:t>
      </w:r>
      <w:r w:rsidR="00AB0229" w:rsidRPr="00926AC5">
        <w:rPr>
          <w:rFonts w:eastAsia="Calibri"/>
          <w:sz w:val="28"/>
          <w:szCs w:val="28"/>
        </w:rPr>
        <w:t>от уточненных бюджетных назначений</w:t>
      </w:r>
      <w:r w:rsidR="00B35A32">
        <w:rPr>
          <w:rFonts w:eastAsia="Calibri"/>
          <w:sz w:val="28"/>
          <w:szCs w:val="28"/>
        </w:rPr>
        <w:t>.</w:t>
      </w:r>
    </w:p>
    <w:p w:rsidR="006C0683" w:rsidRPr="00926AC5" w:rsidRDefault="006C0683" w:rsidP="006C0683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А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кцизы 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на нефтепродукты </w:t>
      </w:r>
      <w:r w:rsidR="000B52B8" w:rsidRPr="00926AC5">
        <w:rPr>
          <w:rFonts w:eastAsia="Calibri"/>
          <w:sz w:val="28"/>
          <w:szCs w:val="28"/>
          <w:lang w:eastAsia="en-US"/>
        </w:rPr>
        <w:t xml:space="preserve"> – 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исполнение составило </w:t>
      </w:r>
      <w:r w:rsidR="00EF4E25" w:rsidRPr="00EF4E25">
        <w:rPr>
          <w:rFonts w:eastAsia="Calibri"/>
          <w:sz w:val="28"/>
          <w:szCs w:val="28"/>
          <w:lang w:eastAsia="en-US"/>
        </w:rPr>
        <w:t>5641,4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тыс. рублей </w:t>
      </w:r>
      <w:r w:rsidRPr="00926AC5">
        <w:rPr>
          <w:rFonts w:eastAsia="Calibri"/>
          <w:sz w:val="28"/>
          <w:szCs w:val="28"/>
          <w:lang w:eastAsia="en-US"/>
        </w:rPr>
        <w:t xml:space="preserve">или </w:t>
      </w:r>
      <w:r w:rsidR="0097332A" w:rsidRPr="00926AC5">
        <w:rPr>
          <w:rFonts w:eastAsia="Calibri"/>
          <w:sz w:val="28"/>
          <w:szCs w:val="28"/>
          <w:lang w:eastAsia="en-US"/>
        </w:rPr>
        <w:t>84,21</w:t>
      </w:r>
      <w:r w:rsidR="005A0D3B" w:rsidRPr="00926AC5">
        <w:rPr>
          <w:rFonts w:eastAsia="Calibri"/>
          <w:sz w:val="28"/>
          <w:szCs w:val="28"/>
          <w:lang w:eastAsia="en-US"/>
        </w:rPr>
        <w:t xml:space="preserve"> </w:t>
      </w:r>
      <w:r w:rsidRPr="00926AC5">
        <w:rPr>
          <w:rFonts w:eastAsia="Calibri"/>
          <w:sz w:val="28"/>
          <w:szCs w:val="28"/>
          <w:lang w:eastAsia="en-US"/>
        </w:rPr>
        <w:t xml:space="preserve">% </w:t>
      </w:r>
      <w:r w:rsidRPr="00926AC5">
        <w:rPr>
          <w:rFonts w:eastAsia="Calibri"/>
          <w:sz w:val="28"/>
          <w:szCs w:val="28"/>
        </w:rPr>
        <w:t>от уточненных бюджетных назначений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</w:p>
    <w:p w:rsidR="0097332A" w:rsidRPr="00926AC5" w:rsidRDefault="0097332A" w:rsidP="0097332A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sz w:val="28"/>
          <w:szCs w:val="28"/>
        </w:rPr>
        <w:t xml:space="preserve">Налоги на совокупный доход - исполнение составило </w:t>
      </w:r>
      <w:r w:rsidR="00031931">
        <w:rPr>
          <w:sz w:val="28"/>
          <w:szCs w:val="28"/>
        </w:rPr>
        <w:t>31578,1</w:t>
      </w:r>
      <w:r w:rsidRPr="00926AC5">
        <w:rPr>
          <w:sz w:val="28"/>
          <w:szCs w:val="28"/>
        </w:rPr>
        <w:t xml:space="preserve"> тыс. рублей или </w:t>
      </w:r>
      <w:r w:rsidR="00031931">
        <w:rPr>
          <w:sz w:val="28"/>
          <w:szCs w:val="28"/>
        </w:rPr>
        <w:t>64,6</w:t>
      </w:r>
      <w:r w:rsidRPr="00926AC5">
        <w:rPr>
          <w:sz w:val="28"/>
          <w:szCs w:val="28"/>
        </w:rPr>
        <w:t xml:space="preserve"> %  </w:t>
      </w:r>
      <w:r w:rsidRPr="00926AC5">
        <w:rPr>
          <w:rFonts w:eastAsia="Calibri"/>
          <w:sz w:val="28"/>
          <w:szCs w:val="28"/>
        </w:rPr>
        <w:t>от уточненных бюджетных назначений</w:t>
      </w:r>
      <w:r w:rsidR="00031931">
        <w:rPr>
          <w:sz w:val="28"/>
          <w:szCs w:val="28"/>
        </w:rPr>
        <w:t>.</w:t>
      </w:r>
    </w:p>
    <w:p w:rsidR="006C0683" w:rsidRPr="00926AC5" w:rsidRDefault="006C0683" w:rsidP="007334F9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rFonts w:eastAsia="Calibri"/>
          <w:sz w:val="28"/>
          <w:szCs w:val="28"/>
          <w:lang w:eastAsia="en-US"/>
        </w:rPr>
        <w:t>Н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алоги, сборы и регулярные платежи за пользование природными ресурсами - исполнение составило </w:t>
      </w:r>
      <w:r w:rsidR="00455A6C">
        <w:rPr>
          <w:rFonts w:eastAsia="Calibri"/>
          <w:sz w:val="28"/>
          <w:szCs w:val="28"/>
          <w:lang w:eastAsia="en-US"/>
        </w:rPr>
        <w:t>9,6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 тыс. рублей</w:t>
      </w:r>
      <w:r w:rsidR="007334F9">
        <w:rPr>
          <w:rFonts w:eastAsia="Calibri"/>
          <w:sz w:val="28"/>
          <w:szCs w:val="28"/>
          <w:lang w:eastAsia="en-US"/>
        </w:rPr>
        <w:t>,</w:t>
      </w:r>
      <w:r w:rsidR="0088676A" w:rsidRPr="00926AC5">
        <w:rPr>
          <w:rFonts w:eastAsia="Calibri"/>
          <w:sz w:val="28"/>
          <w:szCs w:val="28"/>
          <w:lang w:eastAsia="en-US"/>
        </w:rPr>
        <w:t xml:space="preserve"> </w:t>
      </w:r>
      <w:r w:rsidRPr="00926AC5">
        <w:rPr>
          <w:rFonts w:eastAsia="Calibri"/>
          <w:sz w:val="28"/>
          <w:szCs w:val="28"/>
        </w:rPr>
        <w:t xml:space="preserve">уточненных бюджетных назначений </w:t>
      </w:r>
      <w:r w:rsidR="007334F9">
        <w:rPr>
          <w:sz w:val="28"/>
          <w:szCs w:val="28"/>
        </w:rPr>
        <w:t>0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</w:rPr>
        <w:t>тыс. рублей</w:t>
      </w:r>
      <w:r w:rsidRPr="00926AC5">
        <w:rPr>
          <w:rFonts w:eastAsia="Calibri"/>
          <w:sz w:val="28"/>
          <w:szCs w:val="28"/>
          <w:lang w:eastAsia="en-US"/>
        </w:rPr>
        <w:t>.</w:t>
      </w:r>
      <w:r w:rsidR="007334F9">
        <w:rPr>
          <w:rFonts w:eastAsia="Calibri"/>
          <w:sz w:val="28"/>
          <w:szCs w:val="28"/>
          <w:lang w:eastAsia="en-US"/>
        </w:rPr>
        <w:t xml:space="preserve"> </w:t>
      </w:r>
      <w:r w:rsidR="007334F9" w:rsidRPr="007334F9">
        <w:rPr>
          <w:rFonts w:eastAsia="Calibri"/>
          <w:b/>
          <w:sz w:val="28"/>
          <w:szCs w:val="28"/>
          <w:lang w:eastAsia="en-US"/>
        </w:rPr>
        <w:t>Контроль</w:t>
      </w:r>
      <w:r w:rsidR="007334F9">
        <w:rPr>
          <w:rFonts w:eastAsia="Calibri"/>
          <w:b/>
          <w:sz w:val="28"/>
          <w:szCs w:val="28"/>
          <w:lang w:eastAsia="en-US"/>
        </w:rPr>
        <w:t>но  - счетная палата рекомендует уточнить плановые назначения.</w:t>
      </w:r>
    </w:p>
    <w:p w:rsidR="00815522" w:rsidRPr="00926AC5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6AC5">
        <w:rPr>
          <w:sz w:val="28"/>
          <w:szCs w:val="28"/>
        </w:rPr>
        <w:t>Г</w:t>
      </w:r>
      <w:r w:rsidR="00244A1A" w:rsidRPr="00926AC5">
        <w:rPr>
          <w:sz w:val="28"/>
          <w:szCs w:val="28"/>
        </w:rPr>
        <w:t xml:space="preserve">оспошлина - исполнение составило </w:t>
      </w:r>
      <w:r w:rsidR="007334F9">
        <w:rPr>
          <w:sz w:val="28"/>
          <w:szCs w:val="28"/>
        </w:rPr>
        <w:t>4085,87</w:t>
      </w:r>
      <w:r w:rsidR="00244A1A" w:rsidRPr="00926AC5">
        <w:rPr>
          <w:sz w:val="28"/>
          <w:szCs w:val="28"/>
        </w:rPr>
        <w:t xml:space="preserve"> тыс. рублей </w:t>
      </w:r>
      <w:r w:rsidRPr="00926AC5">
        <w:rPr>
          <w:sz w:val="28"/>
          <w:szCs w:val="28"/>
        </w:rPr>
        <w:t xml:space="preserve">или </w:t>
      </w:r>
      <w:r w:rsidR="007334F9">
        <w:rPr>
          <w:sz w:val="28"/>
          <w:szCs w:val="28"/>
        </w:rPr>
        <w:t>76,2</w:t>
      </w:r>
      <w:r w:rsidR="005A0D3B" w:rsidRPr="00926AC5">
        <w:rPr>
          <w:sz w:val="28"/>
          <w:szCs w:val="28"/>
        </w:rPr>
        <w:t xml:space="preserve"> </w:t>
      </w:r>
      <w:r w:rsidR="00244A1A" w:rsidRPr="00926AC5">
        <w:rPr>
          <w:sz w:val="28"/>
          <w:szCs w:val="28"/>
        </w:rPr>
        <w:t>%</w:t>
      </w:r>
      <w:r w:rsidRPr="00926AC5">
        <w:rPr>
          <w:sz w:val="28"/>
          <w:szCs w:val="28"/>
        </w:rPr>
        <w:t xml:space="preserve"> от </w:t>
      </w:r>
      <w:r w:rsidRPr="00926AC5">
        <w:rPr>
          <w:rFonts w:eastAsia="Calibri"/>
          <w:sz w:val="28"/>
          <w:szCs w:val="28"/>
        </w:rPr>
        <w:t>уточненных бюджетных назначений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</w:p>
    <w:p w:rsidR="000B52B8" w:rsidRPr="00926AC5" w:rsidRDefault="00287241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Неналоговые доходы были сформированы в соответствии со статьей 62 Бюджетного кодекса Российской Федерации.</w:t>
      </w:r>
    </w:p>
    <w:p w:rsidR="00287241" w:rsidRPr="00926AC5" w:rsidRDefault="00287241" w:rsidP="00287241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Неналоговые доходы при плане на 202</w:t>
      </w:r>
      <w:r w:rsidR="0089389D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 </w:t>
      </w:r>
      <w:r w:rsidR="00075548" w:rsidRPr="00075548">
        <w:rPr>
          <w:sz w:val="28"/>
          <w:szCs w:val="28"/>
        </w:rPr>
        <w:t>24461,8</w:t>
      </w:r>
      <w:r w:rsidRPr="00926AC5">
        <w:rPr>
          <w:sz w:val="28"/>
          <w:szCs w:val="28"/>
        </w:rPr>
        <w:t xml:space="preserve">тыс. рублей поступили в сумме </w:t>
      </w:r>
      <w:r w:rsidR="00075548" w:rsidRPr="00075548">
        <w:rPr>
          <w:sz w:val="28"/>
          <w:szCs w:val="28"/>
        </w:rPr>
        <w:t>20573,9</w:t>
      </w:r>
      <w:r w:rsidRPr="00926AC5">
        <w:rPr>
          <w:sz w:val="28"/>
          <w:szCs w:val="28"/>
        </w:rPr>
        <w:t>тыс. рублей (</w:t>
      </w:r>
      <w:r w:rsidR="00075548">
        <w:rPr>
          <w:sz w:val="28"/>
          <w:szCs w:val="28"/>
        </w:rPr>
        <w:t>84,11</w:t>
      </w:r>
      <w:r w:rsidRPr="00926AC5">
        <w:rPr>
          <w:sz w:val="28"/>
          <w:szCs w:val="28"/>
        </w:rPr>
        <w:t>% к уточненному плану).</w:t>
      </w:r>
    </w:p>
    <w:p w:rsidR="004468BD" w:rsidRPr="00926AC5" w:rsidRDefault="001D0BD0" w:rsidP="004468BD">
      <w:pPr>
        <w:shd w:val="clear" w:color="auto" w:fill="FFFFFF"/>
        <w:ind w:firstLine="708"/>
        <w:jc w:val="both"/>
        <w:rPr>
          <w:sz w:val="28"/>
          <w:szCs w:val="28"/>
        </w:rPr>
      </w:pPr>
      <w:r w:rsidRPr="00C52FE2">
        <w:rPr>
          <w:sz w:val="28"/>
          <w:szCs w:val="28"/>
        </w:rPr>
        <w:t>Наибольший удельный вес в сумме неналоговых поступлений за девять месяцев</w:t>
      </w:r>
      <w:r w:rsidR="00287241" w:rsidRPr="00C52FE2">
        <w:rPr>
          <w:sz w:val="28"/>
          <w:szCs w:val="28"/>
        </w:rPr>
        <w:t xml:space="preserve"> 202</w:t>
      </w:r>
      <w:r w:rsidR="0089389D" w:rsidRPr="00C52FE2">
        <w:rPr>
          <w:sz w:val="28"/>
          <w:szCs w:val="28"/>
        </w:rPr>
        <w:t>3</w:t>
      </w:r>
      <w:r w:rsidR="00287241" w:rsidRPr="00C52FE2">
        <w:rPr>
          <w:sz w:val="28"/>
          <w:szCs w:val="28"/>
        </w:rPr>
        <w:t xml:space="preserve"> года занимают</w:t>
      </w:r>
      <w:r w:rsidR="009834CE" w:rsidRPr="00C52FE2">
        <w:rPr>
          <w:sz w:val="28"/>
          <w:szCs w:val="28"/>
        </w:rPr>
        <w:t xml:space="preserve"> </w:t>
      </w:r>
      <w:r w:rsidR="004468BD" w:rsidRPr="00C52FE2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- исполнение составило </w:t>
      </w:r>
      <w:r w:rsidR="00C52FE2" w:rsidRPr="00C52FE2">
        <w:rPr>
          <w:sz w:val="28"/>
          <w:szCs w:val="28"/>
        </w:rPr>
        <w:t>14234,9</w:t>
      </w:r>
      <w:r w:rsidR="00112DBD">
        <w:rPr>
          <w:sz w:val="28"/>
          <w:szCs w:val="28"/>
        </w:rPr>
        <w:t xml:space="preserve"> </w:t>
      </w:r>
      <w:r w:rsidR="004468BD" w:rsidRPr="00C52FE2">
        <w:rPr>
          <w:sz w:val="28"/>
          <w:szCs w:val="28"/>
        </w:rPr>
        <w:t xml:space="preserve">тыс. рублей </w:t>
      </w:r>
      <w:r w:rsidR="009834CE" w:rsidRPr="00C52FE2">
        <w:rPr>
          <w:sz w:val="28"/>
          <w:szCs w:val="28"/>
        </w:rPr>
        <w:t xml:space="preserve">или </w:t>
      </w:r>
      <w:r w:rsidR="00C52FE2" w:rsidRPr="00C52FE2">
        <w:rPr>
          <w:sz w:val="28"/>
          <w:szCs w:val="28"/>
        </w:rPr>
        <w:t>75,78</w:t>
      </w:r>
      <w:r w:rsidR="009834CE" w:rsidRPr="00C52FE2">
        <w:rPr>
          <w:sz w:val="28"/>
          <w:szCs w:val="28"/>
        </w:rPr>
        <w:t>% от</w:t>
      </w:r>
      <w:r w:rsidR="009834CE" w:rsidRPr="00C52FE2">
        <w:rPr>
          <w:rFonts w:eastAsia="Calibri"/>
          <w:sz w:val="28"/>
          <w:szCs w:val="28"/>
        </w:rPr>
        <w:t xml:space="preserve"> уточненных бюджетных назначений</w:t>
      </w:r>
      <w:r w:rsidR="009834CE" w:rsidRPr="00C52FE2">
        <w:rPr>
          <w:rFonts w:eastAsia="Calibri"/>
          <w:sz w:val="28"/>
          <w:szCs w:val="28"/>
          <w:lang w:eastAsia="en-US"/>
        </w:rPr>
        <w:t>.</w:t>
      </w:r>
      <w:r w:rsidR="009834CE" w:rsidRPr="00926AC5">
        <w:rPr>
          <w:rFonts w:eastAsia="Calibri"/>
          <w:sz w:val="28"/>
          <w:szCs w:val="28"/>
          <w:lang w:eastAsia="en-US"/>
        </w:rPr>
        <w:t xml:space="preserve"> </w:t>
      </w:r>
      <w:r w:rsidR="009834CE" w:rsidRPr="00926AC5">
        <w:rPr>
          <w:sz w:val="28"/>
          <w:szCs w:val="28"/>
        </w:rPr>
        <w:t xml:space="preserve"> </w:t>
      </w:r>
    </w:p>
    <w:p w:rsidR="009834CE" w:rsidRPr="00112DBD" w:rsidRDefault="009834CE" w:rsidP="009834CE">
      <w:pPr>
        <w:shd w:val="clear" w:color="auto" w:fill="FFFFFF"/>
        <w:ind w:firstLine="708"/>
        <w:jc w:val="both"/>
        <w:rPr>
          <w:sz w:val="28"/>
          <w:szCs w:val="28"/>
        </w:rPr>
      </w:pPr>
      <w:r w:rsidRPr="00112DBD">
        <w:rPr>
          <w:sz w:val="28"/>
          <w:szCs w:val="28"/>
        </w:rPr>
        <w:t>П</w:t>
      </w:r>
      <w:r w:rsidR="001F371F" w:rsidRPr="00112DBD">
        <w:rPr>
          <w:sz w:val="28"/>
          <w:szCs w:val="28"/>
        </w:rPr>
        <w:t xml:space="preserve">латежи  при пользовании природными ресурсами - исполнение составило </w:t>
      </w:r>
      <w:r w:rsidR="00112DBD" w:rsidRPr="00112DBD">
        <w:rPr>
          <w:sz w:val="28"/>
          <w:szCs w:val="28"/>
        </w:rPr>
        <w:t>644,4</w:t>
      </w:r>
      <w:r w:rsidR="001F371F" w:rsidRPr="00112DBD">
        <w:rPr>
          <w:sz w:val="28"/>
          <w:szCs w:val="28"/>
        </w:rPr>
        <w:t xml:space="preserve"> тыс. рублей </w:t>
      </w:r>
      <w:r w:rsidRPr="00112DBD">
        <w:rPr>
          <w:sz w:val="28"/>
          <w:szCs w:val="28"/>
        </w:rPr>
        <w:t xml:space="preserve">или </w:t>
      </w:r>
      <w:r w:rsidR="00112DBD" w:rsidRPr="00112DBD">
        <w:rPr>
          <w:sz w:val="28"/>
          <w:szCs w:val="28"/>
        </w:rPr>
        <w:t>84,2</w:t>
      </w:r>
      <w:r w:rsidRPr="00112DBD">
        <w:rPr>
          <w:sz w:val="28"/>
          <w:szCs w:val="28"/>
        </w:rPr>
        <w:t>% от</w:t>
      </w:r>
      <w:r w:rsidRPr="00112DBD">
        <w:rPr>
          <w:rFonts w:eastAsia="Calibri"/>
          <w:sz w:val="28"/>
          <w:szCs w:val="28"/>
        </w:rPr>
        <w:t xml:space="preserve"> уточненных бюджетных назначений</w:t>
      </w:r>
      <w:r w:rsidRPr="00112DBD">
        <w:rPr>
          <w:rFonts w:eastAsia="Calibri"/>
          <w:sz w:val="28"/>
          <w:szCs w:val="28"/>
          <w:lang w:eastAsia="en-US"/>
        </w:rPr>
        <w:t xml:space="preserve">. </w:t>
      </w:r>
      <w:r w:rsidRPr="00112DBD">
        <w:rPr>
          <w:sz w:val="28"/>
          <w:szCs w:val="28"/>
        </w:rPr>
        <w:t xml:space="preserve"> </w:t>
      </w:r>
    </w:p>
    <w:p w:rsidR="00081C3C" w:rsidRPr="00112DBD" w:rsidRDefault="00081C3C" w:rsidP="00081C3C">
      <w:pPr>
        <w:shd w:val="clear" w:color="auto" w:fill="FFFFFF"/>
        <w:ind w:firstLine="708"/>
        <w:jc w:val="both"/>
        <w:rPr>
          <w:sz w:val="28"/>
          <w:szCs w:val="28"/>
        </w:rPr>
      </w:pPr>
      <w:r w:rsidRPr="00112DBD">
        <w:rPr>
          <w:sz w:val="28"/>
          <w:szCs w:val="28"/>
        </w:rPr>
        <w:t xml:space="preserve">Доходы от оказания платных услуг и компенсации затрат государства - исполнение составило </w:t>
      </w:r>
      <w:r w:rsidR="00112DBD" w:rsidRPr="00112DBD">
        <w:rPr>
          <w:sz w:val="28"/>
          <w:szCs w:val="28"/>
        </w:rPr>
        <w:t>2110,4</w:t>
      </w:r>
      <w:r w:rsidRPr="00112DBD">
        <w:rPr>
          <w:sz w:val="28"/>
          <w:szCs w:val="28"/>
        </w:rPr>
        <w:t xml:space="preserve"> тыс. рублей или </w:t>
      </w:r>
      <w:r w:rsidR="00112DBD" w:rsidRPr="00112DBD">
        <w:rPr>
          <w:sz w:val="28"/>
          <w:szCs w:val="28"/>
        </w:rPr>
        <w:t>86,17</w:t>
      </w:r>
      <w:r w:rsidRPr="00112DBD">
        <w:rPr>
          <w:sz w:val="28"/>
          <w:szCs w:val="28"/>
        </w:rPr>
        <w:t>% от</w:t>
      </w:r>
      <w:r w:rsidRPr="00112DBD">
        <w:rPr>
          <w:rFonts w:eastAsia="Calibri"/>
          <w:sz w:val="28"/>
          <w:szCs w:val="28"/>
        </w:rPr>
        <w:t xml:space="preserve"> уточненных бюджетных назначений</w:t>
      </w:r>
      <w:r w:rsidRPr="00112DBD">
        <w:rPr>
          <w:rFonts w:eastAsia="Calibri"/>
          <w:sz w:val="28"/>
          <w:szCs w:val="28"/>
          <w:lang w:eastAsia="en-US"/>
        </w:rPr>
        <w:t xml:space="preserve">. </w:t>
      </w:r>
      <w:r w:rsidRPr="00112DBD">
        <w:rPr>
          <w:sz w:val="28"/>
          <w:szCs w:val="28"/>
        </w:rPr>
        <w:t xml:space="preserve"> </w:t>
      </w:r>
    </w:p>
    <w:p w:rsidR="00081C3C" w:rsidRPr="008E29AE" w:rsidRDefault="00081C3C" w:rsidP="00081C3C">
      <w:pPr>
        <w:shd w:val="clear" w:color="auto" w:fill="FFFFFF"/>
        <w:ind w:firstLine="708"/>
        <w:jc w:val="both"/>
        <w:rPr>
          <w:sz w:val="28"/>
          <w:szCs w:val="28"/>
        </w:rPr>
      </w:pPr>
      <w:r w:rsidRPr="008E29AE">
        <w:rPr>
          <w:sz w:val="28"/>
          <w:szCs w:val="28"/>
        </w:rPr>
        <w:t xml:space="preserve">Доходы от продажи  материальных  и нематериальных активов - исполнение составило </w:t>
      </w:r>
      <w:r w:rsidR="00112DBD" w:rsidRPr="008E29AE">
        <w:rPr>
          <w:sz w:val="28"/>
          <w:szCs w:val="28"/>
        </w:rPr>
        <w:t>1740,86</w:t>
      </w:r>
      <w:r w:rsidRPr="008E29AE">
        <w:rPr>
          <w:sz w:val="28"/>
          <w:szCs w:val="28"/>
        </w:rPr>
        <w:t xml:space="preserve"> тыс. рублей или </w:t>
      </w:r>
      <w:r w:rsidR="00112DBD" w:rsidRPr="008E29AE">
        <w:rPr>
          <w:sz w:val="28"/>
          <w:szCs w:val="28"/>
        </w:rPr>
        <w:t>392</w:t>
      </w:r>
      <w:r w:rsidRPr="008E29AE">
        <w:rPr>
          <w:sz w:val="28"/>
          <w:szCs w:val="28"/>
        </w:rPr>
        <w:t xml:space="preserve">% от </w:t>
      </w:r>
      <w:r w:rsidRPr="008E29AE">
        <w:rPr>
          <w:rFonts w:eastAsia="Calibri"/>
          <w:sz w:val="28"/>
          <w:szCs w:val="28"/>
        </w:rPr>
        <w:t>уточненных бюджетных назначений</w:t>
      </w:r>
      <w:r w:rsidRPr="008E29AE">
        <w:rPr>
          <w:rFonts w:eastAsia="Calibri"/>
          <w:sz w:val="28"/>
          <w:szCs w:val="28"/>
          <w:lang w:eastAsia="en-US"/>
        </w:rPr>
        <w:t xml:space="preserve">. </w:t>
      </w:r>
      <w:r w:rsidRPr="008E29AE">
        <w:rPr>
          <w:sz w:val="28"/>
          <w:szCs w:val="28"/>
        </w:rPr>
        <w:t xml:space="preserve"> </w:t>
      </w:r>
    </w:p>
    <w:p w:rsidR="00F74DDB" w:rsidRPr="00926AC5" w:rsidRDefault="00F74DDB" w:rsidP="00F74DDB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Ш</w:t>
      </w:r>
      <w:r w:rsidR="004468BD" w:rsidRPr="00926AC5">
        <w:rPr>
          <w:sz w:val="28"/>
          <w:szCs w:val="28"/>
        </w:rPr>
        <w:t>трафы, санкции, возмещение ущерба - исполнение состави</w:t>
      </w:r>
      <w:r w:rsidR="00D1081C" w:rsidRPr="00926AC5">
        <w:rPr>
          <w:sz w:val="28"/>
          <w:szCs w:val="28"/>
        </w:rPr>
        <w:t xml:space="preserve">ло </w:t>
      </w:r>
      <w:r w:rsidR="00112DBD">
        <w:rPr>
          <w:sz w:val="28"/>
          <w:szCs w:val="28"/>
        </w:rPr>
        <w:t>1075,1</w:t>
      </w:r>
      <w:r w:rsidR="00D1081C" w:rsidRPr="00926AC5">
        <w:rPr>
          <w:sz w:val="28"/>
          <w:szCs w:val="28"/>
        </w:rPr>
        <w:t xml:space="preserve"> тыс. рублей </w:t>
      </w:r>
      <w:r w:rsidRPr="00926AC5">
        <w:rPr>
          <w:sz w:val="28"/>
          <w:szCs w:val="28"/>
        </w:rPr>
        <w:t xml:space="preserve">или </w:t>
      </w:r>
      <w:r w:rsidR="00112DBD">
        <w:rPr>
          <w:sz w:val="28"/>
          <w:szCs w:val="28"/>
        </w:rPr>
        <w:t>83,79</w:t>
      </w:r>
      <w:r w:rsidRPr="00926AC5">
        <w:rPr>
          <w:sz w:val="28"/>
          <w:szCs w:val="28"/>
        </w:rPr>
        <w:t xml:space="preserve">% от </w:t>
      </w:r>
      <w:r w:rsidRPr="00926AC5">
        <w:rPr>
          <w:rFonts w:eastAsia="Calibri"/>
          <w:sz w:val="28"/>
          <w:szCs w:val="28"/>
        </w:rPr>
        <w:t>уточненных бюджетных назначений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  <w:r w:rsidRPr="00926AC5">
        <w:rPr>
          <w:sz w:val="28"/>
          <w:szCs w:val="28"/>
        </w:rPr>
        <w:t xml:space="preserve"> </w:t>
      </w:r>
    </w:p>
    <w:p w:rsidR="00F74DDB" w:rsidRPr="00926AC5" w:rsidRDefault="00F74DDB" w:rsidP="00F74DDB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lastRenderedPageBreak/>
        <w:t>П</w:t>
      </w:r>
      <w:r w:rsidR="00D1081C" w:rsidRPr="00926AC5">
        <w:rPr>
          <w:sz w:val="28"/>
          <w:szCs w:val="28"/>
        </w:rPr>
        <w:t xml:space="preserve">рочие неналоговые доходы - исполнение составило </w:t>
      </w:r>
      <w:r w:rsidR="00B462BD">
        <w:rPr>
          <w:sz w:val="28"/>
          <w:szCs w:val="28"/>
        </w:rPr>
        <w:t>804,8</w:t>
      </w:r>
      <w:r w:rsidR="00D1081C" w:rsidRPr="00926AC5">
        <w:rPr>
          <w:sz w:val="28"/>
          <w:szCs w:val="28"/>
        </w:rPr>
        <w:t xml:space="preserve"> тыс. рублей </w:t>
      </w:r>
      <w:r w:rsidRPr="00926AC5">
        <w:rPr>
          <w:sz w:val="28"/>
          <w:szCs w:val="28"/>
        </w:rPr>
        <w:t xml:space="preserve">или </w:t>
      </w:r>
      <w:r w:rsidR="00B462BD">
        <w:rPr>
          <w:sz w:val="28"/>
          <w:szCs w:val="28"/>
        </w:rPr>
        <w:t>112,4</w:t>
      </w:r>
      <w:r w:rsidRPr="00926AC5">
        <w:rPr>
          <w:sz w:val="28"/>
          <w:szCs w:val="28"/>
        </w:rPr>
        <w:t xml:space="preserve">% от </w:t>
      </w:r>
      <w:r w:rsidRPr="00926AC5">
        <w:rPr>
          <w:rFonts w:eastAsia="Calibri"/>
          <w:sz w:val="28"/>
          <w:szCs w:val="28"/>
        </w:rPr>
        <w:t>уточненных бюджетных назначений</w:t>
      </w:r>
      <w:r w:rsidRPr="00926AC5">
        <w:rPr>
          <w:rFonts w:eastAsia="Calibri"/>
          <w:sz w:val="28"/>
          <w:szCs w:val="28"/>
          <w:lang w:eastAsia="en-US"/>
        </w:rPr>
        <w:t xml:space="preserve">. </w:t>
      </w:r>
      <w:r w:rsidRPr="00926AC5">
        <w:rPr>
          <w:sz w:val="28"/>
          <w:szCs w:val="28"/>
        </w:rPr>
        <w:t xml:space="preserve"> </w:t>
      </w:r>
    </w:p>
    <w:p w:rsidR="001F371F" w:rsidRPr="00926AC5" w:rsidRDefault="00C22734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Безвозмездные поступления при плане на 202</w:t>
      </w:r>
      <w:r w:rsidR="0089389D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 </w:t>
      </w:r>
      <w:r w:rsidR="008E29AE">
        <w:rPr>
          <w:sz w:val="28"/>
          <w:szCs w:val="28"/>
        </w:rPr>
        <w:t>844717,2</w:t>
      </w:r>
      <w:r w:rsidRPr="00926AC5">
        <w:rPr>
          <w:sz w:val="28"/>
          <w:szCs w:val="28"/>
        </w:rPr>
        <w:t xml:space="preserve"> тыс. рублей поступили в сумме </w:t>
      </w:r>
      <w:r w:rsidR="008E29AE">
        <w:rPr>
          <w:sz w:val="28"/>
          <w:szCs w:val="28"/>
        </w:rPr>
        <w:t>574199,4</w:t>
      </w:r>
      <w:r w:rsidRPr="00926AC5">
        <w:rPr>
          <w:sz w:val="28"/>
          <w:szCs w:val="28"/>
        </w:rPr>
        <w:t xml:space="preserve"> тыс. рублей (</w:t>
      </w:r>
      <w:r w:rsidR="008E29AE">
        <w:rPr>
          <w:sz w:val="28"/>
          <w:szCs w:val="28"/>
        </w:rPr>
        <w:t>67,9% к уточненному плану).</w:t>
      </w:r>
    </w:p>
    <w:p w:rsidR="006517BB" w:rsidRPr="00926AC5" w:rsidRDefault="00CC16B3" w:rsidP="006517BB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Наибольший удельный вес в сумме безвозмездных поступлений за девять месяцев</w:t>
      </w:r>
      <w:r w:rsidR="00C22734" w:rsidRPr="00926AC5">
        <w:rPr>
          <w:sz w:val="28"/>
          <w:szCs w:val="28"/>
        </w:rPr>
        <w:t xml:space="preserve"> 202</w:t>
      </w:r>
      <w:r w:rsidR="0089389D" w:rsidRPr="00926AC5">
        <w:rPr>
          <w:sz w:val="28"/>
          <w:szCs w:val="28"/>
        </w:rPr>
        <w:t>3</w:t>
      </w:r>
      <w:r w:rsidR="00C22734" w:rsidRPr="00926AC5">
        <w:rPr>
          <w:sz w:val="28"/>
          <w:szCs w:val="28"/>
        </w:rPr>
        <w:t xml:space="preserve"> года занимают</w:t>
      </w:r>
      <w:r w:rsidR="006517BB" w:rsidRPr="00926AC5">
        <w:rPr>
          <w:sz w:val="28"/>
          <w:szCs w:val="28"/>
        </w:rPr>
        <w:t xml:space="preserve"> </w:t>
      </w:r>
      <w:r w:rsidR="00C22734" w:rsidRPr="00926AC5">
        <w:rPr>
          <w:sz w:val="28"/>
          <w:szCs w:val="28"/>
        </w:rPr>
        <w:t xml:space="preserve">субвенции - исполнение составило </w:t>
      </w:r>
      <w:r w:rsidR="008E29AE" w:rsidRPr="008E29AE">
        <w:rPr>
          <w:sz w:val="28"/>
          <w:szCs w:val="28"/>
        </w:rPr>
        <w:t>392859,4</w:t>
      </w:r>
      <w:r w:rsidR="00C22734" w:rsidRPr="00926AC5">
        <w:rPr>
          <w:sz w:val="28"/>
          <w:szCs w:val="28"/>
        </w:rPr>
        <w:t xml:space="preserve"> тыс. рублей </w:t>
      </w:r>
      <w:r w:rsidR="006517BB" w:rsidRPr="00926AC5">
        <w:rPr>
          <w:sz w:val="28"/>
          <w:szCs w:val="28"/>
        </w:rPr>
        <w:t xml:space="preserve">или </w:t>
      </w:r>
      <w:r w:rsidR="00F51C5D" w:rsidRPr="00926AC5">
        <w:rPr>
          <w:sz w:val="28"/>
          <w:szCs w:val="28"/>
        </w:rPr>
        <w:t>72,</w:t>
      </w:r>
      <w:r w:rsidR="008E29AE">
        <w:rPr>
          <w:sz w:val="28"/>
          <w:szCs w:val="28"/>
        </w:rPr>
        <w:t>33</w:t>
      </w:r>
      <w:r w:rsidR="006517BB" w:rsidRPr="00926AC5">
        <w:rPr>
          <w:sz w:val="28"/>
          <w:szCs w:val="28"/>
        </w:rPr>
        <w:t>% от</w:t>
      </w:r>
      <w:r w:rsidR="006517BB" w:rsidRPr="00926AC5">
        <w:rPr>
          <w:rFonts w:eastAsia="Calibri"/>
          <w:sz w:val="28"/>
          <w:szCs w:val="28"/>
        </w:rPr>
        <w:t xml:space="preserve"> уточненных бюджетных назначений </w:t>
      </w:r>
      <w:r w:rsidR="008E29AE" w:rsidRPr="008E29AE">
        <w:rPr>
          <w:sz w:val="28"/>
          <w:szCs w:val="28"/>
        </w:rPr>
        <w:t>543162,2</w:t>
      </w:r>
      <w:r w:rsidR="006517BB" w:rsidRPr="00926AC5">
        <w:rPr>
          <w:sz w:val="28"/>
          <w:szCs w:val="28"/>
        </w:rPr>
        <w:t xml:space="preserve"> </w:t>
      </w:r>
      <w:r w:rsidR="006517BB" w:rsidRPr="00926AC5">
        <w:rPr>
          <w:rFonts w:eastAsia="Calibri"/>
          <w:sz w:val="28"/>
          <w:szCs w:val="28"/>
        </w:rPr>
        <w:t>тыс. рублей</w:t>
      </w:r>
      <w:r w:rsidR="006517BB" w:rsidRPr="00926AC5">
        <w:rPr>
          <w:rFonts w:eastAsia="Calibri"/>
          <w:sz w:val="28"/>
          <w:szCs w:val="28"/>
          <w:lang w:eastAsia="en-US"/>
        </w:rPr>
        <w:t xml:space="preserve">. </w:t>
      </w:r>
      <w:r w:rsidR="006517BB" w:rsidRPr="00926AC5">
        <w:rPr>
          <w:sz w:val="28"/>
          <w:szCs w:val="28"/>
        </w:rPr>
        <w:t xml:space="preserve"> </w:t>
      </w:r>
    </w:p>
    <w:p w:rsidR="00F51C5D" w:rsidRPr="00926AC5" w:rsidRDefault="00FA1EC1" w:rsidP="00F51C5D">
      <w:pPr>
        <w:shd w:val="clear" w:color="auto" w:fill="FFFFFF"/>
        <w:ind w:firstLine="708"/>
        <w:jc w:val="both"/>
        <w:rPr>
          <w:sz w:val="28"/>
          <w:szCs w:val="28"/>
        </w:rPr>
      </w:pPr>
      <w:r w:rsidRPr="00400030">
        <w:rPr>
          <w:sz w:val="28"/>
          <w:szCs w:val="28"/>
        </w:rPr>
        <w:t>И</w:t>
      </w:r>
      <w:r w:rsidR="00C22734" w:rsidRPr="00400030">
        <w:rPr>
          <w:sz w:val="28"/>
          <w:szCs w:val="28"/>
        </w:rPr>
        <w:t xml:space="preserve">ные межбюджетные трансферты - исполнение составило </w:t>
      </w:r>
      <w:r w:rsidR="000C3BD6" w:rsidRPr="00400030">
        <w:rPr>
          <w:sz w:val="28"/>
          <w:szCs w:val="28"/>
        </w:rPr>
        <w:t>35682,4</w:t>
      </w:r>
      <w:r w:rsidR="00C22734" w:rsidRPr="00400030">
        <w:rPr>
          <w:sz w:val="28"/>
          <w:szCs w:val="28"/>
        </w:rPr>
        <w:t>тыс. рублей</w:t>
      </w:r>
      <w:r w:rsidR="00F51C5D" w:rsidRPr="00400030">
        <w:rPr>
          <w:sz w:val="28"/>
          <w:szCs w:val="28"/>
        </w:rPr>
        <w:t xml:space="preserve"> или </w:t>
      </w:r>
      <w:r w:rsidR="000C3BD6" w:rsidRPr="00400030">
        <w:rPr>
          <w:sz w:val="28"/>
          <w:szCs w:val="28"/>
        </w:rPr>
        <w:t>57,69</w:t>
      </w:r>
      <w:r w:rsidR="00F51C5D" w:rsidRPr="00400030">
        <w:rPr>
          <w:sz w:val="28"/>
          <w:szCs w:val="28"/>
        </w:rPr>
        <w:t>% от</w:t>
      </w:r>
      <w:r w:rsidR="00F51C5D" w:rsidRPr="00400030">
        <w:rPr>
          <w:rFonts w:eastAsia="Calibri"/>
          <w:sz w:val="28"/>
          <w:szCs w:val="28"/>
        </w:rPr>
        <w:t xml:space="preserve"> уточненных бюджетных назначений </w:t>
      </w:r>
      <w:r w:rsidR="000C3BD6" w:rsidRPr="00400030">
        <w:rPr>
          <w:sz w:val="28"/>
          <w:szCs w:val="28"/>
        </w:rPr>
        <w:t>61851,2</w:t>
      </w:r>
      <w:r w:rsidR="00F51C5D" w:rsidRPr="00400030">
        <w:rPr>
          <w:sz w:val="28"/>
          <w:szCs w:val="28"/>
        </w:rPr>
        <w:t xml:space="preserve"> </w:t>
      </w:r>
      <w:r w:rsidR="00F51C5D" w:rsidRPr="00400030">
        <w:rPr>
          <w:rFonts w:eastAsia="Calibri"/>
          <w:sz w:val="28"/>
          <w:szCs w:val="28"/>
        </w:rPr>
        <w:t>тыс. рублей</w:t>
      </w:r>
      <w:r w:rsidR="00F51C5D" w:rsidRPr="00400030">
        <w:rPr>
          <w:rFonts w:eastAsia="Calibri"/>
          <w:sz w:val="28"/>
          <w:szCs w:val="28"/>
          <w:lang w:eastAsia="en-US"/>
        </w:rPr>
        <w:t>.</w:t>
      </w:r>
      <w:r w:rsidR="00F51C5D" w:rsidRPr="00926AC5">
        <w:rPr>
          <w:rFonts w:eastAsia="Calibri"/>
          <w:sz w:val="28"/>
          <w:szCs w:val="28"/>
          <w:lang w:eastAsia="en-US"/>
        </w:rPr>
        <w:t xml:space="preserve"> </w:t>
      </w:r>
      <w:r w:rsidR="00F51C5D" w:rsidRPr="00926AC5">
        <w:rPr>
          <w:sz w:val="28"/>
          <w:szCs w:val="28"/>
        </w:rPr>
        <w:t xml:space="preserve"> </w:t>
      </w:r>
    </w:p>
    <w:p w:rsidR="00C22734" w:rsidRPr="00926AC5" w:rsidRDefault="009B7800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Доходы от возврата остатков субсидий, субвенций и иных межбюджетных трансфертов, имеющих целевое назначение, прошлых лет – составили – </w:t>
      </w:r>
      <w:r w:rsidR="00400030" w:rsidRPr="00400030">
        <w:rPr>
          <w:sz w:val="28"/>
          <w:szCs w:val="28"/>
        </w:rPr>
        <w:t>-1892,01</w:t>
      </w:r>
      <w:r w:rsidRPr="00926AC5">
        <w:rPr>
          <w:sz w:val="28"/>
          <w:szCs w:val="28"/>
        </w:rPr>
        <w:t>тыс. рублей со знаком «минус».</w:t>
      </w:r>
    </w:p>
    <w:p w:rsidR="000B52B8" w:rsidRPr="00926AC5" w:rsidRDefault="000B52B8" w:rsidP="005E3DD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06098" w:rsidRPr="00926AC5" w:rsidRDefault="00906098" w:rsidP="00906098">
      <w:pPr>
        <w:shd w:val="clear" w:color="auto" w:fill="FFFFFF"/>
        <w:jc w:val="center"/>
        <w:rPr>
          <w:b/>
          <w:sz w:val="28"/>
          <w:szCs w:val="28"/>
        </w:rPr>
      </w:pPr>
      <w:r w:rsidRPr="00926AC5">
        <w:rPr>
          <w:b/>
          <w:sz w:val="28"/>
          <w:szCs w:val="28"/>
        </w:rPr>
        <w:t>Анализ исполнения расходной  части районного</w:t>
      </w:r>
    </w:p>
    <w:p w:rsidR="00583F0F" w:rsidRPr="00926AC5" w:rsidRDefault="00906098" w:rsidP="00906098">
      <w:pPr>
        <w:shd w:val="clear" w:color="auto" w:fill="FFFFFF"/>
        <w:jc w:val="center"/>
        <w:rPr>
          <w:b/>
          <w:sz w:val="28"/>
          <w:szCs w:val="28"/>
        </w:rPr>
      </w:pPr>
      <w:r w:rsidRPr="00926AC5">
        <w:rPr>
          <w:b/>
          <w:sz w:val="28"/>
          <w:szCs w:val="28"/>
        </w:rPr>
        <w:t xml:space="preserve">бюджета </w:t>
      </w:r>
    </w:p>
    <w:p w:rsidR="00906098" w:rsidRPr="00926AC5" w:rsidRDefault="00906098" w:rsidP="00906098">
      <w:pPr>
        <w:shd w:val="clear" w:color="auto" w:fill="FFFFFF"/>
        <w:jc w:val="center"/>
        <w:rPr>
          <w:b/>
          <w:sz w:val="28"/>
          <w:szCs w:val="28"/>
        </w:rPr>
      </w:pPr>
    </w:p>
    <w:p w:rsidR="00906098" w:rsidRPr="00926AC5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26AC5">
        <w:rPr>
          <w:sz w:val="28"/>
          <w:szCs w:val="28"/>
        </w:rPr>
        <w:t xml:space="preserve">В соответствии со статьей 184.1 Бюджетного кодекса Российской Федерации решением </w:t>
      </w:r>
      <w:r w:rsidR="008178E0">
        <w:rPr>
          <w:sz w:val="28"/>
          <w:szCs w:val="28"/>
        </w:rPr>
        <w:t>Каменского</w:t>
      </w:r>
      <w:r w:rsidRPr="00926AC5">
        <w:rPr>
          <w:sz w:val="28"/>
          <w:szCs w:val="28"/>
        </w:rPr>
        <w:t xml:space="preserve"> районного Собрания депутатов </w:t>
      </w:r>
      <w:r w:rsidR="00C943BD" w:rsidRPr="00926AC5">
        <w:rPr>
          <w:rFonts w:eastAsia="Calibri"/>
          <w:sz w:val="28"/>
          <w:szCs w:val="28"/>
          <w:lang w:eastAsia="en-US"/>
        </w:rPr>
        <w:t xml:space="preserve">от </w:t>
      </w:r>
      <w:r w:rsidR="009D030B">
        <w:rPr>
          <w:rFonts w:eastAsia="Calibri"/>
          <w:sz w:val="28"/>
          <w:szCs w:val="28"/>
          <w:lang w:eastAsia="en-US"/>
        </w:rPr>
        <w:t>21.06.2023</w:t>
      </w:r>
      <w:r w:rsidR="00C943BD" w:rsidRPr="00926AC5">
        <w:rPr>
          <w:rFonts w:eastAsia="Calibri"/>
          <w:sz w:val="28"/>
          <w:szCs w:val="28"/>
          <w:lang w:eastAsia="en-US"/>
        </w:rPr>
        <w:t xml:space="preserve"> № </w:t>
      </w:r>
      <w:r w:rsidR="009D030B">
        <w:rPr>
          <w:rFonts w:eastAsia="Calibri"/>
          <w:sz w:val="28"/>
          <w:szCs w:val="28"/>
          <w:lang w:eastAsia="en-US"/>
        </w:rPr>
        <w:t>35</w:t>
      </w:r>
      <w:r w:rsidR="00C943BD" w:rsidRPr="00926AC5">
        <w:rPr>
          <w:rFonts w:eastAsia="Calibri"/>
          <w:sz w:val="28"/>
          <w:szCs w:val="28"/>
          <w:lang w:eastAsia="en-US"/>
        </w:rPr>
        <w:t xml:space="preserve"> </w:t>
      </w:r>
      <w:r w:rsidR="009D030B" w:rsidRPr="009D030B">
        <w:rPr>
          <w:rFonts w:eastAsia="Calibri"/>
          <w:sz w:val="28"/>
          <w:szCs w:val="28"/>
          <w:lang w:eastAsia="en-US"/>
        </w:rPr>
        <w:t>«О внесении изменений и дополнений в решение районного Собрания депутатов от 20.12.2022 № 67 «О бюджете муниципального образования Каменский  район Алтайского края на 2023 год и на плановый период 2024 и 2025 годов»</w:t>
      </w:r>
      <w:r w:rsidR="009D030B">
        <w:rPr>
          <w:rFonts w:eastAsia="Calibri"/>
          <w:sz w:val="28"/>
          <w:szCs w:val="28"/>
          <w:lang w:eastAsia="en-US"/>
        </w:rPr>
        <w:t xml:space="preserve"> </w:t>
      </w:r>
      <w:r w:rsidRPr="00926AC5">
        <w:rPr>
          <w:sz w:val="28"/>
          <w:szCs w:val="28"/>
        </w:rPr>
        <w:t xml:space="preserve">утвержден общий объем расходов районного бюджета в сумме  </w:t>
      </w:r>
      <w:r w:rsidR="009D030B" w:rsidRPr="007212DE">
        <w:rPr>
          <w:b/>
          <w:sz w:val="28"/>
          <w:szCs w:val="28"/>
        </w:rPr>
        <w:t>1198574,6</w:t>
      </w:r>
      <w:r w:rsidR="00C943BD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>тыс. рублей.</w:t>
      </w:r>
      <w:proofErr w:type="gramEnd"/>
    </w:p>
    <w:p w:rsidR="00906098" w:rsidRPr="00926AC5" w:rsidRDefault="00906098" w:rsidP="0090609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         С учетом  изменений, внесенных в течение </w:t>
      </w:r>
      <w:r w:rsidR="00EC46C6" w:rsidRPr="00926AC5">
        <w:rPr>
          <w:sz w:val="28"/>
          <w:szCs w:val="28"/>
        </w:rPr>
        <w:t>девяти месяцев</w:t>
      </w:r>
      <w:r w:rsidRPr="00926AC5">
        <w:rPr>
          <w:sz w:val="28"/>
          <w:szCs w:val="28"/>
        </w:rPr>
        <w:t xml:space="preserve"> 202</w:t>
      </w:r>
      <w:r w:rsidR="007D61A9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в </w:t>
      </w:r>
      <w:r w:rsidR="00DF7D29">
        <w:rPr>
          <w:sz w:val="28"/>
          <w:szCs w:val="28"/>
        </w:rPr>
        <w:t xml:space="preserve">районный </w:t>
      </w:r>
      <w:r w:rsidRPr="00926AC5">
        <w:rPr>
          <w:sz w:val="28"/>
          <w:szCs w:val="28"/>
        </w:rPr>
        <w:t xml:space="preserve">бюджет в соответствии с решением </w:t>
      </w:r>
      <w:r w:rsidR="008178E0">
        <w:rPr>
          <w:sz w:val="28"/>
          <w:szCs w:val="28"/>
        </w:rPr>
        <w:t>Каменского</w:t>
      </w:r>
      <w:r w:rsidRPr="00926AC5">
        <w:rPr>
          <w:sz w:val="28"/>
          <w:szCs w:val="28"/>
        </w:rPr>
        <w:t xml:space="preserve"> районного Собрания депутатов, расходная часть </w:t>
      </w:r>
      <w:r w:rsidR="00DF7D29">
        <w:rPr>
          <w:sz w:val="28"/>
          <w:szCs w:val="28"/>
        </w:rPr>
        <w:t xml:space="preserve">районного </w:t>
      </w:r>
      <w:r w:rsidRPr="00926AC5">
        <w:rPr>
          <w:sz w:val="28"/>
          <w:szCs w:val="28"/>
        </w:rPr>
        <w:t xml:space="preserve">бюджета увеличилась на </w:t>
      </w:r>
      <w:r w:rsidR="007212DE" w:rsidRPr="007212DE">
        <w:rPr>
          <w:b/>
          <w:sz w:val="28"/>
          <w:szCs w:val="28"/>
        </w:rPr>
        <w:t>108239,5</w:t>
      </w:r>
      <w:r w:rsidR="007D61A9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>тыс. рублей.</w:t>
      </w:r>
    </w:p>
    <w:p w:rsidR="001402CF" w:rsidRDefault="001402CF" w:rsidP="001402CF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          </w:t>
      </w:r>
      <w:r w:rsidRPr="00926AC5">
        <w:rPr>
          <w:rStyle w:val="markedcontent"/>
          <w:sz w:val="28"/>
          <w:szCs w:val="28"/>
        </w:rPr>
        <w:t xml:space="preserve">Расходы районного бюджета за </w:t>
      </w:r>
      <w:r w:rsidR="00EC46C6" w:rsidRPr="00926AC5">
        <w:rPr>
          <w:sz w:val="28"/>
          <w:szCs w:val="28"/>
        </w:rPr>
        <w:t xml:space="preserve">девять месяцев </w:t>
      </w:r>
      <w:r w:rsidRPr="00926AC5">
        <w:rPr>
          <w:rStyle w:val="markedcontent"/>
          <w:sz w:val="28"/>
          <w:szCs w:val="28"/>
        </w:rPr>
        <w:t>202</w:t>
      </w:r>
      <w:r w:rsidR="007D61A9" w:rsidRPr="00926AC5">
        <w:rPr>
          <w:rStyle w:val="markedcontent"/>
          <w:sz w:val="28"/>
          <w:szCs w:val="28"/>
        </w:rPr>
        <w:t>3</w:t>
      </w:r>
      <w:r w:rsidRPr="00926AC5">
        <w:rPr>
          <w:rStyle w:val="markedcontent"/>
          <w:sz w:val="28"/>
          <w:szCs w:val="28"/>
        </w:rPr>
        <w:t xml:space="preserve"> года </w:t>
      </w:r>
      <w:r w:rsidR="007D236F" w:rsidRPr="00926AC5">
        <w:rPr>
          <w:rStyle w:val="markedcontent"/>
          <w:sz w:val="28"/>
          <w:szCs w:val="28"/>
        </w:rPr>
        <w:t>исполнены</w:t>
      </w:r>
      <w:r w:rsidRPr="00926AC5">
        <w:rPr>
          <w:rStyle w:val="markedcontent"/>
          <w:sz w:val="28"/>
          <w:szCs w:val="28"/>
        </w:rPr>
        <w:t xml:space="preserve"> в сумме </w:t>
      </w:r>
      <w:r w:rsidR="007212DE">
        <w:rPr>
          <w:rStyle w:val="markedcontent"/>
          <w:sz w:val="28"/>
          <w:szCs w:val="28"/>
        </w:rPr>
        <w:t>794094,9</w:t>
      </w:r>
      <w:r w:rsidRPr="00926AC5">
        <w:rPr>
          <w:rStyle w:val="markedcontent"/>
          <w:sz w:val="28"/>
          <w:szCs w:val="28"/>
        </w:rPr>
        <w:t xml:space="preserve"> тыс. рублей, что составляет </w:t>
      </w:r>
      <w:r w:rsidR="007212DE">
        <w:rPr>
          <w:sz w:val="28"/>
          <w:szCs w:val="28"/>
        </w:rPr>
        <w:t>66,3</w:t>
      </w:r>
      <w:r w:rsidRPr="00926AC5">
        <w:rPr>
          <w:sz w:val="28"/>
          <w:szCs w:val="28"/>
        </w:rPr>
        <w:t xml:space="preserve"> </w:t>
      </w:r>
      <w:r w:rsidRPr="00926AC5">
        <w:rPr>
          <w:rStyle w:val="markedcontent"/>
          <w:sz w:val="28"/>
          <w:szCs w:val="28"/>
        </w:rPr>
        <w:t xml:space="preserve">% </w:t>
      </w:r>
      <w:r w:rsidR="003524DD" w:rsidRPr="00926AC5">
        <w:rPr>
          <w:rFonts w:eastAsia="Calibri"/>
          <w:sz w:val="28"/>
          <w:szCs w:val="28"/>
          <w:lang w:eastAsia="en-US"/>
        </w:rPr>
        <w:t>к уточненному плану</w:t>
      </w:r>
      <w:r w:rsidRPr="00926AC5">
        <w:rPr>
          <w:rStyle w:val="markedcontent"/>
          <w:sz w:val="28"/>
          <w:szCs w:val="28"/>
        </w:rPr>
        <w:t>.</w:t>
      </w:r>
      <w:r w:rsidRPr="00926AC5">
        <w:rPr>
          <w:sz w:val="28"/>
          <w:szCs w:val="28"/>
        </w:rPr>
        <w:t xml:space="preserve"> </w:t>
      </w:r>
    </w:p>
    <w:p w:rsidR="007212DE" w:rsidRPr="00926AC5" w:rsidRDefault="007212DE" w:rsidP="001402CF">
      <w:pPr>
        <w:tabs>
          <w:tab w:val="left" w:pos="709"/>
        </w:tabs>
        <w:spacing w:after="200"/>
        <w:contextualSpacing/>
        <w:jc w:val="both"/>
        <w:rPr>
          <w:rStyle w:val="markedcontent"/>
          <w:sz w:val="28"/>
          <w:szCs w:val="28"/>
        </w:rPr>
      </w:pPr>
    </w:p>
    <w:p w:rsidR="00906098" w:rsidRPr="00926AC5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Сведения об исполнении  расходной части </w:t>
      </w:r>
      <w:r w:rsidR="00DF7D29" w:rsidRPr="00926AC5">
        <w:rPr>
          <w:rStyle w:val="markedcontent"/>
          <w:sz w:val="28"/>
          <w:szCs w:val="28"/>
        </w:rPr>
        <w:t>районного</w:t>
      </w:r>
      <w:r w:rsidR="00DF7D29" w:rsidRPr="00926AC5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 xml:space="preserve">бюджета по разделам/подразделам бюджетной классификации за </w:t>
      </w:r>
      <w:r w:rsidR="00EC46C6" w:rsidRPr="00926AC5">
        <w:rPr>
          <w:sz w:val="28"/>
          <w:szCs w:val="28"/>
        </w:rPr>
        <w:t xml:space="preserve">девять месяцев </w:t>
      </w:r>
      <w:r w:rsidR="008816D7" w:rsidRPr="00926AC5">
        <w:rPr>
          <w:sz w:val="28"/>
          <w:szCs w:val="28"/>
        </w:rPr>
        <w:t>202</w:t>
      </w:r>
      <w:r w:rsidR="007D61A9" w:rsidRPr="00926AC5">
        <w:rPr>
          <w:sz w:val="28"/>
          <w:szCs w:val="28"/>
        </w:rPr>
        <w:t>3</w:t>
      </w:r>
      <w:r w:rsidR="008816D7" w:rsidRPr="00926AC5">
        <w:rPr>
          <w:sz w:val="28"/>
          <w:szCs w:val="28"/>
        </w:rPr>
        <w:t xml:space="preserve"> года </w:t>
      </w:r>
      <w:r w:rsidRPr="00926AC5">
        <w:rPr>
          <w:sz w:val="28"/>
          <w:szCs w:val="28"/>
        </w:rPr>
        <w:t xml:space="preserve">представлены в таблице: </w:t>
      </w:r>
    </w:p>
    <w:p w:rsidR="00906098" w:rsidRPr="00926AC5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5476" w:rsidRPr="00926AC5" w:rsidRDefault="00906098" w:rsidP="00AF5476">
      <w:pPr>
        <w:shd w:val="clear" w:color="auto" w:fill="FFFFFF"/>
        <w:jc w:val="both"/>
        <w:rPr>
          <w:sz w:val="24"/>
          <w:szCs w:val="24"/>
        </w:rPr>
      </w:pPr>
      <w:r w:rsidRPr="00926AC5">
        <w:rPr>
          <w:sz w:val="24"/>
          <w:szCs w:val="24"/>
        </w:rPr>
        <w:t xml:space="preserve">Таблица№4                                          </w:t>
      </w:r>
      <w:r w:rsidR="00AF5476" w:rsidRPr="00926AC5">
        <w:rPr>
          <w:sz w:val="24"/>
          <w:szCs w:val="24"/>
        </w:rPr>
        <w:t xml:space="preserve">                                    </w:t>
      </w:r>
      <w:r w:rsidRPr="00926AC5">
        <w:rPr>
          <w:sz w:val="24"/>
          <w:szCs w:val="24"/>
        </w:rPr>
        <w:t xml:space="preserve">                        </w:t>
      </w:r>
      <w:r w:rsidR="00EC46C6" w:rsidRPr="00926AC5">
        <w:rPr>
          <w:sz w:val="24"/>
          <w:szCs w:val="24"/>
        </w:rPr>
        <w:t xml:space="preserve">      </w:t>
      </w:r>
      <w:r w:rsidRPr="00926AC5">
        <w:rPr>
          <w:sz w:val="24"/>
          <w:szCs w:val="24"/>
        </w:rPr>
        <w:t xml:space="preserve">      тыс. рублей</w:t>
      </w:r>
    </w:p>
    <w:p w:rsidR="00583F0F" w:rsidRPr="00926AC5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  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57"/>
        <w:gridCol w:w="558"/>
        <w:gridCol w:w="2904"/>
        <w:gridCol w:w="1386"/>
        <w:gridCol w:w="1312"/>
        <w:gridCol w:w="1455"/>
        <w:gridCol w:w="1291"/>
      </w:tblGrid>
      <w:tr w:rsidR="00AF5476" w:rsidRPr="00926AC5" w:rsidTr="00851ABB">
        <w:trPr>
          <w:trHeight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926AC5" w:rsidRDefault="00AF5476" w:rsidP="00AF5476">
            <w:pPr>
              <w:rPr>
                <w:b/>
              </w:rPr>
            </w:pPr>
            <w:r w:rsidRPr="00926AC5">
              <w:rPr>
                <w:b/>
              </w:rPr>
              <w:t>РЗ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926AC5" w:rsidRDefault="00AF5476" w:rsidP="00AF5476">
            <w:pPr>
              <w:rPr>
                <w:b/>
              </w:rPr>
            </w:pPr>
            <w:r w:rsidRPr="00926AC5">
              <w:rPr>
                <w:b/>
              </w:rPr>
              <w:t> </w:t>
            </w:r>
            <w:proofErr w:type="gramStart"/>
            <w:r w:rsidRPr="00926AC5">
              <w:rPr>
                <w:b/>
              </w:rPr>
              <w:t>ПР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926AC5" w:rsidRDefault="00AF5476" w:rsidP="00AF5476">
            <w:pPr>
              <w:rPr>
                <w:b/>
              </w:rPr>
            </w:pPr>
            <w:r w:rsidRPr="00926AC5">
              <w:rPr>
                <w:b/>
              </w:rPr>
              <w:t xml:space="preserve"> Наименование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926AC5" w:rsidRDefault="00AF5476" w:rsidP="00AF686C">
            <w:pPr>
              <w:jc w:val="center"/>
              <w:rPr>
                <w:b/>
              </w:rPr>
            </w:pPr>
            <w:r w:rsidRPr="00926AC5">
              <w:rPr>
                <w:b/>
              </w:rPr>
              <w:t xml:space="preserve">Уточненный план </w:t>
            </w:r>
            <w:r w:rsidR="00FE75FF" w:rsidRPr="00926AC5">
              <w:rPr>
                <w:b/>
              </w:rPr>
              <w:t>на 202</w:t>
            </w:r>
            <w:r w:rsidR="00AF686C" w:rsidRPr="00926AC5">
              <w:rPr>
                <w:b/>
              </w:rPr>
              <w:t>3</w:t>
            </w:r>
            <w:r w:rsidR="00FE75FF" w:rsidRPr="00926AC5">
              <w:rPr>
                <w:b/>
              </w:rPr>
              <w:t xml:space="preserve"> </w:t>
            </w:r>
            <w:r w:rsidRPr="00926AC5">
              <w:rPr>
                <w:b/>
              </w:rPr>
              <w:t>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F" w:rsidRPr="00926AC5" w:rsidRDefault="00AF5476" w:rsidP="00030A8F">
            <w:pPr>
              <w:jc w:val="center"/>
              <w:rPr>
                <w:b/>
              </w:rPr>
            </w:pPr>
            <w:r w:rsidRPr="00926AC5">
              <w:rPr>
                <w:b/>
              </w:rPr>
              <w:t xml:space="preserve">Исполнение за </w:t>
            </w:r>
            <w:r w:rsidR="00EC46C6" w:rsidRPr="00926AC5">
              <w:rPr>
                <w:b/>
              </w:rPr>
              <w:t>девять месяцев</w:t>
            </w:r>
          </w:p>
          <w:p w:rsidR="00AF5476" w:rsidRPr="00926AC5" w:rsidRDefault="00FE75FF" w:rsidP="00AF686C">
            <w:pPr>
              <w:jc w:val="center"/>
              <w:rPr>
                <w:b/>
              </w:rPr>
            </w:pPr>
            <w:r w:rsidRPr="00926AC5">
              <w:rPr>
                <w:b/>
              </w:rPr>
              <w:t>202</w:t>
            </w:r>
            <w:r w:rsidR="00AF686C" w:rsidRPr="00926AC5">
              <w:rPr>
                <w:b/>
              </w:rPr>
              <w:t>3</w:t>
            </w:r>
            <w:r w:rsidRPr="00926AC5">
              <w:rPr>
                <w:b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926AC5" w:rsidRDefault="00AF5476" w:rsidP="00030A8F">
            <w:pPr>
              <w:jc w:val="center"/>
              <w:rPr>
                <w:b/>
              </w:rPr>
            </w:pPr>
            <w:r w:rsidRPr="00926AC5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926AC5" w:rsidRDefault="00AF5476" w:rsidP="00030A8F">
            <w:pPr>
              <w:ind w:right="-1"/>
              <w:jc w:val="center"/>
              <w:rPr>
                <w:b/>
              </w:rPr>
            </w:pPr>
            <w:r w:rsidRPr="00926AC5">
              <w:rPr>
                <w:b/>
              </w:rPr>
              <w:t>%</w:t>
            </w:r>
          </w:p>
          <w:p w:rsidR="00AF5476" w:rsidRPr="00926AC5" w:rsidRDefault="00AF5476" w:rsidP="00030A8F">
            <w:pPr>
              <w:jc w:val="center"/>
              <w:rPr>
                <w:b/>
              </w:rPr>
            </w:pPr>
            <w:r w:rsidRPr="00926AC5">
              <w:rPr>
                <w:b/>
              </w:rPr>
              <w:t>исполнения</w:t>
            </w:r>
          </w:p>
        </w:tc>
      </w:tr>
      <w:tr w:rsidR="003E3790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pPr>
              <w:rPr>
                <w:b/>
              </w:rPr>
            </w:pPr>
            <w:r w:rsidRPr="00926AC5">
              <w:rPr>
                <w:b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74967,2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46857,1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89219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89219C">
              <w:rPr>
                <w:b/>
                <w:bCs/>
              </w:rPr>
              <w:t>28110,1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89219C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</w:tr>
      <w:tr w:rsidR="003E3790" w:rsidRPr="00926AC5" w:rsidTr="00851ABB">
        <w:trPr>
          <w:trHeight w:val="8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lastRenderedPageBreak/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790" w:rsidRPr="00926AC5" w:rsidRDefault="003E3790" w:rsidP="00F703C9">
            <w:r w:rsidRPr="00926A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1704,4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1055,3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89219C">
            <w:pPr>
              <w:jc w:val="center"/>
            </w:pPr>
            <w:r w:rsidRPr="00926AC5">
              <w:t>-</w:t>
            </w:r>
            <w:r w:rsidR="0089219C">
              <w:t>649,1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89219C" w:rsidP="007233F3">
            <w:pPr>
              <w:jc w:val="center"/>
            </w:pPr>
            <w:r>
              <w:t>61,9</w:t>
            </w:r>
          </w:p>
        </w:tc>
      </w:tr>
      <w:tr w:rsidR="003E3790" w:rsidRPr="00926AC5" w:rsidTr="00851ABB">
        <w:trPr>
          <w:trHeight w:val="15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20954,3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13678,3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89219C">
            <w:pPr>
              <w:jc w:val="center"/>
            </w:pPr>
            <w:r w:rsidRPr="00926AC5">
              <w:t>-</w:t>
            </w:r>
            <w:r w:rsidR="0089219C">
              <w:t>7275,9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89219C" w:rsidP="007233F3">
            <w:pPr>
              <w:jc w:val="center"/>
            </w:pPr>
            <w:r>
              <w:t>65,3</w:t>
            </w:r>
          </w:p>
        </w:tc>
      </w:tr>
      <w:tr w:rsidR="003E3790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 xml:space="preserve">Судебная система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239,8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89219C" w:rsidP="007233F3">
            <w:pPr>
              <w:jc w:val="center"/>
            </w:pPr>
            <w:r>
              <w:t>-239,8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0</w:t>
            </w:r>
            <w:r w:rsidR="0057744C" w:rsidRPr="00926AC5">
              <w:t>,00</w:t>
            </w:r>
          </w:p>
        </w:tc>
      </w:tr>
      <w:tr w:rsidR="003E3790" w:rsidRPr="00926AC5" w:rsidTr="00851ABB">
        <w:trPr>
          <w:trHeight w:val="15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467F83">
            <w:pPr>
              <w:jc w:val="center"/>
            </w:pPr>
            <w:r w:rsidRPr="00926AC5">
              <w:t>06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10797,1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6398,7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89219C">
            <w:pPr>
              <w:jc w:val="center"/>
            </w:pPr>
            <w:r w:rsidRPr="00926AC5">
              <w:t>-</w:t>
            </w:r>
            <w:r w:rsidR="0089219C">
              <w:t>4398,4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89219C" w:rsidP="007233F3">
            <w:pPr>
              <w:jc w:val="center"/>
            </w:pPr>
            <w:r>
              <w:t>59,26</w:t>
            </w:r>
          </w:p>
        </w:tc>
      </w:tr>
      <w:tr w:rsidR="003E3790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Резервные фонды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1000,0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3E3790" w:rsidP="007233F3">
            <w:pPr>
              <w:jc w:val="center"/>
              <w:rPr>
                <w:sz w:val="24"/>
                <w:szCs w:val="24"/>
              </w:rPr>
            </w:pPr>
            <w:r w:rsidRPr="00926AC5">
              <w:t>0</w:t>
            </w:r>
            <w:r w:rsidR="001909B3" w:rsidRPr="00926AC5"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89219C">
            <w:pPr>
              <w:jc w:val="center"/>
            </w:pPr>
            <w:r w:rsidRPr="00926AC5">
              <w:t>-</w:t>
            </w:r>
            <w:r w:rsidR="0089219C">
              <w:t>1000,0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7233F3">
            <w:pPr>
              <w:jc w:val="center"/>
            </w:pPr>
            <w:r w:rsidRPr="00926AC5">
              <w:t>0</w:t>
            </w:r>
            <w:r w:rsidR="0057744C" w:rsidRPr="00926AC5">
              <w:t>,00</w:t>
            </w:r>
          </w:p>
        </w:tc>
      </w:tr>
      <w:tr w:rsidR="003E3790" w:rsidRPr="00926AC5" w:rsidTr="00851ABB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39240,3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89219C" w:rsidP="007233F3">
            <w:pPr>
              <w:jc w:val="center"/>
              <w:rPr>
                <w:sz w:val="24"/>
                <w:szCs w:val="24"/>
              </w:rPr>
            </w:pPr>
            <w:r>
              <w:t>25100,3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89219C">
            <w:pPr>
              <w:jc w:val="center"/>
            </w:pPr>
            <w:r w:rsidRPr="00926AC5">
              <w:t>-</w:t>
            </w:r>
            <w:r w:rsidR="0089219C">
              <w:t>14139,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6A7F5B" w:rsidP="007233F3">
            <w:pPr>
              <w:jc w:val="center"/>
            </w:pPr>
            <w:r>
              <w:t>63,96</w:t>
            </w:r>
          </w:p>
        </w:tc>
      </w:tr>
      <w:tr w:rsidR="003E3790" w:rsidRPr="00926AC5" w:rsidTr="00851ABB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pPr>
              <w:rPr>
                <w:b/>
              </w:rPr>
            </w:pPr>
            <w:r w:rsidRPr="00926AC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6A7F5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3946,6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6A7F5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2568,5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6A7F5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6A7F5B">
              <w:rPr>
                <w:b/>
                <w:bCs/>
              </w:rPr>
              <w:t>1378,1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6A7F5B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65,08</w:t>
            </w:r>
          </w:p>
        </w:tc>
      </w:tr>
      <w:tr w:rsidR="003E3790" w:rsidRPr="00926AC5" w:rsidTr="00851ABB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6A7F5B" w:rsidP="007233F3">
            <w:pPr>
              <w:jc w:val="center"/>
              <w:rPr>
                <w:sz w:val="24"/>
                <w:szCs w:val="24"/>
              </w:rPr>
            </w:pPr>
            <w:r>
              <w:t>3625,7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6A7F5B" w:rsidP="007233F3">
            <w:pPr>
              <w:jc w:val="center"/>
              <w:rPr>
                <w:sz w:val="24"/>
                <w:szCs w:val="24"/>
              </w:rPr>
            </w:pPr>
            <w:r>
              <w:t>2405,7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6A7F5B">
            <w:pPr>
              <w:jc w:val="center"/>
            </w:pPr>
            <w:r w:rsidRPr="00926AC5">
              <w:t>-</w:t>
            </w:r>
            <w:r w:rsidR="006A7F5B">
              <w:t>1220,0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6A7F5B" w:rsidP="007233F3">
            <w:pPr>
              <w:jc w:val="center"/>
            </w:pPr>
            <w:r>
              <w:t>66,34</w:t>
            </w:r>
          </w:p>
        </w:tc>
      </w:tr>
      <w:tr w:rsidR="003E3790" w:rsidRPr="00926AC5" w:rsidTr="00851ABB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6A7F5B" w:rsidP="007233F3">
            <w:pPr>
              <w:jc w:val="center"/>
              <w:rPr>
                <w:sz w:val="24"/>
                <w:szCs w:val="24"/>
              </w:rPr>
            </w:pPr>
            <w:r>
              <w:t>140,9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6A7F5B" w:rsidP="007233F3">
            <w:pPr>
              <w:jc w:val="center"/>
              <w:rPr>
                <w:sz w:val="24"/>
                <w:szCs w:val="24"/>
              </w:rPr>
            </w:pPr>
            <w:r>
              <w:t>77,2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6A7F5B">
            <w:pPr>
              <w:jc w:val="center"/>
            </w:pPr>
            <w:r w:rsidRPr="00926AC5">
              <w:t>-</w:t>
            </w:r>
            <w:r w:rsidR="006A7F5B">
              <w:t>63,7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6A7F5B" w:rsidP="007233F3">
            <w:pPr>
              <w:jc w:val="center"/>
            </w:pPr>
            <w:r>
              <w:t>54,79</w:t>
            </w:r>
          </w:p>
        </w:tc>
      </w:tr>
      <w:tr w:rsidR="003E3790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pPr>
              <w:rPr>
                <w:b/>
              </w:rPr>
            </w:pPr>
            <w:r w:rsidRPr="00926AC5">
              <w:rPr>
                <w:b/>
              </w:rPr>
              <w:t>Национальная экономика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6A7F5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54533,9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6A7F5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12305,3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BB253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BB253C">
              <w:rPr>
                <w:b/>
                <w:bCs/>
              </w:rPr>
              <w:t>42228,6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BB253C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22,56</w:t>
            </w:r>
          </w:p>
        </w:tc>
      </w:tr>
      <w:tr w:rsidR="003E3790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Сельское хозяйство и рыболовство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BB253C" w:rsidP="007233F3">
            <w:pPr>
              <w:jc w:val="center"/>
              <w:rPr>
                <w:sz w:val="24"/>
                <w:szCs w:val="24"/>
              </w:rPr>
            </w:pPr>
            <w:r>
              <w:t>548,1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BB253C" w:rsidP="007233F3">
            <w:pPr>
              <w:jc w:val="center"/>
              <w:rPr>
                <w:sz w:val="24"/>
                <w:szCs w:val="24"/>
              </w:rPr>
            </w:pPr>
            <w:r>
              <w:t>245,4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BB253C">
            <w:pPr>
              <w:jc w:val="center"/>
            </w:pPr>
            <w:r w:rsidRPr="00926AC5">
              <w:t>-</w:t>
            </w:r>
            <w:r w:rsidR="00BB253C">
              <w:t>302,7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BB253C" w:rsidP="007233F3">
            <w:pPr>
              <w:jc w:val="center"/>
            </w:pPr>
            <w:r>
              <w:t>44,78</w:t>
            </w:r>
          </w:p>
        </w:tc>
      </w:tr>
      <w:tr w:rsidR="003E3790" w:rsidRPr="00926AC5" w:rsidTr="00851ABB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Дорожное хозяйство (дорожные фонды)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BB253C" w:rsidP="007233F3">
            <w:pPr>
              <w:jc w:val="center"/>
              <w:rPr>
                <w:sz w:val="24"/>
                <w:szCs w:val="24"/>
              </w:rPr>
            </w:pPr>
            <w:r>
              <w:t>48145,5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BB253C" w:rsidP="007233F3">
            <w:pPr>
              <w:jc w:val="center"/>
              <w:rPr>
                <w:sz w:val="24"/>
                <w:szCs w:val="24"/>
              </w:rPr>
            </w:pPr>
            <w:r>
              <w:t>8243,7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BB253C">
            <w:pPr>
              <w:jc w:val="center"/>
            </w:pPr>
            <w:r w:rsidRPr="00926AC5">
              <w:t>-</w:t>
            </w:r>
            <w:r w:rsidR="00BB253C">
              <w:t>39901,8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BB253C" w:rsidP="007233F3">
            <w:pPr>
              <w:jc w:val="center"/>
            </w:pPr>
            <w:r>
              <w:t>17,12</w:t>
            </w:r>
          </w:p>
        </w:tc>
      </w:tr>
      <w:tr w:rsidR="003E3790" w:rsidRPr="00926AC5" w:rsidTr="00851ABB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790" w:rsidRPr="00926AC5" w:rsidRDefault="003E3790" w:rsidP="00AF5476">
            <w:pPr>
              <w:jc w:val="center"/>
            </w:pPr>
            <w:r w:rsidRPr="00926AC5"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790" w:rsidRPr="00926AC5" w:rsidRDefault="003E3790" w:rsidP="00AF5476">
            <w:r w:rsidRPr="00926AC5">
              <w:t>Другие вопросы в области национальной экономики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BB253C" w:rsidP="007233F3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FC5812">
              <w:t>350,0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90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766,1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3E3790" w:rsidP="00FC5812">
            <w:pPr>
              <w:jc w:val="center"/>
            </w:pPr>
            <w:r w:rsidRPr="00926AC5">
              <w:t>-</w:t>
            </w:r>
            <w:r w:rsidR="00FC5812">
              <w:t>1583,9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790" w:rsidRPr="00926AC5" w:rsidRDefault="00FC5812" w:rsidP="007233F3">
            <w:pPr>
              <w:jc w:val="center"/>
            </w:pPr>
            <w:r>
              <w:t>32,59</w:t>
            </w:r>
          </w:p>
        </w:tc>
      </w:tr>
      <w:tr w:rsidR="006B31F3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1F3" w:rsidRPr="00926AC5" w:rsidRDefault="006B31F3" w:rsidP="00AF5476">
            <w:pPr>
              <w:rPr>
                <w:b/>
              </w:rPr>
            </w:pPr>
            <w:r w:rsidRPr="00926AC5">
              <w:rPr>
                <w:b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FC5812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64897,6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FC5812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35182,4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FC5812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FC5812">
              <w:rPr>
                <w:b/>
                <w:bCs/>
              </w:rPr>
              <w:t>29715,2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FC5812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54,21</w:t>
            </w:r>
          </w:p>
        </w:tc>
      </w:tr>
      <w:tr w:rsidR="006B31F3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1F3" w:rsidRPr="00926AC5" w:rsidRDefault="006B31F3" w:rsidP="00AF5476">
            <w:r w:rsidRPr="00926AC5">
              <w:t>Жилищное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2504,0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FC5812">
            <w:pPr>
              <w:jc w:val="center"/>
            </w:pPr>
            <w:r w:rsidRPr="00926AC5">
              <w:t>-</w:t>
            </w:r>
            <w:r w:rsidR="00FC5812">
              <w:t>2500,0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FC5812" w:rsidP="007233F3">
            <w:pPr>
              <w:jc w:val="center"/>
            </w:pPr>
            <w:r>
              <w:t>0,16</w:t>
            </w:r>
          </w:p>
        </w:tc>
      </w:tr>
      <w:tr w:rsidR="006B31F3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1F3" w:rsidRPr="00926AC5" w:rsidRDefault="006B31F3" w:rsidP="00AF5476">
            <w:r w:rsidRPr="00926AC5">
              <w:t>Коммунальное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44156,9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21638,9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6B31F3" w:rsidP="00FC5812">
            <w:pPr>
              <w:jc w:val="center"/>
            </w:pPr>
            <w:r w:rsidRPr="00926AC5">
              <w:t>-</w:t>
            </w:r>
            <w:r w:rsidR="00FC5812">
              <w:t>22517,0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FC5812" w:rsidP="007233F3">
            <w:pPr>
              <w:jc w:val="center"/>
            </w:pPr>
            <w:r>
              <w:t>49,0</w:t>
            </w:r>
          </w:p>
        </w:tc>
      </w:tr>
      <w:tr w:rsidR="006B31F3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1F3" w:rsidRPr="00926AC5" w:rsidRDefault="006B31F3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1F3" w:rsidRPr="00926AC5" w:rsidRDefault="006B31F3" w:rsidP="00AF5476">
            <w:r w:rsidRPr="00926AC5">
              <w:t>Благоустройство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10114,7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1F3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8080,8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FC5812" w:rsidP="007233F3">
            <w:pPr>
              <w:jc w:val="center"/>
            </w:pPr>
            <w:r>
              <w:t>-2033,9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1F3" w:rsidRPr="00926AC5" w:rsidRDefault="00FC5812" w:rsidP="007233F3">
            <w:pPr>
              <w:jc w:val="center"/>
            </w:pPr>
            <w:r>
              <w:t>79,88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Образование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FC5812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821053,7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FC5812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566530,3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FC5812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FC5812">
              <w:rPr>
                <w:b/>
                <w:bCs/>
              </w:rPr>
              <w:t>254523,4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FC5812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69,00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 xml:space="preserve">Дошкольное образование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249470,3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168006,5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FC5812">
            <w:pPr>
              <w:jc w:val="center"/>
            </w:pPr>
            <w:r w:rsidRPr="00926AC5">
              <w:t>-</w:t>
            </w:r>
            <w:r w:rsidR="00FC5812">
              <w:t>81463,8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FC5812" w:rsidP="007233F3">
            <w:pPr>
              <w:jc w:val="center"/>
            </w:pPr>
            <w:r>
              <w:t>67,35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Общее образование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485325,9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FC5812" w:rsidP="007233F3">
            <w:pPr>
              <w:jc w:val="center"/>
              <w:rPr>
                <w:sz w:val="24"/>
                <w:szCs w:val="24"/>
              </w:rPr>
            </w:pPr>
            <w:r>
              <w:t>342357,5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FC5812">
            <w:pPr>
              <w:jc w:val="center"/>
            </w:pPr>
            <w:r w:rsidRPr="00926AC5">
              <w:t>-</w:t>
            </w:r>
            <w:r w:rsidR="00FC5812">
              <w:t>142968,4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FC5812" w:rsidP="007233F3">
            <w:pPr>
              <w:jc w:val="center"/>
            </w:pPr>
            <w:r>
              <w:t>70,54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Дополнительное образование детей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E411BA" w:rsidP="007233F3">
            <w:pPr>
              <w:jc w:val="center"/>
              <w:rPr>
                <w:sz w:val="24"/>
                <w:szCs w:val="24"/>
              </w:rPr>
            </w:pPr>
            <w:r>
              <w:t>48466,6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E411BA" w:rsidP="007233F3">
            <w:pPr>
              <w:jc w:val="center"/>
              <w:rPr>
                <w:sz w:val="24"/>
                <w:szCs w:val="24"/>
              </w:rPr>
            </w:pPr>
            <w:r>
              <w:t>29765,4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E4D2F">
            <w:pPr>
              <w:jc w:val="center"/>
            </w:pPr>
            <w:r w:rsidRPr="00926AC5">
              <w:t>-</w:t>
            </w:r>
            <w:r w:rsidR="007E4D2F">
              <w:t>18701,2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7E4D2F" w:rsidP="007233F3">
            <w:pPr>
              <w:jc w:val="center"/>
            </w:pPr>
            <w:r>
              <w:t>61,41</w:t>
            </w:r>
          </w:p>
        </w:tc>
      </w:tr>
      <w:tr w:rsidR="00943E81" w:rsidRPr="00926AC5" w:rsidTr="00851ABB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Молодежная политика и оздоровление детей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7E4D2F" w:rsidP="007233F3">
            <w:pPr>
              <w:jc w:val="center"/>
              <w:rPr>
                <w:sz w:val="24"/>
                <w:szCs w:val="24"/>
              </w:rPr>
            </w:pPr>
            <w: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7E4D2F" w:rsidP="007233F3">
            <w:pPr>
              <w:jc w:val="center"/>
              <w:rPr>
                <w:sz w:val="24"/>
                <w:szCs w:val="24"/>
              </w:rPr>
            </w:pPr>
            <w:r>
              <w:t>222,4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E4D2F">
            <w:pPr>
              <w:jc w:val="center"/>
            </w:pPr>
            <w:r w:rsidRPr="00926AC5">
              <w:t>-</w:t>
            </w:r>
            <w:r w:rsidR="007E4D2F">
              <w:t>27,6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7E4D2F" w:rsidP="007233F3">
            <w:pPr>
              <w:jc w:val="center"/>
            </w:pPr>
            <w:r>
              <w:t>88,96</w:t>
            </w:r>
          </w:p>
        </w:tc>
      </w:tr>
      <w:tr w:rsidR="00943E81" w:rsidRPr="00926AC5" w:rsidTr="00851ABB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Другие вопросы в области образования</w:t>
            </w:r>
          </w:p>
          <w:p w:rsidR="006C133C" w:rsidRPr="00926AC5" w:rsidRDefault="006C133C" w:rsidP="00AF5476"/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7E4D2F" w:rsidP="007233F3">
            <w:pPr>
              <w:jc w:val="center"/>
              <w:rPr>
                <w:sz w:val="24"/>
                <w:szCs w:val="24"/>
              </w:rPr>
            </w:pPr>
            <w:r>
              <w:t>8955,5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7E4D2F" w:rsidP="007233F3">
            <w:pPr>
              <w:jc w:val="center"/>
              <w:rPr>
                <w:sz w:val="24"/>
                <w:szCs w:val="24"/>
              </w:rPr>
            </w:pPr>
            <w:r>
              <w:t>6487,7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E4D2F">
            <w:pPr>
              <w:jc w:val="center"/>
            </w:pPr>
            <w:r w:rsidRPr="00926AC5">
              <w:t>-</w:t>
            </w:r>
            <w:r w:rsidR="007E4D2F">
              <w:t>2467,8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7E4D2F" w:rsidP="007233F3">
            <w:pPr>
              <w:jc w:val="center"/>
            </w:pPr>
            <w:r>
              <w:t>72,44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lastRenderedPageBreak/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 xml:space="preserve">    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Культура, кинематография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7E4D2F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69898,1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7E4D2F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45320,1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E4D2F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7E4D2F">
              <w:rPr>
                <w:b/>
                <w:bCs/>
              </w:rPr>
              <w:t>24578,00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7E4D2F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64,84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7E4D2F" w:rsidP="007233F3">
            <w:pPr>
              <w:jc w:val="center"/>
              <w:rPr>
                <w:sz w:val="24"/>
                <w:szCs w:val="24"/>
              </w:rPr>
            </w:pPr>
            <w:r>
              <w:t>47222,2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7E4D2F" w:rsidP="007233F3">
            <w:pPr>
              <w:jc w:val="center"/>
              <w:rPr>
                <w:sz w:val="24"/>
                <w:szCs w:val="24"/>
              </w:rPr>
            </w:pPr>
            <w:r>
              <w:t>31080,8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7E4D2F">
            <w:pPr>
              <w:jc w:val="center"/>
            </w:pPr>
            <w:r w:rsidRPr="00926AC5">
              <w:t>-</w:t>
            </w:r>
            <w:r w:rsidR="007E4D2F">
              <w:t>16141,5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7E4D2F" w:rsidP="007233F3">
            <w:pPr>
              <w:jc w:val="center"/>
            </w:pPr>
            <w:r>
              <w:t>65,82</w:t>
            </w:r>
          </w:p>
        </w:tc>
      </w:tr>
      <w:tr w:rsidR="00943E81" w:rsidRPr="00926AC5" w:rsidTr="00851ABB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 xml:space="preserve">Другие вопросы в области культуры, кинематографии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312FDC" w:rsidP="007233F3">
            <w:pPr>
              <w:jc w:val="center"/>
              <w:rPr>
                <w:sz w:val="24"/>
                <w:szCs w:val="24"/>
              </w:rPr>
            </w:pPr>
            <w:r>
              <w:t>22675,9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312FDC" w:rsidP="007233F3">
            <w:pPr>
              <w:jc w:val="center"/>
              <w:rPr>
                <w:sz w:val="24"/>
                <w:szCs w:val="24"/>
              </w:rPr>
            </w:pPr>
            <w:r>
              <w:t>14239,3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312FDC">
            <w:pPr>
              <w:jc w:val="center"/>
            </w:pPr>
            <w:r w:rsidRPr="00926AC5">
              <w:t>-</w:t>
            </w:r>
            <w:r w:rsidR="00312FDC">
              <w:t>8436,5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312FDC" w:rsidP="007233F3">
            <w:pPr>
              <w:jc w:val="center"/>
            </w:pPr>
            <w:r>
              <w:t>62,79</w:t>
            </w:r>
          </w:p>
        </w:tc>
      </w:tr>
      <w:tr w:rsidR="00943E81" w:rsidRPr="00926AC5" w:rsidTr="00851ABB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Социальная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312FDC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80928,2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312FDC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49237,1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312FDC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312FDC">
              <w:rPr>
                <w:b/>
                <w:bCs/>
              </w:rPr>
              <w:t>31691,1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312FDC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60,84</w:t>
            </w:r>
          </w:p>
        </w:tc>
      </w:tr>
      <w:tr w:rsidR="00943E81" w:rsidRPr="00926AC5" w:rsidTr="00851ABB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Пенсионное обеспечение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312FDC" w:rsidP="007233F3">
            <w:pPr>
              <w:jc w:val="center"/>
              <w:rPr>
                <w:sz w:val="24"/>
                <w:szCs w:val="24"/>
              </w:rPr>
            </w:pPr>
            <w:r>
              <w:t>2200,4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312FDC" w:rsidP="007233F3">
            <w:pPr>
              <w:jc w:val="center"/>
              <w:rPr>
                <w:sz w:val="24"/>
                <w:szCs w:val="24"/>
              </w:rPr>
            </w:pPr>
            <w:r>
              <w:t>1466,9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312FDC">
            <w:pPr>
              <w:jc w:val="center"/>
            </w:pPr>
            <w:r w:rsidRPr="00926AC5">
              <w:t>-</w:t>
            </w:r>
            <w:r w:rsidR="00312FDC">
              <w:t>733,5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312FDC" w:rsidP="007233F3">
            <w:pPr>
              <w:jc w:val="center"/>
            </w:pPr>
            <w:r>
              <w:t>66,64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Социальное обеспечение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312FDC" w:rsidP="007233F3">
            <w:pPr>
              <w:jc w:val="center"/>
              <w:rPr>
                <w:sz w:val="24"/>
                <w:szCs w:val="24"/>
              </w:rPr>
            </w:pPr>
            <w:r>
              <w:t>33996,9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312FDC" w:rsidP="007233F3">
            <w:pPr>
              <w:jc w:val="center"/>
              <w:rPr>
                <w:sz w:val="24"/>
                <w:szCs w:val="24"/>
              </w:rPr>
            </w:pPr>
            <w:r>
              <w:t>17953,9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312FDC">
            <w:pPr>
              <w:jc w:val="center"/>
            </w:pPr>
            <w:r w:rsidRPr="00926AC5">
              <w:t>-</w:t>
            </w:r>
            <w:r w:rsidR="00312FDC">
              <w:t>16042,0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851ABB" w:rsidP="007233F3">
            <w:pPr>
              <w:jc w:val="center"/>
            </w:pPr>
            <w:r>
              <w:t>52,81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r w:rsidRPr="00926AC5">
              <w:t>Охрана семьи и детства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sz w:val="24"/>
                <w:szCs w:val="24"/>
              </w:rPr>
            </w:pPr>
            <w:r>
              <w:t>44118,0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sz w:val="24"/>
                <w:szCs w:val="24"/>
              </w:rPr>
            </w:pPr>
            <w:r>
              <w:t>29773,3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851ABB">
            <w:pPr>
              <w:jc w:val="center"/>
            </w:pPr>
            <w:r w:rsidRPr="00926AC5">
              <w:t>-</w:t>
            </w:r>
            <w:r w:rsidR="00851ABB">
              <w:t>14344,7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851ABB" w:rsidP="007233F3">
            <w:pPr>
              <w:jc w:val="center"/>
            </w:pPr>
            <w:r>
              <w:t>67,48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Физическая культура и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50483,3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23378,2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851AB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851ABB">
              <w:rPr>
                <w:b/>
                <w:bCs/>
              </w:rPr>
              <w:t>27105,1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851ABB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46,31</w:t>
            </w:r>
          </w:p>
        </w:tc>
      </w:tr>
      <w:tr w:rsidR="00943E81" w:rsidRPr="00926AC5" w:rsidTr="00851ABB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6C133C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E732E" w:rsidP="00AF5476">
            <w:r w:rsidRPr="00926AC5">
              <w:t>Спорт высших достижений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sz w:val="24"/>
                <w:szCs w:val="24"/>
              </w:rPr>
            </w:pPr>
            <w:r>
              <w:t>30744,1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sz w:val="24"/>
                <w:szCs w:val="24"/>
              </w:rPr>
            </w:pPr>
            <w:r>
              <w:t>20369,9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851ABB">
            <w:pPr>
              <w:jc w:val="center"/>
            </w:pPr>
            <w:r w:rsidRPr="00926AC5">
              <w:t>-</w:t>
            </w:r>
            <w:r w:rsidR="00851ABB">
              <w:t>10374,2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851ABB" w:rsidP="007233F3">
            <w:pPr>
              <w:jc w:val="center"/>
            </w:pPr>
            <w:r>
              <w:t>66,25</w:t>
            </w:r>
          </w:p>
        </w:tc>
      </w:tr>
      <w:tr w:rsidR="00943E81" w:rsidRPr="00926AC5" w:rsidTr="00851ABB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E81" w:rsidRPr="00926AC5" w:rsidRDefault="00943E81" w:rsidP="00AF5476">
            <w:pPr>
              <w:jc w:val="center"/>
              <w:rPr>
                <w:b/>
              </w:rPr>
            </w:pPr>
            <w:r w:rsidRPr="00926AC5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14956,3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12700,1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943E81" w:rsidP="00851ABB">
            <w:pPr>
              <w:jc w:val="center"/>
              <w:rPr>
                <w:b/>
                <w:bCs/>
              </w:rPr>
            </w:pPr>
            <w:r w:rsidRPr="00926AC5">
              <w:rPr>
                <w:b/>
                <w:bCs/>
              </w:rPr>
              <w:t>-</w:t>
            </w:r>
            <w:r w:rsidR="00851ABB">
              <w:rPr>
                <w:b/>
                <w:bCs/>
              </w:rPr>
              <w:t>2256,2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81" w:rsidRPr="00926AC5" w:rsidRDefault="00851ABB" w:rsidP="00723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84,92</w:t>
            </w:r>
          </w:p>
        </w:tc>
      </w:tr>
      <w:tr w:rsidR="00943E81" w:rsidRPr="00926AC5" w:rsidTr="00851ABB">
        <w:trPr>
          <w:trHeight w:val="1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81" w:rsidRPr="00926AC5" w:rsidRDefault="00943E81" w:rsidP="00AF5476">
            <w:r w:rsidRPr="00926AC5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81" w:rsidRPr="00926AC5" w:rsidRDefault="00851ABB" w:rsidP="007233F3">
            <w:pPr>
              <w:jc w:val="center"/>
              <w:rPr>
                <w:sz w:val="24"/>
                <w:szCs w:val="24"/>
              </w:rPr>
            </w:pPr>
            <w:r>
              <w:t>5227,8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sz w:val="24"/>
                <w:szCs w:val="24"/>
              </w:rPr>
            </w:pPr>
            <w:r>
              <w:t>4714,8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851ABB">
            <w:pPr>
              <w:jc w:val="center"/>
            </w:pPr>
            <w:r w:rsidRPr="00926AC5">
              <w:t>-</w:t>
            </w:r>
            <w:r w:rsidR="00851ABB">
              <w:t>503,0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851ABB" w:rsidP="007233F3">
            <w:pPr>
              <w:jc w:val="center"/>
            </w:pPr>
            <w:r>
              <w:t>90,37</w:t>
            </w:r>
          </w:p>
        </w:tc>
      </w:tr>
      <w:tr w:rsidR="00943E81" w:rsidRPr="00926AC5" w:rsidTr="00851ABB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jc w:val="center"/>
            </w:pPr>
            <w:r w:rsidRPr="00926AC5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81" w:rsidRPr="00926AC5" w:rsidRDefault="00943E81" w:rsidP="00AF5476">
            <w:r w:rsidRPr="00926AC5">
              <w:t>Прочие межбюджетные трансферты общего характера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81" w:rsidRPr="00926AC5" w:rsidRDefault="00851ABB" w:rsidP="007233F3">
            <w:pPr>
              <w:jc w:val="center"/>
              <w:rPr>
                <w:sz w:val="24"/>
                <w:szCs w:val="24"/>
              </w:rPr>
            </w:pPr>
            <w:r>
              <w:t>9728,5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sz w:val="24"/>
                <w:szCs w:val="24"/>
              </w:rPr>
            </w:pPr>
            <w:r>
              <w:t>7975,3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851ABB">
            <w:pPr>
              <w:jc w:val="center"/>
            </w:pPr>
            <w:r w:rsidRPr="00926AC5">
              <w:t>-</w:t>
            </w:r>
            <w:r w:rsidR="00851ABB">
              <w:t>1753,2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851ABB" w:rsidP="007233F3">
            <w:pPr>
              <w:jc w:val="center"/>
            </w:pPr>
            <w:r>
              <w:t>81,98</w:t>
            </w:r>
          </w:p>
        </w:tc>
      </w:tr>
      <w:tr w:rsidR="00943E81" w:rsidRPr="00926AC5" w:rsidTr="00851ABB">
        <w:trPr>
          <w:trHeight w:val="310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81" w:rsidRPr="00926AC5" w:rsidRDefault="00943E81" w:rsidP="00AF5476">
            <w:pPr>
              <w:rPr>
                <w:b/>
              </w:rPr>
            </w:pPr>
            <w:r w:rsidRPr="00926AC5">
              <w:rPr>
                <w:b/>
              </w:rPr>
              <w:t>Всего расходов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1235704,8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81" w:rsidRPr="00926AC5" w:rsidRDefault="00851ABB" w:rsidP="0072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794094,9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943E81" w:rsidP="00851ABB">
            <w:pPr>
              <w:jc w:val="center"/>
              <w:rPr>
                <w:b/>
              </w:rPr>
            </w:pPr>
            <w:r w:rsidRPr="00926AC5">
              <w:rPr>
                <w:b/>
              </w:rPr>
              <w:t>-</w:t>
            </w:r>
            <w:r w:rsidR="00851ABB">
              <w:rPr>
                <w:b/>
              </w:rPr>
              <w:t>441609,9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1" w:rsidRPr="00926AC5" w:rsidRDefault="00851ABB" w:rsidP="007233F3">
            <w:pPr>
              <w:jc w:val="center"/>
              <w:rPr>
                <w:b/>
              </w:rPr>
            </w:pPr>
            <w:r>
              <w:rPr>
                <w:b/>
              </w:rPr>
              <w:t>64,26</w:t>
            </w:r>
          </w:p>
        </w:tc>
      </w:tr>
    </w:tbl>
    <w:p w:rsidR="00AB7766" w:rsidRPr="00926AC5" w:rsidRDefault="00AB7766" w:rsidP="00CA2376">
      <w:pPr>
        <w:tabs>
          <w:tab w:val="left" w:pos="709"/>
        </w:tabs>
        <w:ind w:right="-143"/>
        <w:jc w:val="both"/>
        <w:rPr>
          <w:rFonts w:ascii="TimesNewRomanPSMT" w:hAnsi="TimesNewRomanPSMT"/>
          <w:sz w:val="24"/>
          <w:szCs w:val="22"/>
        </w:rPr>
      </w:pPr>
    </w:p>
    <w:p w:rsidR="005E3DDE" w:rsidRPr="00926AC5" w:rsidRDefault="005E3DDE" w:rsidP="005E3DD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0100 «Общегосударственные вопросы»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D914ED">
        <w:rPr>
          <w:sz w:val="28"/>
          <w:szCs w:val="28"/>
        </w:rPr>
        <w:t>62,5</w:t>
      </w:r>
      <w:r w:rsidRPr="00926AC5">
        <w:rPr>
          <w:sz w:val="28"/>
          <w:szCs w:val="28"/>
        </w:rPr>
        <w:t>% к плану</w:t>
      </w:r>
      <w:r w:rsidR="00A414E4" w:rsidRPr="00926AC5">
        <w:rPr>
          <w:sz w:val="28"/>
          <w:szCs w:val="28"/>
        </w:rPr>
        <w:t xml:space="preserve">. </w:t>
      </w:r>
    </w:p>
    <w:p w:rsidR="005E3DDE" w:rsidRPr="00926AC5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0300 «Национальная безопасность и правоохранительная деятельность»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D914ED">
        <w:rPr>
          <w:sz w:val="28"/>
          <w:szCs w:val="28"/>
        </w:rPr>
        <w:t>65,08</w:t>
      </w:r>
      <w:r w:rsidRPr="00926AC5">
        <w:rPr>
          <w:sz w:val="28"/>
          <w:szCs w:val="28"/>
        </w:rPr>
        <w:t>% к плану.</w:t>
      </w:r>
    </w:p>
    <w:p w:rsidR="005E3DDE" w:rsidRPr="00926AC5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0400 «Национальная экономика»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582EEC">
        <w:rPr>
          <w:sz w:val="28"/>
          <w:szCs w:val="28"/>
        </w:rPr>
        <w:t>22,56</w:t>
      </w:r>
      <w:r w:rsidRPr="00926AC5">
        <w:rPr>
          <w:sz w:val="28"/>
          <w:szCs w:val="28"/>
        </w:rPr>
        <w:t>% к плану.</w:t>
      </w:r>
    </w:p>
    <w:p w:rsidR="005E3DDE" w:rsidRPr="00926AC5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0500 «Жилищно-коммунальное хозяйство»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582EEC" w:rsidRPr="00582EEC">
        <w:rPr>
          <w:sz w:val="28"/>
          <w:szCs w:val="28"/>
        </w:rPr>
        <w:t>54,21</w:t>
      </w:r>
      <w:r w:rsidRPr="00926AC5">
        <w:rPr>
          <w:sz w:val="28"/>
          <w:szCs w:val="28"/>
        </w:rPr>
        <w:t>%.</w:t>
      </w:r>
    </w:p>
    <w:p w:rsidR="005E3DDE" w:rsidRPr="00926AC5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0700 «Образование» расходы </w:t>
      </w:r>
      <w:r w:rsidR="00821B7E" w:rsidRPr="00926AC5">
        <w:rPr>
          <w:rStyle w:val="markedcontent"/>
          <w:sz w:val="28"/>
          <w:szCs w:val="28"/>
        </w:rPr>
        <w:t xml:space="preserve">исполнены </w:t>
      </w:r>
      <w:r w:rsidRPr="00926AC5">
        <w:rPr>
          <w:sz w:val="28"/>
          <w:szCs w:val="28"/>
        </w:rPr>
        <w:t xml:space="preserve">на </w:t>
      </w:r>
      <w:r w:rsidR="00582EEC">
        <w:rPr>
          <w:sz w:val="28"/>
          <w:szCs w:val="28"/>
        </w:rPr>
        <w:t>69,00</w:t>
      </w:r>
      <w:r w:rsidRPr="00926AC5">
        <w:rPr>
          <w:sz w:val="28"/>
          <w:szCs w:val="28"/>
        </w:rPr>
        <w:t xml:space="preserve">% к плану. </w:t>
      </w:r>
    </w:p>
    <w:p w:rsidR="005E3DDE" w:rsidRPr="00926AC5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0800 «Культура, кинематография»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582EEC">
        <w:rPr>
          <w:sz w:val="28"/>
          <w:szCs w:val="28"/>
        </w:rPr>
        <w:t>64,84%</w:t>
      </w:r>
      <w:r w:rsidRPr="00926AC5">
        <w:rPr>
          <w:sz w:val="28"/>
          <w:szCs w:val="28"/>
        </w:rPr>
        <w:t>.</w:t>
      </w:r>
    </w:p>
    <w:p w:rsidR="005E3DDE" w:rsidRPr="00926AC5" w:rsidRDefault="005E3DDE" w:rsidP="00BC265A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1000 «Социальная политика»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582EEC">
        <w:rPr>
          <w:sz w:val="28"/>
          <w:szCs w:val="28"/>
        </w:rPr>
        <w:t>60,84</w:t>
      </w:r>
      <w:r w:rsidRPr="00926AC5">
        <w:rPr>
          <w:sz w:val="28"/>
          <w:szCs w:val="28"/>
        </w:rPr>
        <w:t xml:space="preserve">%. </w:t>
      </w:r>
    </w:p>
    <w:p w:rsidR="005E3DDE" w:rsidRPr="00926AC5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1100 «Физическая культура и спорт» расходы </w:t>
      </w:r>
      <w:r w:rsidR="00821B7E" w:rsidRPr="00926AC5">
        <w:rPr>
          <w:rStyle w:val="markedcontent"/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на </w:t>
      </w:r>
      <w:r w:rsidR="00582EEC">
        <w:rPr>
          <w:sz w:val="28"/>
          <w:szCs w:val="28"/>
        </w:rPr>
        <w:t>46,31% к плану.</w:t>
      </w:r>
    </w:p>
    <w:p w:rsidR="005E3DDE" w:rsidRPr="00926AC5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По разделу 1400 «Межбюджетные трансферты </w:t>
      </w:r>
      <w:r w:rsidR="00CE5DE0" w:rsidRPr="00926AC5">
        <w:rPr>
          <w:sz w:val="28"/>
          <w:szCs w:val="28"/>
        </w:rPr>
        <w:t xml:space="preserve">общего характера </w:t>
      </w:r>
      <w:r w:rsidRPr="00926AC5">
        <w:rPr>
          <w:sz w:val="28"/>
          <w:szCs w:val="28"/>
        </w:rPr>
        <w:t>бюджетам субъект</w:t>
      </w:r>
      <w:r w:rsidR="00CE5DE0" w:rsidRPr="00926AC5">
        <w:rPr>
          <w:sz w:val="28"/>
          <w:szCs w:val="28"/>
        </w:rPr>
        <w:t>ов Российской Федерации</w:t>
      </w:r>
      <w:r w:rsidRPr="00926AC5">
        <w:rPr>
          <w:sz w:val="28"/>
          <w:szCs w:val="28"/>
        </w:rPr>
        <w:t xml:space="preserve"> и муниципальных образований</w:t>
      </w:r>
      <w:r w:rsidR="00CE5DE0" w:rsidRPr="00926AC5">
        <w:rPr>
          <w:sz w:val="28"/>
          <w:szCs w:val="28"/>
        </w:rPr>
        <w:t>»</w:t>
      </w:r>
      <w:r w:rsidRPr="00926AC5">
        <w:rPr>
          <w:sz w:val="28"/>
          <w:szCs w:val="28"/>
        </w:rPr>
        <w:t xml:space="preserve"> при плане в сумме </w:t>
      </w:r>
      <w:r w:rsidR="00582EEC">
        <w:rPr>
          <w:sz w:val="28"/>
          <w:szCs w:val="28"/>
        </w:rPr>
        <w:t>14956,3</w:t>
      </w:r>
      <w:r w:rsidR="00CE5DE0" w:rsidRPr="00926AC5">
        <w:rPr>
          <w:sz w:val="28"/>
          <w:szCs w:val="28"/>
        </w:rPr>
        <w:t xml:space="preserve"> тыс. рублей </w:t>
      </w:r>
      <w:r w:rsidR="00D867C9" w:rsidRPr="00926AC5">
        <w:rPr>
          <w:sz w:val="28"/>
          <w:szCs w:val="28"/>
        </w:rPr>
        <w:t>исполнены</w:t>
      </w:r>
      <w:r w:rsidRPr="00926AC5">
        <w:rPr>
          <w:sz w:val="28"/>
          <w:szCs w:val="28"/>
        </w:rPr>
        <w:t xml:space="preserve">  </w:t>
      </w:r>
      <w:r w:rsidR="00CE5DE0" w:rsidRPr="00926AC5">
        <w:rPr>
          <w:sz w:val="28"/>
          <w:szCs w:val="28"/>
        </w:rPr>
        <w:t xml:space="preserve">в сумме </w:t>
      </w:r>
      <w:r w:rsidR="00582EEC">
        <w:rPr>
          <w:sz w:val="28"/>
          <w:szCs w:val="28"/>
        </w:rPr>
        <w:t>12700,1</w:t>
      </w:r>
      <w:r w:rsidRPr="00926AC5">
        <w:rPr>
          <w:sz w:val="28"/>
          <w:szCs w:val="28"/>
        </w:rPr>
        <w:t xml:space="preserve"> тыс. рублей или </w:t>
      </w:r>
      <w:r w:rsidR="00582EEC">
        <w:rPr>
          <w:sz w:val="28"/>
          <w:szCs w:val="28"/>
        </w:rPr>
        <w:t>84,92</w:t>
      </w:r>
      <w:r w:rsidR="00CE5DE0" w:rsidRPr="00926AC5">
        <w:rPr>
          <w:sz w:val="28"/>
          <w:szCs w:val="28"/>
        </w:rPr>
        <w:t>%, в том числе: - дотации</w:t>
      </w:r>
      <w:r w:rsidRPr="00926AC5">
        <w:rPr>
          <w:sz w:val="28"/>
          <w:szCs w:val="28"/>
        </w:rPr>
        <w:t xml:space="preserve"> на выравнивание бюджетной обеспеченности</w:t>
      </w:r>
      <w:r w:rsidR="00CE5DE0" w:rsidRPr="00926AC5">
        <w:rPr>
          <w:sz w:val="28"/>
          <w:szCs w:val="28"/>
        </w:rPr>
        <w:t xml:space="preserve"> субъектов Российской Федерации и</w:t>
      </w:r>
      <w:r w:rsidRPr="00926AC5">
        <w:rPr>
          <w:sz w:val="28"/>
          <w:szCs w:val="28"/>
        </w:rPr>
        <w:t xml:space="preserve"> муниципальных </w:t>
      </w:r>
      <w:r w:rsidRPr="00926AC5">
        <w:rPr>
          <w:sz w:val="28"/>
          <w:szCs w:val="28"/>
        </w:rPr>
        <w:lastRenderedPageBreak/>
        <w:t xml:space="preserve">образований – </w:t>
      </w:r>
      <w:r w:rsidR="00582EEC">
        <w:rPr>
          <w:sz w:val="28"/>
          <w:szCs w:val="28"/>
        </w:rPr>
        <w:t>90,37</w:t>
      </w:r>
      <w:r w:rsidRPr="00926AC5">
        <w:rPr>
          <w:sz w:val="28"/>
          <w:szCs w:val="28"/>
        </w:rPr>
        <w:t xml:space="preserve">% (план – </w:t>
      </w:r>
      <w:r w:rsidR="00582EEC">
        <w:rPr>
          <w:sz w:val="28"/>
          <w:szCs w:val="28"/>
        </w:rPr>
        <w:t>5227,8</w:t>
      </w:r>
      <w:r w:rsidRPr="00926AC5">
        <w:rPr>
          <w:sz w:val="28"/>
          <w:szCs w:val="28"/>
        </w:rPr>
        <w:t xml:space="preserve"> тыс. рублей, исполнение – </w:t>
      </w:r>
      <w:r w:rsidR="00582EEC">
        <w:rPr>
          <w:sz w:val="28"/>
          <w:szCs w:val="28"/>
        </w:rPr>
        <w:t>4714,8</w:t>
      </w:r>
      <w:r w:rsidRPr="00926AC5">
        <w:rPr>
          <w:sz w:val="28"/>
          <w:szCs w:val="28"/>
        </w:rPr>
        <w:t xml:space="preserve"> тыс. рублей); прочие межбюджетные трансферты общего характера – </w:t>
      </w:r>
      <w:r w:rsidR="00582EEC">
        <w:rPr>
          <w:sz w:val="28"/>
          <w:szCs w:val="28"/>
        </w:rPr>
        <w:t>81,98</w:t>
      </w:r>
      <w:r w:rsidRPr="00926AC5">
        <w:rPr>
          <w:sz w:val="28"/>
          <w:szCs w:val="28"/>
        </w:rPr>
        <w:t xml:space="preserve">% (план – </w:t>
      </w:r>
      <w:r w:rsidR="00582EEC">
        <w:rPr>
          <w:sz w:val="28"/>
          <w:szCs w:val="28"/>
        </w:rPr>
        <w:t>9728,5</w:t>
      </w:r>
      <w:r w:rsidRPr="00926AC5">
        <w:rPr>
          <w:sz w:val="28"/>
          <w:szCs w:val="28"/>
        </w:rPr>
        <w:t xml:space="preserve"> тыс. рублей и исполнение – </w:t>
      </w:r>
      <w:r w:rsidR="00582EEC">
        <w:rPr>
          <w:sz w:val="28"/>
          <w:szCs w:val="28"/>
        </w:rPr>
        <w:t>7975,3</w:t>
      </w:r>
      <w:r w:rsidRPr="00926AC5">
        <w:rPr>
          <w:sz w:val="28"/>
          <w:szCs w:val="28"/>
        </w:rPr>
        <w:t xml:space="preserve"> тыс. рублей). </w:t>
      </w:r>
    </w:p>
    <w:p w:rsidR="005E3DDE" w:rsidRPr="00926AC5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3DDE" w:rsidRPr="00926AC5" w:rsidRDefault="005E3DDE" w:rsidP="005E3DDE">
      <w:pPr>
        <w:shd w:val="clear" w:color="auto" w:fill="FFFFFF"/>
        <w:jc w:val="center"/>
        <w:rPr>
          <w:b/>
          <w:sz w:val="28"/>
          <w:szCs w:val="28"/>
        </w:rPr>
      </w:pPr>
      <w:r w:rsidRPr="00926AC5">
        <w:rPr>
          <w:b/>
          <w:sz w:val="28"/>
          <w:szCs w:val="28"/>
        </w:rPr>
        <w:t>Анализ исполнения межбюджетных трансфертов</w:t>
      </w:r>
    </w:p>
    <w:p w:rsidR="005E3DDE" w:rsidRDefault="005E3DDE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Из районного бюджета бюджетам сельсоветов за </w:t>
      </w:r>
      <w:r w:rsidR="00664D6E" w:rsidRPr="00926AC5">
        <w:rPr>
          <w:sz w:val="28"/>
          <w:szCs w:val="28"/>
        </w:rPr>
        <w:t>девять месяцев</w:t>
      </w:r>
      <w:r w:rsidRPr="00926AC5">
        <w:rPr>
          <w:sz w:val="28"/>
          <w:szCs w:val="28"/>
        </w:rPr>
        <w:t xml:space="preserve"> 202</w:t>
      </w:r>
      <w:r w:rsidR="00B713DE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выделены межбюджетные трансферты</w:t>
      </w:r>
      <w:r w:rsidR="00D24D68" w:rsidRPr="00926AC5">
        <w:rPr>
          <w:sz w:val="28"/>
          <w:szCs w:val="28"/>
        </w:rPr>
        <w:t>, утвержденные</w:t>
      </w:r>
      <w:r w:rsidRPr="00926AC5">
        <w:rPr>
          <w:sz w:val="28"/>
          <w:szCs w:val="28"/>
        </w:rPr>
        <w:t xml:space="preserve"> </w:t>
      </w:r>
      <w:r w:rsidR="00D24D68" w:rsidRPr="00926AC5">
        <w:rPr>
          <w:sz w:val="28"/>
          <w:szCs w:val="28"/>
        </w:rPr>
        <w:t>р</w:t>
      </w:r>
      <w:r w:rsidR="00D24D68" w:rsidRPr="00926AC5">
        <w:rPr>
          <w:rFonts w:eastAsia="Calibri"/>
          <w:sz w:val="28"/>
          <w:szCs w:val="28"/>
          <w:lang w:eastAsia="en-US"/>
        </w:rPr>
        <w:t xml:space="preserve">ешением </w:t>
      </w:r>
      <w:r w:rsidR="008178E0">
        <w:rPr>
          <w:rFonts w:eastAsia="Calibri"/>
          <w:sz w:val="28"/>
          <w:szCs w:val="28"/>
          <w:lang w:eastAsia="en-US"/>
        </w:rPr>
        <w:t>Каменского</w:t>
      </w:r>
      <w:r w:rsidR="00D24D68" w:rsidRPr="00926AC5">
        <w:rPr>
          <w:rFonts w:eastAsia="Calibri"/>
          <w:sz w:val="28"/>
          <w:szCs w:val="28"/>
          <w:lang w:eastAsia="en-US"/>
        </w:rPr>
        <w:t xml:space="preserve"> районного Собрания депутатов </w:t>
      </w:r>
      <w:r w:rsidR="00B713DE" w:rsidRPr="00926AC5">
        <w:rPr>
          <w:rFonts w:eastAsia="Calibri"/>
          <w:sz w:val="28"/>
          <w:szCs w:val="28"/>
          <w:lang w:eastAsia="en-US"/>
        </w:rPr>
        <w:t>от 2</w:t>
      </w:r>
      <w:r w:rsidR="000D0718">
        <w:rPr>
          <w:rFonts w:eastAsia="Calibri"/>
          <w:sz w:val="28"/>
          <w:szCs w:val="28"/>
          <w:lang w:eastAsia="en-US"/>
        </w:rPr>
        <w:t>0</w:t>
      </w:r>
      <w:r w:rsidR="00B713DE" w:rsidRPr="00926AC5">
        <w:rPr>
          <w:rFonts w:eastAsia="Calibri"/>
          <w:sz w:val="28"/>
          <w:szCs w:val="28"/>
          <w:lang w:eastAsia="en-US"/>
        </w:rPr>
        <w:t xml:space="preserve">.12.2022 № </w:t>
      </w:r>
      <w:r w:rsidR="000D0718">
        <w:rPr>
          <w:rFonts w:eastAsia="Calibri"/>
          <w:sz w:val="28"/>
          <w:szCs w:val="28"/>
          <w:lang w:eastAsia="en-US"/>
        </w:rPr>
        <w:t>67</w:t>
      </w:r>
      <w:r w:rsidR="00B713DE" w:rsidRPr="00926AC5">
        <w:rPr>
          <w:rFonts w:eastAsia="Calibri"/>
          <w:sz w:val="28"/>
          <w:szCs w:val="28"/>
          <w:lang w:eastAsia="en-US"/>
        </w:rPr>
        <w:t xml:space="preserve"> «О бюджет</w:t>
      </w:r>
      <w:r w:rsidR="000D0718">
        <w:rPr>
          <w:rFonts w:eastAsia="Calibri"/>
          <w:sz w:val="28"/>
          <w:szCs w:val="28"/>
          <w:lang w:eastAsia="en-US"/>
        </w:rPr>
        <w:t>е муниципального образования Каменский район Алтайского края</w:t>
      </w:r>
      <w:r w:rsidR="00B713DE" w:rsidRPr="00926AC5">
        <w:rPr>
          <w:rFonts w:eastAsia="Calibri"/>
          <w:sz w:val="28"/>
          <w:szCs w:val="28"/>
          <w:lang w:eastAsia="en-US"/>
        </w:rPr>
        <w:t xml:space="preserve"> на 2023 год</w:t>
      </w:r>
      <w:r w:rsidR="000D0718">
        <w:rPr>
          <w:rFonts w:eastAsia="Calibri"/>
          <w:sz w:val="28"/>
          <w:szCs w:val="28"/>
          <w:lang w:eastAsia="en-US"/>
        </w:rPr>
        <w:t xml:space="preserve"> и плановый пе</w:t>
      </w:r>
      <w:bookmarkStart w:id="0" w:name="_GoBack"/>
      <w:bookmarkEnd w:id="0"/>
      <w:r w:rsidR="000D0718">
        <w:rPr>
          <w:rFonts w:eastAsia="Calibri"/>
          <w:sz w:val="28"/>
          <w:szCs w:val="28"/>
          <w:lang w:eastAsia="en-US"/>
        </w:rPr>
        <w:t>риод 2024-2025 годов</w:t>
      </w:r>
      <w:r w:rsidR="00B713DE" w:rsidRPr="00926AC5">
        <w:rPr>
          <w:rFonts w:eastAsia="Calibri"/>
          <w:sz w:val="28"/>
          <w:szCs w:val="28"/>
          <w:lang w:eastAsia="en-US"/>
        </w:rPr>
        <w:t>»</w:t>
      </w:r>
      <w:r w:rsidR="00E96F29" w:rsidRPr="00926AC5">
        <w:rPr>
          <w:rFonts w:eastAsia="Calibri"/>
          <w:sz w:val="28"/>
          <w:szCs w:val="28"/>
          <w:lang w:eastAsia="en-US"/>
        </w:rPr>
        <w:t xml:space="preserve"> </w:t>
      </w:r>
      <w:r w:rsidR="00D24D68" w:rsidRPr="00926AC5">
        <w:rPr>
          <w:rFonts w:eastAsia="Calibri"/>
          <w:sz w:val="28"/>
          <w:szCs w:val="28"/>
          <w:lang w:eastAsia="en-US"/>
        </w:rPr>
        <w:t xml:space="preserve">(с изменениями от </w:t>
      </w:r>
      <w:r w:rsidR="000D0718">
        <w:rPr>
          <w:rFonts w:eastAsia="Calibri"/>
          <w:sz w:val="28"/>
          <w:szCs w:val="28"/>
          <w:lang w:eastAsia="en-US"/>
        </w:rPr>
        <w:t>21</w:t>
      </w:r>
      <w:r w:rsidR="00D24D68" w:rsidRPr="00926AC5">
        <w:rPr>
          <w:rFonts w:eastAsia="Calibri"/>
          <w:sz w:val="28"/>
          <w:szCs w:val="28"/>
          <w:lang w:eastAsia="en-US"/>
        </w:rPr>
        <w:t>.0</w:t>
      </w:r>
      <w:r w:rsidR="000D0718">
        <w:rPr>
          <w:rFonts w:eastAsia="Calibri"/>
          <w:sz w:val="28"/>
          <w:szCs w:val="28"/>
          <w:lang w:eastAsia="en-US"/>
        </w:rPr>
        <w:t>6</w:t>
      </w:r>
      <w:r w:rsidR="00D24D68" w:rsidRPr="00926AC5">
        <w:rPr>
          <w:rFonts w:eastAsia="Calibri"/>
          <w:sz w:val="28"/>
          <w:szCs w:val="28"/>
          <w:lang w:eastAsia="en-US"/>
        </w:rPr>
        <w:t>.202</w:t>
      </w:r>
      <w:r w:rsidR="00B713DE" w:rsidRPr="00926AC5">
        <w:rPr>
          <w:rFonts w:eastAsia="Calibri"/>
          <w:sz w:val="28"/>
          <w:szCs w:val="28"/>
          <w:lang w:eastAsia="en-US"/>
        </w:rPr>
        <w:t>3</w:t>
      </w:r>
      <w:r w:rsidR="00D24D68" w:rsidRPr="00926AC5">
        <w:rPr>
          <w:rFonts w:eastAsia="Calibri"/>
          <w:sz w:val="28"/>
          <w:szCs w:val="28"/>
          <w:lang w:eastAsia="en-US"/>
        </w:rPr>
        <w:t xml:space="preserve"> № </w:t>
      </w:r>
      <w:r w:rsidR="000D0718">
        <w:rPr>
          <w:rFonts w:eastAsia="Calibri"/>
          <w:sz w:val="28"/>
          <w:szCs w:val="28"/>
          <w:lang w:eastAsia="en-US"/>
        </w:rPr>
        <w:t>35</w:t>
      </w:r>
      <w:r w:rsidR="00D24D68" w:rsidRPr="00926AC5">
        <w:rPr>
          <w:rFonts w:eastAsia="Calibri"/>
          <w:sz w:val="28"/>
          <w:szCs w:val="28"/>
          <w:lang w:eastAsia="en-US"/>
        </w:rPr>
        <w:t>)</w:t>
      </w:r>
      <w:r w:rsidRPr="00926AC5">
        <w:rPr>
          <w:sz w:val="28"/>
          <w:szCs w:val="28"/>
        </w:rPr>
        <w:t>.</w:t>
      </w:r>
    </w:p>
    <w:p w:rsidR="000D0718" w:rsidRDefault="000D0718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дотаций на выравнивание бюджетной обеспеченности поселений </w:t>
      </w:r>
      <w:r w:rsidR="00BC125A">
        <w:rPr>
          <w:sz w:val="28"/>
          <w:szCs w:val="28"/>
        </w:rPr>
        <w:t xml:space="preserve"> за 2023 год: план-5227,8 тыс. руб., исполнено-4724,8 тыс. руб., что составляет -90,38%.</w:t>
      </w:r>
    </w:p>
    <w:p w:rsidR="00BC125A" w:rsidRDefault="00BC125A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бюджетам поселений на исполнение полномочий по решению вопросов местного значения за 2023 год: план -67826,1 тыс. руб., факт -18913,9 тыс. руб., что составляет -27,88%.</w:t>
      </w:r>
    </w:p>
    <w:p w:rsidR="00BC125A" w:rsidRPr="00926AC5" w:rsidRDefault="00BC125A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в районный бюджет из бюджетов поселений на решение вопросов местного значения за 2023 год: план-70,2 тыс. руб., факт -70,2 тыс. руб., что составляет-100%</w:t>
      </w:r>
    </w:p>
    <w:p w:rsidR="00144939" w:rsidRPr="00926AC5" w:rsidRDefault="00144939" w:rsidP="00D24D68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</w:p>
    <w:p w:rsidR="00627675" w:rsidRPr="00926AC5" w:rsidRDefault="00627675" w:rsidP="005E3DDE">
      <w:pPr>
        <w:shd w:val="clear" w:color="auto" w:fill="FFFFFF"/>
        <w:jc w:val="center"/>
        <w:rPr>
          <w:b/>
          <w:sz w:val="28"/>
          <w:szCs w:val="28"/>
        </w:rPr>
      </w:pPr>
    </w:p>
    <w:p w:rsidR="005E3DDE" w:rsidRPr="00926AC5" w:rsidRDefault="005E3DDE" w:rsidP="005E3DDE">
      <w:pPr>
        <w:shd w:val="clear" w:color="auto" w:fill="FFFFFF"/>
        <w:jc w:val="center"/>
        <w:rPr>
          <w:b/>
          <w:sz w:val="28"/>
          <w:szCs w:val="28"/>
        </w:rPr>
      </w:pPr>
      <w:r w:rsidRPr="00926AC5">
        <w:rPr>
          <w:b/>
          <w:sz w:val="28"/>
          <w:szCs w:val="28"/>
        </w:rPr>
        <w:t xml:space="preserve">Анализ использования средств </w:t>
      </w:r>
      <w:r w:rsidR="00823140" w:rsidRPr="00926AC5">
        <w:rPr>
          <w:b/>
          <w:sz w:val="28"/>
          <w:szCs w:val="28"/>
        </w:rPr>
        <w:t>резервного</w:t>
      </w:r>
      <w:r w:rsidRPr="00926AC5">
        <w:rPr>
          <w:b/>
          <w:sz w:val="28"/>
          <w:szCs w:val="28"/>
        </w:rPr>
        <w:t xml:space="preserve"> фонда</w:t>
      </w:r>
    </w:p>
    <w:p w:rsidR="00583F0F" w:rsidRPr="00926AC5" w:rsidRDefault="00583F0F" w:rsidP="005E3DDE">
      <w:pPr>
        <w:shd w:val="clear" w:color="auto" w:fill="FFFFFF"/>
        <w:jc w:val="center"/>
        <w:rPr>
          <w:b/>
          <w:sz w:val="28"/>
          <w:szCs w:val="28"/>
        </w:rPr>
      </w:pPr>
    </w:p>
    <w:p w:rsidR="00DF459F" w:rsidRPr="00926AC5" w:rsidRDefault="00823140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926AC5">
        <w:rPr>
          <w:rFonts w:eastAsia="Calibri"/>
          <w:sz w:val="28"/>
          <w:szCs w:val="28"/>
          <w:lang w:eastAsia="en-US"/>
        </w:rPr>
        <w:t xml:space="preserve">Решением </w:t>
      </w:r>
      <w:r w:rsidR="008178E0">
        <w:rPr>
          <w:rFonts w:eastAsia="Calibri"/>
          <w:sz w:val="28"/>
          <w:szCs w:val="28"/>
          <w:lang w:eastAsia="en-US"/>
        </w:rPr>
        <w:t>Каменского</w:t>
      </w:r>
      <w:r w:rsidRPr="00926AC5">
        <w:rPr>
          <w:rFonts w:eastAsia="Calibri"/>
          <w:sz w:val="28"/>
          <w:szCs w:val="28"/>
          <w:lang w:eastAsia="en-US"/>
        </w:rPr>
        <w:t xml:space="preserve"> районного Собрания депутатов </w:t>
      </w:r>
      <w:r w:rsidR="00B713DE" w:rsidRPr="00926AC5">
        <w:rPr>
          <w:rFonts w:eastAsia="Calibri"/>
          <w:sz w:val="28"/>
          <w:szCs w:val="28"/>
          <w:lang w:eastAsia="en-US"/>
        </w:rPr>
        <w:t>от 2</w:t>
      </w:r>
      <w:r w:rsidR="00BC125A">
        <w:rPr>
          <w:rFonts w:eastAsia="Calibri"/>
          <w:sz w:val="28"/>
          <w:szCs w:val="28"/>
          <w:lang w:eastAsia="en-US"/>
        </w:rPr>
        <w:t>0</w:t>
      </w:r>
      <w:r w:rsidR="00B713DE" w:rsidRPr="00926AC5">
        <w:rPr>
          <w:rFonts w:eastAsia="Calibri"/>
          <w:sz w:val="28"/>
          <w:szCs w:val="28"/>
          <w:lang w:eastAsia="en-US"/>
        </w:rPr>
        <w:t xml:space="preserve">.12.2022 № </w:t>
      </w:r>
      <w:r w:rsidR="00BC125A">
        <w:rPr>
          <w:rFonts w:eastAsia="Calibri"/>
          <w:sz w:val="28"/>
          <w:szCs w:val="28"/>
          <w:lang w:eastAsia="en-US"/>
        </w:rPr>
        <w:t>67</w:t>
      </w:r>
      <w:r w:rsidR="00B713DE" w:rsidRPr="00926AC5">
        <w:rPr>
          <w:rFonts w:eastAsia="Calibri"/>
          <w:sz w:val="28"/>
          <w:szCs w:val="28"/>
          <w:lang w:eastAsia="en-US"/>
        </w:rPr>
        <w:t xml:space="preserve"> </w:t>
      </w:r>
      <w:r w:rsidR="00BC125A" w:rsidRPr="00BC125A">
        <w:rPr>
          <w:rFonts w:eastAsia="Calibri"/>
          <w:sz w:val="28"/>
          <w:szCs w:val="28"/>
          <w:lang w:eastAsia="en-US"/>
        </w:rPr>
        <w:t>«О бюджете муниципального образования Каменский район Алтайского края на 2023 год и плановый период 2024-2025 годов»</w:t>
      </w:r>
      <w:r w:rsidR="00BC125A">
        <w:rPr>
          <w:rFonts w:eastAsia="Calibri"/>
          <w:sz w:val="28"/>
          <w:szCs w:val="28"/>
          <w:lang w:eastAsia="en-US"/>
        </w:rPr>
        <w:t xml:space="preserve"> </w:t>
      </w:r>
      <w:r w:rsidRPr="00926AC5">
        <w:rPr>
          <w:rFonts w:eastAsia="Calibri"/>
          <w:sz w:val="28"/>
          <w:szCs w:val="28"/>
          <w:lang w:eastAsia="en-US"/>
        </w:rPr>
        <w:t xml:space="preserve">утвержден объем резервного фонда в сумме </w:t>
      </w:r>
      <w:r w:rsidR="00BC125A">
        <w:rPr>
          <w:rFonts w:eastAsia="Calibri"/>
          <w:sz w:val="28"/>
          <w:szCs w:val="28"/>
          <w:lang w:eastAsia="en-US"/>
        </w:rPr>
        <w:t>1000,0</w:t>
      </w:r>
      <w:r w:rsidRPr="00926AC5">
        <w:rPr>
          <w:rFonts w:eastAsia="Calibri"/>
          <w:sz w:val="28"/>
          <w:szCs w:val="28"/>
          <w:lang w:eastAsia="en-US"/>
        </w:rPr>
        <w:t xml:space="preserve"> тыс. рублей.</w:t>
      </w:r>
      <w:r w:rsidR="00DF459F" w:rsidRPr="00926AC5">
        <w:rPr>
          <w:rFonts w:eastAsia="Calibri"/>
          <w:sz w:val="28"/>
          <w:szCs w:val="28"/>
          <w:lang w:eastAsia="en-US"/>
        </w:rPr>
        <w:t xml:space="preserve"> </w:t>
      </w:r>
      <w:r w:rsidR="00DF459F" w:rsidRPr="00926AC5">
        <w:rPr>
          <w:rStyle w:val="blk"/>
          <w:sz w:val="28"/>
          <w:szCs w:val="28"/>
        </w:rPr>
        <w:t>Согласно представленной информации о расходовании средств резервного фонда, б</w:t>
      </w:r>
      <w:r w:rsidR="00DF459F" w:rsidRPr="00926AC5">
        <w:rPr>
          <w:rFonts w:ascii="TimesNewRomanPS-ItalicMT" w:hAnsi="TimesNewRomanPS-ItalicMT"/>
          <w:iCs/>
          <w:sz w:val="28"/>
          <w:szCs w:val="28"/>
        </w:rPr>
        <w:t xml:space="preserve">юджетные средства </w:t>
      </w:r>
      <w:r w:rsidR="00BC125A">
        <w:rPr>
          <w:rFonts w:ascii="TimesNewRomanPS-ItalicMT" w:hAnsi="TimesNewRomanPS-ItalicMT"/>
          <w:iCs/>
          <w:sz w:val="28"/>
          <w:szCs w:val="28"/>
        </w:rPr>
        <w:t>не израсходованы.</w:t>
      </w:r>
    </w:p>
    <w:p w:rsidR="008E1A9B" w:rsidRPr="00926AC5" w:rsidRDefault="008E1A9B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</w:p>
    <w:p w:rsidR="008E1A9B" w:rsidRPr="00926AC5" w:rsidRDefault="008E1A9B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727" w:rsidRPr="00926AC5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926AC5">
        <w:rPr>
          <w:b/>
          <w:bCs/>
          <w:sz w:val="28"/>
          <w:szCs w:val="28"/>
        </w:rPr>
        <w:t>Дефицит (профицит) бюджета, источники финансирования дефицита</w:t>
      </w:r>
      <w:r w:rsidRPr="00926AC5">
        <w:rPr>
          <w:rFonts w:ascii="Arial-BoldMT" w:hAnsi="Arial-BoldMT"/>
          <w:b/>
          <w:bCs/>
          <w:sz w:val="28"/>
          <w:szCs w:val="28"/>
        </w:rPr>
        <w:t xml:space="preserve"> </w:t>
      </w:r>
      <w:r w:rsidRPr="00926AC5">
        <w:rPr>
          <w:b/>
          <w:bCs/>
          <w:sz w:val="28"/>
          <w:szCs w:val="28"/>
        </w:rPr>
        <w:t xml:space="preserve">районного бюджета, состояние муниципального долга </w:t>
      </w:r>
      <w:r w:rsidR="008178E0">
        <w:rPr>
          <w:b/>
          <w:bCs/>
          <w:sz w:val="28"/>
          <w:szCs w:val="28"/>
        </w:rPr>
        <w:t>Каменского</w:t>
      </w:r>
      <w:r w:rsidRPr="00926AC5">
        <w:rPr>
          <w:b/>
          <w:bCs/>
          <w:sz w:val="28"/>
          <w:szCs w:val="28"/>
        </w:rPr>
        <w:t xml:space="preserve"> района</w:t>
      </w:r>
    </w:p>
    <w:p w:rsidR="003B3727" w:rsidRPr="00926AC5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</w:p>
    <w:p w:rsidR="00E60AF3" w:rsidRPr="00926AC5" w:rsidRDefault="00E60AF3" w:rsidP="00E60AF3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За девять месяцев 202</w:t>
      </w:r>
      <w:r w:rsidR="00B713DE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районный бюджет исполнен с превышением </w:t>
      </w:r>
      <w:r w:rsidR="00820D38" w:rsidRPr="00926AC5">
        <w:rPr>
          <w:sz w:val="28"/>
          <w:szCs w:val="28"/>
        </w:rPr>
        <w:t>расходов над доходами</w:t>
      </w:r>
      <w:r w:rsidRPr="00926AC5">
        <w:rPr>
          <w:sz w:val="28"/>
          <w:szCs w:val="28"/>
        </w:rPr>
        <w:t xml:space="preserve"> (</w:t>
      </w:r>
      <w:r w:rsidR="00820D38" w:rsidRPr="00926AC5">
        <w:rPr>
          <w:sz w:val="28"/>
          <w:szCs w:val="28"/>
        </w:rPr>
        <w:t>де</w:t>
      </w:r>
      <w:r w:rsidRPr="00926AC5">
        <w:rPr>
          <w:sz w:val="28"/>
          <w:szCs w:val="28"/>
        </w:rPr>
        <w:t xml:space="preserve">фицит) в размере </w:t>
      </w:r>
      <w:r w:rsidR="005B3B69">
        <w:rPr>
          <w:sz w:val="28"/>
          <w:szCs w:val="28"/>
        </w:rPr>
        <w:t>28191,6</w:t>
      </w:r>
      <w:r w:rsidRPr="00926AC5">
        <w:rPr>
          <w:sz w:val="28"/>
          <w:szCs w:val="28"/>
        </w:rPr>
        <w:t xml:space="preserve"> тыс. рублей при  утвержденном плановом дефиците </w:t>
      </w:r>
      <w:r w:rsidR="005B3B69">
        <w:rPr>
          <w:sz w:val="28"/>
          <w:szCs w:val="28"/>
        </w:rPr>
        <w:t>28191,6</w:t>
      </w:r>
      <w:r w:rsidRPr="00926AC5">
        <w:rPr>
          <w:sz w:val="28"/>
          <w:szCs w:val="28"/>
        </w:rPr>
        <w:t xml:space="preserve"> тыс. рублей.</w:t>
      </w:r>
    </w:p>
    <w:p w:rsidR="001C0D55" w:rsidRPr="00926AC5" w:rsidRDefault="00B94895" w:rsidP="001C0D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26AC5">
        <w:rPr>
          <w:bCs/>
          <w:sz w:val="28"/>
          <w:szCs w:val="28"/>
        </w:rPr>
        <w:t xml:space="preserve">         </w:t>
      </w:r>
    </w:p>
    <w:p w:rsidR="003B3727" w:rsidRPr="00926AC5" w:rsidRDefault="003B3727" w:rsidP="001C0D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26AC5">
        <w:rPr>
          <w:bCs/>
          <w:sz w:val="28"/>
          <w:szCs w:val="28"/>
        </w:rPr>
        <w:t xml:space="preserve">Муниципальный долг </w:t>
      </w:r>
      <w:r w:rsidR="008178E0">
        <w:rPr>
          <w:bCs/>
          <w:sz w:val="28"/>
          <w:szCs w:val="28"/>
        </w:rPr>
        <w:t>Каменского</w:t>
      </w:r>
      <w:r w:rsidRPr="00926AC5">
        <w:rPr>
          <w:bCs/>
          <w:sz w:val="28"/>
          <w:szCs w:val="28"/>
        </w:rPr>
        <w:t xml:space="preserve"> района </w:t>
      </w:r>
      <w:r w:rsidR="005B3B69">
        <w:rPr>
          <w:bCs/>
          <w:sz w:val="28"/>
          <w:szCs w:val="28"/>
        </w:rPr>
        <w:t>составил на 01.10.2023 года-26300,00 тыс. руб. На начало года муниципальный долг составлял -34500,00 тыс. руб.</w:t>
      </w:r>
      <w:r w:rsidRPr="00926AC5">
        <w:rPr>
          <w:sz w:val="28"/>
          <w:szCs w:val="28"/>
        </w:rPr>
        <w:t xml:space="preserve"> В </w:t>
      </w:r>
      <w:r w:rsidR="00CA77C4" w:rsidRPr="00926AC5">
        <w:rPr>
          <w:sz w:val="28"/>
          <w:szCs w:val="28"/>
        </w:rPr>
        <w:t>течение девяти месяцев</w:t>
      </w:r>
      <w:r w:rsidR="00323002" w:rsidRPr="00926AC5">
        <w:rPr>
          <w:sz w:val="28"/>
          <w:szCs w:val="28"/>
        </w:rPr>
        <w:t xml:space="preserve"> 202</w:t>
      </w:r>
      <w:r w:rsidR="00B713DE" w:rsidRPr="00926AC5">
        <w:rPr>
          <w:sz w:val="28"/>
          <w:szCs w:val="28"/>
        </w:rPr>
        <w:t>3</w:t>
      </w:r>
      <w:r w:rsidR="00323002" w:rsidRPr="00926AC5">
        <w:rPr>
          <w:sz w:val="28"/>
          <w:szCs w:val="28"/>
        </w:rPr>
        <w:t xml:space="preserve"> года </w:t>
      </w:r>
      <w:r w:rsidR="005B3B69">
        <w:rPr>
          <w:sz w:val="28"/>
          <w:szCs w:val="28"/>
        </w:rPr>
        <w:t>погашение долга составила сумма – 8200,00 тыс. руб</w:t>
      </w:r>
      <w:r w:rsidRPr="00926AC5">
        <w:rPr>
          <w:sz w:val="28"/>
          <w:szCs w:val="28"/>
        </w:rPr>
        <w:t>.</w:t>
      </w:r>
    </w:p>
    <w:p w:rsidR="00DB5B98" w:rsidRPr="00926AC5" w:rsidRDefault="00DB5B98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E3DDE" w:rsidRPr="00926AC5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26AC5">
        <w:rPr>
          <w:rFonts w:eastAsia="Calibri"/>
          <w:b/>
          <w:sz w:val="28"/>
          <w:szCs w:val="28"/>
          <w:lang w:eastAsia="en-US"/>
        </w:rPr>
        <w:lastRenderedPageBreak/>
        <w:t>Вывод</w:t>
      </w:r>
      <w:r w:rsidR="00583F0F" w:rsidRPr="00926AC5">
        <w:rPr>
          <w:rFonts w:eastAsia="Calibri"/>
          <w:b/>
          <w:sz w:val="28"/>
          <w:szCs w:val="28"/>
          <w:lang w:eastAsia="en-US"/>
        </w:rPr>
        <w:t xml:space="preserve">ы </w:t>
      </w:r>
    </w:p>
    <w:p w:rsidR="00583F0F" w:rsidRPr="00926AC5" w:rsidRDefault="00583F0F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E3DDE" w:rsidRPr="00926AC5" w:rsidRDefault="005E3DDE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Исполнение районного бюджета </w:t>
      </w:r>
      <w:r w:rsidR="00FB6380" w:rsidRPr="00926AC5">
        <w:rPr>
          <w:sz w:val="28"/>
          <w:szCs w:val="28"/>
        </w:rPr>
        <w:t>в</w:t>
      </w:r>
      <w:r w:rsidRPr="00926AC5">
        <w:rPr>
          <w:sz w:val="28"/>
          <w:szCs w:val="28"/>
        </w:rPr>
        <w:t xml:space="preserve"> </w:t>
      </w:r>
      <w:r w:rsidR="00CA77C4" w:rsidRPr="00926AC5">
        <w:rPr>
          <w:sz w:val="28"/>
          <w:szCs w:val="28"/>
        </w:rPr>
        <w:t xml:space="preserve">течение девяти месяцев </w:t>
      </w:r>
      <w:r w:rsidRPr="00926AC5">
        <w:rPr>
          <w:sz w:val="28"/>
          <w:szCs w:val="28"/>
        </w:rPr>
        <w:t>202</w:t>
      </w:r>
      <w:r w:rsidR="007C4CB2" w:rsidRPr="00926AC5">
        <w:rPr>
          <w:sz w:val="28"/>
          <w:szCs w:val="28"/>
        </w:rPr>
        <w:t>3</w:t>
      </w:r>
      <w:r w:rsidRPr="00926AC5">
        <w:rPr>
          <w:sz w:val="28"/>
          <w:szCs w:val="28"/>
        </w:rPr>
        <w:t xml:space="preserve"> года осуществлялось в соответствии с решением </w:t>
      </w:r>
      <w:r w:rsidR="008178E0">
        <w:rPr>
          <w:rFonts w:ascii="TimesNewRomanPSMT" w:hAnsi="TimesNewRomanPSMT"/>
          <w:sz w:val="28"/>
          <w:szCs w:val="28"/>
        </w:rPr>
        <w:t>Каменского</w:t>
      </w:r>
      <w:r w:rsidR="00BF7A78" w:rsidRPr="00926AC5">
        <w:rPr>
          <w:rFonts w:ascii="TimesNewRomanPSMT" w:hAnsi="TimesNewRomanPSMT"/>
          <w:sz w:val="28"/>
          <w:szCs w:val="28"/>
        </w:rPr>
        <w:t xml:space="preserve"> районного Собрания депутатов </w:t>
      </w:r>
      <w:r w:rsidR="007C4CB2" w:rsidRPr="00926AC5">
        <w:rPr>
          <w:rFonts w:eastAsia="Calibri"/>
          <w:sz w:val="28"/>
          <w:szCs w:val="28"/>
          <w:lang w:eastAsia="en-US"/>
        </w:rPr>
        <w:t>от 2</w:t>
      </w:r>
      <w:r w:rsidR="00DB6DDC">
        <w:rPr>
          <w:rFonts w:eastAsia="Calibri"/>
          <w:sz w:val="28"/>
          <w:szCs w:val="28"/>
          <w:lang w:eastAsia="en-US"/>
        </w:rPr>
        <w:t>0</w:t>
      </w:r>
      <w:r w:rsidR="007C4CB2" w:rsidRPr="00926AC5">
        <w:rPr>
          <w:rFonts w:eastAsia="Calibri"/>
          <w:sz w:val="28"/>
          <w:szCs w:val="28"/>
          <w:lang w:eastAsia="en-US"/>
        </w:rPr>
        <w:t xml:space="preserve">.12.2022 № </w:t>
      </w:r>
      <w:r w:rsidR="00DB6DDC">
        <w:rPr>
          <w:rFonts w:eastAsia="Calibri"/>
          <w:sz w:val="28"/>
          <w:szCs w:val="28"/>
          <w:lang w:eastAsia="en-US"/>
        </w:rPr>
        <w:t>67</w:t>
      </w:r>
      <w:r w:rsidR="007C4CB2" w:rsidRPr="00926AC5">
        <w:rPr>
          <w:rFonts w:eastAsia="Calibri"/>
          <w:sz w:val="28"/>
          <w:szCs w:val="28"/>
          <w:lang w:eastAsia="en-US"/>
        </w:rPr>
        <w:t xml:space="preserve">1 </w:t>
      </w:r>
      <w:r w:rsidR="00DB6DDC" w:rsidRPr="00DB6DDC">
        <w:rPr>
          <w:rFonts w:eastAsia="Calibri"/>
          <w:sz w:val="28"/>
          <w:szCs w:val="28"/>
          <w:lang w:eastAsia="en-US"/>
        </w:rPr>
        <w:t>«О бюджете муниципального образования Каменский район Алтайского края на 2023 год и плановый период 2024-2025 годов»</w:t>
      </w:r>
      <w:r w:rsidR="007C4CB2" w:rsidRPr="00926AC5">
        <w:rPr>
          <w:rFonts w:eastAsia="Calibri"/>
          <w:sz w:val="28"/>
          <w:szCs w:val="28"/>
          <w:lang w:eastAsia="en-US"/>
        </w:rPr>
        <w:t xml:space="preserve"> (с изменениями от </w:t>
      </w:r>
      <w:r w:rsidR="00DB6DDC">
        <w:rPr>
          <w:rFonts w:eastAsia="Calibri"/>
          <w:sz w:val="28"/>
          <w:szCs w:val="28"/>
          <w:lang w:eastAsia="en-US"/>
        </w:rPr>
        <w:t>2</w:t>
      </w:r>
      <w:r w:rsidR="007C4CB2" w:rsidRPr="00926AC5">
        <w:rPr>
          <w:rFonts w:eastAsia="Calibri"/>
          <w:sz w:val="28"/>
          <w:szCs w:val="28"/>
          <w:lang w:eastAsia="en-US"/>
        </w:rPr>
        <w:t>1.0</w:t>
      </w:r>
      <w:r w:rsidR="00DB6DDC">
        <w:rPr>
          <w:rFonts w:eastAsia="Calibri"/>
          <w:sz w:val="28"/>
          <w:szCs w:val="28"/>
          <w:lang w:eastAsia="en-US"/>
        </w:rPr>
        <w:t>6</w:t>
      </w:r>
      <w:r w:rsidR="007C4CB2" w:rsidRPr="00926AC5">
        <w:rPr>
          <w:rFonts w:eastAsia="Calibri"/>
          <w:sz w:val="28"/>
          <w:szCs w:val="28"/>
          <w:lang w:eastAsia="en-US"/>
        </w:rPr>
        <w:t xml:space="preserve">.2023 № </w:t>
      </w:r>
      <w:r w:rsidR="00DB6DDC">
        <w:rPr>
          <w:rFonts w:eastAsia="Calibri"/>
          <w:sz w:val="28"/>
          <w:szCs w:val="28"/>
          <w:lang w:eastAsia="en-US"/>
        </w:rPr>
        <w:t>35</w:t>
      </w:r>
      <w:r w:rsidR="007C4CB2" w:rsidRPr="00926AC5">
        <w:rPr>
          <w:rFonts w:eastAsia="Calibri"/>
          <w:sz w:val="28"/>
          <w:szCs w:val="28"/>
          <w:lang w:eastAsia="en-US"/>
        </w:rPr>
        <w:t>)</w:t>
      </w:r>
      <w:r w:rsidRPr="00926AC5">
        <w:rPr>
          <w:sz w:val="28"/>
          <w:szCs w:val="28"/>
        </w:rPr>
        <w:t>.</w:t>
      </w:r>
    </w:p>
    <w:p w:rsidR="009E1EA7" w:rsidRPr="00926AC5" w:rsidRDefault="009E1EA7" w:rsidP="009E1EA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26AC5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за  </w:t>
      </w:r>
      <w:r w:rsidRPr="00926AC5">
        <w:rPr>
          <w:sz w:val="28"/>
          <w:szCs w:val="28"/>
        </w:rPr>
        <w:t xml:space="preserve">девять месяцев </w:t>
      </w:r>
      <w:r w:rsidRPr="00926AC5">
        <w:rPr>
          <w:rFonts w:eastAsia="Calibri"/>
          <w:sz w:val="28"/>
          <w:szCs w:val="28"/>
          <w:lang w:eastAsia="en-US"/>
        </w:rPr>
        <w:t xml:space="preserve">2023 года составило </w:t>
      </w:r>
      <w:r w:rsidR="00DB6DDC">
        <w:rPr>
          <w:sz w:val="28"/>
          <w:szCs w:val="28"/>
        </w:rPr>
        <w:t>821182,7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DB6DDC">
        <w:rPr>
          <w:sz w:val="28"/>
          <w:szCs w:val="28"/>
        </w:rPr>
        <w:t>70,16</w:t>
      </w:r>
      <w:r w:rsidRPr="00926AC5">
        <w:rPr>
          <w:sz w:val="28"/>
          <w:szCs w:val="28"/>
        </w:rPr>
        <w:t xml:space="preserve"> </w:t>
      </w:r>
      <w:r w:rsidRPr="00926AC5">
        <w:rPr>
          <w:rFonts w:eastAsia="Calibri"/>
          <w:sz w:val="28"/>
          <w:szCs w:val="28"/>
          <w:lang w:eastAsia="en-US"/>
        </w:rPr>
        <w:t xml:space="preserve">% к уточненному плану </w:t>
      </w:r>
      <w:r w:rsidR="00DB6DDC">
        <w:rPr>
          <w:rFonts w:eastAsia="Calibri"/>
          <w:sz w:val="28"/>
          <w:szCs w:val="28"/>
          <w:lang w:eastAsia="en-US"/>
        </w:rPr>
        <w:t>1170383</w:t>
      </w:r>
      <w:r w:rsidRPr="00926AC5">
        <w:rPr>
          <w:rFonts w:eastAsia="Calibri"/>
          <w:sz w:val="28"/>
          <w:szCs w:val="28"/>
          <w:lang w:eastAsia="en-US"/>
        </w:rPr>
        <w:t xml:space="preserve"> тыс. рублей.</w:t>
      </w:r>
      <w:r w:rsidRPr="00926AC5">
        <w:rPr>
          <w:sz w:val="28"/>
          <w:szCs w:val="28"/>
        </w:rPr>
        <w:t xml:space="preserve"> </w:t>
      </w:r>
    </w:p>
    <w:p w:rsidR="009E1EA7" w:rsidRPr="00926AC5" w:rsidRDefault="009E1EA7" w:rsidP="009E1EA7">
      <w:pPr>
        <w:tabs>
          <w:tab w:val="left" w:pos="709"/>
        </w:tabs>
        <w:spacing w:after="200"/>
        <w:ind w:firstLine="709"/>
        <w:contextualSpacing/>
        <w:jc w:val="both"/>
        <w:rPr>
          <w:rStyle w:val="markedcontent"/>
          <w:sz w:val="28"/>
          <w:szCs w:val="28"/>
        </w:rPr>
      </w:pPr>
      <w:r w:rsidRPr="00926AC5">
        <w:rPr>
          <w:rStyle w:val="markedcontent"/>
          <w:sz w:val="28"/>
          <w:szCs w:val="28"/>
        </w:rPr>
        <w:t xml:space="preserve">Расходы районного бюджета за </w:t>
      </w:r>
      <w:r w:rsidRPr="00926AC5">
        <w:rPr>
          <w:sz w:val="28"/>
          <w:szCs w:val="28"/>
        </w:rPr>
        <w:t xml:space="preserve">девять месяцев </w:t>
      </w:r>
      <w:r w:rsidRPr="00926AC5">
        <w:rPr>
          <w:rStyle w:val="markedcontent"/>
          <w:sz w:val="28"/>
          <w:szCs w:val="28"/>
        </w:rPr>
        <w:t>2023 года исполнены в сумме</w:t>
      </w:r>
      <w:r w:rsidR="00981A1F" w:rsidRPr="00926AC5">
        <w:rPr>
          <w:rStyle w:val="markedcontent"/>
          <w:sz w:val="28"/>
          <w:szCs w:val="28"/>
        </w:rPr>
        <w:t xml:space="preserve"> </w:t>
      </w:r>
      <w:r w:rsidR="00DB6DDC">
        <w:rPr>
          <w:rStyle w:val="markedcontent"/>
          <w:sz w:val="28"/>
          <w:szCs w:val="28"/>
        </w:rPr>
        <w:t>794094,9</w:t>
      </w:r>
      <w:r w:rsidRPr="00926AC5">
        <w:rPr>
          <w:rStyle w:val="markedcontent"/>
          <w:sz w:val="28"/>
          <w:szCs w:val="28"/>
        </w:rPr>
        <w:t xml:space="preserve"> тыс. рублей, что составляет </w:t>
      </w:r>
      <w:r w:rsidR="00DB6DDC">
        <w:rPr>
          <w:sz w:val="28"/>
          <w:szCs w:val="28"/>
        </w:rPr>
        <w:t>64,26</w:t>
      </w:r>
      <w:r w:rsidRPr="00926AC5">
        <w:rPr>
          <w:sz w:val="28"/>
          <w:szCs w:val="28"/>
        </w:rPr>
        <w:t xml:space="preserve"> </w:t>
      </w:r>
      <w:r w:rsidRPr="00926AC5">
        <w:rPr>
          <w:rStyle w:val="markedcontent"/>
          <w:sz w:val="28"/>
          <w:szCs w:val="28"/>
        </w:rPr>
        <w:t xml:space="preserve">% </w:t>
      </w:r>
      <w:r w:rsidR="0027633C" w:rsidRPr="00926AC5">
        <w:rPr>
          <w:rFonts w:eastAsia="Calibri"/>
          <w:sz w:val="28"/>
          <w:szCs w:val="28"/>
          <w:lang w:eastAsia="en-US"/>
        </w:rPr>
        <w:t xml:space="preserve">к уточненному плану </w:t>
      </w:r>
      <w:r w:rsidR="00DB6DDC">
        <w:rPr>
          <w:rStyle w:val="markedcontent"/>
          <w:sz w:val="28"/>
          <w:szCs w:val="28"/>
        </w:rPr>
        <w:t>1235704,8</w:t>
      </w:r>
      <w:r w:rsidRPr="00926AC5">
        <w:rPr>
          <w:rStyle w:val="markedcontent"/>
          <w:sz w:val="28"/>
          <w:szCs w:val="28"/>
        </w:rPr>
        <w:t xml:space="preserve"> тыс. рублей.</w:t>
      </w:r>
      <w:r w:rsidRPr="00926AC5">
        <w:rPr>
          <w:sz w:val="28"/>
          <w:szCs w:val="28"/>
        </w:rPr>
        <w:t xml:space="preserve"> </w:t>
      </w:r>
    </w:p>
    <w:p w:rsidR="00B43499" w:rsidRPr="00926AC5" w:rsidRDefault="00B43499" w:rsidP="00B43499">
      <w:pPr>
        <w:shd w:val="clear" w:color="auto" w:fill="FFFFFF"/>
        <w:ind w:firstLine="708"/>
        <w:jc w:val="both"/>
        <w:rPr>
          <w:sz w:val="28"/>
          <w:szCs w:val="28"/>
        </w:rPr>
      </w:pPr>
      <w:r w:rsidRPr="00926AC5">
        <w:rPr>
          <w:bCs/>
          <w:sz w:val="28"/>
          <w:szCs w:val="28"/>
        </w:rPr>
        <w:t xml:space="preserve">Муниципальный долг </w:t>
      </w:r>
      <w:r w:rsidR="008178E0">
        <w:rPr>
          <w:bCs/>
          <w:sz w:val="28"/>
          <w:szCs w:val="28"/>
        </w:rPr>
        <w:t>Каменского</w:t>
      </w:r>
      <w:r w:rsidRPr="00926AC5">
        <w:rPr>
          <w:bCs/>
          <w:sz w:val="28"/>
          <w:szCs w:val="28"/>
        </w:rPr>
        <w:t xml:space="preserve"> района </w:t>
      </w:r>
      <w:r w:rsidR="00DB6DDC">
        <w:rPr>
          <w:bCs/>
          <w:sz w:val="28"/>
          <w:szCs w:val="28"/>
        </w:rPr>
        <w:t>составил- 26300,00 тыс. руб</w:t>
      </w:r>
      <w:r w:rsidRPr="00926AC5">
        <w:rPr>
          <w:sz w:val="28"/>
          <w:szCs w:val="28"/>
        </w:rPr>
        <w:t>.</w:t>
      </w:r>
    </w:p>
    <w:p w:rsidR="00EA6260" w:rsidRPr="00926AC5" w:rsidRDefault="00B43499" w:rsidP="00EA6260">
      <w:pPr>
        <w:shd w:val="clear" w:color="auto" w:fill="FFFFFF"/>
        <w:ind w:firstLine="709"/>
        <w:jc w:val="both"/>
        <w:rPr>
          <w:sz w:val="28"/>
          <w:szCs w:val="28"/>
        </w:rPr>
      </w:pPr>
      <w:r w:rsidRPr="00926AC5">
        <w:rPr>
          <w:sz w:val="28"/>
          <w:szCs w:val="28"/>
        </w:rPr>
        <w:t>Районный бюджет з</w:t>
      </w:r>
      <w:r w:rsidR="005E3DDE" w:rsidRPr="00926AC5">
        <w:rPr>
          <w:sz w:val="28"/>
          <w:szCs w:val="28"/>
        </w:rPr>
        <w:t>а</w:t>
      </w:r>
      <w:r w:rsidR="002D5435" w:rsidRPr="00926AC5">
        <w:rPr>
          <w:sz w:val="28"/>
          <w:szCs w:val="28"/>
        </w:rPr>
        <w:t xml:space="preserve"> </w:t>
      </w:r>
      <w:r w:rsidR="00CA77C4" w:rsidRPr="00926AC5">
        <w:rPr>
          <w:sz w:val="28"/>
          <w:szCs w:val="28"/>
        </w:rPr>
        <w:t>девять месяцев</w:t>
      </w:r>
      <w:r w:rsidR="005E3DDE" w:rsidRPr="00926AC5">
        <w:rPr>
          <w:sz w:val="28"/>
          <w:szCs w:val="28"/>
        </w:rPr>
        <w:t xml:space="preserve"> 202</w:t>
      </w:r>
      <w:r w:rsidR="007C4CB2" w:rsidRPr="00926AC5">
        <w:rPr>
          <w:sz w:val="28"/>
          <w:szCs w:val="28"/>
        </w:rPr>
        <w:t>3</w:t>
      </w:r>
      <w:r w:rsidR="005E3DDE" w:rsidRPr="00926AC5">
        <w:rPr>
          <w:sz w:val="28"/>
          <w:szCs w:val="28"/>
        </w:rPr>
        <w:t xml:space="preserve"> года исполнен с </w:t>
      </w:r>
      <w:r w:rsidR="00EA6260" w:rsidRPr="00926AC5">
        <w:rPr>
          <w:sz w:val="28"/>
          <w:szCs w:val="28"/>
        </w:rPr>
        <w:t xml:space="preserve">превышением расходов над доходами (дефицит) в размере </w:t>
      </w:r>
      <w:r w:rsidR="00DB6DDC">
        <w:rPr>
          <w:sz w:val="28"/>
          <w:szCs w:val="28"/>
        </w:rPr>
        <w:t>28191,6</w:t>
      </w:r>
      <w:r w:rsidR="00EA6260" w:rsidRPr="00926AC5">
        <w:rPr>
          <w:sz w:val="28"/>
          <w:szCs w:val="28"/>
        </w:rPr>
        <w:t xml:space="preserve"> тыс. рублей при  утвержденном плановом дефиците </w:t>
      </w:r>
      <w:r w:rsidR="00DB6DDC">
        <w:rPr>
          <w:sz w:val="28"/>
          <w:szCs w:val="28"/>
        </w:rPr>
        <w:t>28191,6</w:t>
      </w:r>
      <w:r w:rsidR="00EA6260" w:rsidRPr="00926AC5">
        <w:rPr>
          <w:sz w:val="28"/>
          <w:szCs w:val="28"/>
        </w:rPr>
        <w:t xml:space="preserve"> тыс. рублей.</w:t>
      </w:r>
    </w:p>
    <w:p w:rsidR="005E3DDE" w:rsidRDefault="005E3DDE" w:rsidP="00EA626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7766" w:rsidRPr="00926AC5" w:rsidRDefault="00AB7766" w:rsidP="00EA626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230F2" w:rsidRPr="00926AC5" w:rsidRDefault="003230F2" w:rsidP="003230F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Председатель контрольно</w:t>
      </w:r>
      <w:r w:rsidR="00380F04">
        <w:rPr>
          <w:sz w:val="28"/>
          <w:szCs w:val="28"/>
        </w:rPr>
        <w:t xml:space="preserve"> </w:t>
      </w:r>
      <w:r w:rsidRPr="00926AC5">
        <w:rPr>
          <w:sz w:val="28"/>
          <w:szCs w:val="28"/>
        </w:rPr>
        <w:t>-</w:t>
      </w:r>
      <w:r w:rsidR="00380F04">
        <w:rPr>
          <w:sz w:val="28"/>
          <w:szCs w:val="28"/>
        </w:rPr>
        <w:t xml:space="preserve"> </w:t>
      </w:r>
      <w:proofErr w:type="gramStart"/>
      <w:r w:rsidRPr="00926AC5">
        <w:rPr>
          <w:sz w:val="28"/>
          <w:szCs w:val="28"/>
        </w:rPr>
        <w:t>счетной</w:t>
      </w:r>
      <w:proofErr w:type="gramEnd"/>
      <w:r w:rsidRPr="00926AC5">
        <w:rPr>
          <w:sz w:val="28"/>
          <w:szCs w:val="28"/>
        </w:rPr>
        <w:t xml:space="preserve"> </w:t>
      </w:r>
    </w:p>
    <w:p w:rsidR="003230F2" w:rsidRPr="00926AC5" w:rsidRDefault="003230F2" w:rsidP="003230F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 xml:space="preserve">палаты </w:t>
      </w:r>
      <w:r w:rsidR="008178E0">
        <w:rPr>
          <w:sz w:val="28"/>
          <w:szCs w:val="28"/>
        </w:rPr>
        <w:t>Каменского</w:t>
      </w:r>
      <w:r w:rsidRPr="00926AC5">
        <w:rPr>
          <w:sz w:val="28"/>
          <w:szCs w:val="28"/>
        </w:rPr>
        <w:t xml:space="preserve"> района </w:t>
      </w:r>
    </w:p>
    <w:p w:rsidR="003473A2" w:rsidRPr="001A7A25" w:rsidRDefault="003230F2" w:rsidP="0030341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926AC5">
        <w:rPr>
          <w:sz w:val="28"/>
          <w:szCs w:val="28"/>
        </w:rPr>
        <w:t>Алтайского края                                                                               Н.</w:t>
      </w:r>
      <w:r w:rsidR="00DB6DDC">
        <w:rPr>
          <w:sz w:val="28"/>
          <w:szCs w:val="28"/>
        </w:rPr>
        <w:t>Н</w:t>
      </w:r>
      <w:r w:rsidRPr="00926AC5">
        <w:rPr>
          <w:sz w:val="28"/>
          <w:szCs w:val="28"/>
        </w:rPr>
        <w:t xml:space="preserve">. </w:t>
      </w:r>
      <w:proofErr w:type="spellStart"/>
      <w:r w:rsidR="00DB6DDC">
        <w:rPr>
          <w:sz w:val="28"/>
          <w:szCs w:val="28"/>
        </w:rPr>
        <w:t>Ковылина</w:t>
      </w:r>
      <w:proofErr w:type="spellEnd"/>
    </w:p>
    <w:sectPr w:rsidR="003473A2" w:rsidRPr="001A7A25" w:rsidSect="00581738">
      <w:headerReference w:type="default" r:id="rId9"/>
      <w:headerReference w:type="first" r:id="rId10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90" w:rsidRDefault="00517F90">
      <w:r>
        <w:separator/>
      </w:r>
    </w:p>
  </w:endnote>
  <w:endnote w:type="continuationSeparator" w:id="0">
    <w:p w:rsidR="00517F90" w:rsidRDefault="0051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90" w:rsidRDefault="00517F90">
      <w:r>
        <w:separator/>
      </w:r>
    </w:p>
  </w:footnote>
  <w:footnote w:type="continuationSeparator" w:id="0">
    <w:p w:rsidR="00517F90" w:rsidRDefault="0051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15542"/>
      <w:docPartObj>
        <w:docPartGallery w:val="Page Numbers (Top of Page)"/>
        <w:docPartUnique/>
      </w:docPartObj>
    </w:sdtPr>
    <w:sdtContent>
      <w:p w:rsidR="006C1CC0" w:rsidRDefault="006C1C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1CC0" w:rsidRDefault="006C1CC0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0" w:rsidRDefault="006C1CC0">
    <w:pPr>
      <w:pStyle w:val="a7"/>
      <w:jc w:val="center"/>
    </w:pPr>
  </w:p>
  <w:p w:rsidR="006C1CC0" w:rsidRDefault="006C1CC0" w:rsidP="003E029D">
    <w:pPr>
      <w:pStyle w:val="a7"/>
      <w:ind w:right="59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13"/>
    <w:rsid w:val="00000E2F"/>
    <w:rsid w:val="00001619"/>
    <w:rsid w:val="00002821"/>
    <w:rsid w:val="000034F4"/>
    <w:rsid w:val="0000601A"/>
    <w:rsid w:val="00010AB1"/>
    <w:rsid w:val="000179EC"/>
    <w:rsid w:val="00020E29"/>
    <w:rsid w:val="0002466B"/>
    <w:rsid w:val="00024AFD"/>
    <w:rsid w:val="00025213"/>
    <w:rsid w:val="00030A8F"/>
    <w:rsid w:val="00031931"/>
    <w:rsid w:val="00032406"/>
    <w:rsid w:val="00033354"/>
    <w:rsid w:val="0004258A"/>
    <w:rsid w:val="000429AF"/>
    <w:rsid w:val="00044A71"/>
    <w:rsid w:val="00050EE7"/>
    <w:rsid w:val="00051C1C"/>
    <w:rsid w:val="00053020"/>
    <w:rsid w:val="00053092"/>
    <w:rsid w:val="0005309C"/>
    <w:rsid w:val="000536DF"/>
    <w:rsid w:val="00053A75"/>
    <w:rsid w:val="000624EC"/>
    <w:rsid w:val="00063B9D"/>
    <w:rsid w:val="00073A94"/>
    <w:rsid w:val="00073D0A"/>
    <w:rsid w:val="000747BF"/>
    <w:rsid w:val="00075548"/>
    <w:rsid w:val="00076079"/>
    <w:rsid w:val="000809CA"/>
    <w:rsid w:val="000811B7"/>
    <w:rsid w:val="00081C3C"/>
    <w:rsid w:val="00081CEA"/>
    <w:rsid w:val="00083CE4"/>
    <w:rsid w:val="0008524E"/>
    <w:rsid w:val="00086B60"/>
    <w:rsid w:val="00091D79"/>
    <w:rsid w:val="00092056"/>
    <w:rsid w:val="00094605"/>
    <w:rsid w:val="00094FB2"/>
    <w:rsid w:val="00095AAF"/>
    <w:rsid w:val="00096A8F"/>
    <w:rsid w:val="00097155"/>
    <w:rsid w:val="000972E5"/>
    <w:rsid w:val="00097393"/>
    <w:rsid w:val="000A02F3"/>
    <w:rsid w:val="000A230B"/>
    <w:rsid w:val="000A5D0E"/>
    <w:rsid w:val="000B1FD1"/>
    <w:rsid w:val="000B3305"/>
    <w:rsid w:val="000B3BC9"/>
    <w:rsid w:val="000B52B8"/>
    <w:rsid w:val="000B6385"/>
    <w:rsid w:val="000B67AC"/>
    <w:rsid w:val="000C03D1"/>
    <w:rsid w:val="000C2274"/>
    <w:rsid w:val="000C38CC"/>
    <w:rsid w:val="000C3BD6"/>
    <w:rsid w:val="000C6581"/>
    <w:rsid w:val="000D0718"/>
    <w:rsid w:val="000D4054"/>
    <w:rsid w:val="000D517A"/>
    <w:rsid w:val="000E04DF"/>
    <w:rsid w:val="000E1E33"/>
    <w:rsid w:val="000E1E60"/>
    <w:rsid w:val="000E2350"/>
    <w:rsid w:val="000E3042"/>
    <w:rsid w:val="000E3447"/>
    <w:rsid w:val="000E4410"/>
    <w:rsid w:val="000E4D58"/>
    <w:rsid w:val="000E560E"/>
    <w:rsid w:val="000E5715"/>
    <w:rsid w:val="000F221E"/>
    <w:rsid w:val="000F37EB"/>
    <w:rsid w:val="000F5CAD"/>
    <w:rsid w:val="000F7456"/>
    <w:rsid w:val="00101E6D"/>
    <w:rsid w:val="00102439"/>
    <w:rsid w:val="001109DD"/>
    <w:rsid w:val="00112D76"/>
    <w:rsid w:val="00112DBD"/>
    <w:rsid w:val="00112F5E"/>
    <w:rsid w:val="00115DBB"/>
    <w:rsid w:val="00131556"/>
    <w:rsid w:val="00131B4C"/>
    <w:rsid w:val="00131CB9"/>
    <w:rsid w:val="00135399"/>
    <w:rsid w:val="00135F85"/>
    <w:rsid w:val="001402CF"/>
    <w:rsid w:val="001416A8"/>
    <w:rsid w:val="00144939"/>
    <w:rsid w:val="0014728B"/>
    <w:rsid w:val="001472AA"/>
    <w:rsid w:val="001510B3"/>
    <w:rsid w:val="001535D9"/>
    <w:rsid w:val="0015568C"/>
    <w:rsid w:val="00161D29"/>
    <w:rsid w:val="00162CF9"/>
    <w:rsid w:val="00165BEC"/>
    <w:rsid w:val="0016755D"/>
    <w:rsid w:val="00170A1F"/>
    <w:rsid w:val="00172287"/>
    <w:rsid w:val="0017290F"/>
    <w:rsid w:val="00180332"/>
    <w:rsid w:val="001818DB"/>
    <w:rsid w:val="0018689A"/>
    <w:rsid w:val="00186C4A"/>
    <w:rsid w:val="00186D33"/>
    <w:rsid w:val="001871D7"/>
    <w:rsid w:val="001909B3"/>
    <w:rsid w:val="00190F47"/>
    <w:rsid w:val="00195140"/>
    <w:rsid w:val="001974D6"/>
    <w:rsid w:val="00197856"/>
    <w:rsid w:val="001A7A25"/>
    <w:rsid w:val="001B19F9"/>
    <w:rsid w:val="001B5503"/>
    <w:rsid w:val="001B5597"/>
    <w:rsid w:val="001B6D38"/>
    <w:rsid w:val="001C0D55"/>
    <w:rsid w:val="001C352A"/>
    <w:rsid w:val="001C35B0"/>
    <w:rsid w:val="001C45F1"/>
    <w:rsid w:val="001D0BD0"/>
    <w:rsid w:val="001D1BB9"/>
    <w:rsid w:val="001D2CC1"/>
    <w:rsid w:val="001D31DF"/>
    <w:rsid w:val="001D458C"/>
    <w:rsid w:val="001D5A94"/>
    <w:rsid w:val="001D5C4E"/>
    <w:rsid w:val="001D7CE3"/>
    <w:rsid w:val="001E0B3D"/>
    <w:rsid w:val="001E2E83"/>
    <w:rsid w:val="001E3902"/>
    <w:rsid w:val="001E3F7C"/>
    <w:rsid w:val="001E4367"/>
    <w:rsid w:val="001E4C26"/>
    <w:rsid w:val="001F371F"/>
    <w:rsid w:val="001F56C6"/>
    <w:rsid w:val="001F5F18"/>
    <w:rsid w:val="001F667A"/>
    <w:rsid w:val="002003D9"/>
    <w:rsid w:val="00203AD8"/>
    <w:rsid w:val="00204803"/>
    <w:rsid w:val="00204887"/>
    <w:rsid w:val="00205DFA"/>
    <w:rsid w:val="00205F28"/>
    <w:rsid w:val="00206986"/>
    <w:rsid w:val="0021091A"/>
    <w:rsid w:val="00213473"/>
    <w:rsid w:val="0021486C"/>
    <w:rsid w:val="00216D3C"/>
    <w:rsid w:val="00216F08"/>
    <w:rsid w:val="002213AF"/>
    <w:rsid w:val="00221FD4"/>
    <w:rsid w:val="0022418B"/>
    <w:rsid w:val="0022511F"/>
    <w:rsid w:val="00225224"/>
    <w:rsid w:val="00225B7A"/>
    <w:rsid w:val="002273AD"/>
    <w:rsid w:val="00230FDE"/>
    <w:rsid w:val="002321E4"/>
    <w:rsid w:val="0023656D"/>
    <w:rsid w:val="00236F40"/>
    <w:rsid w:val="00243E04"/>
    <w:rsid w:val="0024462C"/>
    <w:rsid w:val="00244A1A"/>
    <w:rsid w:val="002506C3"/>
    <w:rsid w:val="002530CB"/>
    <w:rsid w:val="002531AA"/>
    <w:rsid w:val="002534D4"/>
    <w:rsid w:val="00254794"/>
    <w:rsid w:val="0025505B"/>
    <w:rsid w:val="00263BBC"/>
    <w:rsid w:val="00263D0A"/>
    <w:rsid w:val="00266405"/>
    <w:rsid w:val="0027073A"/>
    <w:rsid w:val="0027270F"/>
    <w:rsid w:val="00274583"/>
    <w:rsid w:val="00275FB5"/>
    <w:rsid w:val="0027633C"/>
    <w:rsid w:val="00280261"/>
    <w:rsid w:val="00280F42"/>
    <w:rsid w:val="00281BAD"/>
    <w:rsid w:val="00284A1E"/>
    <w:rsid w:val="00287241"/>
    <w:rsid w:val="0029438F"/>
    <w:rsid w:val="00295A10"/>
    <w:rsid w:val="00297C03"/>
    <w:rsid w:val="002A4116"/>
    <w:rsid w:val="002A440C"/>
    <w:rsid w:val="002A6016"/>
    <w:rsid w:val="002B0D75"/>
    <w:rsid w:val="002B380F"/>
    <w:rsid w:val="002B61E7"/>
    <w:rsid w:val="002B77F2"/>
    <w:rsid w:val="002C1396"/>
    <w:rsid w:val="002C18CF"/>
    <w:rsid w:val="002C38C7"/>
    <w:rsid w:val="002C5BBC"/>
    <w:rsid w:val="002D3E39"/>
    <w:rsid w:val="002D41A5"/>
    <w:rsid w:val="002D5435"/>
    <w:rsid w:val="002D58AF"/>
    <w:rsid w:val="002E13D4"/>
    <w:rsid w:val="002E3886"/>
    <w:rsid w:val="002E3D6E"/>
    <w:rsid w:val="002F19FC"/>
    <w:rsid w:val="002F2716"/>
    <w:rsid w:val="002F545E"/>
    <w:rsid w:val="002F7918"/>
    <w:rsid w:val="00303196"/>
    <w:rsid w:val="00303412"/>
    <w:rsid w:val="00304E52"/>
    <w:rsid w:val="00305694"/>
    <w:rsid w:val="00312FDC"/>
    <w:rsid w:val="00314688"/>
    <w:rsid w:val="003219BD"/>
    <w:rsid w:val="003219F1"/>
    <w:rsid w:val="00323002"/>
    <w:rsid w:val="003230F2"/>
    <w:rsid w:val="0032381A"/>
    <w:rsid w:val="00323F54"/>
    <w:rsid w:val="00326711"/>
    <w:rsid w:val="003348FB"/>
    <w:rsid w:val="00336C61"/>
    <w:rsid w:val="00342F94"/>
    <w:rsid w:val="003473A2"/>
    <w:rsid w:val="00347A08"/>
    <w:rsid w:val="003524DD"/>
    <w:rsid w:val="00353BC0"/>
    <w:rsid w:val="00354BE0"/>
    <w:rsid w:val="00355AC5"/>
    <w:rsid w:val="00360467"/>
    <w:rsid w:val="003645C4"/>
    <w:rsid w:val="00367679"/>
    <w:rsid w:val="0037088C"/>
    <w:rsid w:val="00371860"/>
    <w:rsid w:val="003736E4"/>
    <w:rsid w:val="00374F2C"/>
    <w:rsid w:val="00380F04"/>
    <w:rsid w:val="00383B9D"/>
    <w:rsid w:val="00384FC3"/>
    <w:rsid w:val="0038564F"/>
    <w:rsid w:val="00385AE4"/>
    <w:rsid w:val="00386F48"/>
    <w:rsid w:val="00391CA8"/>
    <w:rsid w:val="00393ECC"/>
    <w:rsid w:val="00394B4D"/>
    <w:rsid w:val="00394BF1"/>
    <w:rsid w:val="0039657A"/>
    <w:rsid w:val="003A320B"/>
    <w:rsid w:val="003A5881"/>
    <w:rsid w:val="003B021D"/>
    <w:rsid w:val="003B1709"/>
    <w:rsid w:val="003B20B8"/>
    <w:rsid w:val="003B3727"/>
    <w:rsid w:val="003C04E4"/>
    <w:rsid w:val="003C1528"/>
    <w:rsid w:val="003C184A"/>
    <w:rsid w:val="003C1AB5"/>
    <w:rsid w:val="003C55BF"/>
    <w:rsid w:val="003C5BC7"/>
    <w:rsid w:val="003C6CEA"/>
    <w:rsid w:val="003D1B46"/>
    <w:rsid w:val="003D234B"/>
    <w:rsid w:val="003D2835"/>
    <w:rsid w:val="003D32A9"/>
    <w:rsid w:val="003D7BEF"/>
    <w:rsid w:val="003E029D"/>
    <w:rsid w:val="003E2CEF"/>
    <w:rsid w:val="003E3790"/>
    <w:rsid w:val="003F2170"/>
    <w:rsid w:val="003F230F"/>
    <w:rsid w:val="00400030"/>
    <w:rsid w:val="00404BEE"/>
    <w:rsid w:val="00410F0D"/>
    <w:rsid w:val="0042087B"/>
    <w:rsid w:val="00420C84"/>
    <w:rsid w:val="00422231"/>
    <w:rsid w:val="004241AB"/>
    <w:rsid w:val="00427F35"/>
    <w:rsid w:val="00432343"/>
    <w:rsid w:val="00434389"/>
    <w:rsid w:val="004375E5"/>
    <w:rsid w:val="00437CB7"/>
    <w:rsid w:val="00440746"/>
    <w:rsid w:val="00442064"/>
    <w:rsid w:val="00442423"/>
    <w:rsid w:val="0044482B"/>
    <w:rsid w:val="00444831"/>
    <w:rsid w:val="00445045"/>
    <w:rsid w:val="004468BD"/>
    <w:rsid w:val="004472BA"/>
    <w:rsid w:val="00447646"/>
    <w:rsid w:val="004518BC"/>
    <w:rsid w:val="00455A6C"/>
    <w:rsid w:val="004570CD"/>
    <w:rsid w:val="00457814"/>
    <w:rsid w:val="00460744"/>
    <w:rsid w:val="00462275"/>
    <w:rsid w:val="00463163"/>
    <w:rsid w:val="004640A3"/>
    <w:rsid w:val="004640F0"/>
    <w:rsid w:val="0046480A"/>
    <w:rsid w:val="004667E8"/>
    <w:rsid w:val="00467F20"/>
    <w:rsid w:val="00467F83"/>
    <w:rsid w:val="00471CA6"/>
    <w:rsid w:val="00473FDB"/>
    <w:rsid w:val="00475F67"/>
    <w:rsid w:val="00482591"/>
    <w:rsid w:val="0048470B"/>
    <w:rsid w:val="00494A36"/>
    <w:rsid w:val="00494F63"/>
    <w:rsid w:val="004951B9"/>
    <w:rsid w:val="004951D0"/>
    <w:rsid w:val="0049577B"/>
    <w:rsid w:val="0049690B"/>
    <w:rsid w:val="00496EF8"/>
    <w:rsid w:val="0049746E"/>
    <w:rsid w:val="00497A39"/>
    <w:rsid w:val="004A5793"/>
    <w:rsid w:val="004B33FB"/>
    <w:rsid w:val="004B3A0A"/>
    <w:rsid w:val="004B606F"/>
    <w:rsid w:val="004B6AE6"/>
    <w:rsid w:val="004C24F8"/>
    <w:rsid w:val="004C4082"/>
    <w:rsid w:val="004C50A8"/>
    <w:rsid w:val="004C7272"/>
    <w:rsid w:val="004C7A72"/>
    <w:rsid w:val="004C7C14"/>
    <w:rsid w:val="004C7F81"/>
    <w:rsid w:val="004D18AB"/>
    <w:rsid w:val="004D2A7F"/>
    <w:rsid w:val="004D2BB3"/>
    <w:rsid w:val="004D31BC"/>
    <w:rsid w:val="004D3E08"/>
    <w:rsid w:val="004D502E"/>
    <w:rsid w:val="004D54C2"/>
    <w:rsid w:val="004E0965"/>
    <w:rsid w:val="004E1784"/>
    <w:rsid w:val="004E2DAF"/>
    <w:rsid w:val="004E655F"/>
    <w:rsid w:val="004E7CAA"/>
    <w:rsid w:val="004F1256"/>
    <w:rsid w:val="004F5F2B"/>
    <w:rsid w:val="00503B15"/>
    <w:rsid w:val="0050596F"/>
    <w:rsid w:val="00507A61"/>
    <w:rsid w:val="00517F90"/>
    <w:rsid w:val="00522C40"/>
    <w:rsid w:val="005252BD"/>
    <w:rsid w:val="00525702"/>
    <w:rsid w:val="0052603B"/>
    <w:rsid w:val="005268CF"/>
    <w:rsid w:val="0053260F"/>
    <w:rsid w:val="005330AF"/>
    <w:rsid w:val="00534B54"/>
    <w:rsid w:val="005358A3"/>
    <w:rsid w:val="0053608B"/>
    <w:rsid w:val="00537327"/>
    <w:rsid w:val="00546569"/>
    <w:rsid w:val="00546D4D"/>
    <w:rsid w:val="005559C5"/>
    <w:rsid w:val="00555B6A"/>
    <w:rsid w:val="00556447"/>
    <w:rsid w:val="00557A5D"/>
    <w:rsid w:val="0056000E"/>
    <w:rsid w:val="005607A5"/>
    <w:rsid w:val="005616CE"/>
    <w:rsid w:val="005663A1"/>
    <w:rsid w:val="00566D83"/>
    <w:rsid w:val="00571C6D"/>
    <w:rsid w:val="00574962"/>
    <w:rsid w:val="00577007"/>
    <w:rsid w:val="0057744C"/>
    <w:rsid w:val="00577632"/>
    <w:rsid w:val="00577E8A"/>
    <w:rsid w:val="00581738"/>
    <w:rsid w:val="00582EEC"/>
    <w:rsid w:val="00583F0F"/>
    <w:rsid w:val="005842CF"/>
    <w:rsid w:val="005848CB"/>
    <w:rsid w:val="0058501E"/>
    <w:rsid w:val="00592BF9"/>
    <w:rsid w:val="00593E59"/>
    <w:rsid w:val="0059650E"/>
    <w:rsid w:val="00597529"/>
    <w:rsid w:val="005978B0"/>
    <w:rsid w:val="005A0D3B"/>
    <w:rsid w:val="005A167E"/>
    <w:rsid w:val="005A2BA7"/>
    <w:rsid w:val="005A6518"/>
    <w:rsid w:val="005A74BC"/>
    <w:rsid w:val="005B07FB"/>
    <w:rsid w:val="005B0B5E"/>
    <w:rsid w:val="005B1BD4"/>
    <w:rsid w:val="005B3124"/>
    <w:rsid w:val="005B3B69"/>
    <w:rsid w:val="005B460B"/>
    <w:rsid w:val="005B76C5"/>
    <w:rsid w:val="005C1FA4"/>
    <w:rsid w:val="005C424F"/>
    <w:rsid w:val="005C6AC7"/>
    <w:rsid w:val="005C6F42"/>
    <w:rsid w:val="005C6F65"/>
    <w:rsid w:val="005C7FFB"/>
    <w:rsid w:val="005E06B1"/>
    <w:rsid w:val="005E13A3"/>
    <w:rsid w:val="005E1FF7"/>
    <w:rsid w:val="005E3DDE"/>
    <w:rsid w:val="005E6BF1"/>
    <w:rsid w:val="005F1022"/>
    <w:rsid w:val="005F4523"/>
    <w:rsid w:val="005F6703"/>
    <w:rsid w:val="005F70E9"/>
    <w:rsid w:val="006001BD"/>
    <w:rsid w:val="00604936"/>
    <w:rsid w:val="00607C1B"/>
    <w:rsid w:val="00610015"/>
    <w:rsid w:val="00612867"/>
    <w:rsid w:val="00613BA1"/>
    <w:rsid w:val="00613D8D"/>
    <w:rsid w:val="0061488F"/>
    <w:rsid w:val="00616F76"/>
    <w:rsid w:val="0062331A"/>
    <w:rsid w:val="00627112"/>
    <w:rsid w:val="006273C2"/>
    <w:rsid w:val="00627675"/>
    <w:rsid w:val="00627A37"/>
    <w:rsid w:val="00630C88"/>
    <w:rsid w:val="00630CB4"/>
    <w:rsid w:val="00631B46"/>
    <w:rsid w:val="00634A36"/>
    <w:rsid w:val="00640124"/>
    <w:rsid w:val="006405F1"/>
    <w:rsid w:val="00644029"/>
    <w:rsid w:val="00645DEF"/>
    <w:rsid w:val="00646DA5"/>
    <w:rsid w:val="00646E36"/>
    <w:rsid w:val="006517BB"/>
    <w:rsid w:val="006556C6"/>
    <w:rsid w:val="00655874"/>
    <w:rsid w:val="00655A5C"/>
    <w:rsid w:val="00662DA2"/>
    <w:rsid w:val="00664D6E"/>
    <w:rsid w:val="006657D8"/>
    <w:rsid w:val="0066694B"/>
    <w:rsid w:val="00671A8A"/>
    <w:rsid w:val="0067225A"/>
    <w:rsid w:val="00673BAE"/>
    <w:rsid w:val="00680438"/>
    <w:rsid w:val="00681BD7"/>
    <w:rsid w:val="00682B7F"/>
    <w:rsid w:val="00682D63"/>
    <w:rsid w:val="006923FE"/>
    <w:rsid w:val="006935FF"/>
    <w:rsid w:val="006940E2"/>
    <w:rsid w:val="006A0BFD"/>
    <w:rsid w:val="006A13A1"/>
    <w:rsid w:val="006A14EC"/>
    <w:rsid w:val="006A1B70"/>
    <w:rsid w:val="006A2D3C"/>
    <w:rsid w:val="006A51C8"/>
    <w:rsid w:val="006A5B88"/>
    <w:rsid w:val="006A7F5B"/>
    <w:rsid w:val="006B18A4"/>
    <w:rsid w:val="006B25FE"/>
    <w:rsid w:val="006B31F3"/>
    <w:rsid w:val="006B4432"/>
    <w:rsid w:val="006B5019"/>
    <w:rsid w:val="006B60D0"/>
    <w:rsid w:val="006B68ED"/>
    <w:rsid w:val="006B7E56"/>
    <w:rsid w:val="006C0683"/>
    <w:rsid w:val="006C0ACE"/>
    <w:rsid w:val="006C133C"/>
    <w:rsid w:val="006C1CC0"/>
    <w:rsid w:val="006C3332"/>
    <w:rsid w:val="006C3BC9"/>
    <w:rsid w:val="006C3EF9"/>
    <w:rsid w:val="006C412E"/>
    <w:rsid w:val="006C467F"/>
    <w:rsid w:val="006C47A4"/>
    <w:rsid w:val="006D0B8A"/>
    <w:rsid w:val="006D3EA4"/>
    <w:rsid w:val="006D4868"/>
    <w:rsid w:val="006E0B5E"/>
    <w:rsid w:val="006E2AB5"/>
    <w:rsid w:val="006E533E"/>
    <w:rsid w:val="006F11B0"/>
    <w:rsid w:val="006F1DB5"/>
    <w:rsid w:val="006F305C"/>
    <w:rsid w:val="006F30E8"/>
    <w:rsid w:val="006F3657"/>
    <w:rsid w:val="006F4AF7"/>
    <w:rsid w:val="006F54BD"/>
    <w:rsid w:val="006F76E1"/>
    <w:rsid w:val="006F7E2E"/>
    <w:rsid w:val="007006E8"/>
    <w:rsid w:val="00702BC2"/>
    <w:rsid w:val="007030CB"/>
    <w:rsid w:val="00705508"/>
    <w:rsid w:val="00707C11"/>
    <w:rsid w:val="00710A58"/>
    <w:rsid w:val="00711D6B"/>
    <w:rsid w:val="00714519"/>
    <w:rsid w:val="00714C5D"/>
    <w:rsid w:val="0071713B"/>
    <w:rsid w:val="00720BEC"/>
    <w:rsid w:val="007212DE"/>
    <w:rsid w:val="007233F3"/>
    <w:rsid w:val="0072467D"/>
    <w:rsid w:val="00726A71"/>
    <w:rsid w:val="007305FF"/>
    <w:rsid w:val="00731AC8"/>
    <w:rsid w:val="0073230F"/>
    <w:rsid w:val="007334F9"/>
    <w:rsid w:val="007339D2"/>
    <w:rsid w:val="007401A5"/>
    <w:rsid w:val="007454A2"/>
    <w:rsid w:val="0075211C"/>
    <w:rsid w:val="00756696"/>
    <w:rsid w:val="00761C8D"/>
    <w:rsid w:val="00761E4C"/>
    <w:rsid w:val="00764FA7"/>
    <w:rsid w:val="007656C9"/>
    <w:rsid w:val="00770122"/>
    <w:rsid w:val="007713F8"/>
    <w:rsid w:val="00771F06"/>
    <w:rsid w:val="00772A18"/>
    <w:rsid w:val="00772B72"/>
    <w:rsid w:val="007730BF"/>
    <w:rsid w:val="00775A00"/>
    <w:rsid w:val="00776936"/>
    <w:rsid w:val="00776F4F"/>
    <w:rsid w:val="0078065B"/>
    <w:rsid w:val="00780973"/>
    <w:rsid w:val="00783AB6"/>
    <w:rsid w:val="007848E9"/>
    <w:rsid w:val="00784ABC"/>
    <w:rsid w:val="00791558"/>
    <w:rsid w:val="007923E8"/>
    <w:rsid w:val="0079278E"/>
    <w:rsid w:val="00792F15"/>
    <w:rsid w:val="0079359C"/>
    <w:rsid w:val="0079367B"/>
    <w:rsid w:val="00793DE4"/>
    <w:rsid w:val="0079413B"/>
    <w:rsid w:val="00796D64"/>
    <w:rsid w:val="007A063C"/>
    <w:rsid w:val="007A09F4"/>
    <w:rsid w:val="007A5C5F"/>
    <w:rsid w:val="007B0DD0"/>
    <w:rsid w:val="007B1FC6"/>
    <w:rsid w:val="007B2884"/>
    <w:rsid w:val="007B3E60"/>
    <w:rsid w:val="007B4624"/>
    <w:rsid w:val="007C0BDE"/>
    <w:rsid w:val="007C13C1"/>
    <w:rsid w:val="007C1D1B"/>
    <w:rsid w:val="007C21AF"/>
    <w:rsid w:val="007C2F56"/>
    <w:rsid w:val="007C3748"/>
    <w:rsid w:val="007C4CB2"/>
    <w:rsid w:val="007C6EF5"/>
    <w:rsid w:val="007C702A"/>
    <w:rsid w:val="007D100F"/>
    <w:rsid w:val="007D236F"/>
    <w:rsid w:val="007D4B47"/>
    <w:rsid w:val="007D5733"/>
    <w:rsid w:val="007D61A9"/>
    <w:rsid w:val="007D622B"/>
    <w:rsid w:val="007D70BA"/>
    <w:rsid w:val="007D724B"/>
    <w:rsid w:val="007E44E4"/>
    <w:rsid w:val="007E4D2F"/>
    <w:rsid w:val="007E6D90"/>
    <w:rsid w:val="007F63D4"/>
    <w:rsid w:val="007F7B74"/>
    <w:rsid w:val="0080037D"/>
    <w:rsid w:val="008012A7"/>
    <w:rsid w:val="00807288"/>
    <w:rsid w:val="00812C89"/>
    <w:rsid w:val="00814912"/>
    <w:rsid w:val="00815522"/>
    <w:rsid w:val="008178E0"/>
    <w:rsid w:val="008207CB"/>
    <w:rsid w:val="00820D38"/>
    <w:rsid w:val="00821953"/>
    <w:rsid w:val="00821B46"/>
    <w:rsid w:val="00821B7E"/>
    <w:rsid w:val="00823140"/>
    <w:rsid w:val="00826164"/>
    <w:rsid w:val="008262E1"/>
    <w:rsid w:val="00826412"/>
    <w:rsid w:val="00826C1F"/>
    <w:rsid w:val="008278E5"/>
    <w:rsid w:val="0083721B"/>
    <w:rsid w:val="008406CA"/>
    <w:rsid w:val="00844A13"/>
    <w:rsid w:val="008455CC"/>
    <w:rsid w:val="00845ACE"/>
    <w:rsid w:val="00846CD4"/>
    <w:rsid w:val="00850947"/>
    <w:rsid w:val="00851ABB"/>
    <w:rsid w:val="00853031"/>
    <w:rsid w:val="00855457"/>
    <w:rsid w:val="00855D67"/>
    <w:rsid w:val="00856799"/>
    <w:rsid w:val="00856E39"/>
    <w:rsid w:val="0086019A"/>
    <w:rsid w:val="00860FB6"/>
    <w:rsid w:val="008612AA"/>
    <w:rsid w:val="0086180B"/>
    <w:rsid w:val="00862E46"/>
    <w:rsid w:val="00863158"/>
    <w:rsid w:val="00863210"/>
    <w:rsid w:val="00865289"/>
    <w:rsid w:val="00865734"/>
    <w:rsid w:val="00871AC0"/>
    <w:rsid w:val="00874780"/>
    <w:rsid w:val="00875DD0"/>
    <w:rsid w:val="00875E26"/>
    <w:rsid w:val="0088079C"/>
    <w:rsid w:val="008816D7"/>
    <w:rsid w:val="008838DD"/>
    <w:rsid w:val="0088558A"/>
    <w:rsid w:val="0088676A"/>
    <w:rsid w:val="0089219C"/>
    <w:rsid w:val="0089389D"/>
    <w:rsid w:val="008A02F5"/>
    <w:rsid w:val="008A53E6"/>
    <w:rsid w:val="008A55D8"/>
    <w:rsid w:val="008A6201"/>
    <w:rsid w:val="008A7323"/>
    <w:rsid w:val="008A7414"/>
    <w:rsid w:val="008B09F9"/>
    <w:rsid w:val="008B565D"/>
    <w:rsid w:val="008B743A"/>
    <w:rsid w:val="008B747F"/>
    <w:rsid w:val="008C3C4B"/>
    <w:rsid w:val="008C446A"/>
    <w:rsid w:val="008C463E"/>
    <w:rsid w:val="008D1951"/>
    <w:rsid w:val="008D7B8F"/>
    <w:rsid w:val="008E0264"/>
    <w:rsid w:val="008E1A9B"/>
    <w:rsid w:val="008E29AE"/>
    <w:rsid w:val="008E5983"/>
    <w:rsid w:val="008E6F24"/>
    <w:rsid w:val="008E7B6C"/>
    <w:rsid w:val="008E7EC7"/>
    <w:rsid w:val="008F026A"/>
    <w:rsid w:val="008F2E58"/>
    <w:rsid w:val="008F48BF"/>
    <w:rsid w:val="008F7729"/>
    <w:rsid w:val="00900662"/>
    <w:rsid w:val="00901B02"/>
    <w:rsid w:val="00902298"/>
    <w:rsid w:val="00903DC3"/>
    <w:rsid w:val="00906098"/>
    <w:rsid w:val="00906D42"/>
    <w:rsid w:val="00910417"/>
    <w:rsid w:val="00911273"/>
    <w:rsid w:val="0091331C"/>
    <w:rsid w:val="00913467"/>
    <w:rsid w:val="009136AB"/>
    <w:rsid w:val="00915BA8"/>
    <w:rsid w:val="00920733"/>
    <w:rsid w:val="00920D03"/>
    <w:rsid w:val="00921A84"/>
    <w:rsid w:val="00923348"/>
    <w:rsid w:val="00925536"/>
    <w:rsid w:val="00926AC5"/>
    <w:rsid w:val="00927030"/>
    <w:rsid w:val="009278E9"/>
    <w:rsid w:val="00930FE8"/>
    <w:rsid w:val="009318F0"/>
    <w:rsid w:val="00932BAF"/>
    <w:rsid w:val="00934910"/>
    <w:rsid w:val="00934E1B"/>
    <w:rsid w:val="009378E3"/>
    <w:rsid w:val="009410D0"/>
    <w:rsid w:val="00943E81"/>
    <w:rsid w:val="00945839"/>
    <w:rsid w:val="009463FD"/>
    <w:rsid w:val="00950365"/>
    <w:rsid w:val="00951BB9"/>
    <w:rsid w:val="0095289E"/>
    <w:rsid w:val="009560A9"/>
    <w:rsid w:val="009621C4"/>
    <w:rsid w:val="00966C8A"/>
    <w:rsid w:val="00967F5D"/>
    <w:rsid w:val="009715C2"/>
    <w:rsid w:val="0097332A"/>
    <w:rsid w:val="00973AAE"/>
    <w:rsid w:val="00973B68"/>
    <w:rsid w:val="0097419D"/>
    <w:rsid w:val="0097545D"/>
    <w:rsid w:val="00977173"/>
    <w:rsid w:val="00981A1F"/>
    <w:rsid w:val="009834BE"/>
    <w:rsid w:val="009834CE"/>
    <w:rsid w:val="009848A4"/>
    <w:rsid w:val="009859B0"/>
    <w:rsid w:val="00985B57"/>
    <w:rsid w:val="009864CB"/>
    <w:rsid w:val="00986FCE"/>
    <w:rsid w:val="00990744"/>
    <w:rsid w:val="00990A1D"/>
    <w:rsid w:val="00990FE9"/>
    <w:rsid w:val="009938EE"/>
    <w:rsid w:val="00993CB5"/>
    <w:rsid w:val="00995A15"/>
    <w:rsid w:val="00997711"/>
    <w:rsid w:val="009A2064"/>
    <w:rsid w:val="009A3540"/>
    <w:rsid w:val="009A48A4"/>
    <w:rsid w:val="009B2062"/>
    <w:rsid w:val="009B2B08"/>
    <w:rsid w:val="009B3CE6"/>
    <w:rsid w:val="009B589A"/>
    <w:rsid w:val="009B653A"/>
    <w:rsid w:val="009B6E29"/>
    <w:rsid w:val="009B73A6"/>
    <w:rsid w:val="009B76FD"/>
    <w:rsid w:val="009B7800"/>
    <w:rsid w:val="009C4FFA"/>
    <w:rsid w:val="009C7AD1"/>
    <w:rsid w:val="009D030B"/>
    <w:rsid w:val="009D06FC"/>
    <w:rsid w:val="009D0900"/>
    <w:rsid w:val="009D3B71"/>
    <w:rsid w:val="009D4422"/>
    <w:rsid w:val="009D6408"/>
    <w:rsid w:val="009D66FD"/>
    <w:rsid w:val="009D741B"/>
    <w:rsid w:val="009E1EA7"/>
    <w:rsid w:val="009E299A"/>
    <w:rsid w:val="009E3839"/>
    <w:rsid w:val="009E4A52"/>
    <w:rsid w:val="009E55FA"/>
    <w:rsid w:val="009E5FF3"/>
    <w:rsid w:val="009E6CC5"/>
    <w:rsid w:val="009E732E"/>
    <w:rsid w:val="009F5FCD"/>
    <w:rsid w:val="00A00B82"/>
    <w:rsid w:val="00A02265"/>
    <w:rsid w:val="00A05E79"/>
    <w:rsid w:val="00A0711B"/>
    <w:rsid w:val="00A10F91"/>
    <w:rsid w:val="00A12213"/>
    <w:rsid w:val="00A165CB"/>
    <w:rsid w:val="00A23448"/>
    <w:rsid w:val="00A26252"/>
    <w:rsid w:val="00A27696"/>
    <w:rsid w:val="00A36E8C"/>
    <w:rsid w:val="00A3703B"/>
    <w:rsid w:val="00A37122"/>
    <w:rsid w:val="00A413BD"/>
    <w:rsid w:val="00A414E4"/>
    <w:rsid w:val="00A41932"/>
    <w:rsid w:val="00A47485"/>
    <w:rsid w:val="00A5455E"/>
    <w:rsid w:val="00A57947"/>
    <w:rsid w:val="00A57D81"/>
    <w:rsid w:val="00A64E34"/>
    <w:rsid w:val="00A64E8F"/>
    <w:rsid w:val="00A7335A"/>
    <w:rsid w:val="00A74B1C"/>
    <w:rsid w:val="00A77499"/>
    <w:rsid w:val="00A779B0"/>
    <w:rsid w:val="00A80F90"/>
    <w:rsid w:val="00A81D3B"/>
    <w:rsid w:val="00A90360"/>
    <w:rsid w:val="00A909FF"/>
    <w:rsid w:val="00A9215F"/>
    <w:rsid w:val="00A96522"/>
    <w:rsid w:val="00AA1DCA"/>
    <w:rsid w:val="00AA2665"/>
    <w:rsid w:val="00AA2AC7"/>
    <w:rsid w:val="00AA2F5B"/>
    <w:rsid w:val="00AA7156"/>
    <w:rsid w:val="00AB0229"/>
    <w:rsid w:val="00AB028C"/>
    <w:rsid w:val="00AB514E"/>
    <w:rsid w:val="00AB5EBD"/>
    <w:rsid w:val="00AB7766"/>
    <w:rsid w:val="00AB7AF3"/>
    <w:rsid w:val="00AC1352"/>
    <w:rsid w:val="00AC1762"/>
    <w:rsid w:val="00AC502E"/>
    <w:rsid w:val="00AC6042"/>
    <w:rsid w:val="00AC7CF6"/>
    <w:rsid w:val="00AD10CE"/>
    <w:rsid w:val="00AD3676"/>
    <w:rsid w:val="00AD401A"/>
    <w:rsid w:val="00AD402B"/>
    <w:rsid w:val="00AD51EA"/>
    <w:rsid w:val="00AD55A8"/>
    <w:rsid w:val="00AE0A88"/>
    <w:rsid w:val="00AE0B0F"/>
    <w:rsid w:val="00AE249E"/>
    <w:rsid w:val="00AE38F1"/>
    <w:rsid w:val="00AE3E88"/>
    <w:rsid w:val="00AE5EC2"/>
    <w:rsid w:val="00AE7962"/>
    <w:rsid w:val="00AE797B"/>
    <w:rsid w:val="00AE7FE5"/>
    <w:rsid w:val="00AF23AE"/>
    <w:rsid w:val="00AF2FB6"/>
    <w:rsid w:val="00AF37EF"/>
    <w:rsid w:val="00AF5476"/>
    <w:rsid w:val="00AF686C"/>
    <w:rsid w:val="00AF6F8A"/>
    <w:rsid w:val="00B04F96"/>
    <w:rsid w:val="00B065BF"/>
    <w:rsid w:val="00B06B07"/>
    <w:rsid w:val="00B071EA"/>
    <w:rsid w:val="00B104A2"/>
    <w:rsid w:val="00B1106E"/>
    <w:rsid w:val="00B11C9B"/>
    <w:rsid w:val="00B151FA"/>
    <w:rsid w:val="00B17EAA"/>
    <w:rsid w:val="00B21540"/>
    <w:rsid w:val="00B2245C"/>
    <w:rsid w:val="00B22DE2"/>
    <w:rsid w:val="00B231A0"/>
    <w:rsid w:val="00B23E98"/>
    <w:rsid w:val="00B24060"/>
    <w:rsid w:val="00B24A49"/>
    <w:rsid w:val="00B24A81"/>
    <w:rsid w:val="00B26573"/>
    <w:rsid w:val="00B30E0F"/>
    <w:rsid w:val="00B31905"/>
    <w:rsid w:val="00B356E8"/>
    <w:rsid w:val="00B35A32"/>
    <w:rsid w:val="00B42C89"/>
    <w:rsid w:val="00B42EE2"/>
    <w:rsid w:val="00B43499"/>
    <w:rsid w:val="00B43943"/>
    <w:rsid w:val="00B43F77"/>
    <w:rsid w:val="00B4510F"/>
    <w:rsid w:val="00B462BD"/>
    <w:rsid w:val="00B47F27"/>
    <w:rsid w:val="00B5336B"/>
    <w:rsid w:val="00B53E98"/>
    <w:rsid w:val="00B55834"/>
    <w:rsid w:val="00B621C0"/>
    <w:rsid w:val="00B623E1"/>
    <w:rsid w:val="00B66188"/>
    <w:rsid w:val="00B70FE8"/>
    <w:rsid w:val="00B713DE"/>
    <w:rsid w:val="00B72504"/>
    <w:rsid w:val="00B725A5"/>
    <w:rsid w:val="00B72C50"/>
    <w:rsid w:val="00B73D89"/>
    <w:rsid w:val="00B74FD8"/>
    <w:rsid w:val="00B759DA"/>
    <w:rsid w:val="00B77AF6"/>
    <w:rsid w:val="00B850FC"/>
    <w:rsid w:val="00B852A9"/>
    <w:rsid w:val="00B92732"/>
    <w:rsid w:val="00B94158"/>
    <w:rsid w:val="00B94895"/>
    <w:rsid w:val="00B9669D"/>
    <w:rsid w:val="00BA1460"/>
    <w:rsid w:val="00BA1875"/>
    <w:rsid w:val="00BA3F07"/>
    <w:rsid w:val="00BA556D"/>
    <w:rsid w:val="00BA5C4B"/>
    <w:rsid w:val="00BA770A"/>
    <w:rsid w:val="00BA7DD0"/>
    <w:rsid w:val="00BB253C"/>
    <w:rsid w:val="00BB530B"/>
    <w:rsid w:val="00BB7D34"/>
    <w:rsid w:val="00BC125A"/>
    <w:rsid w:val="00BC265A"/>
    <w:rsid w:val="00BC41CA"/>
    <w:rsid w:val="00BC6D3C"/>
    <w:rsid w:val="00BC7341"/>
    <w:rsid w:val="00BD25A3"/>
    <w:rsid w:val="00BD53B6"/>
    <w:rsid w:val="00BD594D"/>
    <w:rsid w:val="00BD7161"/>
    <w:rsid w:val="00BD78D6"/>
    <w:rsid w:val="00BE01D7"/>
    <w:rsid w:val="00BE1C80"/>
    <w:rsid w:val="00BE7659"/>
    <w:rsid w:val="00BF02F1"/>
    <w:rsid w:val="00BF0C53"/>
    <w:rsid w:val="00BF18A8"/>
    <w:rsid w:val="00BF26E4"/>
    <w:rsid w:val="00BF4912"/>
    <w:rsid w:val="00BF7A78"/>
    <w:rsid w:val="00C00E9E"/>
    <w:rsid w:val="00C01679"/>
    <w:rsid w:val="00C019BF"/>
    <w:rsid w:val="00C039A8"/>
    <w:rsid w:val="00C056D7"/>
    <w:rsid w:val="00C11937"/>
    <w:rsid w:val="00C136F8"/>
    <w:rsid w:val="00C174C1"/>
    <w:rsid w:val="00C22734"/>
    <w:rsid w:val="00C23F91"/>
    <w:rsid w:val="00C24F3E"/>
    <w:rsid w:val="00C25418"/>
    <w:rsid w:val="00C25508"/>
    <w:rsid w:val="00C26659"/>
    <w:rsid w:val="00C27ACD"/>
    <w:rsid w:val="00C3336C"/>
    <w:rsid w:val="00C342E6"/>
    <w:rsid w:val="00C3620A"/>
    <w:rsid w:val="00C3671B"/>
    <w:rsid w:val="00C36B1C"/>
    <w:rsid w:val="00C422D3"/>
    <w:rsid w:val="00C44404"/>
    <w:rsid w:val="00C50664"/>
    <w:rsid w:val="00C528F5"/>
    <w:rsid w:val="00C52FE2"/>
    <w:rsid w:val="00C563B3"/>
    <w:rsid w:val="00C57BDD"/>
    <w:rsid w:val="00C612E4"/>
    <w:rsid w:val="00C70AEA"/>
    <w:rsid w:val="00C72555"/>
    <w:rsid w:val="00C73B63"/>
    <w:rsid w:val="00C76E48"/>
    <w:rsid w:val="00C77CBE"/>
    <w:rsid w:val="00C77D17"/>
    <w:rsid w:val="00C8340D"/>
    <w:rsid w:val="00C8376F"/>
    <w:rsid w:val="00C8590D"/>
    <w:rsid w:val="00C86E7D"/>
    <w:rsid w:val="00C8787E"/>
    <w:rsid w:val="00C9267E"/>
    <w:rsid w:val="00C9388E"/>
    <w:rsid w:val="00C943BD"/>
    <w:rsid w:val="00C94630"/>
    <w:rsid w:val="00C94A42"/>
    <w:rsid w:val="00CA2376"/>
    <w:rsid w:val="00CA276C"/>
    <w:rsid w:val="00CA77C4"/>
    <w:rsid w:val="00CB48FE"/>
    <w:rsid w:val="00CB4E2B"/>
    <w:rsid w:val="00CB7B66"/>
    <w:rsid w:val="00CC16B3"/>
    <w:rsid w:val="00CC2556"/>
    <w:rsid w:val="00CC3EE5"/>
    <w:rsid w:val="00CC3F0C"/>
    <w:rsid w:val="00CC675F"/>
    <w:rsid w:val="00CC6A0F"/>
    <w:rsid w:val="00CD204E"/>
    <w:rsid w:val="00CD21E6"/>
    <w:rsid w:val="00CD53A6"/>
    <w:rsid w:val="00CD5614"/>
    <w:rsid w:val="00CD5DA8"/>
    <w:rsid w:val="00CD661C"/>
    <w:rsid w:val="00CE1E53"/>
    <w:rsid w:val="00CE2754"/>
    <w:rsid w:val="00CE5DE0"/>
    <w:rsid w:val="00CE70E3"/>
    <w:rsid w:val="00CF288F"/>
    <w:rsid w:val="00D0127E"/>
    <w:rsid w:val="00D03501"/>
    <w:rsid w:val="00D04792"/>
    <w:rsid w:val="00D0556C"/>
    <w:rsid w:val="00D06010"/>
    <w:rsid w:val="00D1081C"/>
    <w:rsid w:val="00D120CD"/>
    <w:rsid w:val="00D13CF8"/>
    <w:rsid w:val="00D16798"/>
    <w:rsid w:val="00D17D8A"/>
    <w:rsid w:val="00D20B68"/>
    <w:rsid w:val="00D2444E"/>
    <w:rsid w:val="00D24B3A"/>
    <w:rsid w:val="00D24D68"/>
    <w:rsid w:val="00D25686"/>
    <w:rsid w:val="00D27B34"/>
    <w:rsid w:val="00D318AB"/>
    <w:rsid w:val="00D329F3"/>
    <w:rsid w:val="00D336D9"/>
    <w:rsid w:val="00D33EF8"/>
    <w:rsid w:val="00D37DC8"/>
    <w:rsid w:val="00D405BA"/>
    <w:rsid w:val="00D406BD"/>
    <w:rsid w:val="00D41115"/>
    <w:rsid w:val="00D4343B"/>
    <w:rsid w:val="00D516BC"/>
    <w:rsid w:val="00D53112"/>
    <w:rsid w:val="00D566E7"/>
    <w:rsid w:val="00D57544"/>
    <w:rsid w:val="00D617CE"/>
    <w:rsid w:val="00D619E5"/>
    <w:rsid w:val="00D6257E"/>
    <w:rsid w:val="00D63B1A"/>
    <w:rsid w:val="00D647D6"/>
    <w:rsid w:val="00D6501E"/>
    <w:rsid w:val="00D665A4"/>
    <w:rsid w:val="00D66D88"/>
    <w:rsid w:val="00D70004"/>
    <w:rsid w:val="00D74941"/>
    <w:rsid w:val="00D77613"/>
    <w:rsid w:val="00D81153"/>
    <w:rsid w:val="00D819E1"/>
    <w:rsid w:val="00D8295F"/>
    <w:rsid w:val="00D8661E"/>
    <w:rsid w:val="00D867C9"/>
    <w:rsid w:val="00D86F51"/>
    <w:rsid w:val="00D914ED"/>
    <w:rsid w:val="00D91D1B"/>
    <w:rsid w:val="00D920C1"/>
    <w:rsid w:val="00D933E5"/>
    <w:rsid w:val="00D94F80"/>
    <w:rsid w:val="00D961B1"/>
    <w:rsid w:val="00D97BEE"/>
    <w:rsid w:val="00D97E74"/>
    <w:rsid w:val="00DA598F"/>
    <w:rsid w:val="00DB5225"/>
    <w:rsid w:val="00DB5B98"/>
    <w:rsid w:val="00DB64AD"/>
    <w:rsid w:val="00DB6DDC"/>
    <w:rsid w:val="00DB712B"/>
    <w:rsid w:val="00DC3BE0"/>
    <w:rsid w:val="00DC5F0C"/>
    <w:rsid w:val="00DC6FD7"/>
    <w:rsid w:val="00DD04FB"/>
    <w:rsid w:val="00DD1B42"/>
    <w:rsid w:val="00DD4621"/>
    <w:rsid w:val="00DD606F"/>
    <w:rsid w:val="00DE0041"/>
    <w:rsid w:val="00DE1370"/>
    <w:rsid w:val="00DE5694"/>
    <w:rsid w:val="00DE5FF2"/>
    <w:rsid w:val="00DF1013"/>
    <w:rsid w:val="00DF2866"/>
    <w:rsid w:val="00DF381A"/>
    <w:rsid w:val="00DF459F"/>
    <w:rsid w:val="00DF7D29"/>
    <w:rsid w:val="00E01454"/>
    <w:rsid w:val="00E07CB1"/>
    <w:rsid w:val="00E15FAD"/>
    <w:rsid w:val="00E168D4"/>
    <w:rsid w:val="00E16FC8"/>
    <w:rsid w:val="00E21B4D"/>
    <w:rsid w:val="00E26639"/>
    <w:rsid w:val="00E27CCC"/>
    <w:rsid w:val="00E3270F"/>
    <w:rsid w:val="00E33F8D"/>
    <w:rsid w:val="00E34CEB"/>
    <w:rsid w:val="00E352AA"/>
    <w:rsid w:val="00E411BA"/>
    <w:rsid w:val="00E41524"/>
    <w:rsid w:val="00E43189"/>
    <w:rsid w:val="00E513B8"/>
    <w:rsid w:val="00E51EEE"/>
    <w:rsid w:val="00E53B5D"/>
    <w:rsid w:val="00E54F1B"/>
    <w:rsid w:val="00E55508"/>
    <w:rsid w:val="00E566B6"/>
    <w:rsid w:val="00E6006F"/>
    <w:rsid w:val="00E60AF3"/>
    <w:rsid w:val="00E61B7E"/>
    <w:rsid w:val="00E6214F"/>
    <w:rsid w:val="00E62631"/>
    <w:rsid w:val="00E627B9"/>
    <w:rsid w:val="00E65ADB"/>
    <w:rsid w:val="00E66DB3"/>
    <w:rsid w:val="00E67BBD"/>
    <w:rsid w:val="00E7013C"/>
    <w:rsid w:val="00E70C15"/>
    <w:rsid w:val="00E723F2"/>
    <w:rsid w:val="00E72C50"/>
    <w:rsid w:val="00E74022"/>
    <w:rsid w:val="00E771A4"/>
    <w:rsid w:val="00E92D6F"/>
    <w:rsid w:val="00E955EE"/>
    <w:rsid w:val="00E9670B"/>
    <w:rsid w:val="00E96F29"/>
    <w:rsid w:val="00E97467"/>
    <w:rsid w:val="00EA0529"/>
    <w:rsid w:val="00EA253A"/>
    <w:rsid w:val="00EA4BE4"/>
    <w:rsid w:val="00EA576C"/>
    <w:rsid w:val="00EA6260"/>
    <w:rsid w:val="00EB0307"/>
    <w:rsid w:val="00EB07D7"/>
    <w:rsid w:val="00EB22D2"/>
    <w:rsid w:val="00EB26BC"/>
    <w:rsid w:val="00EB417F"/>
    <w:rsid w:val="00EB5B08"/>
    <w:rsid w:val="00EB7DB7"/>
    <w:rsid w:val="00EC25D7"/>
    <w:rsid w:val="00EC46C6"/>
    <w:rsid w:val="00ED3642"/>
    <w:rsid w:val="00EE286A"/>
    <w:rsid w:val="00EE3310"/>
    <w:rsid w:val="00EE5A3D"/>
    <w:rsid w:val="00EE6500"/>
    <w:rsid w:val="00EE6B06"/>
    <w:rsid w:val="00EE7C19"/>
    <w:rsid w:val="00EF33B2"/>
    <w:rsid w:val="00EF3870"/>
    <w:rsid w:val="00EF473B"/>
    <w:rsid w:val="00EF4E25"/>
    <w:rsid w:val="00EF5331"/>
    <w:rsid w:val="00EF7CB9"/>
    <w:rsid w:val="00F01DD0"/>
    <w:rsid w:val="00F0305E"/>
    <w:rsid w:val="00F04AE8"/>
    <w:rsid w:val="00F04E2B"/>
    <w:rsid w:val="00F06FEE"/>
    <w:rsid w:val="00F07C65"/>
    <w:rsid w:val="00F13684"/>
    <w:rsid w:val="00F1391D"/>
    <w:rsid w:val="00F1396E"/>
    <w:rsid w:val="00F13BF2"/>
    <w:rsid w:val="00F1594E"/>
    <w:rsid w:val="00F17EFE"/>
    <w:rsid w:val="00F219AD"/>
    <w:rsid w:val="00F22E92"/>
    <w:rsid w:val="00F23690"/>
    <w:rsid w:val="00F23C0C"/>
    <w:rsid w:val="00F33BEB"/>
    <w:rsid w:val="00F400DD"/>
    <w:rsid w:val="00F4134A"/>
    <w:rsid w:val="00F51C5D"/>
    <w:rsid w:val="00F57767"/>
    <w:rsid w:val="00F57806"/>
    <w:rsid w:val="00F65F26"/>
    <w:rsid w:val="00F67E28"/>
    <w:rsid w:val="00F703C9"/>
    <w:rsid w:val="00F70BA2"/>
    <w:rsid w:val="00F7355A"/>
    <w:rsid w:val="00F73FF9"/>
    <w:rsid w:val="00F74DDB"/>
    <w:rsid w:val="00F77D81"/>
    <w:rsid w:val="00F77E12"/>
    <w:rsid w:val="00F77E35"/>
    <w:rsid w:val="00F80046"/>
    <w:rsid w:val="00F81FAA"/>
    <w:rsid w:val="00F822EA"/>
    <w:rsid w:val="00F84E73"/>
    <w:rsid w:val="00F87BF4"/>
    <w:rsid w:val="00F946C3"/>
    <w:rsid w:val="00F95629"/>
    <w:rsid w:val="00F96849"/>
    <w:rsid w:val="00F97234"/>
    <w:rsid w:val="00FA1444"/>
    <w:rsid w:val="00FA1EC1"/>
    <w:rsid w:val="00FA3C76"/>
    <w:rsid w:val="00FA428F"/>
    <w:rsid w:val="00FA438A"/>
    <w:rsid w:val="00FA4DF1"/>
    <w:rsid w:val="00FA7215"/>
    <w:rsid w:val="00FA787A"/>
    <w:rsid w:val="00FB6380"/>
    <w:rsid w:val="00FB7E5D"/>
    <w:rsid w:val="00FC2102"/>
    <w:rsid w:val="00FC5812"/>
    <w:rsid w:val="00FC7316"/>
    <w:rsid w:val="00FD1217"/>
    <w:rsid w:val="00FD181B"/>
    <w:rsid w:val="00FD243D"/>
    <w:rsid w:val="00FD3910"/>
    <w:rsid w:val="00FD7C4F"/>
    <w:rsid w:val="00FD7FC3"/>
    <w:rsid w:val="00FE0049"/>
    <w:rsid w:val="00FE12DD"/>
    <w:rsid w:val="00FE29F7"/>
    <w:rsid w:val="00FE4044"/>
    <w:rsid w:val="00FE4425"/>
    <w:rsid w:val="00FE4FA9"/>
    <w:rsid w:val="00FE5BB7"/>
    <w:rsid w:val="00FE5D49"/>
    <w:rsid w:val="00FE69FF"/>
    <w:rsid w:val="00FE6EA6"/>
    <w:rsid w:val="00FE75FF"/>
    <w:rsid w:val="00FF3CB9"/>
    <w:rsid w:val="00FF4136"/>
    <w:rsid w:val="00FF4DA9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76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76F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B231A0"/>
  </w:style>
  <w:style w:type="character" w:customStyle="1" w:styleId="blk">
    <w:name w:val="blk"/>
    <w:basedOn w:val="a0"/>
    <w:rsid w:val="00DF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671F48-7180-4468-9FEC-9F235E41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1531</TotalTime>
  <Pages>1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Контрольно-счетная палата</dc:creator>
  <cp:lastModifiedBy>Home</cp:lastModifiedBy>
  <cp:revision>58</cp:revision>
  <cp:lastPrinted>2023-12-26T07:26:00Z</cp:lastPrinted>
  <dcterms:created xsi:type="dcterms:W3CDTF">2023-10-26T08:26:00Z</dcterms:created>
  <dcterms:modified xsi:type="dcterms:W3CDTF">2023-12-26T07:30:00Z</dcterms:modified>
</cp:coreProperties>
</file>