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71"/>
        <w:gridCol w:w="197"/>
        <w:gridCol w:w="4038"/>
        <w:gridCol w:w="1149"/>
        <w:gridCol w:w="582"/>
        <w:gridCol w:w="1091"/>
        <w:gridCol w:w="700"/>
        <w:gridCol w:w="262"/>
      </w:tblGrid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92369C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Годы де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тельности о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ганиз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2369C">
              <w:rPr>
                <w:rFonts w:ascii="Times New Roman" w:hAnsi="Times New Roman"/>
                <w:b/>
                <w:sz w:val="24"/>
                <w:szCs w:val="24"/>
              </w:rPr>
              <w:t xml:space="preserve">ции 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организаций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Крайние  даты дел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Кол-во дел/</w:t>
            </w:r>
          </w:p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номер фо</w:t>
            </w: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наст.вр.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Камня-на-Оби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-1995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 дел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(Ф.Р-58Г)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smartTag w:uri="urn:schemas-microsoft-com:office:smarttags" w:element="metricconverter">
              <w:smartTagPr>
                <w:attr w:name="ProductID" w:val="19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1994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Многоотраслевое объединение коммунального хозяйства, ДЭУ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1924-1994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дела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(Ф.Р-62Г)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1933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Каменское городское производс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венное объединение бытового о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б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служивания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(Каменская промартель инвалидов «Красный партизан»), г. Камень-на-Оби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1937-1992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290 дел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(Ф.Р-67Г)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1948г.-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Каменский горпищекомбинат (п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щевик)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1968-2004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 дел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(Ф.Р-195Г)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16.03.2006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«Киновидеоцентр», г.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1942-2006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дел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(Ф.Р-222Г)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 «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Пристань «Камень»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1961-2003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1948-1992 (ОРС)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дела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(Ф.Р-230Г)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венностью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«Швейник»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1960-2012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 дел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(Ф.Р-272Г)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13.07.1939 </w:t>
            </w: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-2014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«Каменский  ликеро-водочный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вод»,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-2014</w:t>
            </w:r>
          </w:p>
        </w:tc>
        <w:tc>
          <w:tcPr>
            <w:tcW w:w="1791" w:type="dxa"/>
            <w:gridSpan w:val="2"/>
          </w:tcPr>
          <w:p w:rsidR="005D017B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 дел</w:t>
            </w:r>
          </w:p>
          <w:p w:rsidR="005D017B" w:rsidRPr="00561FC0" w:rsidRDefault="005D017B" w:rsidP="0028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(Ф.Р-305Г)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1941-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Отдел соцобеспечения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комитета Каменского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Совета депутатов труд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щихся,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1945-1991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(Ф.Р-307Г)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11.11.1925-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31.12.2015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Комитет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Камень-на-Оби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по делам архивов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1952-2002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(Ф.Р-310Г)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01.01.1949-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1998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  лесоторговый склад;                  Каменская тароремонтная и лес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торговая база треста «Кузбасст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ра»; Каменское лесоторговое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приятие; Общество с ограниченной ответственностью «Посредник»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1951-1998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(Ф.Р-322Г)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25.08.2009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Домоуправление № 1; (ПЖРЭУ); Муниципальное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«Жилищно-эксплуатацион ное управление»,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1943-2009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(Ф.Р-335Г)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Прорабский  участок  Каменского горисполкома; Каменская ремс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ройконтора;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АООТ «ПМК Алта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й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гражданстрой»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1943-1996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(Ф.Р-348Г)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1930-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24.10.2001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Промысловая артель «Деревоотд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лочник»; промысловая артель «Кожевник»;  открытое акционе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ное общество «Каменская  т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кацкая фабрика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1930-2001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471дела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(Ф.Р-393Г)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01.12.1956-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20.08.2008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Банно-прачечный  комбинат;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ниципальное унитарное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ятие «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Комбинат коммунальных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1957-2008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(Ф.Р-501Г)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1973г.-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Строительно-монтажный трест «Каменьводстрой»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объединения Алтайводстрой</w:t>
            </w:r>
          </w:p>
        </w:tc>
        <w:tc>
          <w:tcPr>
            <w:tcW w:w="1731" w:type="dxa"/>
            <w:gridSpan w:val="2"/>
          </w:tcPr>
          <w:p w:rsidR="005D017B" w:rsidRPr="00240BFE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BFE">
              <w:rPr>
                <w:rFonts w:ascii="Times New Roman" w:hAnsi="Times New Roman"/>
                <w:sz w:val="28"/>
                <w:szCs w:val="28"/>
              </w:rPr>
              <w:t>1973-2002</w:t>
            </w:r>
          </w:p>
        </w:tc>
        <w:tc>
          <w:tcPr>
            <w:tcW w:w="1791" w:type="dxa"/>
            <w:gridSpan w:val="2"/>
          </w:tcPr>
          <w:p w:rsidR="005D017B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дел</w:t>
            </w:r>
          </w:p>
          <w:p w:rsidR="005D017B" w:rsidRPr="00561FC0" w:rsidRDefault="005D017B" w:rsidP="004B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(Ф.Р-502Г)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30.11.1979-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12.01.2004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Администрация Плотинного сел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ь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1980-2004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дел</w:t>
            </w:r>
          </w:p>
          <w:p w:rsidR="005D017B" w:rsidRPr="00561FC0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(Ф.Р-507Г)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30.08.1972-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13.08.1993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Специализированный учееьно-курсовой комбинат;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Алтайский о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раслевой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региональный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учебный центр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1972-1993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дел</w:t>
            </w:r>
          </w:p>
          <w:p w:rsidR="005D017B" w:rsidRPr="00561FC0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(Ф.Р-510Г)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21.02.1987-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наст.вр.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/>
                <w:sz w:val="28"/>
                <w:szCs w:val="28"/>
              </w:rPr>
              <w:t>енское городское отделение Алтайской краевой  общественной организации ветеранов (пенсион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ров), войны, труда, Вооруженных Сил и правоохранительных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1989-</w:t>
            </w: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дел</w:t>
            </w:r>
          </w:p>
          <w:p w:rsidR="005D017B" w:rsidRPr="00561FC0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(Ф.Р-512Г)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Каменский заготовительный пункт             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«Табаксырье»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Новосибирской межобластной конторы по загото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кам табачного и махрового сырья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1938-1989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дел</w:t>
            </w:r>
          </w:p>
          <w:p w:rsidR="005D017B" w:rsidRPr="00561FC0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(Ф.Р-513Г)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9828" w:type="dxa"/>
            <w:gridSpan w:val="8"/>
          </w:tcPr>
          <w:p w:rsidR="005D017B" w:rsidRDefault="005D017B" w:rsidP="004F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F31">
              <w:rPr>
                <w:rFonts w:ascii="Times New Roman" w:hAnsi="Times New Roman"/>
                <w:b/>
                <w:sz w:val="28"/>
                <w:szCs w:val="28"/>
              </w:rPr>
              <w:t>Объединенный  архивный  фонд  ликвидированных предприятий и орг</w:t>
            </w:r>
            <w:r w:rsidRPr="004F0F3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F0F31">
              <w:rPr>
                <w:rFonts w:ascii="Times New Roman" w:hAnsi="Times New Roman"/>
                <w:b/>
                <w:sz w:val="28"/>
                <w:szCs w:val="28"/>
              </w:rPr>
              <w:t>низации г. Камень-на-Оби  (ФОНД № Р-514Г)</w:t>
            </w:r>
          </w:p>
          <w:p w:rsidR="005D017B" w:rsidRPr="004F0F31" w:rsidRDefault="005D017B" w:rsidP="004F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«Лада 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1988-1994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DE7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«Дизайнер»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1988-1992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DE7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«Монолит»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1989-1993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DE7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«Сантехник 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1990-1992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«Строитель 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«Универсал»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 «Норуит»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1991-1992</w:t>
            </w:r>
          </w:p>
        </w:tc>
        <w:tc>
          <w:tcPr>
            <w:tcW w:w="1791" w:type="dxa"/>
            <w:gridSpan w:val="2"/>
          </w:tcPr>
          <w:p w:rsidR="005D017B" w:rsidRDefault="005D017B" w:rsidP="00DE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«Орнамент»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«Прохлада»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ИЧП «Декор»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«Елена»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ЧП «Жемчуг»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Фирма «Корона ЛТД»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«Меркурий»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«Шанс»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«ЭСМЭ»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ИЧП «Астра»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«Буртос»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«Виктория»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«Фортуна»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1993-1994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«Сибирь»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Малое арендное предприятие «Р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диан»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ИЧП «НДФ»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«Колдор»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«Луч»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АОЗТ «Рубенс»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Филиал «Каменьтара»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«Ориентир»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«Тепло»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1994-1996</w:t>
            </w:r>
          </w:p>
        </w:tc>
        <w:tc>
          <w:tcPr>
            <w:tcW w:w="1791" w:type="dxa"/>
            <w:gridSpan w:val="2"/>
          </w:tcPr>
          <w:p w:rsidR="005D017B" w:rsidRDefault="005D017B" w:rsidP="000E2B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В ТОО «Тепло» дело № 55 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«Автосервис» з/пл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«Камень-АЛКО»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1995-1997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«Диалог»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2008-2013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0E2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 заготовительно-произ водственная  контора  «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Вторс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ы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рье</w:t>
            </w:r>
            <w:r>
              <w:rPr>
                <w:rFonts w:ascii="Times New Roman" w:hAnsi="Times New Roman"/>
                <w:sz w:val="28"/>
                <w:szCs w:val="28"/>
              </w:rPr>
              <w:t>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1939-1966, 1968-1988, (з/пл 1981-1987)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2B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Алтайские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стационарные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межо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б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ластные курсы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1959-1987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 завод по ремонту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диоаппаратуры; муниципальное унитарное предприятие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«Гарант»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1978-2009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2B4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закрытого типа Каменское автотранспортное предприятие корпорация «Алт-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транс»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Автобаза Молпром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1980-1996- з/пл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1994-1996-приказы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унитарное 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«Стадион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Спартак»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1986-2003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4C3F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Кооператив «Экспресс»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1988-1993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Частное строительно-монтажное предприятие «Деталь»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1991-1998-</w:t>
            </w:r>
            <w:r w:rsidRPr="00DB3B15">
              <w:rPr>
                <w:rFonts w:ascii="Times New Roman" w:hAnsi="Times New Roman"/>
                <w:sz w:val="20"/>
                <w:szCs w:val="20"/>
              </w:rPr>
              <w:t>приказы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1991-1996-</w:t>
            </w:r>
            <w:r w:rsidRPr="00561FC0">
              <w:rPr>
                <w:rFonts w:ascii="Times New Roman" w:hAnsi="Times New Roman"/>
                <w:sz w:val="24"/>
                <w:szCs w:val="24"/>
              </w:rPr>
              <w:t>з/пл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E10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«Алтайская  Зональная телекомпания ТВ-Информ», г.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1991-1996</w:t>
            </w:r>
          </w:p>
        </w:tc>
        <w:tc>
          <w:tcPr>
            <w:tcW w:w="1791" w:type="dxa"/>
            <w:gridSpan w:val="2"/>
          </w:tcPr>
          <w:p w:rsidR="005D017B" w:rsidRDefault="005D017B" w:rsidP="00E1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дела</w:t>
            </w:r>
          </w:p>
          <w:p w:rsidR="005D017B" w:rsidRDefault="005D017B" w:rsidP="00E1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(приказы)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венностью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«Золушка»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1992-2008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«Ретро»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1992-2000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частное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но-коммерческое предприятие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«Контур»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1992-1999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частное 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ятие 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«Гамма»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«Ритм»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астная многоотраслевая фирма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«Союз»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Частное индивидуальное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ятие фирма «Зодиак»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астное предприятие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«Энергор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монт»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Товарищество с ограниченной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ветственностью торгово-сервисный центр «Алтай-Вега-Сервис»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ТОО ТСЦ «Алтай-Вега-Сервис»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Хозрасчетное кадастровое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бюро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частная 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водственно-торговая фирма «З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лушка»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ИЧПТФ «Золушка»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Частная многоотраслевая фирма «Ольга»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ЧМФ «Ольга»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закрытого типа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АОЗТ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«Рубенс»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1993-1997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«Лад»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1993-1997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«Яна»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1993-1999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«Юпитер»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«Ореол»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9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«Рубин»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частное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ятие (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«Диана»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1994-1999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845545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«Альфа»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1995-1998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ТОО «Ренар»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1995-2002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«Андрей»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1996-2002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«Норд»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1997-1998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унитарное 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«Ателье «Силуэт»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1997-2011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«Селена»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1999-2004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«Мясокомбинат «Заря»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1999-2000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астное предприятие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«Свиридов»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1999-2005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«Приобский дом»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2000-2002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872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дело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30.07.1999-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2016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«Литал»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1999-2016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19.08.2013-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2017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«Теплосети»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2013-2017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106 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04.08.2008-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26.04.2017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«Благоустройство»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2009-2011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02.11.2000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межрайонная база;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«Оптовый рынок»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-1998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170 дел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23.03.1965-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17.12.2004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Комбинат благоустройства;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ципальное унитарное  предприятие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«Комбинат коммунальных пре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д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приятий»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1958-2004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123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13.06.2006-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09.02.2018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ООО «Ж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илищно-эксплуатационный участок №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2006-2018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 дела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9828" w:type="dxa"/>
            <w:gridSpan w:val="8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16.12.1991-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2007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г. Камня –на-Оби  по социальному и пенс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онному обеспечению; Комитет по социальной защите населения,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1991-2007</w:t>
            </w:r>
          </w:p>
        </w:tc>
        <w:tc>
          <w:tcPr>
            <w:tcW w:w="1791" w:type="dxa"/>
            <w:gridSpan w:val="2"/>
          </w:tcPr>
          <w:p w:rsidR="005D017B" w:rsidRPr="000E1EFF" w:rsidRDefault="005D017B" w:rsidP="007D6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EFF">
              <w:rPr>
                <w:rFonts w:ascii="Times New Roman" w:hAnsi="Times New Roman"/>
                <w:sz w:val="28"/>
                <w:szCs w:val="28"/>
              </w:rPr>
              <w:t>39 дел</w:t>
            </w:r>
          </w:p>
          <w:p w:rsidR="005D017B" w:rsidRPr="00561FC0" w:rsidRDefault="005D017B" w:rsidP="007D6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EFF">
              <w:rPr>
                <w:rFonts w:ascii="Times New Roman" w:hAnsi="Times New Roman"/>
                <w:sz w:val="28"/>
                <w:szCs w:val="28"/>
              </w:rPr>
              <w:t>Ф.Р-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0E1EFF">
                <w:rPr>
                  <w:rFonts w:ascii="Times New Roman" w:hAnsi="Times New Roman"/>
                  <w:sz w:val="28"/>
                  <w:szCs w:val="28"/>
                </w:rPr>
                <w:t>521 Г</w:t>
              </w:r>
            </w:smartTag>
            <w:r w:rsidRPr="000E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1961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1993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Каменский стройучасток проектно-строительного  объединения «А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тайкоопстрой»;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ТОО «Зенит» 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1961-1993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111 дел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1EFF">
              <w:rPr>
                <w:rFonts w:ascii="Times New Roman" w:hAnsi="Times New Roman"/>
                <w:sz w:val="28"/>
                <w:szCs w:val="28"/>
              </w:rPr>
              <w:t>Ф.Р-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0E1EFF">
                <w:rPr>
                  <w:rFonts w:ascii="Times New Roman" w:hAnsi="Times New Roman"/>
                  <w:sz w:val="28"/>
                  <w:szCs w:val="28"/>
                </w:rPr>
                <w:t>52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0E1EF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Каменский завод железобетонных изделий;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ТОО «ЖБИ»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 Тере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ковой)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1977-1997</w:t>
            </w:r>
          </w:p>
        </w:tc>
        <w:tc>
          <w:tcPr>
            <w:tcW w:w="1791" w:type="dxa"/>
            <w:gridSpan w:val="2"/>
          </w:tcPr>
          <w:p w:rsidR="005D017B" w:rsidRPr="000E1EFF" w:rsidRDefault="005D017B" w:rsidP="00417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0E1EFF">
              <w:rPr>
                <w:rFonts w:ascii="Times New Roman" w:hAnsi="Times New Roman"/>
                <w:sz w:val="28"/>
                <w:szCs w:val="28"/>
              </w:rPr>
              <w:t xml:space="preserve"> дел</w:t>
            </w:r>
          </w:p>
          <w:p w:rsidR="005D017B" w:rsidRPr="00561FC0" w:rsidRDefault="005D017B" w:rsidP="00417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EFF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smartTag w:uri="urn:schemas-microsoft-com:office:smarttags" w:element="metricconverter">
              <w:smartTagPr>
                <w:attr w:name="ProductID" w:val="193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525</w:t>
              </w:r>
              <w:r w:rsidRPr="000E1EF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E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 гг.</w:t>
            </w: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«Каменский  завод железно-бетонных изделий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ул. Северная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1963-1997</w:t>
            </w:r>
          </w:p>
        </w:tc>
        <w:tc>
          <w:tcPr>
            <w:tcW w:w="1791" w:type="dxa"/>
            <w:gridSpan w:val="2"/>
          </w:tcPr>
          <w:p w:rsidR="005D017B" w:rsidRDefault="005D017B" w:rsidP="0041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88 дел</w:t>
            </w:r>
          </w:p>
          <w:p w:rsidR="005D017B" w:rsidRPr="00561FC0" w:rsidRDefault="005D017B" w:rsidP="0041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1EFF">
              <w:rPr>
                <w:rFonts w:ascii="Times New Roman" w:hAnsi="Times New Roman"/>
                <w:sz w:val="28"/>
                <w:szCs w:val="28"/>
              </w:rPr>
              <w:t>Ф.Р-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0E1EFF">
                <w:rPr>
                  <w:rFonts w:ascii="Times New Roman" w:hAnsi="Times New Roman"/>
                  <w:sz w:val="28"/>
                  <w:szCs w:val="28"/>
                </w:rPr>
                <w:t>52</w:t>
              </w: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0E1EF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736669" w:rsidRDefault="005D017B" w:rsidP="0073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6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01.02.1962-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2006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Каменское строительно-монтаж ное управление № 1; Каменская передвижная механизированная колонна № 32; 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«Коммерч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фирма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Вега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 ООО «Кегид».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1962</w:t>
            </w:r>
            <w:r>
              <w:rPr>
                <w:rFonts w:ascii="Times New Roman" w:hAnsi="Times New Roman"/>
                <w:sz w:val="28"/>
                <w:szCs w:val="28"/>
              </w:rPr>
              <w:t>-2006</w:t>
            </w:r>
          </w:p>
        </w:tc>
        <w:tc>
          <w:tcPr>
            <w:tcW w:w="1791" w:type="dxa"/>
            <w:gridSpan w:val="2"/>
          </w:tcPr>
          <w:p w:rsidR="005D017B" w:rsidRDefault="005D017B" w:rsidP="00621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336 дел</w:t>
            </w:r>
          </w:p>
          <w:p w:rsidR="005D017B" w:rsidRPr="00561FC0" w:rsidRDefault="005D017B" w:rsidP="00621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1EFF">
              <w:rPr>
                <w:rFonts w:ascii="Times New Roman" w:hAnsi="Times New Roman"/>
                <w:sz w:val="28"/>
                <w:szCs w:val="28"/>
              </w:rPr>
              <w:t>Ф.Р-52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E1EF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22.09.1964-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07.02.199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межрайонная база снабжения и сбыта; Каменский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лиал Алтайского  государственного предприятия «Опцион»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1964-1999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елкоопт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о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вая база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31 дело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Ф.Р-530Г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21.09.1967-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2001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едеральное государственное 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тарное предприятие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«Алтайский киномеханический завод»</w:t>
            </w:r>
            <w:r>
              <w:rPr>
                <w:rFonts w:ascii="Times New Roman" w:hAnsi="Times New Roman"/>
                <w:sz w:val="28"/>
                <w:szCs w:val="28"/>
              </w:rPr>
              <w:t>, ст.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тинная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1967-2001</w:t>
            </w:r>
          </w:p>
        </w:tc>
        <w:tc>
          <w:tcPr>
            <w:tcW w:w="1791" w:type="dxa"/>
            <w:gridSpan w:val="2"/>
          </w:tcPr>
          <w:p w:rsidR="005D017B" w:rsidRDefault="005D017B" w:rsidP="00090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 дела</w:t>
            </w:r>
          </w:p>
          <w:p w:rsidR="005D017B" w:rsidRPr="00561FC0" w:rsidRDefault="005D017B" w:rsidP="00090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Ф.Р-533Г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03.01.1968-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2000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передвижная механиз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рованная колонна треста «Алта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водстрой»;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ОАО ПМК-1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1968-2000</w:t>
            </w:r>
          </w:p>
        </w:tc>
        <w:tc>
          <w:tcPr>
            <w:tcW w:w="1791" w:type="dxa"/>
            <w:gridSpan w:val="2"/>
          </w:tcPr>
          <w:p w:rsidR="005D017B" w:rsidRDefault="005D017B" w:rsidP="00CA1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 дело</w:t>
            </w:r>
          </w:p>
          <w:p w:rsidR="005D017B" w:rsidRPr="00561FC0" w:rsidRDefault="005D017B" w:rsidP="00CA1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Ф.Р-534Г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01.10.1969-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16.03.2004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Строительно-монтажный поезд № 393;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Филиал  СМП-393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открытого акционерного общества «А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тайтрансстрой»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1969-2004</w:t>
            </w:r>
          </w:p>
        </w:tc>
        <w:tc>
          <w:tcPr>
            <w:tcW w:w="1791" w:type="dxa"/>
            <w:gridSpan w:val="2"/>
          </w:tcPr>
          <w:p w:rsidR="005D017B" w:rsidRDefault="005D017B" w:rsidP="00CA1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 дела</w:t>
            </w:r>
          </w:p>
          <w:p w:rsidR="005D017B" w:rsidRPr="00561FC0" w:rsidRDefault="005D017B" w:rsidP="00CA1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Ф.Р-538 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14.04.1999-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20.04.2010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Камня-на-Оби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по труду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2002-2006</w:t>
            </w:r>
          </w:p>
        </w:tc>
        <w:tc>
          <w:tcPr>
            <w:tcW w:w="1791" w:type="dxa"/>
            <w:gridSpan w:val="2"/>
          </w:tcPr>
          <w:p w:rsidR="005D017B" w:rsidRPr="0030552B" w:rsidRDefault="005D017B" w:rsidP="00305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52B">
              <w:rPr>
                <w:rFonts w:ascii="Times New Roman" w:hAnsi="Times New Roman"/>
                <w:sz w:val="28"/>
                <w:szCs w:val="28"/>
              </w:rPr>
              <w:t>54 дела</w:t>
            </w:r>
          </w:p>
          <w:p w:rsidR="005D017B" w:rsidRPr="00561FC0" w:rsidRDefault="005D017B" w:rsidP="00305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52B">
              <w:rPr>
                <w:rFonts w:ascii="Times New Roman" w:hAnsi="Times New Roman"/>
                <w:sz w:val="28"/>
                <w:szCs w:val="28"/>
              </w:rPr>
              <w:t>Ф.Р-539Г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19.10.1978-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28.02.2003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Каменская трикотажная фабрика;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ОАО «Трикотажница»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1978-1999</w:t>
            </w:r>
          </w:p>
        </w:tc>
        <w:tc>
          <w:tcPr>
            <w:tcW w:w="1791" w:type="dxa"/>
            <w:gridSpan w:val="2"/>
          </w:tcPr>
          <w:p w:rsidR="005D017B" w:rsidRDefault="005D017B" w:rsidP="00A7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дело</w:t>
            </w:r>
          </w:p>
          <w:p w:rsidR="005D017B" w:rsidRPr="00561FC0" w:rsidRDefault="005D017B" w:rsidP="00A7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Ф.Р-540Г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1.06.1977-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07.10.2005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Каменское предприятие объед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ненных котельных и тепловых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МУП «Каменские тепловые сети»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1977-2005</w:t>
            </w:r>
          </w:p>
        </w:tc>
        <w:tc>
          <w:tcPr>
            <w:tcW w:w="1791" w:type="dxa"/>
            <w:gridSpan w:val="2"/>
          </w:tcPr>
          <w:p w:rsidR="005D017B" w:rsidRPr="00A748B9" w:rsidRDefault="005D017B" w:rsidP="00A74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B9">
              <w:rPr>
                <w:rFonts w:ascii="Times New Roman" w:hAnsi="Times New Roman"/>
                <w:sz w:val="28"/>
                <w:szCs w:val="28"/>
              </w:rPr>
              <w:t>396 дел</w:t>
            </w:r>
          </w:p>
          <w:p w:rsidR="005D017B" w:rsidRPr="00561FC0" w:rsidRDefault="005D017B" w:rsidP="00A748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B9">
              <w:rPr>
                <w:rFonts w:ascii="Times New Roman" w:hAnsi="Times New Roman"/>
                <w:sz w:val="28"/>
                <w:szCs w:val="28"/>
              </w:rPr>
              <w:t>Ф.Р- 541 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1939-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 гг.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Каменский хлебозавод;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ОАО «К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менский хлебокомбинат»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1939-2005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353 дела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Ф.Р-543Г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17.11.1972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31.03.2006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Муниципальное унитарное  пре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«Дорожно-строи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тельное управление» (МУП  ДСУ</w:t>
            </w:r>
            <w:r>
              <w:rPr>
                <w:rFonts w:ascii="Times New Roman" w:hAnsi="Times New Roman"/>
                <w:sz w:val="28"/>
                <w:szCs w:val="28"/>
              </w:rPr>
              <w:t>) г.Камень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1972-2006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161 дело 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(Ф.Р-1Л)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2004-2010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д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приятие «Каменьтеплоэнерго», г. Камень-на-Оби 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2004-2010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92 дела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(Ф.Р-2Л)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03.01.1996-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31.10.2009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без образования юридического л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  С.В. Кузеванов, г. Камень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1996-2009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дел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(Ф.Р-3Л)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04.12.1951-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27.08.2008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 общество «Каменское грузовое автотран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портное предприятие» (ОАО ГАТП),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1951-2008</w:t>
            </w:r>
          </w:p>
        </w:tc>
        <w:tc>
          <w:tcPr>
            <w:tcW w:w="1791" w:type="dxa"/>
            <w:gridSpan w:val="2"/>
          </w:tcPr>
          <w:p w:rsidR="005D017B" w:rsidRDefault="005D017B" w:rsidP="0029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 дел</w:t>
            </w:r>
          </w:p>
          <w:p w:rsidR="005D017B" w:rsidRPr="00561FC0" w:rsidRDefault="005D017B" w:rsidP="00291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(Ф.Р-4Л)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06" w:type="dxa"/>
            <w:gridSpan w:val="3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91" w:type="dxa"/>
            <w:gridSpan w:val="2"/>
          </w:tcPr>
          <w:p w:rsidR="005D017B" w:rsidRPr="00845545" w:rsidRDefault="005D017B" w:rsidP="0084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29.05.1998-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04.08.2009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Алтайская краевая общественная организация «Центр информац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технологий»,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2000-2008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дела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(Ф.Р-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1970 г.-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01.04.2009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Филиал "Каменьмежрайгаз" ОАО "Алтайкрайгазсервис"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1971-2009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(Ф.Р-6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02.03.2006-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10.08.2011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 «ТианДэ»,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"Абсолют"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2006-2010</w:t>
            </w:r>
          </w:p>
        </w:tc>
        <w:tc>
          <w:tcPr>
            <w:tcW w:w="1791" w:type="dxa"/>
            <w:gridSpan w:val="2"/>
          </w:tcPr>
          <w:p w:rsidR="005D017B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дел</w:t>
            </w:r>
          </w:p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(Ф.Р-7Л)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07.12.2004-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2012</w:t>
            </w: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«Жилищно-эксплуата- 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ционный участок № 2,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2004-2012</w:t>
            </w:r>
          </w:p>
        </w:tc>
        <w:tc>
          <w:tcPr>
            <w:tcW w:w="1791" w:type="dxa"/>
            <w:gridSpan w:val="2"/>
          </w:tcPr>
          <w:p w:rsidR="005D017B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 дел</w:t>
            </w:r>
          </w:p>
          <w:p w:rsidR="005D017B" w:rsidRPr="00561FC0" w:rsidRDefault="005D017B" w:rsidP="0043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(Ф.Р-8Л)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14.01.2008-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2012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«Тепло»,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2008-2011</w:t>
            </w:r>
          </w:p>
        </w:tc>
        <w:tc>
          <w:tcPr>
            <w:tcW w:w="1791" w:type="dxa"/>
            <w:gridSpan w:val="2"/>
          </w:tcPr>
          <w:p w:rsidR="005D017B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дел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(Ф.Р-9Л)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11.04.2003-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2012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«Дорожно- эксплуатац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онное управление»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 образования  города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2003-2012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122  дела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(Ф.Р-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03.01.1990-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31.12.2013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многоотраслевая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тельная фирма «Каменьжилстрой»,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1990-2013</w:t>
            </w:r>
          </w:p>
        </w:tc>
        <w:tc>
          <w:tcPr>
            <w:tcW w:w="1791" w:type="dxa"/>
            <w:gridSpan w:val="2"/>
          </w:tcPr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142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(Ф.Р-11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22.08.1974-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2014г.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"Каменские тепловые с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е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ти"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1974-2014</w:t>
            </w:r>
          </w:p>
        </w:tc>
        <w:tc>
          <w:tcPr>
            <w:tcW w:w="1791" w:type="dxa"/>
            <w:gridSpan w:val="2"/>
          </w:tcPr>
          <w:p w:rsidR="005D017B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505  дел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(Ф.Р-12Л)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1940 г.-2015 г.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Открытое акционерное общество «Каменский элеватор»,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1940-2015</w:t>
            </w:r>
          </w:p>
        </w:tc>
        <w:tc>
          <w:tcPr>
            <w:tcW w:w="1791" w:type="dxa"/>
            <w:gridSpan w:val="2"/>
          </w:tcPr>
          <w:p w:rsidR="005D017B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1034 дела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(Ф.Р-13Л)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 г.-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28.10.2015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>«Слава»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Камень-на-Оби 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(ПМК-2)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1933-2015</w:t>
            </w:r>
          </w:p>
        </w:tc>
        <w:tc>
          <w:tcPr>
            <w:tcW w:w="1791" w:type="dxa"/>
            <w:gridSpan w:val="2"/>
          </w:tcPr>
          <w:p w:rsidR="005D017B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171  дел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(Ф.Р-14Л)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23.07.2009-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2016</w:t>
            </w:r>
          </w:p>
        </w:tc>
        <w:tc>
          <w:tcPr>
            <w:tcW w:w="4506" w:type="dxa"/>
            <w:gridSpan w:val="3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  по производству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стмассовых изделий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«Вань Юань»</w:t>
            </w:r>
            <w:r>
              <w:rPr>
                <w:rFonts w:ascii="Times New Roman" w:hAnsi="Times New Roman"/>
                <w:sz w:val="28"/>
                <w:szCs w:val="28"/>
              </w:rPr>
              <w:t>, г. камень-на-Оби</w:t>
            </w: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2011-2016</w:t>
            </w:r>
          </w:p>
        </w:tc>
        <w:tc>
          <w:tcPr>
            <w:tcW w:w="1791" w:type="dxa"/>
            <w:gridSpan w:val="2"/>
          </w:tcPr>
          <w:p w:rsidR="005D017B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дела</w:t>
            </w:r>
          </w:p>
          <w:p w:rsidR="005D017B" w:rsidRPr="00561FC0" w:rsidRDefault="005D017B" w:rsidP="00400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(Ф.Р-15Л)</w:t>
            </w:r>
          </w:p>
        </w:tc>
      </w:tr>
      <w:tr w:rsidR="005D017B" w:rsidRPr="00561FC0" w:rsidTr="00240BFE">
        <w:trPr>
          <w:gridAfter w:val="1"/>
          <w:wAfter w:w="262" w:type="dxa"/>
        </w:trPr>
        <w:tc>
          <w:tcPr>
            <w:tcW w:w="1800" w:type="dxa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17.01.1972-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2017</w:t>
            </w:r>
          </w:p>
        </w:tc>
        <w:tc>
          <w:tcPr>
            <w:tcW w:w="4506" w:type="dxa"/>
            <w:gridSpan w:val="3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венностью</w:t>
            </w:r>
            <w:r w:rsidRPr="00561FC0">
              <w:rPr>
                <w:rFonts w:ascii="Times New Roman" w:hAnsi="Times New Roman"/>
                <w:sz w:val="28"/>
                <w:szCs w:val="28"/>
              </w:rPr>
              <w:t xml:space="preserve"> «Каменская СПМК»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Камень-на-Оби (СПМК-911)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FC0">
              <w:rPr>
                <w:rFonts w:ascii="Times New Roman" w:hAnsi="Times New Roman"/>
                <w:sz w:val="28"/>
                <w:szCs w:val="28"/>
              </w:rPr>
              <w:t>1972-2015</w:t>
            </w:r>
          </w:p>
        </w:tc>
        <w:tc>
          <w:tcPr>
            <w:tcW w:w="1791" w:type="dxa"/>
            <w:gridSpan w:val="2"/>
          </w:tcPr>
          <w:p w:rsidR="005D017B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 дела</w:t>
            </w:r>
          </w:p>
          <w:p w:rsidR="005D017B" w:rsidRPr="00561FC0" w:rsidRDefault="005D017B" w:rsidP="004C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(Ф.Р-16Л)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10090" w:type="dxa"/>
            <w:gridSpan w:val="9"/>
          </w:tcPr>
          <w:p w:rsidR="005D017B" w:rsidRPr="008D6B2F" w:rsidRDefault="005D017B" w:rsidP="008D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Объединенный архивный фонд ликвидированных организаций Каменского района  Ф.Р-134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Даты сущес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вования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B2F">
              <w:rPr>
                <w:rFonts w:ascii="Times New Roman" w:hAnsi="Times New Roman"/>
                <w:sz w:val="24"/>
                <w:szCs w:val="24"/>
                <w:lang w:eastAsia="ru-RU"/>
              </w:rPr>
              <w:t>Крайние даты документов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0"/>
                <w:szCs w:val="20"/>
                <w:lang w:eastAsia="ru-RU"/>
              </w:rPr>
              <w:t>Кол-во дел/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0"/>
                <w:szCs w:val="20"/>
                <w:lang w:eastAsia="ru-RU"/>
              </w:rPr>
              <w:t>Номер фонда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05.07.1993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-18.07.1996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Товарищество с ограниченной ответс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венностью (ТОО)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Орфей»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Каменского района  Алтайского края,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1993-1994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23.03.1992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-30.11.1995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(ТОО)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Каскад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ст. Плотинная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1992-</w:t>
            </w:r>
          </w:p>
          <w:p w:rsidR="005D017B" w:rsidRPr="008D6B2F" w:rsidRDefault="005D017B" w:rsidP="008D6B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12.08.1992-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19.12.1995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Объединение предприятий и крестьянских хозяйств Каменского района Алтайского края,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1993-1995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 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ло</w:t>
            </w:r>
          </w:p>
        </w:tc>
      </w:tr>
      <w:tr w:rsidR="005D017B" w:rsidRPr="004423E9" w:rsidTr="00240BFE">
        <w:tblPrEx>
          <w:tblLook w:val="01E0"/>
        </w:tblPrEx>
        <w:trPr>
          <w:trHeight w:val="978"/>
        </w:trPr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13.04.1992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-30.11.1995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Лазурь»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1993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 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14.04.1993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-02.06.1997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(ТОО)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Омега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 Алтайского края,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1994-1996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10.03.1994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-12.03.1998 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Ландыш»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Корнилово Каме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1994-1998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17.03.1995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08.03.1998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Районная радиостудия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Маяк Приобья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1995-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1998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 дела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30.03.1990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-24.01.2000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Кооператив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Лесной»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Столбово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1990-1993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 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25.12.1992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15.12.1997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Индивидуальное частное предприятие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ПАНСИ»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1992-1997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1  дело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27.11.1992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27.12.1995 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предприятие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Березка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1992-1994 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6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04.05.1994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- 23.06.1999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Частное индивидуальное предприятие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Алиса»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1994-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2000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7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23.06.1999-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17.07.2006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«Алиса», г. Камень-на-Оби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25.09.1969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03.06.1971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Сузунский комбинат стройматериалов 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восибирского треста «Стройдеталь», ст. Плотинная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03.06.1971-08.08.1986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Каменский шебеночный завод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Новос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бирского треста «Стройдеталь», ст. Пл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тинная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1968-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1999,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2001-2002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gridSpan w:val="3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08.08.1986-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27.08.2003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Каменский щебеночный завод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ния «Новосибирскагропромстройдеталь», ст. Плотинная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04.04.1964-21.07.1992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межколхозная строительная организация, г. Камень-на-Оби Алтайск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06.03.1970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-20.04.1983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Каменский межколхозный лесхоз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1964-2002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254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20.04.1983-21.07.1992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Каменский межхозяйственный лесхоз,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21.07.1992-02.12.1999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(ТОО) «Агролесхозстрой»,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02.12.1999-12.03.2001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Открытое акционерное общество (ОАО) «Агропромстрой», г. Камень-на-Оби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12.03.2001-09.07.2004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(ООО) «Агропромстрой»,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03.12.1957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-16.02.1994 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Октябрь»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1957-2002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338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16.02.1994-29.06.1999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(ТОО) «Октябрь»,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29.06.1999-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26.05.2004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«Колхоз «Октябрь»,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28.02.2001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-22.10.2007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Сельскохозяйственный производственный кооператив агрофирмы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«Чапаевский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2001-2006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33 дела 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07.02.2002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-18.04.2007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Сельскохозяйственный производственный кооператив (СПК)  колхоз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«Аллак»,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с. Аллак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12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02.10.2000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13.02.2007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Столбовское сельское потребительское общество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Каменского района Алтайского края, с. Столбово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2000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2003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20.03.1992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-22.12.2006</w:t>
            </w:r>
          </w:p>
        </w:tc>
        <w:tc>
          <w:tcPr>
            <w:tcW w:w="5384" w:type="dxa"/>
            <w:gridSpan w:val="3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Сельскохозяйственное товарищество с 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раниченной ответственностью – групповое фермерское хозяйство (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ТОО ГФК «К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лос»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), с. Подветреннотелеутское Каме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района Алтайского края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2001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gridSpan w:val="3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20.04.1932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-21.04.1972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инкубаторно-птицеводчес кая станция,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1932-2001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771 дело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21.04.1972-16.05.1996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Каменская птицефабрика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16.05.1996-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25.01.1999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 (СПК) «Каменская птицефа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б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рика»,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25.01.1999-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25.03.2004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Открытое акционерное общество (ОАО)  «Каменская птицефабрика»,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01.02.1980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21.02.1986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Каменское межрайонное производстве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ное объединение по агрохимическому 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б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служиванию сельского хозяйства,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21.02.1986-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20.03.1989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Районное производственное объединение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«Каменскагропромхимия»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1980-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66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20.03.1989-04.11.1993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Государственное кооперативное объед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нение «Каменскагропромхимия»,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04.11.1993-27.06.2002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предприятие по комм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у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нальному и агрохимическому обслужив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нию объектов агропромышленного ко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плекса и социальной сферы Каменского района, г.Камень-на-Оби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14.02.2002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-31.02.2008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Корниловский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Корнилово  Каменского района Алтайск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86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14.03.2002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-22.09.2006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Заречный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», с Верх-Аллак Каменского района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08.02.2002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27.12.2007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Поперече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Поперечное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2004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12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26.09.1991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25.12.2003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 ограниченной ответстве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ностью (ТОО)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Надежда»,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с. Гонохово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1993-1999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09.02.1999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-01.08.2002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Государственное учреждение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«Каме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ский сельский лесхоз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1999-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2007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 дел</w:t>
            </w:r>
          </w:p>
        </w:tc>
      </w:tr>
      <w:tr w:rsidR="005D017B" w:rsidRPr="00514D68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gridSpan w:val="3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01.08.2002-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29.11.2005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Каменский сельский лесхоз- филиал  Ф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дерального государственного учреждения «Алтайское управление сельскими лес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ми»,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29.11.2005-06.02.2008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Каменский сельский лесхоз- филиал  Краевого государственного учреждения «Алтайское управление сельскими лес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ми», г.Камень-на-Оби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31.02.2002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29.11.2006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колхоз 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Алтай»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Г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нохово 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2002-2003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22.02.2002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-14.12.2006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Рыбинский»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Рыбное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31 дело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18.03.2002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-26.06.2003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унитарное предприятия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хозяйство»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Каменского района Алтайского края, 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ляной тракт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11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26.06.2003-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21.09.2009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предприятие «Жилищно-коммунальное хозяйство» муниципальн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образования «Каменский район»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края, Соляной тракт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15.07.2004-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29.01.2010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Муниципальное предприятие тепл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снабжения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муниципального образования  муниципального района «Каменский ра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он» Алтайского края, Соляной тракт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2004-2007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30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06.02.2002-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03.09.2008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Луговской»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Луговое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2002-2008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41 дело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08.12.1974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-17.12.1982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Каменское автотранспортное предприятие райобъединения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Сельхозтехника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г. Камень-на-Оби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1975-2005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73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03.03.1986-29.10.1992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Каменское транспортное предприятие «Агропромавтотранс»,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г. Камень-на-Оби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29.10.1992-22.09.2000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Акционерное общество открытого типа (АООТ) «Каменский автотранс»,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22.09.2000-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05.05.2009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Открытое акционерное общество (ОАО) «Каменский автотранс», г. Камень-на-Оби 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84" w:type="dxa"/>
            <w:gridSpan w:val="3"/>
          </w:tcPr>
          <w:p w:rsidR="005D017B" w:rsidRPr="00514D68" w:rsidRDefault="005D017B" w:rsidP="008D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04.02.2002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 СПК)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Нива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п. Толсто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ский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2002-2006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38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23.12.1986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-20.03.1992 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Колхоз имени Громова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Ветренно-Телеутское Каменского района Алтайск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1987-2006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223 дело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20.03.1992-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14.04.1997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Ассоциация крестьянских (фермерских) хозяйств имени Громова, с. Ветренно-Телеутское Каменского района Алтайск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14.04.1997-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07.02.2001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унитарное предприятие имени Громова, с. Ветренно-Телеутское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07.02.2001-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02.09.2008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производственный кооператив (СПК) «Колхоз имени Гром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ва», с. Ветренно-Телеутское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26.12.2006-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(ООО)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Плотниковское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Пло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никово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2006-2011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12дел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26.12.2000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28.10.2011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омитет 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Администрации Каменского района Алтайского края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 здравоохр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нению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2001-2011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14.12.2010-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28.11.2012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Товарищество собственников жилья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Возрождение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 Каменского района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края, с. Луговое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2011-2012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03.05.2006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-16.12.2011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Районный информационно-методический центр»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Каменского района Алтайского края,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2008-2014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071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16.12.2011-01.10.2014</w:t>
            </w:r>
          </w:p>
        </w:tc>
        <w:tc>
          <w:tcPr>
            <w:tcW w:w="5384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казенное учреждение культуры «Информационно-методический  центр» Каменского района Алтайского края, г. Камень-на-Оби.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7455" w:type="dxa"/>
            <w:gridSpan w:val="5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Объединенный фонд ликвидированных муниципал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ных учреждений культуры всех сельсоветов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2006-2015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105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31.03.2006-09.12.2011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Аллакского сельс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 Алтайского  края, с. Аллак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09.12.2011-21.01.2015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Аллакского сельсовета» Каменского района Алтайского края, с. Аллак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20.06.2006-12.12.2011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Верх-Аллакско 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 края, с. Верх-Аллак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12.12.2011-23.01.2015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Верх-Аллакского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края, с. Верх-Аллак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03.07.2006-13.12.2011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Гоноховского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 края, с. Гонохово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13.12.2011-23.01.2015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Гоноховского сельсов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та» Каменского района , с. Гонохово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28.02.2006-16.12.2011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Корниловского сельсовета» Каменского района, с. Ко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нилово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Корниловского сельс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Корнилово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07.07.2006-15.12.2011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Новоярковского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с. Новоярки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Новоярковского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края, с.  Новоярки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02.06.2006-14.12.2011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Попереченского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с. Поперечное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Попереченского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края, с. Поперечное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25.07.2006-16.12.2011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Плотниковского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с. Луговое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Плотниковского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Луговое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21.07.2006-16.12.2011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Пригородного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п. Октябрьский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16.12.2011-23.01.2015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Пригородного сельс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 Алтайского края, п. Октябрьский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08.08.2006-15.12.2011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Рыбинского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 края, с. Рыбное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15.12.2011-23.07.2015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Рыбинског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 сельсов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та» Каменского района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Рыбное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07.07.2006-14.12.2011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Столбовского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с. Столбово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                        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Столбовского  сельс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 Алтайского края, с. Столбово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27.06.2006-14.12.2011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 Телеутского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 края, с. Ветреннотелеутское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14.12.2011-03.03.2015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Телеутского  сельсов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та» Каменского района Алтайского края, с. Ветреннотелеутское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03.07.2006-15.12.2011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Толстовского сел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совета» Каменского района Алтайского  края, п. Толстовский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15.12.2011-23.01.2015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Толстовского сельсов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та» Каменского района Алтайского края, п. Толстовский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15.09.2006-19.12.2011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учреждение культуры «Культурно-просветительное  объедин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ние  Администрации Филипповского сельсовета» Каменского района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 края, п. Филипповский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19.12.2011-23.01.2015</w:t>
            </w:r>
          </w:p>
        </w:tc>
        <w:tc>
          <w:tcPr>
            <w:tcW w:w="5187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Муниципальное  казенное учреждение культуры «Культурно-досуговый центр Администрации  Филипповского сельс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вета» Каменского района Алтайского края, п. Филипповский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29.04.2005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-30.11.2010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Краевое государственное образовател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ь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ное учреждение для детей-сирот и детей, оставшихся без попечения родителей,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Корниловский  санаторный детский дом для детей-сирот и детей, оста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в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шимся без попечения  родителей»,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с. Корнилово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2005-2016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65 дел</w:t>
            </w:r>
          </w:p>
        </w:tc>
      </w:tr>
      <w:tr w:rsidR="005D017B" w:rsidRPr="00514D68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514D68" w:rsidRDefault="005D017B" w:rsidP="0051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514D68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30.11.2010-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22.09.2015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Краевое государственное казенное обр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зовательное учреждение для детей-сирот и детей, оставшихся без попечения род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телей, оказывающего социальные усл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у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ги, « Корниловский санаторный детский дом для детей-сирот и детям, оставши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ся без по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печения родителей»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22.09.2015-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23.11.2015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Краевое государственное казенное у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ч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реждение для детей-сирот и детей, 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тавшихся без попечения родителей, ок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зывающего социальные услуги, «Корн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ловский санаторный центр помощи 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тям, оставшимся без попечения родит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лей» с. Корнилово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05.03.2001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(ООО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Урожай»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), п. Толстовский 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2001-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65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01.02.2002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-06.11.2013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Сельскохозяйственный производстве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ный кооператив –Колхоз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Восток»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Новоярки Каменского района Алтайск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2002-2016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82 дела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06.11.2013-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«Колхоз «Восток», с. Новоярки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03.10.2003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13.04.2015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Общество с ограниченной ответственн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стью «Торговый дом «КЛВЗ» (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ООО «ТД» «КЛВ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З»), г. Камень-на-Оби 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2003-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78 дел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10090" w:type="dxa"/>
            <w:gridSpan w:val="9"/>
          </w:tcPr>
          <w:p w:rsidR="005D017B" w:rsidRPr="002E43CA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18.05.1953-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22.08.2000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Каменское районное агропромышленное объединение, г. Камень-на-Оби Алта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1962-2000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246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Ф.Р-30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07.09.1982-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Гоноховский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Гонохово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1957-2002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205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Ф.Р-31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03.10.1975-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Ленинская Искра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п. То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стовский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1957-2005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250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Ф.Р-33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18.03.1931-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Плотниковский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 (совхоз № 51), с. Луговое Каменского района 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1931-2002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347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Ф.Р-35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18.04.1958-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Совхоз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Рыбинский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Рыбное Каме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ского района Алтайского края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1958-2002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300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Ф.Р-36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1B315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1B315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1B315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1B315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Плотниковская машинно-тракторная станция,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с. Рыбное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1939-1956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53 дела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Ф.Р-36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Ликвидированные сельхозартели, расп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ложенные на территории Рыбинского сельсовета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1933-1957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303 дела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Ф.Р-36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25.04.1956-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Колхоз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имени ХХ партсъезда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Ко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нилово  Каменского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1954-2002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804 дела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Ф.Р-41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25.04.1956-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Колхоз «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Прогресс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» (колхоз имени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Кири Баева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)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с. Поперечное 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1950-2002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299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Ф.Р-42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19.02.1957-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Колхоз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имени Ленина,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с. Верх-Аллак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1952-2003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455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Ф.Р-43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19.02.1957-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Колхоз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имени Мичурина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Столбово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1954-2002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761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Ф.Р-44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21.11.1961-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Колхоз «Родина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», с. Аллак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1954-2002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312 дел</w:t>
            </w:r>
          </w:p>
          <w:p w:rsidR="005D017B" w:rsidRPr="002F748A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48A">
              <w:rPr>
                <w:rFonts w:ascii="Times New Roman" w:hAnsi="Times New Roman"/>
                <w:sz w:val="24"/>
                <w:szCs w:val="24"/>
                <w:lang w:eastAsia="ru-RU"/>
              </w:rPr>
              <w:t>Ф.Р-45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17.03.1958-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Колхоз «Россия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» (колхоз «Новоярко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ский»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)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с. Новоярки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1954-2002</w:t>
            </w:r>
          </w:p>
        </w:tc>
        <w:tc>
          <w:tcPr>
            <w:tcW w:w="962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754 дел</w:t>
            </w:r>
          </w:p>
          <w:p w:rsidR="005D017B" w:rsidRPr="001B315F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15F">
              <w:rPr>
                <w:rFonts w:ascii="Times New Roman" w:hAnsi="Times New Roman"/>
                <w:sz w:val="24"/>
                <w:szCs w:val="24"/>
                <w:lang w:eastAsia="ru-RU"/>
              </w:rPr>
              <w:t>Ф.Р-46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1931-1956 гг.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Объединенный архивный фонд сельх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зартелей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Толстовского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сельсовета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(сельхозартели «И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кра», имени Ленина, имени Розы Лю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сембург, «Пробуждение», «Прожектор»)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1931-1957 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72 дела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CA9">
              <w:rPr>
                <w:rFonts w:ascii="Times New Roman" w:hAnsi="Times New Roman"/>
                <w:sz w:val="24"/>
                <w:szCs w:val="24"/>
                <w:lang w:eastAsia="ru-RU"/>
              </w:rPr>
              <w:t>Ф.Р-55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1922-1957 гг.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Объединенный архивный фонд ликвид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рованных сельхозартелей предшестве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ников </w:t>
            </w: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совхоза «Октябрь»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, г. Камень-на-Оби Алтайского края (Красный грузчик, Новый быт, Труд, Хлебороб)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1930-1957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485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CA9">
              <w:rPr>
                <w:rFonts w:ascii="Times New Roman" w:hAnsi="Times New Roman"/>
                <w:sz w:val="24"/>
                <w:szCs w:val="24"/>
                <w:lang w:eastAsia="ru-RU"/>
              </w:rPr>
              <w:t>Ф.Р-61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01.08.1931-01.04.1959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Попереченская   машинно-тракторная станция, с. Поперечное Каменского ра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й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1934-1959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211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Ф.Р-92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16.05.1957-04.01.1970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государственная станция по искусственному осеменению сельскох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зяйственных  животных,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1952-1970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21 дело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Ф.Р-97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15.07.1940-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21.09.1955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сельскохозяйственная школа  полеводов, г. Камень-на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1941-1955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13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Ф.Р-101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187" w:type="dxa"/>
            <w:gridSpan w:val="2"/>
          </w:tcPr>
          <w:p w:rsidR="005D017B" w:rsidRPr="002E43CA" w:rsidRDefault="005D017B" w:rsidP="002E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E43C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2"/>
          </w:tcPr>
          <w:p w:rsidR="005D017B" w:rsidRPr="002E43CA" w:rsidRDefault="005D017B" w:rsidP="002E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E43C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gridSpan w:val="2"/>
          </w:tcPr>
          <w:p w:rsidR="005D017B" w:rsidRPr="002E43CA" w:rsidRDefault="005D017B" w:rsidP="002E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E43C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26.06.1948-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21.09.1955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Алтайская 3-годичная агрономическая школа, г. Камень-на-Оби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1948-1954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35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15.01.1938-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22.12.1955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Уполномоченный Министерства загот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вок СССР по Каменскому району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1938-1955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32 дела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Ф.Р-103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19.08.1931-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29.07.2008</w:t>
            </w:r>
          </w:p>
        </w:tc>
        <w:tc>
          <w:tcPr>
            <w:tcW w:w="5187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Каменское механизированное  лесное хозяйство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(КГУ «Каменский лесхоз»), 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с. Столбово Каменского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1933-2007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266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Ф.Р-107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1933-1956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Дорожный отдел исполкома Каменского районного Совета депутатов трудящи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х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ся, г.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1935-1956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23 дела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Ф.Р-111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18.04.1953-06.04.2009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территориальная (районная) общественная организация профсоюза работников  агропромышленного ком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тета, г. 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1970-2004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9 дел</w:t>
            </w:r>
          </w:p>
          <w:p w:rsidR="005D017B" w:rsidRPr="00BD52D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2D9">
              <w:rPr>
                <w:rFonts w:ascii="Times New Roman" w:hAnsi="Times New Roman"/>
                <w:sz w:val="20"/>
                <w:szCs w:val="20"/>
                <w:lang w:eastAsia="ru-RU"/>
              </w:rPr>
              <w:t>Ф.Р-123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1929-28.12.2002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Каменское районное потребительское общество, г. Камень-на-Оби  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1933-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2002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526 дел</w:t>
            </w:r>
          </w:p>
          <w:p w:rsidR="005D017B" w:rsidRPr="00BD52D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2D9">
              <w:rPr>
                <w:rFonts w:ascii="Times New Roman" w:hAnsi="Times New Roman"/>
                <w:sz w:val="20"/>
                <w:szCs w:val="20"/>
                <w:lang w:eastAsia="ru-RU"/>
              </w:rPr>
              <w:t>Ф.Р-125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01.10.1926-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17.07.1997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Каменская заготовительная сбытовая б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за, г.Камень-на-Оби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1926-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1997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117 </w:t>
            </w:r>
          </w:p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</w:p>
          <w:p w:rsidR="005D017B" w:rsidRPr="00BD52D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2D9">
              <w:rPr>
                <w:rFonts w:ascii="Times New Roman" w:hAnsi="Times New Roman"/>
                <w:sz w:val="20"/>
                <w:szCs w:val="20"/>
                <w:lang w:eastAsia="ru-RU"/>
              </w:rPr>
              <w:t>Ф.Р-128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1933-06.01.1944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Каменское районное общество содейс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вия развитию водного транспорта, г.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мень-на-Оби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1933-1941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4 дела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Ф.Р-129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30.04.1992-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31.12.2007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Комитет Администрации Каменского района Алтайского края по здравоохр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нению и социальной защите населения, г. Камень-на-Оби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(социальные работн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ки)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1992-2004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9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Ф.Р-117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31.08.1990-19.12.2008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Колхоз «Сибирь», п. Филипповский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1990-2007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70 дел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Ф.Р-139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31.03.1997-10.11.2004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Редакция газеты «Народная газета» К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менского района Алтайского края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1947-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2004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51 дело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Ф.Р-143</w:t>
            </w:r>
          </w:p>
        </w:tc>
      </w:tr>
      <w:tr w:rsidR="005D017B" w:rsidRPr="004423E9" w:rsidTr="00240BFE">
        <w:tblPrEx>
          <w:tblLook w:val="01E0"/>
        </w:tblPrEx>
        <w:tc>
          <w:tcPr>
            <w:tcW w:w="2268" w:type="dxa"/>
            <w:gridSpan w:val="3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25.03.2004-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        2017</w:t>
            </w:r>
          </w:p>
        </w:tc>
        <w:tc>
          <w:tcPr>
            <w:tcW w:w="5187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Автономная некоммерческая организ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ция «Редакция газеты « Каменская н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а</w:t>
            </w: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родная газета»</w:t>
            </w:r>
          </w:p>
        </w:tc>
        <w:tc>
          <w:tcPr>
            <w:tcW w:w="1673" w:type="dxa"/>
            <w:gridSpan w:val="2"/>
          </w:tcPr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2004-</w:t>
            </w:r>
          </w:p>
          <w:p w:rsidR="005D017B" w:rsidRPr="008D6B2F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962" w:type="dxa"/>
            <w:gridSpan w:val="2"/>
          </w:tcPr>
          <w:p w:rsidR="005D017B" w:rsidRDefault="005D017B" w:rsidP="008D6B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D6B2F">
              <w:rPr>
                <w:rFonts w:ascii="Times New Roman" w:hAnsi="Times New Roman"/>
                <w:sz w:val="28"/>
                <w:szCs w:val="20"/>
                <w:lang w:eastAsia="ru-RU"/>
              </w:rPr>
              <w:t>41 дело</w:t>
            </w:r>
          </w:p>
          <w:p w:rsidR="005D017B" w:rsidRPr="00D47CA9" w:rsidRDefault="005D017B" w:rsidP="008D6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7CA9">
              <w:rPr>
                <w:rFonts w:ascii="Times New Roman" w:hAnsi="Times New Roman"/>
                <w:sz w:val="20"/>
                <w:szCs w:val="20"/>
                <w:lang w:eastAsia="ru-RU"/>
              </w:rPr>
              <w:t>Ф.Р-146</w:t>
            </w:r>
          </w:p>
        </w:tc>
      </w:tr>
    </w:tbl>
    <w:p w:rsidR="005D017B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Председатель комитета Администрации</w:t>
      </w: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района по делам архивов                                                                        Н.М. Тюзина</w:t>
      </w: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4423E9" w:rsidRDefault="005D017B" w:rsidP="004423E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D017B" w:rsidRPr="00561FC0" w:rsidRDefault="005D017B">
      <w:pPr>
        <w:rPr>
          <w:rFonts w:ascii="Times New Roman" w:hAnsi="Times New Roman"/>
        </w:rPr>
      </w:pPr>
    </w:p>
    <w:sectPr w:rsidR="005D017B" w:rsidRPr="00561FC0" w:rsidSect="00EC28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763"/>
    <w:multiLevelType w:val="hybridMultilevel"/>
    <w:tmpl w:val="AA8E901E"/>
    <w:lvl w:ilvl="0" w:tplc="3452B440">
      <w:start w:val="199"/>
      <w:numFmt w:val="decimal"/>
      <w:lvlText w:val="%1"/>
      <w:lvlJc w:val="left"/>
      <w:pPr>
        <w:tabs>
          <w:tab w:val="num" w:pos="112"/>
        </w:tabs>
        <w:ind w:left="112" w:hanging="6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EFC"/>
    <w:rsid w:val="000069F1"/>
    <w:rsid w:val="00016A4F"/>
    <w:rsid w:val="00021F47"/>
    <w:rsid w:val="000321FB"/>
    <w:rsid w:val="0009069E"/>
    <w:rsid w:val="000920A5"/>
    <w:rsid w:val="000A719A"/>
    <w:rsid w:val="000E1EFF"/>
    <w:rsid w:val="000E2B2E"/>
    <w:rsid w:val="000F615C"/>
    <w:rsid w:val="00100670"/>
    <w:rsid w:val="00123CE4"/>
    <w:rsid w:val="001978E9"/>
    <w:rsid w:val="001A60D0"/>
    <w:rsid w:val="001B2D98"/>
    <w:rsid w:val="001B315F"/>
    <w:rsid w:val="001E073E"/>
    <w:rsid w:val="001E4066"/>
    <w:rsid w:val="001F377C"/>
    <w:rsid w:val="001F75C5"/>
    <w:rsid w:val="0020704B"/>
    <w:rsid w:val="00213285"/>
    <w:rsid w:val="002374A9"/>
    <w:rsid w:val="00240BFE"/>
    <w:rsid w:val="00254BC3"/>
    <w:rsid w:val="002734D4"/>
    <w:rsid w:val="00274F9C"/>
    <w:rsid w:val="002847DB"/>
    <w:rsid w:val="00286AB5"/>
    <w:rsid w:val="00286F8B"/>
    <w:rsid w:val="00291A1A"/>
    <w:rsid w:val="002B0D37"/>
    <w:rsid w:val="002B4E5E"/>
    <w:rsid w:val="002D33F7"/>
    <w:rsid w:val="002E43CA"/>
    <w:rsid w:val="002F748A"/>
    <w:rsid w:val="0030552B"/>
    <w:rsid w:val="003C5587"/>
    <w:rsid w:val="003C7673"/>
    <w:rsid w:val="003D1284"/>
    <w:rsid w:val="003E4438"/>
    <w:rsid w:val="003F66B4"/>
    <w:rsid w:val="0040091C"/>
    <w:rsid w:val="00417350"/>
    <w:rsid w:val="00436D8B"/>
    <w:rsid w:val="004423E9"/>
    <w:rsid w:val="00452B7D"/>
    <w:rsid w:val="00491E49"/>
    <w:rsid w:val="004B2E0A"/>
    <w:rsid w:val="004C3FF9"/>
    <w:rsid w:val="004C5E56"/>
    <w:rsid w:val="004D4236"/>
    <w:rsid w:val="004F0F31"/>
    <w:rsid w:val="004F5EED"/>
    <w:rsid w:val="00514D68"/>
    <w:rsid w:val="00561FC0"/>
    <w:rsid w:val="005662B5"/>
    <w:rsid w:val="00573313"/>
    <w:rsid w:val="005A67EF"/>
    <w:rsid w:val="005D017B"/>
    <w:rsid w:val="005D1CD5"/>
    <w:rsid w:val="006052F8"/>
    <w:rsid w:val="006123AC"/>
    <w:rsid w:val="0062170C"/>
    <w:rsid w:val="0064395E"/>
    <w:rsid w:val="00670990"/>
    <w:rsid w:val="006D1145"/>
    <w:rsid w:val="006F4EFC"/>
    <w:rsid w:val="006F5E29"/>
    <w:rsid w:val="00701161"/>
    <w:rsid w:val="00735A12"/>
    <w:rsid w:val="00736669"/>
    <w:rsid w:val="0074113B"/>
    <w:rsid w:val="00751C71"/>
    <w:rsid w:val="00754998"/>
    <w:rsid w:val="00765F96"/>
    <w:rsid w:val="007A4885"/>
    <w:rsid w:val="007B3B8D"/>
    <w:rsid w:val="007D5046"/>
    <w:rsid w:val="007D68E1"/>
    <w:rsid w:val="007E1B2F"/>
    <w:rsid w:val="007E4A6A"/>
    <w:rsid w:val="007E676C"/>
    <w:rsid w:val="007F25DC"/>
    <w:rsid w:val="00817D70"/>
    <w:rsid w:val="00840D84"/>
    <w:rsid w:val="00845545"/>
    <w:rsid w:val="008724D8"/>
    <w:rsid w:val="008C171A"/>
    <w:rsid w:val="008C5C49"/>
    <w:rsid w:val="008D6B2F"/>
    <w:rsid w:val="008E2827"/>
    <w:rsid w:val="00904F69"/>
    <w:rsid w:val="0092369C"/>
    <w:rsid w:val="0092706E"/>
    <w:rsid w:val="00945F86"/>
    <w:rsid w:val="009614A6"/>
    <w:rsid w:val="00964673"/>
    <w:rsid w:val="009A4191"/>
    <w:rsid w:val="009B3281"/>
    <w:rsid w:val="009C08D4"/>
    <w:rsid w:val="009C30B8"/>
    <w:rsid w:val="009C360C"/>
    <w:rsid w:val="009F6C85"/>
    <w:rsid w:val="00A22303"/>
    <w:rsid w:val="00A40052"/>
    <w:rsid w:val="00A748B9"/>
    <w:rsid w:val="00A8092E"/>
    <w:rsid w:val="00AC5F1A"/>
    <w:rsid w:val="00AD56CA"/>
    <w:rsid w:val="00B11BE9"/>
    <w:rsid w:val="00B31DC8"/>
    <w:rsid w:val="00B600FD"/>
    <w:rsid w:val="00B91B7A"/>
    <w:rsid w:val="00BA2F2B"/>
    <w:rsid w:val="00BD52D9"/>
    <w:rsid w:val="00BD5F58"/>
    <w:rsid w:val="00BE4E06"/>
    <w:rsid w:val="00C01318"/>
    <w:rsid w:val="00C05643"/>
    <w:rsid w:val="00C10324"/>
    <w:rsid w:val="00C131A3"/>
    <w:rsid w:val="00C633B2"/>
    <w:rsid w:val="00C76C3D"/>
    <w:rsid w:val="00CA19E6"/>
    <w:rsid w:val="00CB6B47"/>
    <w:rsid w:val="00CC1B22"/>
    <w:rsid w:val="00CC5D10"/>
    <w:rsid w:val="00CD1C4F"/>
    <w:rsid w:val="00CE3EAD"/>
    <w:rsid w:val="00D31E7A"/>
    <w:rsid w:val="00D47CA9"/>
    <w:rsid w:val="00D73483"/>
    <w:rsid w:val="00D81E10"/>
    <w:rsid w:val="00DB152F"/>
    <w:rsid w:val="00DB3B15"/>
    <w:rsid w:val="00DD0159"/>
    <w:rsid w:val="00DD13FD"/>
    <w:rsid w:val="00DE722B"/>
    <w:rsid w:val="00E10BEF"/>
    <w:rsid w:val="00E55545"/>
    <w:rsid w:val="00E62CCF"/>
    <w:rsid w:val="00E74F10"/>
    <w:rsid w:val="00EA5E93"/>
    <w:rsid w:val="00EB3199"/>
    <w:rsid w:val="00EC2855"/>
    <w:rsid w:val="00F774E5"/>
    <w:rsid w:val="00F96C08"/>
    <w:rsid w:val="00FA25D9"/>
    <w:rsid w:val="00FA5B25"/>
    <w:rsid w:val="00FB3619"/>
    <w:rsid w:val="00FD0A94"/>
    <w:rsid w:val="00FE59F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23E9"/>
    <w:pPr>
      <w:keepNext/>
      <w:spacing w:after="0" w:line="240" w:lineRule="auto"/>
      <w:ind w:right="41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423E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4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4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86F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48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2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483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4423E9"/>
    <w:pPr>
      <w:spacing w:after="0" w:line="240" w:lineRule="auto"/>
      <w:ind w:right="41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483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423E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483"/>
    <w:rPr>
      <w:rFonts w:ascii="Times New Roman" w:hAnsi="Times New Roman" w:cs="Times New Roman"/>
      <w:sz w:val="2"/>
      <w:lang w:eastAsia="en-US"/>
    </w:rPr>
  </w:style>
  <w:style w:type="table" w:customStyle="1" w:styleId="1">
    <w:name w:val="Сетка таблицы1"/>
    <w:uiPriority w:val="99"/>
    <w:rsid w:val="004423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19</Pages>
  <Words>4600</Words>
  <Characters>26225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64</cp:revision>
  <cp:lastPrinted>2019-03-14T10:21:00Z</cp:lastPrinted>
  <dcterms:created xsi:type="dcterms:W3CDTF">2018-03-22T07:45:00Z</dcterms:created>
  <dcterms:modified xsi:type="dcterms:W3CDTF">2019-03-14T10:47:00Z</dcterms:modified>
</cp:coreProperties>
</file>