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01" w:rsidRPr="00A271DC" w:rsidRDefault="00696701" w:rsidP="00696701">
      <w:pPr>
        <w:pStyle w:val="2"/>
        <w:keepNext w:val="0"/>
        <w:widowControl w:val="0"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696701" w:rsidRPr="00DB030E" w:rsidRDefault="00696701" w:rsidP="00696701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696701" w:rsidRPr="00DB030E" w:rsidRDefault="00696701" w:rsidP="00696701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696701" w:rsidRPr="006437F7" w:rsidRDefault="00696701" w:rsidP="00696701">
      <w:pPr>
        <w:widowControl w:val="0"/>
        <w:jc w:val="center"/>
        <w:rPr>
          <w:b/>
        </w:rPr>
      </w:pPr>
    </w:p>
    <w:p w:rsidR="00696701" w:rsidRDefault="00696701" w:rsidP="00696701">
      <w:pPr>
        <w:widowControl w:val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0533BE" w:rsidRDefault="000533BE" w:rsidP="00696701">
      <w:pPr>
        <w:widowControl w:val="0"/>
        <w:rPr>
          <w:b/>
        </w:rPr>
      </w:pPr>
    </w:p>
    <w:p w:rsidR="00696701" w:rsidRDefault="000533BE" w:rsidP="00696701">
      <w:pPr>
        <w:widowControl w:val="0"/>
        <w:rPr>
          <w:b/>
          <w:sz w:val="28"/>
        </w:rPr>
      </w:pPr>
      <w:r w:rsidRPr="000533BE">
        <w:rPr>
          <w:b/>
          <w:sz w:val="28"/>
          <w:szCs w:val="28"/>
        </w:rPr>
        <w:t>04.06.2019</w:t>
      </w:r>
      <w:r>
        <w:rPr>
          <w:b/>
          <w:sz w:val="28"/>
        </w:rPr>
        <w:t xml:space="preserve">  № 25</w:t>
      </w:r>
      <w:r w:rsidR="00696701">
        <w:rPr>
          <w:b/>
          <w:sz w:val="28"/>
        </w:rPr>
        <w:t xml:space="preserve">                               </w:t>
      </w:r>
      <w:r>
        <w:rPr>
          <w:b/>
          <w:sz w:val="28"/>
        </w:rPr>
        <w:t xml:space="preserve">         </w:t>
      </w:r>
      <w:r w:rsidR="00696701">
        <w:rPr>
          <w:b/>
          <w:sz w:val="28"/>
        </w:rPr>
        <w:t xml:space="preserve">                                 г. Камень-на-Оби</w:t>
      </w:r>
    </w:p>
    <w:p w:rsidR="002E7BA2" w:rsidRDefault="002E7BA2" w:rsidP="004F3A13">
      <w:pPr>
        <w:rPr>
          <w:sz w:val="28"/>
        </w:rPr>
      </w:pPr>
    </w:p>
    <w:tbl>
      <w:tblPr>
        <w:tblW w:w="0" w:type="auto"/>
        <w:tblLook w:val="04A0"/>
      </w:tblPr>
      <w:tblGrid>
        <w:gridCol w:w="4644"/>
      </w:tblGrid>
      <w:tr w:rsidR="002824B5" w:rsidRPr="009C3B31" w:rsidTr="009C3B31">
        <w:tc>
          <w:tcPr>
            <w:tcW w:w="4644" w:type="dxa"/>
          </w:tcPr>
          <w:p w:rsidR="002824B5" w:rsidRPr="009C3B31" w:rsidRDefault="002824B5" w:rsidP="00673BE8">
            <w:pPr>
              <w:jc w:val="both"/>
              <w:rPr>
                <w:sz w:val="28"/>
              </w:rPr>
            </w:pPr>
            <w:r w:rsidRPr="009C3B31">
              <w:rPr>
                <w:sz w:val="28"/>
              </w:rPr>
              <w:t xml:space="preserve">Об </w:t>
            </w:r>
            <w:r w:rsidR="00673BE8">
              <w:rPr>
                <w:sz w:val="28"/>
              </w:rPr>
              <w:t xml:space="preserve">установлении границ территории, на которой осуществляется территориальное общественное самоуправление  </w:t>
            </w:r>
          </w:p>
        </w:tc>
      </w:tr>
    </w:tbl>
    <w:p w:rsidR="00673BE8" w:rsidRDefault="00673BE8" w:rsidP="00170BFE">
      <w:pPr>
        <w:rPr>
          <w:sz w:val="28"/>
        </w:rPr>
      </w:pPr>
    </w:p>
    <w:p w:rsidR="00E445E0" w:rsidRDefault="00170BFE" w:rsidP="00170BFE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 соответствии  со  </w:t>
      </w:r>
      <w:r w:rsidR="002824B5">
        <w:rPr>
          <w:sz w:val="28"/>
        </w:rPr>
        <w:t>статьей 27 Федерального закона от 06.10.2003 № 131-ФЗ «Об общих принципах организации местного самоуправления в Российской Федерации», статьей 11 Устава муниципального образования город Камень-на-Оби Каменского района Алтайского края</w:t>
      </w:r>
      <w:r w:rsidR="00D528A0">
        <w:rPr>
          <w:sz w:val="28"/>
        </w:rPr>
        <w:t>,</w:t>
      </w:r>
      <w:r w:rsidR="00E16E90">
        <w:rPr>
          <w:sz w:val="28"/>
        </w:rPr>
        <w:t xml:space="preserve"> </w:t>
      </w:r>
      <w:r w:rsidR="0077678E">
        <w:rPr>
          <w:sz w:val="28"/>
        </w:rPr>
        <w:t xml:space="preserve">Положением о территориальном общественном самоуправлении в муни3ципальном образовании город Камень-на-Оби Каменского района Алтайского края, утвержденным решением Каменского городского Совета депутатов Каменского района Алтайского края от 05.10.2018 № 43, </w:t>
      </w:r>
      <w:r w:rsidR="00E16E90">
        <w:rPr>
          <w:sz w:val="28"/>
        </w:rPr>
        <w:t>на основании заявления</w:t>
      </w:r>
      <w:proofErr w:type="gramEnd"/>
      <w:r w:rsidR="00E16E90">
        <w:rPr>
          <w:sz w:val="28"/>
        </w:rPr>
        <w:t xml:space="preserve"> инициативной группы граждан, </w:t>
      </w:r>
      <w:r w:rsidR="00D528A0">
        <w:rPr>
          <w:sz w:val="28"/>
        </w:rPr>
        <w:t xml:space="preserve"> </w:t>
      </w:r>
    </w:p>
    <w:p w:rsidR="00E445E0" w:rsidRDefault="00E445E0" w:rsidP="00170BFE">
      <w:pPr>
        <w:jc w:val="both"/>
        <w:rPr>
          <w:sz w:val="28"/>
        </w:rPr>
      </w:pPr>
    </w:p>
    <w:p w:rsidR="00170BFE" w:rsidRDefault="00E445E0" w:rsidP="00170BFE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26EE4">
        <w:rPr>
          <w:sz w:val="28"/>
        </w:rPr>
        <w:t>Каменский городской Совет депутатов РЕШИЛ</w:t>
      </w:r>
      <w:r w:rsidR="00170BFE">
        <w:rPr>
          <w:sz w:val="28"/>
        </w:rPr>
        <w:t>:</w:t>
      </w:r>
    </w:p>
    <w:p w:rsidR="00170BFE" w:rsidRDefault="00170BFE" w:rsidP="00170BFE">
      <w:pPr>
        <w:jc w:val="both"/>
        <w:rPr>
          <w:sz w:val="28"/>
        </w:rPr>
      </w:pPr>
    </w:p>
    <w:p w:rsidR="00673BE8" w:rsidRDefault="00E16E90" w:rsidP="00E16E90">
      <w:pPr>
        <w:jc w:val="both"/>
        <w:rPr>
          <w:sz w:val="28"/>
        </w:rPr>
      </w:pPr>
      <w:r>
        <w:rPr>
          <w:sz w:val="28"/>
        </w:rPr>
        <w:t xml:space="preserve">         1. Установить</w:t>
      </w:r>
      <w:r w:rsidR="00673BE8">
        <w:rPr>
          <w:sz w:val="28"/>
        </w:rPr>
        <w:t xml:space="preserve"> границы территории, на которой осуществляется территориальное общественное самоуправление </w:t>
      </w:r>
      <w:r>
        <w:rPr>
          <w:sz w:val="28"/>
        </w:rPr>
        <w:t>согласно описанию границ (приложение 1) и схеме границ территории (приложение 2).</w:t>
      </w:r>
    </w:p>
    <w:p w:rsidR="00170BFE" w:rsidRDefault="00E445E0" w:rsidP="00170BFE">
      <w:pPr>
        <w:jc w:val="both"/>
        <w:rPr>
          <w:sz w:val="28"/>
        </w:rPr>
      </w:pPr>
      <w:r>
        <w:rPr>
          <w:sz w:val="28"/>
        </w:rPr>
        <w:t xml:space="preserve">        2</w:t>
      </w:r>
      <w:r w:rsidR="00170BFE">
        <w:rPr>
          <w:sz w:val="28"/>
        </w:rPr>
        <w:t>.</w:t>
      </w:r>
      <w:r w:rsidR="00B42D45">
        <w:rPr>
          <w:sz w:val="28"/>
        </w:rPr>
        <w:t xml:space="preserve"> Опубликовать настоящее решение в г</w:t>
      </w:r>
      <w:r w:rsidR="002824B5">
        <w:rPr>
          <w:sz w:val="28"/>
        </w:rPr>
        <w:t>азете и разместить  на официальном сайте Администрации Каменского района Алтайского края.</w:t>
      </w:r>
    </w:p>
    <w:p w:rsidR="00B42D45" w:rsidRDefault="00E445E0" w:rsidP="00170BFE">
      <w:pPr>
        <w:jc w:val="both"/>
        <w:rPr>
          <w:sz w:val="28"/>
        </w:rPr>
      </w:pPr>
      <w:r>
        <w:rPr>
          <w:sz w:val="28"/>
        </w:rPr>
        <w:t xml:space="preserve">        3</w:t>
      </w:r>
      <w:r w:rsidR="00B42D45">
        <w:rPr>
          <w:sz w:val="28"/>
        </w:rPr>
        <w:t xml:space="preserve">. </w:t>
      </w:r>
      <w:proofErr w:type="gramStart"/>
      <w:r w:rsidR="00B42D45">
        <w:rPr>
          <w:sz w:val="28"/>
        </w:rPr>
        <w:t>Контроль за</w:t>
      </w:r>
      <w:proofErr w:type="gramEnd"/>
      <w:r w:rsidR="00B42D45">
        <w:rPr>
          <w:sz w:val="28"/>
        </w:rPr>
        <w:t xml:space="preserve"> исполнением настоящего решения оставляю за собой.</w:t>
      </w:r>
    </w:p>
    <w:p w:rsidR="002D762D" w:rsidRDefault="002D762D" w:rsidP="008D538D">
      <w:pPr>
        <w:pStyle w:val="ac"/>
        <w:tabs>
          <w:tab w:val="left" w:pos="0"/>
        </w:tabs>
        <w:ind w:firstLine="540"/>
        <w:jc w:val="both"/>
        <w:rPr>
          <w:rFonts w:ascii="Times New Roman" w:eastAsia="MS Mincho" w:hAnsi="Times New Roman"/>
          <w:spacing w:val="10"/>
          <w:position w:val="10"/>
          <w:sz w:val="28"/>
        </w:rPr>
      </w:pPr>
    </w:p>
    <w:p w:rsidR="007C3EEB" w:rsidRDefault="007C3EEB" w:rsidP="007C3EEB">
      <w:pPr>
        <w:pStyle w:val="ac"/>
        <w:tabs>
          <w:tab w:val="left" w:pos="540"/>
        </w:tabs>
        <w:jc w:val="both"/>
        <w:rPr>
          <w:rFonts w:ascii="Times New Roman" w:eastAsia="MS Mincho" w:hAnsi="Times New Roman"/>
          <w:spacing w:val="10"/>
          <w:position w:val="10"/>
          <w:sz w:val="28"/>
        </w:rPr>
      </w:pPr>
    </w:p>
    <w:p w:rsidR="0086791F" w:rsidRDefault="00B42D45" w:rsidP="0086791F">
      <w:pPr>
        <w:jc w:val="both"/>
        <w:rPr>
          <w:sz w:val="28"/>
        </w:rPr>
      </w:pPr>
      <w:r>
        <w:rPr>
          <w:sz w:val="28"/>
        </w:rPr>
        <w:t>Глава города</w:t>
      </w:r>
    </w:p>
    <w:p w:rsidR="00B42D45" w:rsidRDefault="00B42D45" w:rsidP="0086791F">
      <w:pPr>
        <w:jc w:val="both"/>
        <w:rPr>
          <w:sz w:val="28"/>
        </w:rPr>
      </w:pPr>
      <w:r>
        <w:rPr>
          <w:sz w:val="28"/>
        </w:rPr>
        <w:t>К</w:t>
      </w:r>
      <w:r w:rsidR="00AD1D37">
        <w:rPr>
          <w:sz w:val="28"/>
        </w:rPr>
        <w:t xml:space="preserve">амень-на-Оби            </w:t>
      </w:r>
      <w:r>
        <w:rPr>
          <w:sz w:val="28"/>
        </w:rPr>
        <w:t xml:space="preserve">                                                                       Ю.Д. Трофимов</w:t>
      </w:r>
    </w:p>
    <w:p w:rsidR="0086791F" w:rsidRDefault="0086791F" w:rsidP="0086791F">
      <w:pPr>
        <w:jc w:val="both"/>
        <w:rPr>
          <w:sz w:val="28"/>
        </w:rPr>
      </w:pPr>
    </w:p>
    <w:p w:rsidR="00D8378C" w:rsidRDefault="00D8378C" w:rsidP="0086791F">
      <w:pPr>
        <w:jc w:val="both"/>
        <w:rPr>
          <w:sz w:val="28"/>
        </w:rPr>
      </w:pPr>
    </w:p>
    <w:p w:rsidR="00D8378C" w:rsidRDefault="00D8378C" w:rsidP="0086791F">
      <w:pPr>
        <w:jc w:val="both"/>
        <w:rPr>
          <w:sz w:val="28"/>
        </w:rPr>
      </w:pPr>
    </w:p>
    <w:p w:rsidR="00D8378C" w:rsidRDefault="00D8378C" w:rsidP="0086791F">
      <w:pPr>
        <w:jc w:val="both"/>
        <w:rPr>
          <w:sz w:val="28"/>
        </w:rPr>
      </w:pPr>
    </w:p>
    <w:p w:rsidR="00D8378C" w:rsidRDefault="00D8378C" w:rsidP="0086791F">
      <w:pPr>
        <w:jc w:val="both"/>
        <w:rPr>
          <w:sz w:val="28"/>
        </w:rPr>
      </w:pPr>
    </w:p>
    <w:p w:rsidR="00D8378C" w:rsidRDefault="00D8378C" w:rsidP="0086791F">
      <w:pPr>
        <w:jc w:val="both"/>
        <w:rPr>
          <w:sz w:val="28"/>
        </w:rPr>
      </w:pPr>
    </w:p>
    <w:p w:rsidR="00D8378C" w:rsidRDefault="00D8378C" w:rsidP="0086791F">
      <w:pPr>
        <w:jc w:val="both"/>
        <w:rPr>
          <w:sz w:val="28"/>
        </w:rPr>
      </w:pPr>
    </w:p>
    <w:p w:rsidR="00696701" w:rsidRDefault="00696701" w:rsidP="0056522D">
      <w:pPr>
        <w:jc w:val="both"/>
        <w:rPr>
          <w:sz w:val="28"/>
        </w:rPr>
      </w:pPr>
    </w:p>
    <w:p w:rsidR="0077678E" w:rsidRDefault="0077678E" w:rsidP="0056522D">
      <w:pPr>
        <w:jc w:val="both"/>
        <w:rPr>
          <w:sz w:val="28"/>
        </w:rPr>
      </w:pPr>
    </w:p>
    <w:p w:rsidR="00E16E90" w:rsidRDefault="00E16E90" w:rsidP="0056522D">
      <w:pPr>
        <w:jc w:val="both"/>
        <w:rPr>
          <w:sz w:val="28"/>
        </w:rPr>
      </w:pPr>
    </w:p>
    <w:tbl>
      <w:tblPr>
        <w:tblW w:w="0" w:type="auto"/>
        <w:tblInd w:w="6062" w:type="dxa"/>
        <w:tblLook w:val="04A0"/>
      </w:tblPr>
      <w:tblGrid>
        <w:gridCol w:w="3792"/>
      </w:tblGrid>
      <w:tr w:rsidR="00E16E90" w:rsidRPr="00C34EDB" w:rsidTr="00C34EDB">
        <w:tc>
          <w:tcPr>
            <w:tcW w:w="3792" w:type="dxa"/>
          </w:tcPr>
          <w:p w:rsidR="00E16E90" w:rsidRPr="00C34EDB" w:rsidRDefault="00E16E90" w:rsidP="00C34EDB">
            <w:pPr>
              <w:jc w:val="both"/>
              <w:rPr>
                <w:sz w:val="28"/>
              </w:rPr>
            </w:pPr>
            <w:r w:rsidRPr="00C34EDB">
              <w:rPr>
                <w:sz w:val="28"/>
              </w:rPr>
              <w:lastRenderedPageBreak/>
              <w:t>Приложение 1</w:t>
            </w:r>
          </w:p>
          <w:p w:rsidR="00E16E90" w:rsidRPr="00C34EDB" w:rsidRDefault="00E16E90" w:rsidP="00C34EDB">
            <w:pPr>
              <w:jc w:val="both"/>
              <w:rPr>
                <w:sz w:val="28"/>
              </w:rPr>
            </w:pPr>
            <w:r w:rsidRPr="00C34EDB">
              <w:rPr>
                <w:sz w:val="28"/>
              </w:rPr>
              <w:t>к решению Каменского городского Совета депутатов</w:t>
            </w:r>
          </w:p>
          <w:p w:rsidR="00E16E90" w:rsidRPr="00C34EDB" w:rsidRDefault="000533BE" w:rsidP="00C34ED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04.06.2019 № 25</w:t>
            </w:r>
          </w:p>
        </w:tc>
      </w:tr>
    </w:tbl>
    <w:p w:rsidR="00E16E90" w:rsidRDefault="00E16E90" w:rsidP="0056522D">
      <w:pPr>
        <w:jc w:val="both"/>
        <w:rPr>
          <w:sz w:val="28"/>
        </w:rPr>
      </w:pPr>
    </w:p>
    <w:p w:rsidR="00E16E90" w:rsidRDefault="00E16E90" w:rsidP="00E16E90">
      <w:pPr>
        <w:jc w:val="center"/>
        <w:rPr>
          <w:sz w:val="28"/>
        </w:rPr>
      </w:pPr>
      <w:r>
        <w:rPr>
          <w:sz w:val="28"/>
        </w:rPr>
        <w:t>Описание границ территории</w:t>
      </w:r>
    </w:p>
    <w:p w:rsidR="00E16E90" w:rsidRDefault="00E16E90" w:rsidP="00E16E90">
      <w:pPr>
        <w:jc w:val="center"/>
        <w:rPr>
          <w:sz w:val="28"/>
        </w:rPr>
      </w:pPr>
      <w:r>
        <w:rPr>
          <w:sz w:val="28"/>
        </w:rPr>
        <w:t>территориального общественного самоуправления</w:t>
      </w:r>
    </w:p>
    <w:p w:rsidR="00E16E90" w:rsidRDefault="00E16E90" w:rsidP="00E16E90">
      <w:pPr>
        <w:jc w:val="center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  <w:r>
        <w:rPr>
          <w:sz w:val="28"/>
        </w:rPr>
        <w:t xml:space="preserve">        Территория ТОС (территориального общественного самоуправления) расположена в муниципальном образовании город Камень-на-Оби Каменского района Алтайского края.</w:t>
      </w:r>
    </w:p>
    <w:p w:rsidR="00E16E90" w:rsidRDefault="00E16E90" w:rsidP="00E16E90">
      <w:pPr>
        <w:jc w:val="both"/>
        <w:rPr>
          <w:sz w:val="28"/>
        </w:rPr>
      </w:pPr>
      <w:r>
        <w:rPr>
          <w:sz w:val="28"/>
        </w:rPr>
        <w:t xml:space="preserve">         В территорию ТОС входят индивидуальные и многоквартирные жилые дома, расположенные</w:t>
      </w:r>
      <w:r w:rsidR="0077678E">
        <w:rPr>
          <w:sz w:val="28"/>
        </w:rPr>
        <w:t xml:space="preserve"> в населенном пункте станция Плотинная (полностью).</w:t>
      </w:r>
    </w:p>
    <w:p w:rsidR="00E16E90" w:rsidRDefault="00E16E90" w:rsidP="00E16E90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2101F">
        <w:rPr>
          <w:sz w:val="28"/>
        </w:rPr>
        <w:t xml:space="preserve">  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самоуправления.</w:t>
      </w: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sectPr w:rsidR="00E16E90" w:rsidSect="00AD1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B7" w:rsidRDefault="009A67B7" w:rsidP="00733D28">
      <w:r>
        <w:separator/>
      </w:r>
    </w:p>
  </w:endnote>
  <w:endnote w:type="continuationSeparator" w:id="0">
    <w:p w:rsidR="009A67B7" w:rsidRDefault="009A67B7" w:rsidP="0073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B7" w:rsidRDefault="009A67B7" w:rsidP="00733D28">
      <w:r>
        <w:separator/>
      </w:r>
    </w:p>
  </w:footnote>
  <w:footnote w:type="continuationSeparator" w:id="0">
    <w:p w:rsidR="009A67B7" w:rsidRDefault="009A67B7" w:rsidP="0073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7"/>
      <w:jc w:val="center"/>
    </w:pPr>
    <w:fldSimple w:instr=" PAGE   \* MERGEFORMAT ">
      <w:r w:rsidR="0047721F">
        <w:rPr>
          <w:noProof/>
        </w:rPr>
        <w:t>2</w:t>
      </w:r>
    </w:fldSimple>
  </w:p>
  <w:p w:rsidR="00733D28" w:rsidRDefault="00733D2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288"/>
    <w:multiLevelType w:val="hybridMultilevel"/>
    <w:tmpl w:val="62E2EB52"/>
    <w:lvl w:ilvl="0" w:tplc="64E4E6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6C4968"/>
    <w:multiLevelType w:val="hybridMultilevel"/>
    <w:tmpl w:val="6F0A3D18"/>
    <w:lvl w:ilvl="0" w:tplc="7CD6B8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851BC"/>
    <w:multiLevelType w:val="hybridMultilevel"/>
    <w:tmpl w:val="EBFA89A2"/>
    <w:lvl w:ilvl="0" w:tplc="4FDC1D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5E55C4B"/>
    <w:multiLevelType w:val="hybridMultilevel"/>
    <w:tmpl w:val="C9F8A918"/>
    <w:lvl w:ilvl="0" w:tplc="05584D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02A7"/>
    <w:rsid w:val="00003B60"/>
    <w:rsid w:val="00017D1A"/>
    <w:rsid w:val="000459E1"/>
    <w:rsid w:val="000533BE"/>
    <w:rsid w:val="00056F23"/>
    <w:rsid w:val="00064258"/>
    <w:rsid w:val="000664CE"/>
    <w:rsid w:val="000A23EA"/>
    <w:rsid w:val="000D3748"/>
    <w:rsid w:val="000F3677"/>
    <w:rsid w:val="00106B49"/>
    <w:rsid w:val="001167B3"/>
    <w:rsid w:val="00116BF1"/>
    <w:rsid w:val="001206B6"/>
    <w:rsid w:val="0012119F"/>
    <w:rsid w:val="00134900"/>
    <w:rsid w:val="00157EB7"/>
    <w:rsid w:val="0016362F"/>
    <w:rsid w:val="00170BFE"/>
    <w:rsid w:val="00191FB5"/>
    <w:rsid w:val="001B7900"/>
    <w:rsid w:val="001C4EDB"/>
    <w:rsid w:val="001D5DCE"/>
    <w:rsid w:val="00203151"/>
    <w:rsid w:val="00212B4E"/>
    <w:rsid w:val="00215F76"/>
    <w:rsid w:val="00232BC2"/>
    <w:rsid w:val="00233877"/>
    <w:rsid w:val="00275163"/>
    <w:rsid w:val="0027727D"/>
    <w:rsid w:val="002824B5"/>
    <w:rsid w:val="00291F0E"/>
    <w:rsid w:val="002D2456"/>
    <w:rsid w:val="002D3F00"/>
    <w:rsid w:val="002D762D"/>
    <w:rsid w:val="002E68D5"/>
    <w:rsid w:val="002E7BA2"/>
    <w:rsid w:val="002F2F88"/>
    <w:rsid w:val="002F3F92"/>
    <w:rsid w:val="002F6F8E"/>
    <w:rsid w:val="003076BA"/>
    <w:rsid w:val="00354612"/>
    <w:rsid w:val="00360F0C"/>
    <w:rsid w:val="0037287D"/>
    <w:rsid w:val="00380170"/>
    <w:rsid w:val="00382183"/>
    <w:rsid w:val="003A5B27"/>
    <w:rsid w:val="003A6733"/>
    <w:rsid w:val="003C33D5"/>
    <w:rsid w:val="003D30DD"/>
    <w:rsid w:val="00406F45"/>
    <w:rsid w:val="00412E18"/>
    <w:rsid w:val="00457E3B"/>
    <w:rsid w:val="004758A1"/>
    <w:rsid w:val="0047707B"/>
    <w:rsid w:val="0047721F"/>
    <w:rsid w:val="00477D10"/>
    <w:rsid w:val="00482509"/>
    <w:rsid w:val="004C633B"/>
    <w:rsid w:val="004C72AE"/>
    <w:rsid w:val="004D6A5C"/>
    <w:rsid w:val="004E0556"/>
    <w:rsid w:val="004F3450"/>
    <w:rsid w:val="004F3A13"/>
    <w:rsid w:val="00504C80"/>
    <w:rsid w:val="0056522D"/>
    <w:rsid w:val="00583B6E"/>
    <w:rsid w:val="005B7D50"/>
    <w:rsid w:val="0060542B"/>
    <w:rsid w:val="00624DC6"/>
    <w:rsid w:val="00673BE8"/>
    <w:rsid w:val="00686D4A"/>
    <w:rsid w:val="00696701"/>
    <w:rsid w:val="006C200C"/>
    <w:rsid w:val="006D03BB"/>
    <w:rsid w:val="006D258E"/>
    <w:rsid w:val="006F0253"/>
    <w:rsid w:val="006F78CD"/>
    <w:rsid w:val="00733D28"/>
    <w:rsid w:val="00735187"/>
    <w:rsid w:val="0077678E"/>
    <w:rsid w:val="00786DD6"/>
    <w:rsid w:val="007908F5"/>
    <w:rsid w:val="007A085B"/>
    <w:rsid w:val="007B16BA"/>
    <w:rsid w:val="007C3EEB"/>
    <w:rsid w:val="007C66BC"/>
    <w:rsid w:val="007E68C1"/>
    <w:rsid w:val="007F5F09"/>
    <w:rsid w:val="00804FB7"/>
    <w:rsid w:val="0082009A"/>
    <w:rsid w:val="00821EEE"/>
    <w:rsid w:val="0083479E"/>
    <w:rsid w:val="00857106"/>
    <w:rsid w:val="008612D1"/>
    <w:rsid w:val="008652E0"/>
    <w:rsid w:val="0086791F"/>
    <w:rsid w:val="008749FA"/>
    <w:rsid w:val="00880B15"/>
    <w:rsid w:val="008A5ED5"/>
    <w:rsid w:val="008C3D7F"/>
    <w:rsid w:val="008D538D"/>
    <w:rsid w:val="008E606B"/>
    <w:rsid w:val="0093104E"/>
    <w:rsid w:val="009352EF"/>
    <w:rsid w:val="00942C05"/>
    <w:rsid w:val="00951A16"/>
    <w:rsid w:val="00973B4F"/>
    <w:rsid w:val="00994DA0"/>
    <w:rsid w:val="009A67B7"/>
    <w:rsid w:val="009C3B31"/>
    <w:rsid w:val="009D58F0"/>
    <w:rsid w:val="00A022E6"/>
    <w:rsid w:val="00A26EE4"/>
    <w:rsid w:val="00AA445B"/>
    <w:rsid w:val="00AC1C6B"/>
    <w:rsid w:val="00AD1D37"/>
    <w:rsid w:val="00AD2386"/>
    <w:rsid w:val="00AF2FE5"/>
    <w:rsid w:val="00AF68AD"/>
    <w:rsid w:val="00B26DCD"/>
    <w:rsid w:val="00B367D8"/>
    <w:rsid w:val="00B42D45"/>
    <w:rsid w:val="00B5363E"/>
    <w:rsid w:val="00B902BD"/>
    <w:rsid w:val="00B91EA1"/>
    <w:rsid w:val="00BB4C5A"/>
    <w:rsid w:val="00BE28A5"/>
    <w:rsid w:val="00BF0E50"/>
    <w:rsid w:val="00C07380"/>
    <w:rsid w:val="00C1674D"/>
    <w:rsid w:val="00C2101F"/>
    <w:rsid w:val="00C2204D"/>
    <w:rsid w:val="00C23879"/>
    <w:rsid w:val="00C271AE"/>
    <w:rsid w:val="00C326E3"/>
    <w:rsid w:val="00C34EDB"/>
    <w:rsid w:val="00C37E5F"/>
    <w:rsid w:val="00C40D41"/>
    <w:rsid w:val="00C5212F"/>
    <w:rsid w:val="00C67245"/>
    <w:rsid w:val="00C91C92"/>
    <w:rsid w:val="00C92F09"/>
    <w:rsid w:val="00CD4E20"/>
    <w:rsid w:val="00CE2CDF"/>
    <w:rsid w:val="00D22BB5"/>
    <w:rsid w:val="00D41587"/>
    <w:rsid w:val="00D528A0"/>
    <w:rsid w:val="00D6596B"/>
    <w:rsid w:val="00D80FBF"/>
    <w:rsid w:val="00D8378C"/>
    <w:rsid w:val="00DC098B"/>
    <w:rsid w:val="00DD28C1"/>
    <w:rsid w:val="00E020D0"/>
    <w:rsid w:val="00E13760"/>
    <w:rsid w:val="00E16E90"/>
    <w:rsid w:val="00E30C6D"/>
    <w:rsid w:val="00E4334C"/>
    <w:rsid w:val="00E445E0"/>
    <w:rsid w:val="00E474E7"/>
    <w:rsid w:val="00E72ED4"/>
    <w:rsid w:val="00E76D90"/>
    <w:rsid w:val="00E910E8"/>
    <w:rsid w:val="00E93386"/>
    <w:rsid w:val="00E948B6"/>
    <w:rsid w:val="00EF34A5"/>
    <w:rsid w:val="00EF6665"/>
    <w:rsid w:val="00F002A7"/>
    <w:rsid w:val="00F21D61"/>
    <w:rsid w:val="00F51111"/>
    <w:rsid w:val="00F67F5A"/>
    <w:rsid w:val="00F8301E"/>
    <w:rsid w:val="00F86689"/>
    <w:rsid w:val="00F87D2C"/>
    <w:rsid w:val="00F930B7"/>
    <w:rsid w:val="00FB5FEA"/>
    <w:rsid w:val="00FC5613"/>
    <w:rsid w:val="00FD235D"/>
    <w:rsid w:val="00F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styleId="a5">
    <w:name w:val="annotation reference"/>
    <w:basedOn w:val="a0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6522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F3A13"/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F3A13"/>
    <w:rPr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733D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D28"/>
    <w:rPr>
      <w:sz w:val="24"/>
      <w:szCs w:val="24"/>
    </w:rPr>
  </w:style>
  <w:style w:type="paragraph" w:styleId="a9">
    <w:name w:val="footer"/>
    <w:basedOn w:val="a"/>
    <w:link w:val="aa"/>
    <w:rsid w:val="00733D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3D28"/>
    <w:rPr>
      <w:sz w:val="24"/>
      <w:szCs w:val="24"/>
    </w:rPr>
  </w:style>
  <w:style w:type="table" w:styleId="ab">
    <w:name w:val="Table Grid"/>
    <w:basedOn w:val="a1"/>
    <w:rsid w:val="00F86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E1376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E1376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50;&#107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КгД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FCI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Salita</dc:creator>
  <cp:lastModifiedBy>Uz</cp:lastModifiedBy>
  <cp:revision>2</cp:revision>
  <cp:lastPrinted>2019-05-29T10:41:00Z</cp:lastPrinted>
  <dcterms:created xsi:type="dcterms:W3CDTF">2019-06-28T02:22:00Z</dcterms:created>
  <dcterms:modified xsi:type="dcterms:W3CDTF">2019-06-28T02:22:00Z</dcterms:modified>
</cp:coreProperties>
</file>