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5D350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Default="005D3503" w:rsidP="005D350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Камень-на-Оби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</w:p>
    <w:p w:rsidR="005D3503" w:rsidRPr="00840754" w:rsidRDefault="005D3503" w:rsidP="005D3503">
      <w:pPr>
        <w:widowControl w:val="0"/>
        <w:jc w:val="center"/>
        <w:rPr>
          <w:b/>
          <w:sz w:val="28"/>
        </w:rPr>
      </w:pPr>
      <w:r w:rsidRPr="00840754">
        <w:rPr>
          <w:b/>
          <w:sz w:val="28"/>
        </w:rPr>
        <w:t>Алтайского края</w:t>
      </w:r>
    </w:p>
    <w:p w:rsidR="005D3503" w:rsidRPr="007D7FFD" w:rsidRDefault="005D3503" w:rsidP="005D3503">
      <w:pPr>
        <w:widowControl w:val="0"/>
        <w:jc w:val="center"/>
        <w:rPr>
          <w:b/>
          <w:sz w:val="28"/>
          <w:szCs w:val="28"/>
        </w:rPr>
      </w:pPr>
    </w:p>
    <w:p w:rsidR="005D3503" w:rsidRPr="00612F5E" w:rsidRDefault="005D3503" w:rsidP="005D3503">
      <w:pPr>
        <w:widowControl w:val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5D3503">
      <w:pPr>
        <w:widowControl w:val="0"/>
        <w:jc w:val="both"/>
        <w:rPr>
          <w:b/>
          <w:bCs/>
          <w:sz w:val="28"/>
          <w:szCs w:val="28"/>
        </w:rPr>
      </w:pPr>
    </w:p>
    <w:p w:rsidR="005D3503" w:rsidRDefault="00000071" w:rsidP="005D350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29.11.2022  </w:t>
      </w:r>
      <w:r w:rsidR="00EF4EC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 9</w:t>
      </w:r>
      <w:r w:rsidR="001221B3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</w:t>
      </w:r>
      <w:r w:rsidR="001221B3">
        <w:rPr>
          <w:b/>
          <w:bCs/>
          <w:sz w:val="28"/>
          <w:szCs w:val="28"/>
        </w:rPr>
        <w:t xml:space="preserve">   </w:t>
      </w:r>
      <w:r w:rsidR="005D3503">
        <w:rPr>
          <w:b/>
          <w:bCs/>
          <w:sz w:val="28"/>
          <w:szCs w:val="28"/>
        </w:rPr>
        <w:t xml:space="preserve">          </w:t>
      </w:r>
      <w:r w:rsidR="001221B3">
        <w:rPr>
          <w:b/>
          <w:bCs/>
          <w:sz w:val="28"/>
          <w:szCs w:val="28"/>
        </w:rPr>
        <w:t xml:space="preserve">                  г. </w:t>
      </w:r>
      <w:r w:rsidR="001726AE">
        <w:rPr>
          <w:b/>
          <w:bCs/>
          <w:sz w:val="28"/>
          <w:szCs w:val="28"/>
        </w:rPr>
        <w:t>К</w:t>
      </w:r>
      <w:r w:rsidR="001726AE">
        <w:rPr>
          <w:b/>
          <w:bCs/>
          <w:sz w:val="28"/>
          <w:szCs w:val="28"/>
        </w:rPr>
        <w:t>а</w:t>
      </w:r>
      <w:r w:rsidR="001726AE">
        <w:rPr>
          <w:b/>
          <w:bCs/>
          <w:sz w:val="28"/>
          <w:szCs w:val="28"/>
        </w:rPr>
        <w:t>мень-</w:t>
      </w:r>
      <w:r w:rsidR="00F2077C">
        <w:rPr>
          <w:b/>
          <w:bCs/>
          <w:sz w:val="28"/>
          <w:szCs w:val="28"/>
        </w:rPr>
        <w:t>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5D3503">
      <w:pPr>
        <w:pStyle w:val="2"/>
        <w:keepNext w:val="0"/>
        <w:widowControl w:val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D3503" w:rsidRPr="007C2624" w:rsidTr="001726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7C2624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образования город Камень-на-Оби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Каменского района 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л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тайского края</w:t>
            </w:r>
          </w:p>
        </w:tc>
      </w:tr>
    </w:tbl>
    <w:p w:rsidR="007D7FFD" w:rsidRDefault="007D7FFD" w:rsidP="007D7FFD">
      <w:pPr>
        <w:widowControl w:val="0"/>
        <w:jc w:val="both"/>
        <w:rPr>
          <w:sz w:val="28"/>
          <w:szCs w:val="28"/>
        </w:rPr>
      </w:pPr>
    </w:p>
    <w:p w:rsidR="00A938F7" w:rsidRPr="00AA7030" w:rsidRDefault="00F41E53" w:rsidP="007D7FFD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221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соответствии </w:t>
      </w:r>
      <w:r w:rsidR="001221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 </w:t>
      </w:r>
      <w:r w:rsidR="001221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статьей </w:t>
      </w:r>
      <w:r w:rsidR="00A938F7" w:rsidRPr="00AA7030">
        <w:rPr>
          <w:sz w:val="28"/>
          <w:szCs w:val="28"/>
        </w:rPr>
        <w:t>28</w:t>
      </w:r>
      <w:r w:rsidR="001221B3">
        <w:rPr>
          <w:sz w:val="28"/>
          <w:szCs w:val="28"/>
        </w:rPr>
        <w:t xml:space="preserve">  </w:t>
      </w:r>
      <w:r w:rsidR="00A938F7" w:rsidRPr="00AA7030">
        <w:rPr>
          <w:sz w:val="28"/>
          <w:szCs w:val="28"/>
        </w:rPr>
        <w:t xml:space="preserve"> Федерального закона от </w:t>
      </w:r>
      <w:r w:rsidR="001221B3">
        <w:rPr>
          <w:sz w:val="28"/>
          <w:szCs w:val="28"/>
        </w:rPr>
        <w:t xml:space="preserve">   </w:t>
      </w:r>
      <w:r w:rsidR="00A938F7" w:rsidRPr="00AA7030">
        <w:rPr>
          <w:sz w:val="28"/>
          <w:szCs w:val="28"/>
        </w:rPr>
        <w:t>06.10.2003 № 131-ФЗ «Об общих принципах организации местного самоуправления в Ро</w:t>
      </w:r>
      <w:r w:rsidR="00A938F7" w:rsidRPr="00AA7030">
        <w:rPr>
          <w:sz w:val="28"/>
          <w:szCs w:val="28"/>
        </w:rPr>
        <w:t>с</w:t>
      </w:r>
      <w:r w:rsidR="00A938F7" w:rsidRPr="00AA7030">
        <w:rPr>
          <w:sz w:val="28"/>
          <w:szCs w:val="28"/>
        </w:rPr>
        <w:t>сийской Федера</w:t>
      </w:r>
      <w:r>
        <w:rPr>
          <w:sz w:val="28"/>
          <w:szCs w:val="28"/>
        </w:rPr>
        <w:t xml:space="preserve">ции», статьей </w:t>
      </w:r>
      <w:r w:rsidR="00697487">
        <w:rPr>
          <w:sz w:val="28"/>
          <w:szCs w:val="28"/>
        </w:rPr>
        <w:t>3,</w:t>
      </w:r>
      <w:r w:rsidR="00A938F7" w:rsidRPr="00AA7030">
        <w:rPr>
          <w:sz w:val="28"/>
          <w:szCs w:val="28"/>
        </w:rPr>
        <w:t>1</w:t>
      </w:r>
      <w:r w:rsidR="00CD3F4F">
        <w:rPr>
          <w:sz w:val="28"/>
          <w:szCs w:val="28"/>
        </w:rPr>
        <w:t>3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город Камень-на-Оби </w:t>
      </w:r>
      <w:r w:rsidR="00A938F7" w:rsidRPr="00AA7030">
        <w:rPr>
          <w:sz w:val="28"/>
          <w:szCs w:val="28"/>
        </w:rPr>
        <w:t>Каменск</w:t>
      </w:r>
      <w:r w:rsidR="00AB14F3" w:rsidRPr="00AA7030">
        <w:rPr>
          <w:sz w:val="28"/>
          <w:szCs w:val="28"/>
        </w:rPr>
        <w:t>ого</w:t>
      </w:r>
      <w:r w:rsidR="00A938F7" w:rsidRPr="00AA7030">
        <w:rPr>
          <w:sz w:val="28"/>
          <w:szCs w:val="28"/>
        </w:rPr>
        <w:t xml:space="preserve"> район</w:t>
      </w:r>
      <w:r w:rsidR="00AB14F3" w:rsidRPr="00AA7030">
        <w:rPr>
          <w:sz w:val="28"/>
          <w:szCs w:val="28"/>
        </w:rPr>
        <w:t>а</w:t>
      </w:r>
      <w:r w:rsidR="00A938F7" w:rsidRPr="00AA7030">
        <w:rPr>
          <w:sz w:val="28"/>
          <w:szCs w:val="28"/>
        </w:rPr>
        <w:t xml:space="preserve"> Алтайского края</w:t>
      </w:r>
      <w:r w:rsidR="00AA7030" w:rsidRPr="00AA7030">
        <w:rPr>
          <w:sz w:val="28"/>
          <w:szCs w:val="28"/>
        </w:rPr>
        <w:t>, решением Каменско</w:t>
      </w:r>
      <w:r w:rsidR="00CD3F4F">
        <w:rPr>
          <w:sz w:val="28"/>
          <w:szCs w:val="28"/>
        </w:rPr>
        <w:t>го</w:t>
      </w:r>
      <w:r w:rsidR="00AA7030" w:rsidRPr="00AA7030">
        <w:rPr>
          <w:sz w:val="28"/>
          <w:szCs w:val="28"/>
        </w:rPr>
        <w:t xml:space="preserve"> </w:t>
      </w:r>
      <w:r w:rsidR="00CD3F4F">
        <w:rPr>
          <w:sz w:val="28"/>
          <w:szCs w:val="28"/>
        </w:rPr>
        <w:t>городского Совета депутатов Каменского района Алтайского края</w:t>
      </w:r>
      <w:r w:rsidR="00AA7030" w:rsidRPr="00AA7030">
        <w:rPr>
          <w:sz w:val="28"/>
          <w:szCs w:val="28"/>
        </w:rPr>
        <w:t xml:space="preserve"> от </w:t>
      </w:r>
      <w:r w:rsidR="00CD3F4F">
        <w:rPr>
          <w:sz w:val="28"/>
          <w:szCs w:val="28"/>
        </w:rPr>
        <w:t>04.12.2018 № 49</w:t>
      </w:r>
      <w:r w:rsidR="00AA7030" w:rsidRPr="00AA7030">
        <w:rPr>
          <w:sz w:val="28"/>
          <w:szCs w:val="28"/>
        </w:rPr>
        <w:t xml:space="preserve"> «</w:t>
      </w:r>
      <w:r w:rsidR="00CD3F4F">
        <w:rPr>
          <w:spacing w:val="16"/>
          <w:sz w:val="28"/>
          <w:szCs w:val="28"/>
        </w:rPr>
        <w:t xml:space="preserve">Об утверждении </w:t>
      </w:r>
      <w:r w:rsidR="00CD3F4F" w:rsidRPr="00380777">
        <w:rPr>
          <w:spacing w:val="16"/>
          <w:sz w:val="28"/>
          <w:szCs w:val="28"/>
        </w:rPr>
        <w:t xml:space="preserve">Положения </w:t>
      </w:r>
      <w:r w:rsidR="00CD3F4F" w:rsidRPr="00380777">
        <w:rPr>
          <w:sz w:val="28"/>
          <w:szCs w:val="28"/>
        </w:rPr>
        <w:t>о порядке организации и проведения публичных слушаний на территории муниципального образования город Камень-на-Оби Каменского района</w:t>
      </w:r>
      <w:proofErr w:type="gramEnd"/>
      <w:r w:rsidR="00CD3F4F" w:rsidRPr="00380777">
        <w:rPr>
          <w:sz w:val="28"/>
          <w:szCs w:val="28"/>
        </w:rPr>
        <w:t xml:space="preserve"> Алтайского края</w:t>
      </w:r>
      <w:r w:rsidR="00AA7030" w:rsidRPr="00AA7030">
        <w:rPr>
          <w:sz w:val="28"/>
          <w:szCs w:val="28"/>
        </w:rPr>
        <w:t>»</w:t>
      </w:r>
      <w:r w:rsidR="0037231A">
        <w:rPr>
          <w:sz w:val="28"/>
          <w:szCs w:val="28"/>
        </w:rPr>
        <w:t>,</w:t>
      </w:r>
    </w:p>
    <w:p w:rsidR="00B341FE" w:rsidRPr="00621C00" w:rsidRDefault="00B341FE" w:rsidP="005D3503">
      <w:pPr>
        <w:pStyle w:val="20"/>
        <w:widowControl w:val="0"/>
        <w:jc w:val="both"/>
      </w:pPr>
    </w:p>
    <w:p w:rsidR="003C6C6E" w:rsidRDefault="003C6C6E" w:rsidP="005D3503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5D3503">
      <w:pPr>
        <w:widowControl w:val="0"/>
        <w:jc w:val="center"/>
        <w:rPr>
          <w:sz w:val="28"/>
          <w:szCs w:val="28"/>
        </w:rPr>
      </w:pPr>
    </w:p>
    <w:p w:rsidR="003F68A1" w:rsidRPr="0023123A" w:rsidRDefault="003F68A1" w:rsidP="005D3503">
      <w:pPr>
        <w:pStyle w:val="20"/>
        <w:widowControl w:val="0"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697487">
        <w:t xml:space="preserve">на </w:t>
      </w:r>
      <w:r w:rsidR="001221B3" w:rsidRPr="00697487">
        <w:t>1</w:t>
      </w:r>
      <w:r w:rsidR="00697487" w:rsidRPr="00697487">
        <w:t>9 декабря</w:t>
      </w:r>
      <w:r w:rsidRPr="00697487">
        <w:t xml:space="preserve"> 20</w:t>
      </w:r>
      <w:r w:rsidR="00EC796E" w:rsidRPr="00697487">
        <w:t>2</w:t>
      </w:r>
      <w:r w:rsidR="001221B3" w:rsidRPr="00697487">
        <w:t>2</w:t>
      </w:r>
      <w:r w:rsidR="00DC5E7C" w:rsidRPr="00697487">
        <w:t xml:space="preserve"> года</w:t>
      </w:r>
      <w:r w:rsidR="00DC5E7C" w:rsidRPr="0023123A">
        <w:t xml:space="preserve"> в </w:t>
      </w:r>
      <w:r w:rsidR="007313F8" w:rsidRPr="00A85660">
        <w:t>1</w:t>
      </w:r>
      <w:r w:rsidR="00B404DE" w:rsidRPr="00A85660">
        <w:t>3</w:t>
      </w:r>
      <w:r w:rsidR="008D2DE2" w:rsidRPr="00A85660">
        <w:t>-</w:t>
      </w:r>
      <w:r w:rsidR="00B404DE" w:rsidRPr="00A85660">
        <w:t>15</w:t>
      </w:r>
      <w:r w:rsidR="005D3503" w:rsidRPr="0023123A">
        <w:t xml:space="preserve"> по адресу: </w:t>
      </w:r>
      <w:r w:rsidR="005D3503" w:rsidRPr="0023123A">
        <w:rPr>
          <w:szCs w:val="28"/>
        </w:rPr>
        <w:t xml:space="preserve">Алтайский край, Каменский район, </w:t>
      </w:r>
      <w:proofErr w:type="gramStart"/>
      <w:r w:rsidR="005D3503" w:rsidRPr="0023123A">
        <w:rPr>
          <w:szCs w:val="28"/>
        </w:rPr>
        <w:t>г</w:t>
      </w:r>
      <w:proofErr w:type="gramEnd"/>
      <w:r w:rsidR="005D3503" w:rsidRPr="0023123A">
        <w:rPr>
          <w:szCs w:val="28"/>
        </w:rPr>
        <w:t>. Камень-на-Оби, ул. Пушк</w:t>
      </w:r>
      <w:r w:rsidR="005D3503" w:rsidRPr="0023123A">
        <w:rPr>
          <w:szCs w:val="28"/>
        </w:rPr>
        <w:t>и</w:t>
      </w:r>
      <w:r w:rsidR="005D3503" w:rsidRPr="0023123A">
        <w:rPr>
          <w:szCs w:val="28"/>
        </w:rPr>
        <w:t>на, 5, каб. 113.</w:t>
      </w:r>
    </w:p>
    <w:p w:rsidR="00A5731E" w:rsidRPr="00A938F7" w:rsidRDefault="00CB1C1D" w:rsidP="00A5731E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</w:t>
      </w:r>
      <w:r w:rsidR="00A5731E" w:rsidRPr="00A938F7">
        <w:rPr>
          <w:sz w:val="28"/>
          <w:szCs w:val="28"/>
        </w:rPr>
        <w:t xml:space="preserve">Рассмотреть на публичных слушаниях </w:t>
      </w:r>
      <w:r w:rsidR="00A5731E">
        <w:rPr>
          <w:sz w:val="28"/>
          <w:szCs w:val="28"/>
        </w:rPr>
        <w:t>проект решения Каменского городского Совета депутатов Каменского района Алтайского края</w:t>
      </w:r>
      <w:r w:rsidR="00A5731E" w:rsidRPr="00A938F7">
        <w:rPr>
          <w:sz w:val="28"/>
          <w:szCs w:val="28"/>
        </w:rPr>
        <w:t>:</w:t>
      </w:r>
    </w:p>
    <w:p w:rsidR="00A5731E" w:rsidRDefault="00A5731E" w:rsidP="00B65151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5151" w:rsidRPr="00125821">
        <w:rPr>
          <w:sz w:val="28"/>
          <w:szCs w:val="28"/>
        </w:rPr>
        <w:t xml:space="preserve">О бюджете </w:t>
      </w:r>
      <w:r w:rsidR="00B65151" w:rsidRPr="00125821">
        <w:rPr>
          <w:bCs/>
          <w:sz w:val="28"/>
          <w:szCs w:val="28"/>
        </w:rPr>
        <w:t xml:space="preserve">муниципального образования город Камень-на-Оби Каменского района Алтайского края </w:t>
      </w:r>
      <w:r w:rsidR="00B65151" w:rsidRPr="00125821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».</w:t>
      </w:r>
    </w:p>
    <w:p w:rsidR="00CB1C1D" w:rsidRPr="0037231A" w:rsidRDefault="00CB1C1D" w:rsidP="00A5731E">
      <w:pPr>
        <w:widowControl w:val="0"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2039BA" w:rsidRDefault="002039BA" w:rsidP="002039BA">
      <w:pPr>
        <w:pStyle w:val="a4"/>
        <w:keepNext/>
        <w:ind w:firstLine="709"/>
      </w:pPr>
      <w:r>
        <w:t>Игонина Оксана Сергеевна, начальник Управления делами Администр</w:t>
      </w:r>
      <w:r>
        <w:t>а</w:t>
      </w:r>
      <w:r>
        <w:t>ции Каменского района Алтайского края;</w:t>
      </w:r>
    </w:p>
    <w:p w:rsidR="00721051" w:rsidRPr="00697487" w:rsidRDefault="00A5731E" w:rsidP="005D3503">
      <w:pPr>
        <w:pStyle w:val="a4"/>
        <w:widowControl w:val="0"/>
        <w:ind w:firstLine="708"/>
        <w:rPr>
          <w:szCs w:val="28"/>
        </w:rPr>
      </w:pPr>
      <w:r w:rsidRPr="00697487">
        <w:t>Костоев Адам Якубович</w:t>
      </w:r>
      <w:r w:rsidR="00073F6F" w:rsidRPr="00697487">
        <w:t xml:space="preserve">, депутат </w:t>
      </w:r>
      <w:r w:rsidR="00073F6F" w:rsidRPr="00697487">
        <w:rPr>
          <w:szCs w:val="28"/>
        </w:rPr>
        <w:t>Каменского городского Сов</w:t>
      </w:r>
      <w:r w:rsidR="00073F6F" w:rsidRPr="00697487">
        <w:rPr>
          <w:szCs w:val="28"/>
        </w:rPr>
        <w:t>е</w:t>
      </w:r>
      <w:r w:rsidR="00073F6F" w:rsidRPr="00697487">
        <w:rPr>
          <w:szCs w:val="28"/>
        </w:rPr>
        <w:t>та депутатов Каменского района Алтайского края, заместитель председателя К</w:t>
      </w:r>
      <w:r w:rsidR="00073F6F" w:rsidRPr="00697487">
        <w:rPr>
          <w:szCs w:val="28"/>
        </w:rPr>
        <w:t>а</w:t>
      </w:r>
      <w:r w:rsidR="00073F6F" w:rsidRPr="00697487">
        <w:rPr>
          <w:szCs w:val="28"/>
        </w:rPr>
        <w:t>менского городского Совета депутатов Каменского района Алтайского края</w:t>
      </w:r>
      <w:r w:rsidR="003874A3" w:rsidRPr="00697487">
        <w:rPr>
          <w:szCs w:val="28"/>
        </w:rPr>
        <w:t>;</w:t>
      </w:r>
    </w:p>
    <w:p w:rsidR="00826ED5" w:rsidRPr="00697487" w:rsidRDefault="00826ED5" w:rsidP="00826ED5">
      <w:pPr>
        <w:ind w:firstLine="708"/>
        <w:jc w:val="both"/>
        <w:rPr>
          <w:sz w:val="28"/>
        </w:rPr>
      </w:pPr>
      <w:r w:rsidRPr="00697487">
        <w:rPr>
          <w:sz w:val="28"/>
          <w:szCs w:val="28"/>
        </w:rPr>
        <w:t xml:space="preserve">Карелин Сергей Михайлович – председатель постоянной комиссии городского Совета депутатов </w:t>
      </w:r>
      <w:r w:rsidRPr="00697487">
        <w:rPr>
          <w:bCs/>
          <w:sz w:val="28"/>
          <w:szCs w:val="28"/>
        </w:rPr>
        <w:t>по вопросам экономической политики, собственн</w:t>
      </w:r>
      <w:r w:rsidRPr="00697487">
        <w:rPr>
          <w:bCs/>
          <w:sz w:val="28"/>
          <w:szCs w:val="28"/>
        </w:rPr>
        <w:t>о</w:t>
      </w:r>
      <w:r w:rsidRPr="00697487">
        <w:rPr>
          <w:bCs/>
          <w:sz w:val="28"/>
          <w:szCs w:val="28"/>
        </w:rPr>
        <w:t>сти и бюджету</w:t>
      </w:r>
      <w:r w:rsidRPr="00697487">
        <w:t>;</w:t>
      </w:r>
    </w:p>
    <w:p w:rsidR="00826ED5" w:rsidRPr="00697487" w:rsidRDefault="00826ED5" w:rsidP="00826ED5">
      <w:pPr>
        <w:pStyle w:val="a4"/>
        <w:widowControl w:val="0"/>
        <w:ind w:firstLine="708"/>
      </w:pPr>
      <w:r w:rsidRPr="00697487">
        <w:t xml:space="preserve">Мамонова Ирина Михайловна – председатель комитета администрации </w:t>
      </w:r>
      <w:r w:rsidRPr="00697487">
        <w:lastRenderedPageBreak/>
        <w:t>Каменского района Алтайского края по финансам, налоговой и кредитной п</w:t>
      </w:r>
      <w:r w:rsidRPr="00697487">
        <w:t>о</w:t>
      </w:r>
      <w:r w:rsidRPr="00697487">
        <w:t>литике;</w:t>
      </w:r>
    </w:p>
    <w:p w:rsidR="00714DE9" w:rsidRPr="00697487" w:rsidRDefault="00721051" w:rsidP="005D3503">
      <w:pPr>
        <w:pStyle w:val="a4"/>
        <w:widowControl w:val="0"/>
        <w:ind w:firstLine="708"/>
        <w:rPr>
          <w:szCs w:val="28"/>
        </w:rPr>
      </w:pPr>
      <w:r w:rsidRPr="00697487">
        <w:rPr>
          <w:szCs w:val="28"/>
        </w:rPr>
        <w:t>Потанина Ирина Владимировна – председатель комитета Администрации Каменского района Алтай</w:t>
      </w:r>
      <w:r w:rsidR="00826ED5" w:rsidRPr="00697487">
        <w:rPr>
          <w:szCs w:val="28"/>
        </w:rPr>
        <w:t>ского края по правовым вопросам.</w:t>
      </w:r>
    </w:p>
    <w:p w:rsidR="00697487" w:rsidRPr="00697487" w:rsidRDefault="00697487" w:rsidP="00697487">
      <w:pPr>
        <w:pStyle w:val="a4"/>
        <w:widowControl w:val="0"/>
        <w:ind w:firstLine="708"/>
        <w:rPr>
          <w:highlight w:val="yellow"/>
        </w:rPr>
      </w:pPr>
      <w:r w:rsidRPr="00697487">
        <w:t>Власенко Яна Александровна – специалист по организации и вед</w:t>
      </w:r>
      <w:r w:rsidRPr="00697487">
        <w:t>е</w:t>
      </w:r>
      <w:r w:rsidRPr="00697487">
        <w:t>нию делопроизводства Каменского городского Совета депутатов</w:t>
      </w:r>
      <w:r>
        <w:t>.</w:t>
      </w:r>
    </w:p>
    <w:p w:rsidR="00A938F7" w:rsidRPr="00700D87" w:rsidRDefault="00A938F7" w:rsidP="007D7FFD">
      <w:pPr>
        <w:pStyle w:val="a4"/>
        <w:widowControl w:val="0"/>
        <w:ind w:firstLine="708"/>
        <w:rPr>
          <w:szCs w:val="28"/>
        </w:rPr>
      </w:pPr>
      <w:r>
        <w:rPr>
          <w:szCs w:val="28"/>
        </w:rPr>
        <w:t>4. Определить место ознакомления с проект</w:t>
      </w:r>
      <w:r w:rsidR="003874A3">
        <w:rPr>
          <w:szCs w:val="28"/>
        </w:rPr>
        <w:t>ом</w:t>
      </w:r>
      <w:r>
        <w:rPr>
          <w:szCs w:val="28"/>
        </w:rPr>
        <w:t xml:space="preserve"> </w:t>
      </w:r>
      <w:r w:rsidR="004649EA">
        <w:rPr>
          <w:szCs w:val="28"/>
        </w:rPr>
        <w:t>решения</w:t>
      </w:r>
      <w:r w:rsidR="00697487">
        <w:rPr>
          <w:szCs w:val="28"/>
        </w:rPr>
        <w:t xml:space="preserve"> Каменского городского Совета депутатов</w:t>
      </w:r>
      <w:r w:rsidR="007621FF">
        <w:rPr>
          <w:szCs w:val="28"/>
        </w:rPr>
        <w:t xml:space="preserve"> Каменского района Алтайского края</w:t>
      </w:r>
      <w:r w:rsidR="004649EA">
        <w:rPr>
          <w:szCs w:val="28"/>
        </w:rPr>
        <w:t>, выносимого на публичные слушания:</w:t>
      </w:r>
      <w:r w:rsidR="001E0D0D">
        <w:rPr>
          <w:szCs w:val="28"/>
        </w:rPr>
        <w:t xml:space="preserve"> </w:t>
      </w:r>
      <w:r>
        <w:t xml:space="preserve">Алтайский край, </w:t>
      </w:r>
      <w:r w:rsidR="00697487">
        <w:t xml:space="preserve">Каменский район, </w:t>
      </w:r>
      <w:r>
        <w:t>г.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>дминистрация района, к</w:t>
      </w:r>
      <w:r w:rsidR="00CF775A">
        <w:t>а</w:t>
      </w:r>
      <w:r w:rsidR="00CF775A">
        <w:t>би</w:t>
      </w:r>
      <w:r w:rsidR="004649EA">
        <w:t>нет № 30</w:t>
      </w:r>
      <w:r w:rsidR="00CF775A">
        <w:t>0</w:t>
      </w:r>
      <w:r>
        <w:t xml:space="preserve"> 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также на официальном сайте</w:t>
      </w:r>
      <w:r w:rsidRPr="009D2E6E">
        <w:t xml:space="preserve"> </w:t>
      </w:r>
      <w:r>
        <w:t>Администрации ра</w:t>
      </w:r>
      <w:r>
        <w:t>й</w:t>
      </w:r>
      <w:r>
        <w:t xml:space="preserve">она – </w:t>
      </w:r>
      <w:hyperlink r:id="rId6" w:history="1">
        <w:r w:rsidRPr="00A85660">
          <w:rPr>
            <w:rStyle w:val="a9"/>
            <w:color w:val="auto"/>
            <w:lang w:val="en-US"/>
          </w:rPr>
          <w:t>kamenrai</w:t>
        </w:r>
        <w:r w:rsidRPr="00A85660">
          <w:rPr>
            <w:rStyle w:val="a9"/>
            <w:color w:val="auto"/>
          </w:rPr>
          <w:t>.</w:t>
        </w:r>
        <w:r w:rsidRPr="00A85660">
          <w:rPr>
            <w:rStyle w:val="a9"/>
            <w:color w:val="auto"/>
            <w:lang w:val="en-US"/>
          </w:rPr>
          <w:t>ru</w:t>
        </w:r>
      </w:hyperlink>
      <w:r w:rsidRPr="00A85660">
        <w:t>.</w:t>
      </w:r>
    </w:p>
    <w:p w:rsidR="00A938F7" w:rsidRPr="0058747C" w:rsidRDefault="00A938F7" w:rsidP="007D7FFD">
      <w:pPr>
        <w:widowControl w:val="0"/>
        <w:ind w:firstLine="708"/>
        <w:jc w:val="both"/>
        <w:rPr>
          <w:sz w:val="28"/>
          <w:szCs w:val="28"/>
        </w:rPr>
      </w:pPr>
      <w:r w:rsidRPr="0058747C">
        <w:rPr>
          <w:sz w:val="28"/>
          <w:szCs w:val="28"/>
        </w:rPr>
        <w:t xml:space="preserve">5. </w:t>
      </w:r>
      <w:proofErr w:type="gramStart"/>
      <w:r w:rsidR="00EC796E" w:rsidRPr="0058747C">
        <w:rPr>
          <w:sz w:val="28"/>
          <w:szCs w:val="28"/>
        </w:rPr>
        <w:t xml:space="preserve">Предложения принимаются комиссией </w:t>
      </w:r>
      <w:r w:rsidR="00EC796E">
        <w:rPr>
          <w:sz w:val="28"/>
          <w:szCs w:val="28"/>
        </w:rPr>
        <w:t xml:space="preserve">в течение </w:t>
      </w:r>
      <w:r w:rsidR="00697487">
        <w:rPr>
          <w:sz w:val="28"/>
          <w:szCs w:val="28"/>
        </w:rPr>
        <w:t>1</w:t>
      </w:r>
      <w:r w:rsidR="00EC796E">
        <w:rPr>
          <w:sz w:val="28"/>
          <w:szCs w:val="28"/>
        </w:rPr>
        <w:t>0 дней</w:t>
      </w:r>
      <w:r w:rsidR="00EC796E" w:rsidRPr="0058747C">
        <w:rPr>
          <w:sz w:val="28"/>
          <w:szCs w:val="28"/>
        </w:rPr>
        <w:t xml:space="preserve"> </w:t>
      </w:r>
      <w:r w:rsidR="00EC796E" w:rsidRPr="006C018D">
        <w:rPr>
          <w:sz w:val="28"/>
          <w:szCs w:val="28"/>
        </w:rPr>
        <w:t>со дня опу</w:t>
      </w:r>
      <w:r w:rsidR="00EC796E" w:rsidRPr="006C018D">
        <w:rPr>
          <w:sz w:val="28"/>
          <w:szCs w:val="28"/>
        </w:rPr>
        <w:t>б</w:t>
      </w:r>
      <w:r w:rsidR="00EC796E" w:rsidRPr="006C018D">
        <w:rPr>
          <w:sz w:val="28"/>
          <w:szCs w:val="28"/>
        </w:rPr>
        <w:t xml:space="preserve">ликования </w:t>
      </w:r>
      <w:r w:rsidR="00EC796E">
        <w:rPr>
          <w:sz w:val="28"/>
          <w:szCs w:val="28"/>
        </w:rPr>
        <w:t>в Сборнике муниципальных правовых актов города Камень-на-Оби Каменского района Алтайского края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4649EA">
        <w:rPr>
          <w:sz w:val="28"/>
          <w:szCs w:val="28"/>
        </w:rPr>
        <w:t xml:space="preserve">а </w:t>
      </w:r>
      <w:r w:rsidR="002E3246">
        <w:rPr>
          <w:sz w:val="28"/>
          <w:szCs w:val="28"/>
        </w:rPr>
        <w:t xml:space="preserve">решения Каменского городского Совета депутатов Каменского района Алтайского края </w:t>
      </w:r>
      <w:r w:rsidR="00B65151">
        <w:rPr>
          <w:sz w:val="28"/>
          <w:szCs w:val="28"/>
        </w:rPr>
        <w:t>«</w:t>
      </w:r>
      <w:r w:rsidR="00B65151" w:rsidRPr="00125821">
        <w:rPr>
          <w:sz w:val="28"/>
          <w:szCs w:val="28"/>
        </w:rPr>
        <w:t xml:space="preserve">О бюджете </w:t>
      </w:r>
      <w:r w:rsidR="00B65151" w:rsidRPr="00125821">
        <w:rPr>
          <w:bCs/>
          <w:sz w:val="28"/>
          <w:szCs w:val="28"/>
        </w:rPr>
        <w:t xml:space="preserve">муниципального образования город Камень-на-Оби Каменского района Алтайского края </w:t>
      </w:r>
      <w:r w:rsidR="00B65151" w:rsidRPr="00125821">
        <w:rPr>
          <w:sz w:val="28"/>
          <w:szCs w:val="28"/>
        </w:rPr>
        <w:t>на 2023 год и на плановый период 2024 и 2025 годов</w:t>
      </w:r>
      <w:r w:rsidR="00B65151">
        <w:rPr>
          <w:sz w:val="28"/>
          <w:szCs w:val="28"/>
        </w:rPr>
        <w:t>»</w:t>
      </w:r>
      <w:r w:rsidR="001B705F">
        <w:rPr>
          <w:sz w:val="28"/>
        </w:rPr>
        <w:t xml:space="preserve"> </w:t>
      </w:r>
      <w:r w:rsidRPr="0058747C">
        <w:rPr>
          <w:sz w:val="28"/>
          <w:szCs w:val="28"/>
        </w:rPr>
        <w:t>по адресу:</w:t>
      </w:r>
      <w:proofErr w:type="gramEnd"/>
      <w:r w:rsidRPr="0058747C">
        <w:rPr>
          <w:sz w:val="28"/>
          <w:szCs w:val="28"/>
        </w:rPr>
        <w:t xml:space="preserve">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Администрация ра</w:t>
      </w:r>
      <w:r w:rsidRPr="0058747C">
        <w:rPr>
          <w:sz w:val="28"/>
          <w:szCs w:val="28"/>
        </w:rPr>
        <w:t>й</w:t>
      </w:r>
      <w:r w:rsidRPr="0058747C">
        <w:rPr>
          <w:sz w:val="28"/>
          <w:szCs w:val="28"/>
        </w:rPr>
        <w:t>она, каби</w:t>
      </w:r>
      <w:r w:rsidR="002E3246">
        <w:rPr>
          <w:sz w:val="28"/>
          <w:szCs w:val="28"/>
        </w:rPr>
        <w:t>нет № 30</w:t>
      </w:r>
      <w:r w:rsidR="00B85D78">
        <w:rPr>
          <w:sz w:val="28"/>
          <w:szCs w:val="28"/>
        </w:rPr>
        <w:t>0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>выходных дней, а также по электронной по</w:t>
      </w:r>
      <w:r w:rsidRPr="0058747C">
        <w:rPr>
          <w:sz w:val="28"/>
          <w:szCs w:val="28"/>
        </w:rPr>
        <w:t>ч</w:t>
      </w:r>
      <w:r w:rsidRPr="0058747C">
        <w:rPr>
          <w:sz w:val="28"/>
          <w:szCs w:val="28"/>
        </w:rPr>
        <w:t xml:space="preserve">те </w:t>
      </w:r>
      <w:hyperlink r:id="rId7" w:history="1">
        <w:r w:rsidR="00F42517" w:rsidRPr="00A85660">
          <w:rPr>
            <w:rStyle w:val="a9"/>
            <w:sz w:val="28"/>
            <w:szCs w:val="28"/>
            <w:lang w:val="en-US"/>
          </w:rPr>
          <w:t>kamenraiadm</w:t>
        </w:r>
        <w:r w:rsidR="00F42517" w:rsidRPr="00A85660">
          <w:rPr>
            <w:rStyle w:val="a9"/>
            <w:sz w:val="28"/>
            <w:szCs w:val="28"/>
          </w:rPr>
          <w:t>@</w:t>
        </w:r>
        <w:r w:rsidR="00F42517" w:rsidRPr="00A85660">
          <w:rPr>
            <w:rStyle w:val="a9"/>
            <w:sz w:val="28"/>
            <w:szCs w:val="28"/>
            <w:lang w:val="en-US"/>
          </w:rPr>
          <w:t>mail</w:t>
        </w:r>
        <w:r w:rsidR="00F42517" w:rsidRPr="00A85660">
          <w:rPr>
            <w:rStyle w:val="a9"/>
            <w:sz w:val="28"/>
            <w:szCs w:val="28"/>
          </w:rPr>
          <w:t>.</w:t>
        </w:r>
        <w:r w:rsidR="00F42517" w:rsidRPr="00A85660">
          <w:rPr>
            <w:rStyle w:val="a9"/>
            <w:sz w:val="28"/>
            <w:szCs w:val="28"/>
            <w:lang w:val="en-US"/>
          </w:rPr>
          <w:t>ru</w:t>
        </w:r>
      </w:hyperlink>
      <w:r w:rsidRPr="00A85660">
        <w:rPr>
          <w:sz w:val="28"/>
          <w:szCs w:val="28"/>
        </w:rPr>
        <w:t>.</w:t>
      </w:r>
    </w:p>
    <w:p w:rsidR="00DE25BE" w:rsidRPr="0020026B" w:rsidRDefault="0020026B" w:rsidP="00DE25BE">
      <w:pPr>
        <w:widowControl w:val="0"/>
        <w:ind w:firstLine="708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F42517">
        <w:rPr>
          <w:sz w:val="28"/>
          <w:szCs w:val="28"/>
        </w:rPr>
        <w:t>решения</w:t>
      </w:r>
      <w:r w:rsidR="00EF24C5">
        <w:rPr>
          <w:sz w:val="28"/>
          <w:szCs w:val="28"/>
        </w:rPr>
        <w:t xml:space="preserve"> </w:t>
      </w:r>
      <w:r w:rsidR="00B65151">
        <w:rPr>
          <w:sz w:val="28"/>
          <w:szCs w:val="28"/>
        </w:rPr>
        <w:t>«</w:t>
      </w:r>
      <w:r w:rsidR="00B65151" w:rsidRPr="00125821">
        <w:rPr>
          <w:sz w:val="28"/>
          <w:szCs w:val="28"/>
        </w:rPr>
        <w:t xml:space="preserve">О бюджете </w:t>
      </w:r>
      <w:r w:rsidR="00B65151" w:rsidRPr="00125821">
        <w:rPr>
          <w:bCs/>
          <w:sz w:val="28"/>
          <w:szCs w:val="28"/>
        </w:rPr>
        <w:t xml:space="preserve">муниципального образования город Камень-на-Оби Каменского района Алтайского края </w:t>
      </w:r>
      <w:r w:rsidR="00B65151" w:rsidRPr="00125821">
        <w:rPr>
          <w:sz w:val="28"/>
          <w:szCs w:val="28"/>
        </w:rPr>
        <w:t>на 2023 год и на плановый период 2024 и 2025 годов</w:t>
      </w:r>
      <w:r w:rsidR="00B65151">
        <w:rPr>
          <w:sz w:val="28"/>
          <w:szCs w:val="28"/>
        </w:rPr>
        <w:t>»</w:t>
      </w:r>
      <w:r w:rsidR="00E20EF4">
        <w:rPr>
          <w:sz w:val="28"/>
          <w:szCs w:val="28"/>
        </w:rPr>
        <w:t xml:space="preserve"> </w:t>
      </w:r>
      <w:r w:rsidR="00DE25BE">
        <w:rPr>
          <w:sz w:val="28"/>
          <w:szCs w:val="28"/>
        </w:rPr>
        <w:t>в Сборнике муниципальных правовых актов города Камень-на-Оби Каменского района Алтайского края</w:t>
      </w:r>
      <w:r w:rsidR="00DE25BE" w:rsidRPr="00DE25BE">
        <w:rPr>
          <w:sz w:val="28"/>
          <w:szCs w:val="28"/>
        </w:rPr>
        <w:t xml:space="preserve"> </w:t>
      </w:r>
      <w:r w:rsidR="00DE25BE" w:rsidRPr="0020026B">
        <w:rPr>
          <w:sz w:val="28"/>
          <w:szCs w:val="28"/>
        </w:rPr>
        <w:t>и разместить на официальном сайте Администрации Каменск</w:t>
      </w:r>
      <w:r w:rsidR="00DE25BE" w:rsidRPr="0020026B">
        <w:rPr>
          <w:sz w:val="28"/>
          <w:szCs w:val="28"/>
        </w:rPr>
        <w:t>о</w:t>
      </w:r>
      <w:r w:rsidR="00DE25BE" w:rsidRPr="0020026B">
        <w:rPr>
          <w:sz w:val="28"/>
          <w:szCs w:val="28"/>
        </w:rPr>
        <w:t>го района.</w:t>
      </w:r>
    </w:p>
    <w:p w:rsidR="00DE25BE" w:rsidRDefault="00DE25BE" w:rsidP="007D7FF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в Сборнике муниципальных правовых актов города Камень-на-Оби Каменского района Алтайского края</w:t>
      </w:r>
      <w:r w:rsidRPr="00DE25BE">
        <w:rPr>
          <w:sz w:val="28"/>
          <w:szCs w:val="28"/>
        </w:rPr>
        <w:t xml:space="preserve"> </w:t>
      </w:r>
      <w:r w:rsidRPr="0020026B">
        <w:rPr>
          <w:sz w:val="28"/>
          <w:szCs w:val="28"/>
        </w:rPr>
        <w:t>и разместить на официальном сайте Администрации Каменск</w:t>
      </w:r>
      <w:r w:rsidRPr="0020026B">
        <w:rPr>
          <w:sz w:val="28"/>
          <w:szCs w:val="28"/>
        </w:rPr>
        <w:t>о</w:t>
      </w:r>
      <w:r w:rsidRPr="0020026B">
        <w:rPr>
          <w:sz w:val="28"/>
          <w:szCs w:val="28"/>
        </w:rPr>
        <w:t>го района.</w:t>
      </w:r>
    </w:p>
    <w:p w:rsidR="00803176" w:rsidRDefault="00803176" w:rsidP="00803176">
      <w:pPr>
        <w:pStyle w:val="a4"/>
        <w:widowControl w:val="0"/>
        <w:rPr>
          <w:szCs w:val="28"/>
        </w:rPr>
      </w:pPr>
    </w:p>
    <w:p w:rsidR="0058747C" w:rsidRDefault="0058747C" w:rsidP="005D3503">
      <w:pPr>
        <w:widowControl w:val="0"/>
        <w:rPr>
          <w:sz w:val="28"/>
          <w:szCs w:val="28"/>
        </w:rPr>
      </w:pPr>
    </w:p>
    <w:p w:rsidR="00CF775A" w:rsidRDefault="002F144D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4F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3F68A1" w:rsidRPr="007D7FFD" w:rsidRDefault="00CF775A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2F144D">
        <w:rPr>
          <w:sz w:val="28"/>
          <w:szCs w:val="28"/>
        </w:rPr>
        <w:t xml:space="preserve">                                </w:t>
      </w:r>
      <w:r w:rsidR="0020026B" w:rsidRPr="00487345">
        <w:rPr>
          <w:sz w:val="28"/>
          <w:szCs w:val="28"/>
        </w:rPr>
        <w:t xml:space="preserve">                      </w:t>
      </w:r>
      <w:r w:rsidR="00CD3F4F">
        <w:rPr>
          <w:sz w:val="28"/>
          <w:szCs w:val="28"/>
        </w:rPr>
        <w:t xml:space="preserve">   </w:t>
      </w:r>
      <w:r w:rsidR="0020026B" w:rsidRPr="00487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D3F4F">
        <w:rPr>
          <w:sz w:val="28"/>
          <w:szCs w:val="28"/>
        </w:rPr>
        <w:t>Е.П. Чернышов</w:t>
      </w:r>
    </w:p>
    <w:sectPr w:rsidR="003F68A1" w:rsidRPr="007D7FFD" w:rsidSect="00FB4F44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05" w:rsidRDefault="00215705">
      <w:r>
        <w:separator/>
      </w:r>
    </w:p>
  </w:endnote>
  <w:endnote w:type="continuationSeparator" w:id="0">
    <w:p w:rsidR="00215705" w:rsidRDefault="0021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05" w:rsidRDefault="00215705">
      <w:r>
        <w:separator/>
      </w:r>
    </w:p>
  </w:footnote>
  <w:footnote w:type="continuationSeparator" w:id="0">
    <w:p w:rsidR="00215705" w:rsidRDefault="00215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6731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0071"/>
    <w:rsid w:val="0000450B"/>
    <w:rsid w:val="000548E7"/>
    <w:rsid w:val="00062E51"/>
    <w:rsid w:val="00073F6F"/>
    <w:rsid w:val="00087274"/>
    <w:rsid w:val="00091C65"/>
    <w:rsid w:val="00096731"/>
    <w:rsid w:val="000B140E"/>
    <w:rsid w:val="000C3481"/>
    <w:rsid w:val="000D251F"/>
    <w:rsid w:val="00102175"/>
    <w:rsid w:val="001221B3"/>
    <w:rsid w:val="00143E6E"/>
    <w:rsid w:val="001474D2"/>
    <w:rsid w:val="0015320D"/>
    <w:rsid w:val="00165E03"/>
    <w:rsid w:val="001726AE"/>
    <w:rsid w:val="001B705F"/>
    <w:rsid w:val="001D4202"/>
    <w:rsid w:val="001D5E37"/>
    <w:rsid w:val="001D7F3D"/>
    <w:rsid w:val="001E0D0D"/>
    <w:rsid w:val="001E76C4"/>
    <w:rsid w:val="001F37EB"/>
    <w:rsid w:val="0020026B"/>
    <w:rsid w:val="002039BA"/>
    <w:rsid w:val="00210CCA"/>
    <w:rsid w:val="00215705"/>
    <w:rsid w:val="0023123A"/>
    <w:rsid w:val="002519E0"/>
    <w:rsid w:val="00297984"/>
    <w:rsid w:val="002C2716"/>
    <w:rsid w:val="002D7558"/>
    <w:rsid w:val="002E3246"/>
    <w:rsid w:val="002F144D"/>
    <w:rsid w:val="00302D9F"/>
    <w:rsid w:val="00307875"/>
    <w:rsid w:val="00311B3E"/>
    <w:rsid w:val="003138B7"/>
    <w:rsid w:val="0033176C"/>
    <w:rsid w:val="0035277D"/>
    <w:rsid w:val="00360D18"/>
    <w:rsid w:val="0037231A"/>
    <w:rsid w:val="00383A40"/>
    <w:rsid w:val="003874A3"/>
    <w:rsid w:val="003B2FAE"/>
    <w:rsid w:val="003C55DD"/>
    <w:rsid w:val="003C6C6E"/>
    <w:rsid w:val="003E7009"/>
    <w:rsid w:val="003F68A1"/>
    <w:rsid w:val="004352E6"/>
    <w:rsid w:val="00441E5B"/>
    <w:rsid w:val="004445D0"/>
    <w:rsid w:val="00445A31"/>
    <w:rsid w:val="004649EA"/>
    <w:rsid w:val="004B77EE"/>
    <w:rsid w:val="004D47B2"/>
    <w:rsid w:val="0050437F"/>
    <w:rsid w:val="005250B9"/>
    <w:rsid w:val="00575B46"/>
    <w:rsid w:val="0058747C"/>
    <w:rsid w:val="005C00EF"/>
    <w:rsid w:val="005C131A"/>
    <w:rsid w:val="005D3503"/>
    <w:rsid w:val="005E5CEC"/>
    <w:rsid w:val="005F2B7D"/>
    <w:rsid w:val="0063279D"/>
    <w:rsid w:val="0065214A"/>
    <w:rsid w:val="006550C3"/>
    <w:rsid w:val="00663D51"/>
    <w:rsid w:val="006956A5"/>
    <w:rsid w:val="00697487"/>
    <w:rsid w:val="006B65DC"/>
    <w:rsid w:val="006C018D"/>
    <w:rsid w:val="006C495C"/>
    <w:rsid w:val="00700D87"/>
    <w:rsid w:val="00707C72"/>
    <w:rsid w:val="00714DE9"/>
    <w:rsid w:val="00721051"/>
    <w:rsid w:val="007313F8"/>
    <w:rsid w:val="0074728B"/>
    <w:rsid w:val="007621FF"/>
    <w:rsid w:val="00771566"/>
    <w:rsid w:val="007C2624"/>
    <w:rsid w:val="007D7FFD"/>
    <w:rsid w:val="007F2AD5"/>
    <w:rsid w:val="007F38DF"/>
    <w:rsid w:val="00803176"/>
    <w:rsid w:val="00806F85"/>
    <w:rsid w:val="00817444"/>
    <w:rsid w:val="00826ED5"/>
    <w:rsid w:val="0083180A"/>
    <w:rsid w:val="00833199"/>
    <w:rsid w:val="008604A2"/>
    <w:rsid w:val="008827BE"/>
    <w:rsid w:val="008A7305"/>
    <w:rsid w:val="008B05F3"/>
    <w:rsid w:val="008B462C"/>
    <w:rsid w:val="008D061B"/>
    <w:rsid w:val="008D2DE2"/>
    <w:rsid w:val="008D4CA9"/>
    <w:rsid w:val="008F375D"/>
    <w:rsid w:val="00910247"/>
    <w:rsid w:val="00915AA6"/>
    <w:rsid w:val="00931196"/>
    <w:rsid w:val="00936F6E"/>
    <w:rsid w:val="009A20BB"/>
    <w:rsid w:val="009B3DA1"/>
    <w:rsid w:val="009C40D8"/>
    <w:rsid w:val="009C6416"/>
    <w:rsid w:val="009E4CBA"/>
    <w:rsid w:val="009F2048"/>
    <w:rsid w:val="00A011AB"/>
    <w:rsid w:val="00A34543"/>
    <w:rsid w:val="00A5731E"/>
    <w:rsid w:val="00A722D4"/>
    <w:rsid w:val="00A85660"/>
    <w:rsid w:val="00A938F7"/>
    <w:rsid w:val="00AA4AD4"/>
    <w:rsid w:val="00AA7030"/>
    <w:rsid w:val="00AB14F3"/>
    <w:rsid w:val="00AC6CF2"/>
    <w:rsid w:val="00AD6D32"/>
    <w:rsid w:val="00AE4759"/>
    <w:rsid w:val="00AE73CD"/>
    <w:rsid w:val="00B00085"/>
    <w:rsid w:val="00B0289E"/>
    <w:rsid w:val="00B06334"/>
    <w:rsid w:val="00B341FE"/>
    <w:rsid w:val="00B404DE"/>
    <w:rsid w:val="00B4507E"/>
    <w:rsid w:val="00B65151"/>
    <w:rsid w:val="00B74C57"/>
    <w:rsid w:val="00B77A55"/>
    <w:rsid w:val="00B85D78"/>
    <w:rsid w:val="00B87FFD"/>
    <w:rsid w:val="00BB275F"/>
    <w:rsid w:val="00BC2EDB"/>
    <w:rsid w:val="00C04ABC"/>
    <w:rsid w:val="00C14EBD"/>
    <w:rsid w:val="00C25DC1"/>
    <w:rsid w:val="00C412CF"/>
    <w:rsid w:val="00C53F4D"/>
    <w:rsid w:val="00C55F30"/>
    <w:rsid w:val="00CA72D3"/>
    <w:rsid w:val="00CB1C1D"/>
    <w:rsid w:val="00CC53EC"/>
    <w:rsid w:val="00CD1672"/>
    <w:rsid w:val="00CD369A"/>
    <w:rsid w:val="00CD3F4F"/>
    <w:rsid w:val="00CE1AE6"/>
    <w:rsid w:val="00CE1DDE"/>
    <w:rsid w:val="00CF4F2C"/>
    <w:rsid w:val="00CF775A"/>
    <w:rsid w:val="00D0676E"/>
    <w:rsid w:val="00D21324"/>
    <w:rsid w:val="00D22E4F"/>
    <w:rsid w:val="00D30C9D"/>
    <w:rsid w:val="00D33ABB"/>
    <w:rsid w:val="00D95258"/>
    <w:rsid w:val="00DA39A9"/>
    <w:rsid w:val="00DC5E7C"/>
    <w:rsid w:val="00DE25BE"/>
    <w:rsid w:val="00DE6D61"/>
    <w:rsid w:val="00E20EF4"/>
    <w:rsid w:val="00E33311"/>
    <w:rsid w:val="00E42EA4"/>
    <w:rsid w:val="00E734BD"/>
    <w:rsid w:val="00E76E36"/>
    <w:rsid w:val="00EA5D9A"/>
    <w:rsid w:val="00EB45E6"/>
    <w:rsid w:val="00EC796E"/>
    <w:rsid w:val="00EE32B5"/>
    <w:rsid w:val="00EE7DFD"/>
    <w:rsid w:val="00EF24C5"/>
    <w:rsid w:val="00EF4EC1"/>
    <w:rsid w:val="00EF79B6"/>
    <w:rsid w:val="00F05469"/>
    <w:rsid w:val="00F06D93"/>
    <w:rsid w:val="00F10AFE"/>
    <w:rsid w:val="00F2077C"/>
    <w:rsid w:val="00F41E53"/>
    <w:rsid w:val="00F42517"/>
    <w:rsid w:val="00F572D7"/>
    <w:rsid w:val="00F82214"/>
    <w:rsid w:val="00FB4F44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5BE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697487"/>
    <w:rPr>
      <w:sz w:val="28"/>
    </w:rPr>
  </w:style>
  <w:style w:type="paragraph" w:styleId="af">
    <w:name w:val="Balloon Text"/>
    <w:basedOn w:val="a"/>
    <w:link w:val="af0"/>
    <w:rsid w:val="00A856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4101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2022-12-02T01:30:00Z</cp:lastPrinted>
  <dcterms:created xsi:type="dcterms:W3CDTF">2022-12-02T01:35:00Z</dcterms:created>
  <dcterms:modified xsi:type="dcterms:W3CDTF">2022-12-02T01:35:00Z</dcterms:modified>
</cp:coreProperties>
</file>